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94B3" w14:textId="77777777" w:rsidR="00C44F83" w:rsidRDefault="00C44F83" w:rsidP="00A10E4F">
      <w:pPr>
        <w:pStyle w:val="Heading1"/>
      </w:pPr>
    </w:p>
    <w:p w14:paraId="6B2CD71E" w14:textId="77777777" w:rsidR="00145828" w:rsidRDefault="00145828" w:rsidP="00A10E4F">
      <w:pPr>
        <w:pStyle w:val="Heading1"/>
      </w:pPr>
    </w:p>
    <w:p w14:paraId="1D12BF8A" w14:textId="1EEC52AF" w:rsidR="0097242A" w:rsidRDefault="00D60B88" w:rsidP="00A10E4F">
      <w:pPr>
        <w:pStyle w:val="Heading1"/>
      </w:pPr>
      <w:r w:rsidRPr="00200AE8">
        <w:t xml:space="preserve">Annual </w:t>
      </w:r>
      <w:r>
        <w:t>W</w:t>
      </w:r>
      <w:r w:rsidRPr="00200AE8">
        <w:t xml:space="preserve">age </w:t>
      </w:r>
      <w:r>
        <w:t>R</w:t>
      </w:r>
      <w:r w:rsidRPr="00200AE8">
        <w:t>eview 20</w:t>
      </w:r>
      <w:r>
        <w:t>22–23</w:t>
      </w:r>
    </w:p>
    <w:p w14:paraId="734AD6F7" w14:textId="754C08C2" w:rsidR="00A10E4F" w:rsidRPr="00200AE8" w:rsidRDefault="00D60B88" w:rsidP="00003F43">
      <w:pPr>
        <w:pStyle w:val="Heading1"/>
        <w:spacing w:after="0" w:afterAutospacing="0"/>
      </w:pPr>
      <w:r>
        <w:t>Initial and post-budget/supplementary submission</w:t>
      </w:r>
    </w:p>
    <w:p w14:paraId="1925A6A9" w14:textId="658F4E57" w:rsidR="00CA66CB" w:rsidRPr="00200AE8" w:rsidRDefault="001E7893" w:rsidP="00257BDB">
      <w:pPr>
        <w:pStyle w:val="Heading2"/>
      </w:pPr>
      <w:r>
        <w:t>C</w:t>
      </w:r>
      <w:r w:rsidR="00D60B88" w:rsidRPr="00200AE8">
        <w:t xml:space="preserve">over </w:t>
      </w:r>
      <w:r w:rsidR="00D60B88" w:rsidRPr="00A10E4F">
        <w:t>sheet</w:t>
      </w:r>
    </w:p>
    <w:p w14:paraId="54776EA5" w14:textId="77777777" w:rsidR="00200AE8" w:rsidRDefault="00200AE8" w:rsidP="00C44F83">
      <w:pPr>
        <w:pStyle w:val="Heading4"/>
      </w:pPr>
      <w:r w:rsidRPr="00A10E4F">
        <w:t>Name</w:t>
      </w:r>
      <w:r>
        <w:t xml:space="preserve">: </w:t>
      </w:r>
    </w:p>
    <w:p w14:paraId="04DC9433" w14:textId="77777777"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14:paraId="1D2E1D5B" w14:textId="77777777"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14:paraId="0D28E1B6" w14:textId="77777777" w:rsidR="00200AE8" w:rsidRDefault="0097242A" w:rsidP="003A6C79">
      <w:pPr>
        <w:pStyle w:val="Heading4"/>
      </w:pPr>
      <w:proofErr w:type="spellStart"/>
      <w:r w:rsidRPr="00200AE8">
        <w:t>Organisation</w:t>
      </w:r>
      <w:proofErr w:type="spellEnd"/>
      <w:r w:rsidRPr="00200AE8">
        <w:t>:</w:t>
      </w:r>
      <w:r w:rsidR="00CA66CB" w:rsidRPr="00200AE8">
        <w:t xml:space="preserve"> </w:t>
      </w:r>
    </w:p>
    <w:p w14:paraId="7467B8B0" w14:textId="77777777"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 xml:space="preserve">n </w:t>
      </w:r>
      <w:proofErr w:type="spellStart"/>
      <w:r w:rsidRPr="00A10E4F">
        <w:t>organisation</w:t>
      </w:r>
      <w:proofErr w:type="spellEnd"/>
      <w:r w:rsidRPr="00A10E4F">
        <w:t xml:space="preserve"> or group of individuals, please provide details)</w:t>
      </w:r>
    </w:p>
    <w:p w14:paraId="4A253345" w14:textId="77777777"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14:paraId="102CB74F" w14:textId="77777777" w:rsidR="00200AE8" w:rsidRPr="00200AE8" w:rsidRDefault="0097242A" w:rsidP="003A6C79">
      <w:pPr>
        <w:pStyle w:val="Heading4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14:paraId="1E8111FD" w14:textId="77777777"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89BEAE7" w14:textId="77777777"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708F9182" w14:textId="77777777"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4ECE1027" w14:textId="77777777"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24E7F9C" w14:textId="77777777" w:rsidR="00200AE8" w:rsidRDefault="0097242A" w:rsidP="003A6C79">
      <w:pPr>
        <w:pStyle w:val="Heading4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14:paraId="28825C8A" w14:textId="77777777"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14:paraId="2C24DDF2" w14:textId="77777777"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1D634F27" w14:textId="77777777" w:rsidR="00F13580" w:rsidRPr="00A10E4F" w:rsidRDefault="00CA66CB" w:rsidP="00A10E4F">
      <w:r w:rsidRPr="00A10E4F">
        <w:t>Email:</w:t>
      </w:r>
      <w:bookmarkStart w:id="0" w:name="LetterBody"/>
      <w:bookmarkEnd w:id="0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sectPr w:rsidR="00F13580" w:rsidRPr="00A10E4F" w:rsidSect="000A30B1">
      <w:headerReference w:type="first" r:id="rId10"/>
      <w:footerReference w:type="first" r:id="rId11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6E79" w14:textId="77777777" w:rsidR="000C456F" w:rsidRDefault="000C456F" w:rsidP="00A10E4F">
      <w:r>
        <w:separator/>
      </w:r>
    </w:p>
  </w:endnote>
  <w:endnote w:type="continuationSeparator" w:id="0">
    <w:p w14:paraId="11694E20" w14:textId="77777777" w:rsidR="000C456F" w:rsidRDefault="000C456F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222"/>
      <w:gridCol w:w="222"/>
    </w:tblGrid>
    <w:tr w:rsidR="00091511" w14:paraId="0EB197F7" w14:textId="77777777" w:rsidTr="00712EEA">
      <w:trPr>
        <w:jc w:val="right"/>
      </w:trPr>
      <w:tc>
        <w:tcPr>
          <w:tcW w:w="0" w:type="auto"/>
        </w:tcPr>
        <w:p w14:paraId="7C9D214D" w14:textId="77777777"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14:paraId="736CD7F5" w14:textId="11DF2D3E" w:rsidR="00091511" w:rsidRPr="00A10E4F" w:rsidRDefault="00091511" w:rsidP="00A10E4F">
          <w:pPr>
            <w:pStyle w:val="FWDFooterAddress"/>
          </w:pPr>
        </w:p>
      </w:tc>
      <w:tc>
        <w:tcPr>
          <w:tcW w:w="0" w:type="auto"/>
        </w:tcPr>
        <w:p w14:paraId="449E79C0" w14:textId="5473B88C" w:rsidR="00091511" w:rsidRPr="00A10E4F" w:rsidRDefault="00091511" w:rsidP="00A10E4F">
          <w:pPr>
            <w:pStyle w:val="FWDFooterAddress"/>
          </w:pPr>
        </w:p>
      </w:tc>
    </w:tr>
  </w:tbl>
  <w:p w14:paraId="4E1F90B5" w14:textId="77777777"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B7A3" w14:textId="77777777" w:rsidR="000C456F" w:rsidRDefault="000C456F" w:rsidP="00A10E4F">
      <w:r>
        <w:separator/>
      </w:r>
    </w:p>
  </w:footnote>
  <w:footnote w:type="continuationSeparator" w:id="0">
    <w:p w14:paraId="3FC7DE39" w14:textId="77777777" w:rsidR="000C456F" w:rsidRDefault="000C456F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7F28" w14:textId="4BA245CE" w:rsidR="00091511" w:rsidRDefault="003A6C79" w:rsidP="00A10E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93D794" wp14:editId="4D21A60E">
          <wp:simplePos x="0" y="0"/>
          <wp:positionH relativeFrom="column">
            <wp:posOffset>-233900</wp:posOffset>
          </wp:positionH>
          <wp:positionV relativeFrom="paragraph">
            <wp:posOffset>31802</wp:posOffset>
          </wp:positionV>
          <wp:extent cx="2520000" cy="99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9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0"/>
    <w:rsid w:val="00003F43"/>
    <w:rsid w:val="000127F6"/>
    <w:rsid w:val="00020A8A"/>
    <w:rsid w:val="00062895"/>
    <w:rsid w:val="00077FDB"/>
    <w:rsid w:val="00081BD6"/>
    <w:rsid w:val="00082461"/>
    <w:rsid w:val="00091511"/>
    <w:rsid w:val="00095E81"/>
    <w:rsid w:val="000A30B1"/>
    <w:rsid w:val="000C456F"/>
    <w:rsid w:val="000C705C"/>
    <w:rsid w:val="000F0E5D"/>
    <w:rsid w:val="000F1CC7"/>
    <w:rsid w:val="0010261E"/>
    <w:rsid w:val="00107073"/>
    <w:rsid w:val="00107446"/>
    <w:rsid w:val="001267BD"/>
    <w:rsid w:val="001269D6"/>
    <w:rsid w:val="0013386C"/>
    <w:rsid w:val="00133E37"/>
    <w:rsid w:val="00144451"/>
    <w:rsid w:val="00145828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E7893"/>
    <w:rsid w:val="001F0630"/>
    <w:rsid w:val="001F516B"/>
    <w:rsid w:val="00200AE8"/>
    <w:rsid w:val="00215627"/>
    <w:rsid w:val="00230A9A"/>
    <w:rsid w:val="00244489"/>
    <w:rsid w:val="00252FF1"/>
    <w:rsid w:val="00257BDB"/>
    <w:rsid w:val="002618B3"/>
    <w:rsid w:val="00262A2F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74E45"/>
    <w:rsid w:val="00381F1F"/>
    <w:rsid w:val="00383F65"/>
    <w:rsid w:val="003858BD"/>
    <w:rsid w:val="0038636B"/>
    <w:rsid w:val="00396BDA"/>
    <w:rsid w:val="003A0505"/>
    <w:rsid w:val="003A19EC"/>
    <w:rsid w:val="003A26CE"/>
    <w:rsid w:val="003A6C79"/>
    <w:rsid w:val="003B13D1"/>
    <w:rsid w:val="003B53BF"/>
    <w:rsid w:val="003F1F41"/>
    <w:rsid w:val="003F237B"/>
    <w:rsid w:val="003F64B2"/>
    <w:rsid w:val="003F6918"/>
    <w:rsid w:val="00406B5C"/>
    <w:rsid w:val="00436F6A"/>
    <w:rsid w:val="00450867"/>
    <w:rsid w:val="00460502"/>
    <w:rsid w:val="004613D0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3463D"/>
    <w:rsid w:val="0074046C"/>
    <w:rsid w:val="00747BAD"/>
    <w:rsid w:val="00751FBE"/>
    <w:rsid w:val="00767E63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45309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E7DFC"/>
    <w:rsid w:val="008F626E"/>
    <w:rsid w:val="008F6546"/>
    <w:rsid w:val="0090052C"/>
    <w:rsid w:val="009026D5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80C94"/>
    <w:rsid w:val="00AA256A"/>
    <w:rsid w:val="00AA72BC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44F83"/>
    <w:rsid w:val="00C72AE2"/>
    <w:rsid w:val="00C73D5A"/>
    <w:rsid w:val="00C749DD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21FEC"/>
    <w:rsid w:val="00D24B85"/>
    <w:rsid w:val="00D57D26"/>
    <w:rsid w:val="00D60B88"/>
    <w:rsid w:val="00D6479A"/>
    <w:rsid w:val="00D73241"/>
    <w:rsid w:val="00D7740A"/>
    <w:rsid w:val="00D8133E"/>
    <w:rsid w:val="00D83F3B"/>
    <w:rsid w:val="00DA17A3"/>
    <w:rsid w:val="00DA7D1C"/>
    <w:rsid w:val="00DB0397"/>
    <w:rsid w:val="00DB0F89"/>
    <w:rsid w:val="00DF23DA"/>
    <w:rsid w:val="00E01978"/>
    <w:rsid w:val="00E03744"/>
    <w:rsid w:val="00E05241"/>
    <w:rsid w:val="00E22199"/>
    <w:rsid w:val="00E40B00"/>
    <w:rsid w:val="00E46306"/>
    <w:rsid w:val="00E6364C"/>
    <w:rsid w:val="00E63C04"/>
    <w:rsid w:val="00E660B3"/>
    <w:rsid w:val="00E67473"/>
    <w:rsid w:val="00E75315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419DF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E71DC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D5C7C"/>
  <w15:docId w15:val="{16144DDB-874D-42AE-849B-CFB8A4B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C79"/>
    <w:pPr>
      <w:spacing w:before="100" w:beforeAutospacing="1" w:after="100" w:afterAutospacing="1"/>
      <w:outlineLvl w:val="0"/>
    </w:pPr>
    <w:rPr>
      <w:rFonts w:ascii="Calibri" w:hAnsi="Calibri" w:cs="Arial"/>
      <w:bCs/>
      <w:kern w:val="36"/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A6C79"/>
    <w:rPr>
      <w:b/>
      <w:bCs w:val="0"/>
      <w:sz w:val="36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257BDB"/>
    <w:pPr>
      <w:spacing w:before="480" w:beforeAutospacing="0"/>
      <w:outlineLvl w:val="1"/>
    </w:pPr>
    <w:rPr>
      <w:sz w:val="3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A6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3A6C7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257BDB"/>
    <w:rPr>
      <w:rFonts w:ascii="Calibri" w:hAnsi="Calibri" w:cs="Arial"/>
      <w:b/>
      <w:kern w:val="36"/>
      <w:sz w:val="3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A6C79"/>
    <w:rPr>
      <w:rFonts w:asciiTheme="majorHAnsi" w:eastAsiaTheme="majorEastAsia" w:hAnsiTheme="majorHAnsi" w:cstheme="majorBidi"/>
      <w:bCs/>
      <w:color w:val="243F60" w:themeColor="accent1" w:themeShade="7F"/>
      <w:kern w:val="36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A6C79"/>
    <w:rPr>
      <w:rFonts w:ascii="Calibri" w:eastAsiaTheme="majorEastAsia" w:hAnsi="Calibri" w:cstheme="majorBidi"/>
      <w:b/>
      <w:bCs/>
      <w:i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ward Resources Document" ma:contentTypeID="0x010100E24154AD03135D4C87958BD74C4E26F319008206FE6F7E16E049BCC122AF63B603AF" ma:contentTypeVersion="9" ma:contentTypeDescription="" ma:contentTypeScope="" ma:versionID="b7a238131b434e1af3449750d0ae49e5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17e98f86-6bd1-4025-94f3-8a48e91311e4" targetNamespace="http://schemas.microsoft.com/office/2006/metadata/properties" ma:root="true" ma:fieldsID="0679c8ef56fc6a7acc0db3d913bac6e3" ns2:_="" ns3:_="" ns4:_="">
    <xsd:import namespace="53a98cf3-46d4-4466-8023-bde65c48be9a"/>
    <xsd:import namespace="cd44215e-42a6-4a4f-905a-200d92c3b38f"/>
    <xsd:import namespace="17e98f86-6bd1-4025-94f3-8a48e91311e4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AwardID" minOccurs="0"/>
                <xsd:element ref="ns2:CPDCAwardTitle" minOccurs="0"/>
                <xsd:element ref="ns2:CPDCDocumentDat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AwardID" ma:index="22" nillable="true" ma:displayName="Award ID" ma:internalName="CPDCAwardID">
      <xsd:simpleType>
        <xsd:restriction base="dms:Text">
          <xsd:maxLength value="255"/>
        </xsd:restriction>
      </xsd:simpleType>
    </xsd:element>
    <xsd:element name="CPDCAwardTitle" ma:index="23" nillable="true" ma:displayName="Award Title" ma:internalName="CPDCAwardTitle">
      <xsd:simpleType>
        <xsd:restriction base="dms:Text">
          <xsd:maxLength value="255"/>
        </xsd:restriction>
      </xsd:simpleType>
    </xsd:element>
    <xsd:element name="CPDCDocumentDate" ma:index="24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8f86-6bd1-4025-94f3-8a48e9131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337</Value>
      <Value>351</Value>
    </TaxCatchAll>
    <CPDCDescription xmlns="53a98cf3-46d4-4466-8023-bde65c48be9a" xsi:nil="true"/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PDCAwardTitl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AwardID xmlns="53a98cf3-46d4-4466-8023-bde65c48be9a" xsi:nil="true"/>
    <CPDCDocumentDate xmlns="53a98cf3-46d4-4466-8023-bde65c48be9a">2023-03-01T13:00:00+00:00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Award Resource</TermName>
          <TermId xmlns="http://schemas.microsoft.com/office/infopath/2007/PartnerControls">fac354a0-c48b-4fd4-abc5-2b8737c9b883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F7DE9-AAB4-4273-8FDA-5768A06F1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6B9FB-89ED-48CD-9DD2-E32235B16C31}"/>
</file>

<file path=customXml/itemProps3.xml><?xml version="1.0" encoding="utf-8"?>
<ds:datastoreItem xmlns:ds="http://schemas.openxmlformats.org/officeDocument/2006/customXml" ds:itemID="{2D5244E9-2A49-4AA4-B2DE-4196BDCA761F}">
  <ds:schemaRefs>
    <ds:schemaRef ds:uri="http://schemas.microsoft.com/office/2006/metadata/properties"/>
    <ds:schemaRef ds:uri="http://schemas.microsoft.com/office/infopath/2007/PartnerControls"/>
    <ds:schemaRef ds:uri="f3b3f874-a0a5-4721-a33e-3bb726cd30fa"/>
    <ds:schemaRef ds:uri="330edde2-784c-43c5-9c58-22d6dcf27cc2"/>
    <ds:schemaRef ds:uri="e28c71e0-3e06-49a9-be07-8b40d78d7874"/>
    <ds:schemaRef ds:uri="60b44720-f616-428d-b4ac-5a26340d6279"/>
  </ds:schemaRefs>
</ds:datastoreItem>
</file>

<file path=customXml/itemProps4.xml><?xml version="1.0" encoding="utf-8"?>
<ds:datastoreItem xmlns:ds="http://schemas.openxmlformats.org/officeDocument/2006/customXml" ds:itemID="{53AAC1A1-CD83-42C5-BA57-FEE951014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Style.dot</Template>
  <TotalTime>15</TotalTime>
  <Pages>1</Pages>
  <Words>73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Fair Work Commission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2017–18</dc:title>
  <dc:creator>Fair Work Commission</dc:creator>
  <cp:lastModifiedBy>Yiota Kontomichalos</cp:lastModifiedBy>
  <cp:revision>10</cp:revision>
  <cp:lastPrinted>2010-02-22T00:54:00Z</cp:lastPrinted>
  <dcterms:created xsi:type="dcterms:W3CDTF">2023-03-02T04:01:00Z</dcterms:created>
  <dcterms:modified xsi:type="dcterms:W3CDTF">2023-03-02T04:36:00Z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0x010100E24154AD03135D4C87958BD74C4E26F319008206FE6F7E16E049BCC122AF63B603AF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CPDCDocumentType">
    <vt:lpwstr>351;#Award Resource|fac354a0-c48b-4fd4-abc5-2b8737c9b883</vt:lpwstr>
  </property>
  <property fmtid="{D5CDD505-2E9C-101B-9397-08002B2CF9AE}" pid="11" name="CPDCPublishingStatus">
    <vt:lpwstr>337;#Ready for Publishing|a509f4e6-f539-4152-8128-8485d03b17b6</vt:lpwstr>
  </property>
</Properties>
</file>