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D5AF" w14:textId="77777777" w:rsidR="0097242A" w:rsidRDefault="0097242A" w:rsidP="00A10E4F">
      <w:pPr>
        <w:pStyle w:val="Heading1"/>
      </w:pPr>
    </w:p>
    <w:p w14:paraId="3E60A7D1" w14:textId="77777777" w:rsidR="0097242A" w:rsidRDefault="0097242A" w:rsidP="00A10E4F">
      <w:pPr>
        <w:pStyle w:val="Heading1"/>
      </w:pPr>
    </w:p>
    <w:p w14:paraId="1D12BF8A" w14:textId="2FABEF0B" w:rsidR="0097242A" w:rsidRDefault="00906B01" w:rsidP="00A10E4F">
      <w:pPr>
        <w:pStyle w:val="Heading1"/>
      </w:pPr>
      <w:r w:rsidRPr="00200AE8">
        <w:t xml:space="preserve">Annual </w:t>
      </w:r>
      <w:r w:rsidR="004A256C">
        <w:t>W</w:t>
      </w:r>
      <w:r w:rsidRPr="00200AE8">
        <w:t xml:space="preserve">age </w:t>
      </w:r>
      <w:r w:rsidR="004A256C">
        <w:t>R</w:t>
      </w:r>
      <w:r w:rsidRPr="00200AE8">
        <w:t>eview 20</w:t>
      </w:r>
      <w:r>
        <w:t>22-23</w:t>
      </w:r>
    </w:p>
    <w:p w14:paraId="734AD6F7" w14:textId="49C959D3" w:rsidR="00A10E4F" w:rsidRPr="00200AE8" w:rsidRDefault="00906B01" w:rsidP="00B22A6E">
      <w:pPr>
        <w:pStyle w:val="Heading1"/>
        <w:spacing w:after="0" w:afterAutospacing="0"/>
      </w:pPr>
      <w:r>
        <w:t xml:space="preserve">Submission in reply or </w:t>
      </w:r>
      <w:r w:rsidRPr="00200AE8">
        <w:t>submission</w:t>
      </w:r>
      <w:r>
        <w:t xml:space="preserve"> relating to data or research published after 31 </w:t>
      </w:r>
      <w:r w:rsidR="004A256C">
        <w:t>M</w:t>
      </w:r>
      <w:r>
        <w:t>arch 2023</w:t>
      </w:r>
    </w:p>
    <w:p w14:paraId="1925A6A9" w14:textId="65F5272F" w:rsidR="00CA66CB" w:rsidRPr="00200AE8" w:rsidRDefault="00906B01" w:rsidP="00102340">
      <w:pPr>
        <w:pStyle w:val="Heading2"/>
      </w:pPr>
      <w:r w:rsidRPr="00200AE8">
        <w:t xml:space="preserve">Cover </w:t>
      </w:r>
      <w:r w:rsidRPr="00A10E4F">
        <w:t>sheet</w:t>
      </w:r>
    </w:p>
    <w:p w14:paraId="54776EA5" w14:textId="77777777" w:rsidR="00200AE8" w:rsidRDefault="00200AE8" w:rsidP="00330022">
      <w:pPr>
        <w:pStyle w:val="Heading4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330022">
      <w:pPr>
        <w:pStyle w:val="Heading4"/>
      </w:pPr>
      <w:r w:rsidRPr="00200AE8">
        <w:t>Organisation: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14:paraId="4A253345" w14:textId="77777777" w:rsidR="00200AE8" w:rsidRPr="00A10E4F" w:rsidRDefault="00200AE8" w:rsidP="00330022">
      <w:pPr>
        <w:spacing w:after="0" w:afterAutospacing="0"/>
      </w:pPr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330022">
      <w:pPr>
        <w:pStyle w:val="Heading4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24E7F9C" w14:textId="77777777" w:rsidR="00200AE8" w:rsidRDefault="0097242A" w:rsidP="00330022">
      <w:pPr>
        <w:pStyle w:val="Heading4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1D634F27" w14:textId="77777777" w:rsidR="00F13580" w:rsidRPr="00A10E4F" w:rsidRDefault="00CA66CB" w:rsidP="00A10E4F">
      <w:r w:rsidRPr="00A10E4F">
        <w:t>Email:</w:t>
      </w:r>
      <w:bookmarkStart w:id="0" w:name="LetterBody"/>
      <w:bookmarkEnd w:id="0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sectPr w:rsidR="00F13580" w:rsidRPr="00A10E4F" w:rsidSect="000A30B1">
      <w:headerReference w:type="first" r:id="rId10"/>
      <w:footerReference w:type="first" r:id="rId11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7E27" w14:textId="77777777" w:rsidR="008F6546" w:rsidRDefault="008F6546" w:rsidP="00A10E4F">
      <w:r>
        <w:separator/>
      </w:r>
    </w:p>
  </w:endnote>
  <w:endnote w:type="continuationSeparator" w:id="0">
    <w:p w14:paraId="5D036375" w14:textId="77777777" w:rsidR="008F6546" w:rsidRDefault="008F6546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555"/>
      <w:gridCol w:w="2215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331390D8" w14:textId="77777777"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14:paraId="10A8816B" w14:textId="77777777"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14:paraId="2B799C45" w14:textId="77777777"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14:paraId="736CD7F5" w14:textId="77777777"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14:paraId="31A5CA7D" w14:textId="77777777"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14:paraId="4055FA3F" w14:textId="77777777"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14:paraId="3D6E1EC0" w14:textId="77777777"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14:paraId="449E79C0" w14:textId="77777777"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5487" w14:textId="77777777" w:rsidR="008F6546" w:rsidRDefault="008F6546" w:rsidP="00A10E4F">
      <w:r>
        <w:separator/>
      </w:r>
    </w:p>
  </w:footnote>
  <w:footnote w:type="continuationSeparator" w:id="0">
    <w:p w14:paraId="3F915580" w14:textId="77777777" w:rsidR="008F6546" w:rsidRDefault="008F6546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274F" w14:textId="77777777" w:rsidR="00330022" w:rsidRDefault="00330022" w:rsidP="003300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05D758" wp14:editId="5623160C">
          <wp:simplePos x="0" y="0"/>
          <wp:positionH relativeFrom="column">
            <wp:posOffset>-205848</wp:posOffset>
          </wp:positionH>
          <wp:positionV relativeFrom="paragraph">
            <wp:posOffset>-106680</wp:posOffset>
          </wp:positionV>
          <wp:extent cx="2362200" cy="9271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61407F28" w14:textId="75A3AC62" w:rsidR="00091511" w:rsidRDefault="00091511" w:rsidP="00A10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340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30022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256C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63F29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82176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0213"/>
    <w:rsid w:val="008D4513"/>
    <w:rsid w:val="008D64C1"/>
    <w:rsid w:val="008E7DFC"/>
    <w:rsid w:val="008F626E"/>
    <w:rsid w:val="008F6546"/>
    <w:rsid w:val="0090052C"/>
    <w:rsid w:val="009026D5"/>
    <w:rsid w:val="00906B01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974F2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65E9"/>
    <w:rsid w:val="00AB7842"/>
    <w:rsid w:val="00AD4CEF"/>
    <w:rsid w:val="00AE5023"/>
    <w:rsid w:val="00AE7D3D"/>
    <w:rsid w:val="00B00168"/>
    <w:rsid w:val="00B1231E"/>
    <w:rsid w:val="00B22A6E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163FD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397"/>
    <w:rsid w:val="00DB0F89"/>
    <w:rsid w:val="00DC63F8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022"/>
    <w:pPr>
      <w:spacing w:before="100" w:beforeAutospacing="1" w:after="100" w:afterAutospacing="1"/>
      <w:outlineLvl w:val="0"/>
    </w:pPr>
    <w:rPr>
      <w:rFonts w:ascii="Calibri" w:hAnsi="Calibri" w:cs="Arial"/>
      <w:bCs/>
      <w:kern w:val="36"/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30022"/>
    <w:rPr>
      <w:b/>
      <w:bCs w:val="0"/>
      <w:sz w:val="36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663F29"/>
    <w:pPr>
      <w:spacing w:before="480" w:beforeAutospacing="0"/>
      <w:outlineLvl w:val="1"/>
    </w:pPr>
    <w:rPr>
      <w:sz w:val="3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300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330022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663F29"/>
    <w:rPr>
      <w:rFonts w:ascii="Calibri" w:hAnsi="Calibri" w:cs="Arial"/>
      <w:b/>
      <w:kern w:val="36"/>
      <w:sz w:val="3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0022"/>
    <w:rPr>
      <w:rFonts w:ascii="Arial" w:hAnsi="Arial" w:cs="Arial"/>
      <w:bCs/>
      <w:kern w:val="36"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30022"/>
    <w:rPr>
      <w:rFonts w:asciiTheme="majorHAnsi" w:eastAsiaTheme="majorEastAsia" w:hAnsiTheme="majorHAnsi" w:cstheme="majorBidi"/>
      <w:bCs/>
      <w:color w:val="243F60" w:themeColor="accent1" w:themeShade="7F"/>
      <w:kern w:val="36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30022"/>
    <w:rPr>
      <w:rFonts w:ascii="Calibri" w:eastAsiaTheme="majorEastAsia" w:hAnsi="Calibri" w:cstheme="majorBidi"/>
      <w:b/>
      <w:bCs/>
      <w:i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337</Value>
      <Value>351</Value>
    </TaxCatchAll>
    <CPDCDescription xmlns="53a98cf3-46d4-4466-8023-bde65c48be9a" xsi:nil="true"/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PDCAwardTitl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AwardID xmlns="53a98cf3-46d4-4466-8023-bde65c48be9a" xsi:nil="true"/>
    <CPDCDocumentDate xmlns="53a98cf3-46d4-4466-8023-bde65c48be9a">2023-03-01T13:00:00+00:00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 Resource</TermName>
          <TermId xmlns="http://schemas.microsoft.com/office/infopath/2007/PartnerControls">fac354a0-c48b-4fd4-abc5-2b8737c9b883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ward Resources Document" ma:contentTypeID="0x010100E24154AD03135D4C87958BD74C4E26F319008206FE6F7E16E049BCC122AF63B603AF" ma:contentTypeVersion="9" ma:contentTypeDescription="" ma:contentTypeScope="" ma:versionID="b7a238131b434e1af3449750d0ae49e5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17e98f86-6bd1-4025-94f3-8a48e91311e4" targetNamespace="http://schemas.microsoft.com/office/2006/metadata/properties" ma:root="true" ma:fieldsID="0679c8ef56fc6a7acc0db3d913bac6e3" ns2:_="" ns3:_="" ns4:_="">
    <xsd:import namespace="53a98cf3-46d4-4466-8023-bde65c48be9a"/>
    <xsd:import namespace="cd44215e-42a6-4a4f-905a-200d92c3b38f"/>
    <xsd:import namespace="17e98f86-6bd1-4025-94f3-8a48e91311e4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AwardID" minOccurs="0"/>
                <xsd:element ref="ns2:CPDCAwardTitle" minOccurs="0"/>
                <xsd:element ref="ns2:CPDCDocumentDat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AwardID" ma:index="22" nillable="true" ma:displayName="Award ID" ma:internalName="CPDCAwardID">
      <xsd:simpleType>
        <xsd:restriction base="dms:Text">
          <xsd:maxLength value="255"/>
        </xsd:restriction>
      </xsd:simpleType>
    </xsd:element>
    <xsd:element name="CPDCAwardTitle" ma:index="23" nillable="true" ma:displayName="Award Title" ma:internalName="CPDCAwardTitle">
      <xsd:simpleType>
        <xsd:restriction base="dms:Text">
          <xsd:maxLength value="255"/>
        </xsd:restriction>
      </xsd:simpleType>
    </xsd:element>
    <xsd:element name="CPDCDocumentDate" ma:index="24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hidden="true" ma:internalName="CPDCSystemMessag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8f86-6bd1-4025-94f3-8a48e9131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55E2E-B558-42AD-901D-9654A9DF6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5230B-4B6A-41C5-A822-1E173F81E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81D12-E747-4AD7-9861-DFE38AC0CB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b44720-f616-428d-b4ac-5a26340d6279"/>
    <ds:schemaRef ds:uri="http://purl.org/dc/elements/1.1/"/>
    <ds:schemaRef ds:uri="http://schemas.microsoft.com/office/2006/metadata/properties"/>
    <ds:schemaRef ds:uri="e28c71e0-3e06-49a9-be07-8b40d78d78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AC683D-FF06-4895-950B-F4A9BC0D83A1}"/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31</TotalTime>
  <Pages>1</Pages>
  <Words>83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submissions in reply to the Annaul Wage Review 2021–22</vt:lpstr>
    </vt:vector>
  </TitlesOfParts>
  <Company>Fair Work Commission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submissions in reply to the Annual Wage Review 2021–22</dc:title>
  <dc:creator>Fair Work Commission</dc:creator>
  <cp:lastModifiedBy>Yiota Kontomichalos</cp:lastModifiedBy>
  <cp:revision>9</cp:revision>
  <cp:lastPrinted>2010-02-22T00:54:00Z</cp:lastPrinted>
  <dcterms:created xsi:type="dcterms:W3CDTF">2023-03-02T03:41:00Z</dcterms:created>
  <dcterms:modified xsi:type="dcterms:W3CDTF">2023-03-02T04:35:00Z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0x010100E24154AD03135D4C87958BD74C4E26F319008206FE6F7E16E049BCC122AF63B603AF</vt:lpwstr>
  </property>
  <property fmtid="{D5CDD505-2E9C-101B-9397-08002B2CF9AE}" pid="3" name="MediaServiceImageTags">
    <vt:lpwstr/>
  </property>
  <property fmtid="{D5CDD505-2E9C-101B-9397-08002B2CF9AE}" pid="4" name="CPDCPublishingStatus">
    <vt:lpwstr>337;#Ready for Publishing|a509f4e6-f539-4152-8128-8485d03b17b6</vt:lpwstr>
  </property>
  <property fmtid="{D5CDD505-2E9C-101B-9397-08002B2CF9AE}" pid="5" name="CPDCDocumentType">
    <vt:lpwstr>351;#Award Resource|fac354a0-c48b-4fd4-abc5-2b8737c9b883</vt:lpwstr>
  </property>
</Properties>
</file>