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A" w:rsidRDefault="0097242A" w:rsidP="00A10E4F">
      <w:pPr>
        <w:pStyle w:val="Heading1"/>
      </w:pPr>
    </w:p>
    <w:p w:rsidR="0097242A" w:rsidRDefault="0097242A" w:rsidP="00A10E4F">
      <w:pPr>
        <w:pStyle w:val="Heading1"/>
      </w:pPr>
    </w:p>
    <w:p w:rsidR="0097242A" w:rsidRDefault="0097242A" w:rsidP="00A10E4F">
      <w:pPr>
        <w:pStyle w:val="Heading1"/>
      </w:pPr>
    </w:p>
    <w:p w:rsidR="0097242A" w:rsidRDefault="0097242A" w:rsidP="00A10E4F">
      <w:pPr>
        <w:pStyle w:val="Heading1"/>
      </w:pPr>
      <w:r w:rsidRPr="00200AE8">
        <w:t>ANNUAL WAGE REVIEW 20</w:t>
      </w:r>
      <w:r w:rsidR="004E2E61">
        <w:t>1</w:t>
      </w:r>
      <w:r w:rsidR="00262A2F">
        <w:t>8</w:t>
      </w:r>
      <w:r w:rsidR="00BE0FD5">
        <w:t>–</w:t>
      </w:r>
      <w:r w:rsidRPr="00200AE8">
        <w:t>1</w:t>
      </w:r>
      <w:r w:rsidR="00262A2F">
        <w:t>9</w:t>
      </w:r>
      <w:bookmarkStart w:id="0" w:name="_GoBack"/>
      <w:bookmarkEnd w:id="0"/>
    </w:p>
    <w:p w:rsidR="00A10E4F" w:rsidRPr="00200AE8" w:rsidRDefault="00A10E4F" w:rsidP="00A10E4F">
      <w:pPr>
        <w:pStyle w:val="Heading1"/>
      </w:pPr>
      <w:r w:rsidRPr="00200AE8">
        <w:t>SUBMISSION</w:t>
      </w:r>
    </w:p>
    <w:p w:rsidR="00CA66CB" w:rsidRPr="00200AE8" w:rsidRDefault="00CA66CB" w:rsidP="00A10E4F">
      <w:pPr>
        <w:pStyle w:val="Heading1"/>
      </w:pPr>
      <w:r w:rsidRPr="00200AE8">
        <w:t xml:space="preserve">COVER </w:t>
      </w:r>
      <w:r w:rsidRPr="00A10E4F">
        <w:t>SHEET</w:t>
      </w:r>
    </w:p>
    <w:p w:rsidR="00200AE8" w:rsidRDefault="00200AE8" w:rsidP="00A10E4F">
      <w:pPr>
        <w:pStyle w:val="Heading2"/>
      </w:pPr>
      <w:r w:rsidRPr="00A10E4F">
        <w:t>Name</w:t>
      </w:r>
      <w:r>
        <w:t xml:space="preserve">: </w:t>
      </w:r>
    </w:p>
    <w:p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:rsidR="00200AE8" w:rsidRDefault="0097242A" w:rsidP="00A10E4F">
      <w:pPr>
        <w:pStyle w:val="Heading2"/>
      </w:pPr>
      <w:r w:rsidRPr="00200AE8">
        <w:t>Organisation:</w:t>
      </w:r>
      <w:r w:rsidR="00CA66CB" w:rsidRPr="00200AE8">
        <w:t xml:space="preserve"> </w:t>
      </w:r>
    </w:p>
    <w:p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>n organisation or group of individuals, please provide details)</w:t>
      </w:r>
    </w:p>
    <w:p w:rsidR="00200AE8" w:rsidRPr="00A10E4F" w:rsidRDefault="00200AE8" w:rsidP="00A10E4F"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:rsidR="00200AE8" w:rsidRPr="00200AE8" w:rsidRDefault="0097242A" w:rsidP="00A10E4F">
      <w:pPr>
        <w:pStyle w:val="Heading2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…………………………………………………..</w:t>
      </w:r>
    </w:p>
    <w:p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…………………………………………………..</w:t>
      </w:r>
    </w:p>
    <w:p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…………………………………………………..</w:t>
      </w:r>
    </w:p>
    <w:p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…………………………………………………..</w:t>
      </w:r>
    </w:p>
    <w:p w:rsidR="00200AE8" w:rsidRDefault="0097242A" w:rsidP="00A10E4F">
      <w:pPr>
        <w:pStyle w:val="Heading2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…………………………………………………..</w:t>
      </w:r>
    </w:p>
    <w:p w:rsidR="00F13580" w:rsidRPr="00A10E4F" w:rsidRDefault="00CA66CB" w:rsidP="00A10E4F">
      <w:r w:rsidRPr="00A10E4F">
        <w:t>Email:</w:t>
      </w:r>
      <w:bookmarkStart w:id="1" w:name="LetterBody"/>
      <w:bookmarkEnd w:id="1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…………………………………………………..</w:t>
      </w:r>
    </w:p>
    <w:sectPr w:rsidR="00F13580" w:rsidRPr="00A10E4F" w:rsidSect="000A30B1">
      <w:headerReference w:type="first" r:id="rId8"/>
      <w:footerReference w:type="first" r:id="rId9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46" w:rsidRDefault="008F6546" w:rsidP="00A10E4F">
      <w:r>
        <w:separator/>
      </w:r>
    </w:p>
  </w:endnote>
  <w:endnote w:type="continuationSeparator" w:id="0">
    <w:p w:rsidR="008F6546" w:rsidRDefault="008F6546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136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091511" w:rsidTr="00712EEA">
      <w:trPr>
        <w:jc w:val="right"/>
      </w:trPr>
      <w:tc>
        <w:tcPr>
          <w:tcW w:w="0" w:type="auto"/>
        </w:tcPr>
        <w:p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:rsidR="00091511" w:rsidRPr="00A10E4F" w:rsidRDefault="00091511" w:rsidP="00A10E4F">
          <w:pPr>
            <w:pStyle w:val="FWDFooterAddress"/>
          </w:pPr>
          <w:r w:rsidRPr="00A10E4F">
            <w:t>11 Exhibition Street</w:t>
          </w:r>
        </w:p>
        <w:p w:rsidR="00091511" w:rsidRPr="00A10E4F" w:rsidRDefault="00091511" w:rsidP="00A10E4F">
          <w:pPr>
            <w:pStyle w:val="FWDFooterAddress"/>
          </w:pPr>
          <w:r w:rsidRPr="00A10E4F">
            <w:t>Melbourne VIC 3000</w:t>
          </w:r>
        </w:p>
        <w:p w:rsidR="00091511" w:rsidRPr="00A10E4F" w:rsidRDefault="00091511" w:rsidP="00A10E4F">
          <w:pPr>
            <w:pStyle w:val="FWDFooterAddress"/>
          </w:pPr>
          <w:r w:rsidRPr="00A10E4F">
            <w:t>GPO Box 1994</w:t>
          </w:r>
        </w:p>
        <w:p w:rsidR="00091511" w:rsidRPr="00A10E4F" w:rsidRDefault="00091511" w:rsidP="00A10E4F">
          <w:pPr>
            <w:pStyle w:val="FWDFooterAddress"/>
          </w:pPr>
          <w:r w:rsidRPr="00A10E4F">
            <w:t>Melbourne VIC 3001</w:t>
          </w:r>
        </w:p>
      </w:tc>
      <w:tc>
        <w:tcPr>
          <w:tcW w:w="0" w:type="auto"/>
        </w:tcPr>
        <w:p w:rsidR="00091511" w:rsidRPr="00A10E4F" w:rsidRDefault="00091511" w:rsidP="00A10E4F">
          <w:pPr>
            <w:pStyle w:val="FWDFooterAddress"/>
          </w:pPr>
          <w:r w:rsidRPr="00A10E4F">
            <w:t>Telephone: (03) 8661 7777</w:t>
          </w:r>
        </w:p>
        <w:p w:rsidR="00091511" w:rsidRPr="00A10E4F" w:rsidRDefault="00091511" w:rsidP="00A10E4F">
          <w:pPr>
            <w:pStyle w:val="FWDFooterAddress"/>
          </w:pPr>
          <w:r w:rsidRPr="00A10E4F">
            <w:t>International: (613) 8661 7777</w:t>
          </w:r>
        </w:p>
        <w:p w:rsidR="00091511" w:rsidRPr="00A10E4F" w:rsidRDefault="00091511" w:rsidP="00A10E4F">
          <w:pPr>
            <w:pStyle w:val="FWDFooterAddress"/>
          </w:pPr>
          <w:r w:rsidRPr="00A10E4F">
            <w:t>Facsimile: (03) 9655 0401</w:t>
          </w:r>
        </w:p>
        <w:p w:rsidR="00091511" w:rsidRPr="00A10E4F" w:rsidRDefault="00091511" w:rsidP="00A10E4F">
          <w:pPr>
            <w:pStyle w:val="FWDFooterAddress"/>
          </w:pPr>
          <w:r w:rsidRPr="00A10E4F">
            <w:t>Email: melbourne@fwc.gov.au</w:t>
          </w:r>
        </w:p>
      </w:tc>
    </w:tr>
  </w:tbl>
  <w:p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46" w:rsidRDefault="008F6546" w:rsidP="00A10E4F">
      <w:r>
        <w:separator/>
      </w:r>
    </w:p>
  </w:footnote>
  <w:footnote w:type="continuationSeparator" w:id="0">
    <w:p w:rsidR="008F6546" w:rsidRDefault="008F6546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11" w:rsidRDefault="00646CBC" w:rsidP="00A10E4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15CE5950" wp14:editId="284508D6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0"/>
    <w:rsid w:val="000127F6"/>
    <w:rsid w:val="00020A8A"/>
    <w:rsid w:val="00077FDB"/>
    <w:rsid w:val="00081BD6"/>
    <w:rsid w:val="00082461"/>
    <w:rsid w:val="00091511"/>
    <w:rsid w:val="00095E81"/>
    <w:rsid w:val="000A30B1"/>
    <w:rsid w:val="000C705C"/>
    <w:rsid w:val="000F0E5D"/>
    <w:rsid w:val="000F1CC7"/>
    <w:rsid w:val="0010261E"/>
    <w:rsid w:val="00107073"/>
    <w:rsid w:val="00107446"/>
    <w:rsid w:val="001269D6"/>
    <w:rsid w:val="0013386C"/>
    <w:rsid w:val="00133E37"/>
    <w:rsid w:val="00144451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618B3"/>
    <w:rsid w:val="00262A2F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57781"/>
    <w:rsid w:val="00381F1F"/>
    <w:rsid w:val="00383F65"/>
    <w:rsid w:val="003858BD"/>
    <w:rsid w:val="0038636B"/>
    <w:rsid w:val="00396BDA"/>
    <w:rsid w:val="003A0505"/>
    <w:rsid w:val="003A19EC"/>
    <w:rsid w:val="003A26CE"/>
    <w:rsid w:val="003B13D1"/>
    <w:rsid w:val="003B53BF"/>
    <w:rsid w:val="003F1F41"/>
    <w:rsid w:val="003F237B"/>
    <w:rsid w:val="003F6918"/>
    <w:rsid w:val="00406B5C"/>
    <w:rsid w:val="00436F6A"/>
    <w:rsid w:val="00450867"/>
    <w:rsid w:val="00460502"/>
    <w:rsid w:val="004653BF"/>
    <w:rsid w:val="0047445E"/>
    <w:rsid w:val="00475E1E"/>
    <w:rsid w:val="00482B84"/>
    <w:rsid w:val="004906AE"/>
    <w:rsid w:val="00497BFE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75D91"/>
    <w:rsid w:val="0068200C"/>
    <w:rsid w:val="00687E68"/>
    <w:rsid w:val="006A75F6"/>
    <w:rsid w:val="006E0E41"/>
    <w:rsid w:val="007010B0"/>
    <w:rsid w:val="00712EEA"/>
    <w:rsid w:val="00714C17"/>
    <w:rsid w:val="0074046C"/>
    <w:rsid w:val="00747BAD"/>
    <w:rsid w:val="00751FBE"/>
    <w:rsid w:val="00767E63"/>
    <w:rsid w:val="00792688"/>
    <w:rsid w:val="007B396D"/>
    <w:rsid w:val="007B60BF"/>
    <w:rsid w:val="007C31F0"/>
    <w:rsid w:val="007E093D"/>
    <w:rsid w:val="007E3712"/>
    <w:rsid w:val="007F49CF"/>
    <w:rsid w:val="0081152E"/>
    <w:rsid w:val="008123C2"/>
    <w:rsid w:val="00813B79"/>
    <w:rsid w:val="00822B0C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E7DFC"/>
    <w:rsid w:val="008F626E"/>
    <w:rsid w:val="008F6546"/>
    <w:rsid w:val="0090052C"/>
    <w:rsid w:val="009026D5"/>
    <w:rsid w:val="00914927"/>
    <w:rsid w:val="00931C84"/>
    <w:rsid w:val="00932F12"/>
    <w:rsid w:val="009379E0"/>
    <w:rsid w:val="00942ECD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A256A"/>
    <w:rsid w:val="00AA72BC"/>
    <w:rsid w:val="00AB7842"/>
    <w:rsid w:val="00AD4CEF"/>
    <w:rsid w:val="00AE5023"/>
    <w:rsid w:val="00AE7D3D"/>
    <w:rsid w:val="00B00168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21FEC"/>
    <w:rsid w:val="00D24B85"/>
    <w:rsid w:val="00D57D26"/>
    <w:rsid w:val="00D6479A"/>
    <w:rsid w:val="00D73241"/>
    <w:rsid w:val="00D7740A"/>
    <w:rsid w:val="00D83F3B"/>
    <w:rsid w:val="00DA17A3"/>
    <w:rsid w:val="00DA7D1C"/>
    <w:rsid w:val="00DB0F89"/>
    <w:rsid w:val="00DF23DA"/>
    <w:rsid w:val="00E01978"/>
    <w:rsid w:val="00E03744"/>
    <w:rsid w:val="00E05241"/>
    <w:rsid w:val="00E46306"/>
    <w:rsid w:val="00E6364C"/>
    <w:rsid w:val="00E63C04"/>
    <w:rsid w:val="00E660B3"/>
    <w:rsid w:val="00E6747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690B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21DA-0682-4AF3-8844-50D46137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</Template>
  <TotalTime>1</TotalTime>
  <Pages>1</Pages>
  <Words>108</Words>
  <Characters>538</Characters>
  <Application>Microsoft Office Word</Application>
  <DocSecurity>0</DocSecurity>
  <Lines>26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Fair Work Commission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2017–18</dc:title>
  <dc:creator>Fair Work Commission</dc:creator>
  <cp:lastModifiedBy>ellisg</cp:lastModifiedBy>
  <cp:revision>4</cp:revision>
  <cp:lastPrinted>2010-02-22T00:54:00Z</cp:lastPrinted>
  <dcterms:created xsi:type="dcterms:W3CDTF">2018-03-07T05:45:00Z</dcterms:created>
  <dcterms:modified xsi:type="dcterms:W3CDTF">2018-11-08T04:53:00Z</dcterms:modified>
</cp:coreProperties>
</file>