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0406" w14:textId="657CA92F" w:rsidR="00052647" w:rsidRPr="00E0320D" w:rsidRDefault="00525E0D" w:rsidP="00E032C5">
      <w:pPr>
        <w:pStyle w:val="Footer-Title"/>
        <w:ind w:right="1275"/>
        <w:jc w:val="right"/>
        <w:rPr>
          <w:color w:val="0C233F"/>
        </w:rPr>
      </w:pPr>
      <w:r w:rsidRPr="00E0320D">
        <w:rPr>
          <w:b/>
          <w:bCs/>
          <w:noProof/>
          <w:color w:val="0C233F"/>
          <w:szCs w:val="18"/>
        </w:rPr>
        <w:drawing>
          <wp:anchor distT="0" distB="0" distL="114300" distR="114300" simplePos="0" relativeHeight="251664384" behindDoc="0" locked="0" layoutInCell="1" allowOverlap="1" wp14:anchorId="2A81FAC2" wp14:editId="07DFAAAF">
            <wp:simplePos x="0" y="0"/>
            <wp:positionH relativeFrom="margin">
              <wp:posOffset>5050170</wp:posOffset>
            </wp:positionH>
            <wp:positionV relativeFrom="paragraph">
              <wp:posOffset>31366</wp:posOffset>
            </wp:positionV>
            <wp:extent cx="663575" cy="663575"/>
            <wp:effectExtent l="0" t="0" r="3175"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575" cy="663575"/>
                    </a:xfrm>
                    <a:prstGeom prst="rect">
                      <a:avLst/>
                    </a:prstGeom>
                  </pic:spPr>
                </pic:pic>
              </a:graphicData>
            </a:graphic>
          </wp:anchor>
        </w:drawing>
      </w:r>
      <w:r w:rsidRPr="00E0320D">
        <w:rPr>
          <w:b/>
          <w:bCs/>
          <w:noProof/>
          <w:color w:val="0C233F"/>
          <w:szCs w:val="18"/>
        </w:rPr>
        <w:br/>
      </w:r>
      <w:r w:rsidR="00917EFA" w:rsidRPr="00E0320D">
        <w:rPr>
          <w:b/>
          <w:bCs/>
          <w:noProof/>
          <w:color w:val="0C233F"/>
          <w:szCs w:val="18"/>
        </w:rPr>
        <w:t>Template</w:t>
      </w:r>
      <w:r w:rsidR="000B73A6" w:rsidRPr="00E0320D">
        <w:rPr>
          <w:b/>
          <w:bCs/>
          <w:noProof/>
          <w:color w:val="0C233F"/>
          <w:szCs w:val="18"/>
        </w:rPr>
        <w:t xml:space="preserve"> Form</w:t>
      </w:r>
      <w:r w:rsidR="002070B6" w:rsidRPr="00E0320D">
        <w:rPr>
          <w:b/>
          <w:bCs/>
          <w:noProof/>
          <w:color w:val="0C233F"/>
          <w:szCs w:val="18"/>
        </w:rPr>
        <w:t xml:space="preserve"> </w:t>
      </w:r>
      <w:r w:rsidR="00917EFA" w:rsidRPr="00E0320D">
        <w:rPr>
          <w:b/>
          <w:bCs/>
          <w:noProof/>
          <w:color w:val="0C233F"/>
          <w:szCs w:val="18"/>
        </w:rPr>
        <w:t>TF</w:t>
      </w:r>
      <w:r w:rsidR="00626D93" w:rsidRPr="00E0320D">
        <w:rPr>
          <w:b/>
          <w:bCs/>
          <w:noProof/>
          <w:color w:val="0C233F"/>
          <w:szCs w:val="18"/>
        </w:rPr>
        <w:t xml:space="preserve"> </w:t>
      </w:r>
      <w:r w:rsidR="00917EFA" w:rsidRPr="00E0320D">
        <w:rPr>
          <w:b/>
          <w:bCs/>
          <w:noProof/>
          <w:color w:val="0C233F"/>
          <w:szCs w:val="18"/>
        </w:rPr>
        <w:t>0</w:t>
      </w:r>
      <w:r w:rsidR="00626D93" w:rsidRPr="00E0320D">
        <w:rPr>
          <w:b/>
          <w:bCs/>
          <w:noProof/>
          <w:color w:val="0C233F"/>
          <w:szCs w:val="18"/>
        </w:rPr>
        <w:t>2</w:t>
      </w:r>
      <w:r w:rsidR="009560CB">
        <w:rPr>
          <w:b/>
          <w:bCs/>
          <w:noProof/>
          <w:color w:val="0C233F"/>
          <w:szCs w:val="18"/>
        </w:rPr>
        <w:t>1</w:t>
      </w:r>
      <w:r w:rsidR="00052647" w:rsidRPr="00E0320D">
        <w:rPr>
          <w:color w:val="0C233F"/>
        </w:rPr>
        <w:t xml:space="preserve"> | </w:t>
      </w:r>
      <w:r w:rsidR="009560CB" w:rsidRPr="009560CB">
        <w:rPr>
          <w:color w:val="0C233F"/>
        </w:rPr>
        <w:t>26</w:t>
      </w:r>
      <w:r w:rsidR="00127CE5" w:rsidRPr="009560CB">
        <w:rPr>
          <w:color w:val="0C233F"/>
        </w:rPr>
        <w:t xml:space="preserve"> </w:t>
      </w:r>
      <w:r w:rsidR="00B9178F" w:rsidRPr="009560CB">
        <w:rPr>
          <w:color w:val="0C233F"/>
        </w:rPr>
        <w:t>March</w:t>
      </w:r>
      <w:r w:rsidR="00AA4AB0" w:rsidRPr="009560CB">
        <w:rPr>
          <w:color w:val="0C233F"/>
        </w:rPr>
        <w:t xml:space="preserve"> </w:t>
      </w:r>
      <w:r w:rsidR="000B73A6" w:rsidRPr="009560CB">
        <w:rPr>
          <w:color w:val="0C233F"/>
        </w:rPr>
        <w:t>202</w:t>
      </w:r>
      <w:r w:rsidR="00127CE5" w:rsidRPr="009560CB">
        <w:rPr>
          <w:color w:val="0C233F"/>
        </w:rPr>
        <w:t>4</w:t>
      </w:r>
    </w:p>
    <w:p w14:paraId="15E4A661" w14:textId="724C1F0B" w:rsidR="00052647" w:rsidRPr="00E0320D" w:rsidRDefault="00052647" w:rsidP="00E21F02">
      <w:pPr>
        <w:pStyle w:val="Footer-Title"/>
        <w:rPr>
          <w:color w:val="0C233F"/>
        </w:rPr>
      </w:pPr>
    </w:p>
    <w:p w14:paraId="6E586CD7" w14:textId="7F358741" w:rsidR="00525E0D" w:rsidRPr="00354533" w:rsidRDefault="00525E0D" w:rsidP="00354533">
      <w:pPr>
        <w:rPr>
          <w:b/>
          <w:bCs/>
          <w:sz w:val="60"/>
          <w:szCs w:val="60"/>
        </w:rPr>
      </w:pPr>
      <w:bookmarkStart w:id="0" w:name="_Toc128495443"/>
      <w:bookmarkStart w:id="1" w:name="_Toc128395517"/>
      <w:r w:rsidRPr="00354533">
        <w:rPr>
          <w:b/>
          <w:bCs/>
          <w:sz w:val="60"/>
          <w:szCs w:val="60"/>
        </w:rPr>
        <w:t>Model Financial Statements</w:t>
      </w:r>
      <w:bookmarkEnd w:id="0"/>
    </w:p>
    <w:p w14:paraId="42377412" w14:textId="4392C5D2" w:rsidR="00CC7EA9" w:rsidRPr="00E0320D" w:rsidRDefault="00E21F02" w:rsidP="008B6119">
      <w:pPr>
        <w:pStyle w:val="Heading2"/>
      </w:pPr>
      <w:bookmarkStart w:id="2" w:name="_Toc128495444"/>
      <w:bookmarkStart w:id="3" w:name="_Toc161922857"/>
      <w:r w:rsidRPr="00E0320D">
        <w:rPr>
          <w:caps/>
          <w:noProof/>
          <w:sz w:val="25"/>
        </w:rPr>
        <mc:AlternateContent>
          <mc:Choice Requires="wps">
            <w:drawing>
              <wp:anchor distT="0" distB="0" distL="114300" distR="114300" simplePos="0" relativeHeight="251694080" behindDoc="0" locked="0" layoutInCell="1" allowOverlap="1" wp14:anchorId="309CFC56" wp14:editId="2AA3C36F">
                <wp:simplePos x="0" y="0"/>
                <wp:positionH relativeFrom="column">
                  <wp:posOffset>6058</wp:posOffset>
                </wp:positionH>
                <wp:positionV relativeFrom="paragraph">
                  <wp:posOffset>12065</wp:posOffset>
                </wp:positionV>
                <wp:extent cx="1434905" cy="0"/>
                <wp:effectExtent l="0" t="19050" r="32385"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34905" cy="0"/>
                        </a:xfrm>
                        <a:prstGeom prst="line">
                          <a:avLst/>
                        </a:prstGeom>
                        <a:ln w="31750">
                          <a:solidFill>
                            <a:srgbClr val="6CB7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71C91" id="Straight Connector 17" o:spid="_x0000_s1026" alt="&quot;&quot;"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pt,.95pt" to="1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" strokecolor="#6cb744" strokeweight="2.5pt">
                <v:stroke joinstyle="miter"/>
              </v:line>
            </w:pict>
          </mc:Fallback>
        </mc:AlternateContent>
      </w:r>
      <w:r w:rsidR="00525E0D" w:rsidRPr="00E0320D">
        <w:br/>
      </w:r>
      <w:r w:rsidR="00CC7EA9" w:rsidRPr="00E0320D">
        <w:t>Introduction</w:t>
      </w:r>
      <w:bookmarkEnd w:id="1"/>
      <w:bookmarkEnd w:id="2"/>
      <w:bookmarkEnd w:id="3"/>
      <w:r w:rsidR="00CC7EA9" w:rsidRPr="00E0320D">
        <w:t xml:space="preserve"> </w:t>
      </w:r>
    </w:p>
    <w:p w14:paraId="646CBE03" w14:textId="1A50E80B" w:rsidR="00CC7EA9" w:rsidRPr="00E0320D" w:rsidRDefault="00CC7EA9" w:rsidP="00E21F02">
      <w:pPr>
        <w:spacing w:after="0" w:line="276" w:lineRule="auto"/>
        <w:rPr>
          <w:color w:val="0C233F"/>
        </w:rPr>
      </w:pPr>
      <w:r w:rsidRPr="00E0320D">
        <w:rPr>
          <w:color w:val="0C233F"/>
        </w:rPr>
        <w:t xml:space="preserve">This document contains a model financial report of a fictitious reporting unit as defined under section 242 of the </w:t>
      </w:r>
      <w:r w:rsidRPr="00E0320D">
        <w:rPr>
          <w:i/>
          <w:color w:val="0C233F"/>
        </w:rPr>
        <w:t>Fair Work (Registered Organisations) Act 2009</w:t>
      </w:r>
      <w:r w:rsidRPr="00E0320D">
        <w:rPr>
          <w:color w:val="0C233F"/>
        </w:rPr>
        <w:t xml:space="preserve"> (</w:t>
      </w:r>
      <w:r w:rsidRPr="00E0320D">
        <w:rPr>
          <w:bCs/>
          <w:color w:val="0C233F"/>
        </w:rPr>
        <w:t>RO Act</w:t>
      </w:r>
      <w:r w:rsidRPr="00E0320D">
        <w:rPr>
          <w:color w:val="0C233F"/>
        </w:rPr>
        <w:t>), with a reporting date of 30 June 202</w:t>
      </w:r>
      <w:r w:rsidR="00410340">
        <w:rPr>
          <w:color w:val="0C233F"/>
        </w:rPr>
        <w:t>4</w:t>
      </w:r>
      <w:r w:rsidRPr="00E0320D">
        <w:rPr>
          <w:color w:val="0C233F"/>
        </w:rPr>
        <w:t xml:space="preserve">. </w:t>
      </w:r>
    </w:p>
    <w:p w14:paraId="3AC27360" w14:textId="77777777" w:rsidR="00CC7EA9" w:rsidRPr="00E0320D" w:rsidRDefault="00CC7EA9" w:rsidP="00E21F02">
      <w:pPr>
        <w:spacing w:after="0" w:line="276" w:lineRule="auto"/>
        <w:rPr>
          <w:color w:val="0C233F"/>
        </w:rPr>
      </w:pPr>
      <w:r w:rsidRPr="00E0320D">
        <w:rPr>
          <w:color w:val="0C233F"/>
        </w:rPr>
        <w:t>The enclosed financial report has been prepared in accordance with the requirements of applicable Australian Accounting Standards as they apply to a not-for-profit entity and the RO Act, including the 5</w:t>
      </w:r>
      <w:r w:rsidRPr="00E0320D">
        <w:rPr>
          <w:color w:val="0C233F"/>
          <w:vertAlign w:val="superscript"/>
        </w:rPr>
        <w:t>th</w:t>
      </w:r>
      <w:r w:rsidRPr="00E0320D">
        <w:rPr>
          <w:color w:val="0C233F"/>
        </w:rPr>
        <w:t xml:space="preserve"> edition section 253 reporting guidelines. The financial report is intended to illustrate the disclosure requirements for the preparation of a </w:t>
      </w:r>
      <w:proofErr w:type="gramStart"/>
      <w:r w:rsidRPr="00E0320D">
        <w:rPr>
          <w:color w:val="0C233F"/>
        </w:rPr>
        <w:t>general purpose</w:t>
      </w:r>
      <w:proofErr w:type="gramEnd"/>
      <w:r w:rsidRPr="00E0320D">
        <w:rPr>
          <w:color w:val="0C233F"/>
        </w:rPr>
        <w:t xml:space="preserve"> financial report under Tier 1—Australian Accounting Standards by a not-for-profit entity. To the extent that the reporting unit is a for-profit entity, some different requirements may apply.</w:t>
      </w:r>
    </w:p>
    <w:p w14:paraId="50D0EE22" w14:textId="77777777" w:rsidR="00CC7EA9" w:rsidRPr="00E0320D" w:rsidRDefault="00CC7EA9" w:rsidP="00E21F02">
      <w:pPr>
        <w:spacing w:after="0" w:line="276" w:lineRule="auto"/>
        <w:rPr>
          <w:color w:val="0C233F"/>
        </w:rPr>
      </w:pPr>
      <w:r w:rsidRPr="00E0320D">
        <w:rPr>
          <w:color w:val="0C233F"/>
        </w:rPr>
        <w:t>This financial report is illustrative only and does not attempt to show all possible accounting and disclosure requirements. It is essential to refer to the relevant authoritative source and, where necessary, seek appropriate professional advice.</w:t>
      </w:r>
    </w:p>
    <w:p w14:paraId="7A4C7A65" w14:textId="0DFE2619" w:rsidR="00CC7EA9" w:rsidRPr="00E0320D" w:rsidRDefault="00CC7EA9" w:rsidP="00E21F02">
      <w:pPr>
        <w:spacing w:after="0" w:line="276" w:lineRule="auto"/>
        <w:rPr>
          <w:color w:val="0C233F"/>
        </w:rPr>
      </w:pPr>
      <w:r w:rsidRPr="00E0320D">
        <w:rPr>
          <w:color w:val="0C233F"/>
        </w:rPr>
        <w:t xml:space="preserve">Although the illustrative financial report attempts to show the most common disclosure requirements for reporting units, it should not be regarded as a comprehensive checklist. A reporting unit will need to ensure that, </w:t>
      </w:r>
      <w:proofErr w:type="gramStart"/>
      <w:r w:rsidRPr="00E0320D">
        <w:rPr>
          <w:color w:val="0C233F"/>
        </w:rPr>
        <w:t>with the exception of</w:t>
      </w:r>
      <w:proofErr w:type="gramEnd"/>
      <w:r w:rsidRPr="00E0320D">
        <w:rPr>
          <w:color w:val="0C233F"/>
        </w:rPr>
        <w:t xml:space="preserve"> the mandatory disclosures for the activities set out in the reporting guidelines, only disclosures that are applicable to their individual circumstances are included in the audited financial report distributed to members and lodged with the </w:t>
      </w:r>
      <w:r w:rsidR="0040737D" w:rsidRPr="00E0320D">
        <w:rPr>
          <w:color w:val="0C233F"/>
        </w:rPr>
        <w:t xml:space="preserve">Fair Work </w:t>
      </w:r>
      <w:r w:rsidRPr="00E0320D">
        <w:rPr>
          <w:color w:val="0C233F"/>
        </w:rPr>
        <w:t>Commission (</w:t>
      </w:r>
      <w:r w:rsidR="00525E0D" w:rsidRPr="00E0320D">
        <w:rPr>
          <w:color w:val="0C233F"/>
        </w:rPr>
        <w:t>the Commission</w:t>
      </w:r>
      <w:r w:rsidRPr="00E0320D">
        <w:rPr>
          <w:color w:val="0C233F"/>
        </w:rPr>
        <w:t>).</w:t>
      </w:r>
    </w:p>
    <w:p w14:paraId="6300720B" w14:textId="77777777" w:rsidR="00CC7EA9" w:rsidRPr="00E0320D" w:rsidRDefault="00CC7EA9" w:rsidP="00E21F02">
      <w:pPr>
        <w:pStyle w:val="Heading3"/>
        <w:rPr>
          <w:color w:val="0C233F"/>
        </w:rPr>
      </w:pPr>
      <w:r w:rsidRPr="00E0320D">
        <w:rPr>
          <w:color w:val="0C233F"/>
        </w:rPr>
        <w:t>Australian Accounting Standards</w:t>
      </w:r>
    </w:p>
    <w:p w14:paraId="23240BDB" w14:textId="77777777" w:rsidR="00CC7EA9" w:rsidRPr="00E0320D" w:rsidRDefault="00CC7EA9" w:rsidP="00E21F02">
      <w:pPr>
        <w:spacing w:after="0" w:line="276" w:lineRule="auto"/>
        <w:rPr>
          <w:color w:val="0C233F"/>
        </w:rPr>
      </w:pPr>
      <w:r w:rsidRPr="00E0320D">
        <w:rPr>
          <w:color w:val="0C233F"/>
        </w:rPr>
        <w:t>When complying with Australian Accounting Standards, preparers also need to comply with all applicable amending standards and interpretations.</w:t>
      </w:r>
    </w:p>
    <w:p w14:paraId="38E78DB3" w14:textId="346AD73C" w:rsidR="00CC7EA9" w:rsidRPr="00E0320D" w:rsidRDefault="00CC7EA9" w:rsidP="00E21F02">
      <w:pPr>
        <w:pStyle w:val="Heading3"/>
        <w:rPr>
          <w:color w:val="0C233F"/>
        </w:rPr>
      </w:pPr>
      <w:r w:rsidRPr="00E0320D">
        <w:rPr>
          <w:color w:val="0C233F"/>
        </w:rPr>
        <w:t xml:space="preserve">Australian Accounting Standards applicable as </w:t>
      </w:r>
      <w:proofErr w:type="gramStart"/>
      <w:r w:rsidRPr="00E0320D">
        <w:rPr>
          <w:color w:val="0C233F"/>
        </w:rPr>
        <w:t>at</w:t>
      </w:r>
      <w:proofErr w:type="gramEnd"/>
      <w:r w:rsidRPr="00E0320D">
        <w:rPr>
          <w:color w:val="0C233F"/>
        </w:rPr>
        <w:t xml:space="preserve"> 30 June 202</w:t>
      </w:r>
      <w:r w:rsidR="00410340">
        <w:rPr>
          <w:color w:val="0C233F"/>
        </w:rPr>
        <w:t>4</w:t>
      </w:r>
    </w:p>
    <w:p w14:paraId="2633EE43" w14:textId="01CFDE2F" w:rsidR="00CC7EA9" w:rsidRPr="00E0320D" w:rsidRDefault="00CC7EA9" w:rsidP="00E21F02">
      <w:pPr>
        <w:spacing w:after="0" w:line="276" w:lineRule="auto"/>
        <w:rPr>
          <w:color w:val="0C233F"/>
        </w:rPr>
      </w:pPr>
      <w:r w:rsidRPr="00E0320D">
        <w:rPr>
          <w:color w:val="0C233F"/>
        </w:rPr>
        <w:t>This financial report illustrates Australian Accounting Standards that have been issued and which apply to annual reporting periods ending on 30 June 202</w:t>
      </w:r>
      <w:r w:rsidR="00410340">
        <w:rPr>
          <w:color w:val="0C233F"/>
        </w:rPr>
        <w:t>4</w:t>
      </w:r>
      <w:r w:rsidRPr="00E0320D">
        <w:rPr>
          <w:color w:val="0C233F"/>
        </w:rPr>
        <w:t>.</w:t>
      </w:r>
    </w:p>
    <w:p w14:paraId="314838D6" w14:textId="65C279B4" w:rsidR="00CC7EA9" w:rsidRPr="00E0320D" w:rsidRDefault="00CC7EA9" w:rsidP="00E21F02">
      <w:pPr>
        <w:spacing w:after="0" w:line="276" w:lineRule="auto"/>
        <w:rPr>
          <w:color w:val="0C233F"/>
        </w:rPr>
      </w:pPr>
      <w:r w:rsidRPr="00E0320D">
        <w:rPr>
          <w:color w:val="0C233F"/>
        </w:rPr>
        <w:lastRenderedPageBreak/>
        <w:t>It is important to note that the illustrative financial report in this document will require continual updating as new and amended Standards and Interpretations are issued by the Australian Accounting Standards Board. Therefore, if you are using this publication to assist in the preparation of your financial report, it must be emphasised that the illustrative financial report does not include changes arising from new and amending Standards and Interpretations issued but which only become effective for annual reporting periods commencing after 1 July 202</w:t>
      </w:r>
      <w:r w:rsidR="00410340">
        <w:rPr>
          <w:color w:val="0C233F"/>
        </w:rPr>
        <w:t>3</w:t>
      </w:r>
      <w:r w:rsidRPr="00E0320D">
        <w:rPr>
          <w:color w:val="0C233F"/>
        </w:rPr>
        <w:t xml:space="preserve"> (that is, for annual reporting periods that end after 30 June 202</w:t>
      </w:r>
      <w:r w:rsidR="00410340">
        <w:rPr>
          <w:color w:val="0C233F"/>
        </w:rPr>
        <w:t>4</w:t>
      </w:r>
      <w:r w:rsidRPr="00E0320D">
        <w:rPr>
          <w:color w:val="0C233F"/>
        </w:rPr>
        <w:t>).</w:t>
      </w:r>
    </w:p>
    <w:p w14:paraId="3AB941EF" w14:textId="58A44B45" w:rsidR="00CC7EA9" w:rsidRPr="00E0320D" w:rsidRDefault="00CC7EA9" w:rsidP="00E21F02">
      <w:pPr>
        <w:spacing w:after="0" w:line="276" w:lineRule="auto"/>
        <w:rPr>
          <w:rFonts w:eastAsiaTheme="majorEastAsia" w:cstheme="majorBidi"/>
          <w:b/>
          <w:bCs/>
          <w:color w:val="0C233F"/>
          <w:sz w:val="24"/>
          <w:szCs w:val="26"/>
        </w:rPr>
      </w:pPr>
      <w:r w:rsidRPr="00E0320D">
        <w:rPr>
          <w:color w:val="0C233F"/>
        </w:rPr>
        <w:t xml:space="preserve">For completeness, the Australian Accounting Standards that are not applicable to the fictitious reporting unit, and therefore have not been considered in the model financial report, are listed in </w:t>
      </w:r>
      <w:hyperlink w:anchor="_Appendix_A_–" w:history="1">
        <w:r w:rsidRPr="00E0320D">
          <w:rPr>
            <w:rStyle w:val="Hyperlink"/>
            <w:b/>
            <w:bCs/>
            <w:color w:val="0C233F"/>
          </w:rPr>
          <w:t>Appendix A</w:t>
        </w:r>
      </w:hyperlink>
      <w:r w:rsidRPr="00E0320D">
        <w:rPr>
          <w:color w:val="0C233F"/>
        </w:rPr>
        <w:t>. Users of this publication should consider whether any of these Standards might be applicable to their individual facts and circumstances.</w:t>
      </w:r>
    </w:p>
    <w:p w14:paraId="70233FA5" w14:textId="77777777" w:rsidR="00CC7EA9" w:rsidRPr="00E0320D" w:rsidRDefault="00CC7EA9" w:rsidP="00E21F02">
      <w:pPr>
        <w:pStyle w:val="Heading3"/>
        <w:rPr>
          <w:color w:val="0C233F"/>
        </w:rPr>
      </w:pPr>
      <w:r w:rsidRPr="00E0320D">
        <w:rPr>
          <w:color w:val="0C233F"/>
        </w:rPr>
        <w:t xml:space="preserve">Allowed alternative </w:t>
      </w:r>
      <w:proofErr w:type="gramStart"/>
      <w:r w:rsidRPr="00E0320D">
        <w:rPr>
          <w:color w:val="0C233F"/>
        </w:rPr>
        <w:t>treatments</w:t>
      </w:r>
      <w:proofErr w:type="gramEnd"/>
    </w:p>
    <w:p w14:paraId="134D8445" w14:textId="77777777" w:rsidR="00CC7EA9" w:rsidRPr="00E0320D" w:rsidRDefault="00CC7EA9" w:rsidP="00E21F02">
      <w:pPr>
        <w:spacing w:after="0" w:line="276" w:lineRule="auto"/>
        <w:rPr>
          <w:color w:val="0C233F"/>
        </w:rPr>
      </w:pPr>
      <w:r w:rsidRPr="00E0320D">
        <w:rPr>
          <w:color w:val="0C233F"/>
        </w:rPr>
        <w:t>In some cases, an Australian Accounting Standard permits more than one accounting treatment for a transaction or event. Preparers of the financial statements should select the treatment that is most relevant to their business and the relevant circumstances as their accounting policy.</w:t>
      </w:r>
    </w:p>
    <w:p w14:paraId="1FD81120" w14:textId="77777777" w:rsidR="00CC7EA9" w:rsidRPr="00E0320D" w:rsidRDefault="00CC7EA9" w:rsidP="00E21F02">
      <w:pPr>
        <w:spacing w:after="0" w:line="276" w:lineRule="auto"/>
        <w:rPr>
          <w:color w:val="0C233F"/>
        </w:rPr>
      </w:pPr>
      <w:r w:rsidRPr="00E0320D">
        <w:rPr>
          <w:color w:val="0C233F"/>
        </w:rPr>
        <w:t xml:space="preserve">AASB 108 </w:t>
      </w:r>
      <w:r w:rsidRPr="00E0320D">
        <w:rPr>
          <w:i/>
          <w:iCs/>
          <w:color w:val="0C233F"/>
        </w:rPr>
        <w:t>Accounting Policies, Changes in Accounting Estimates and Errors</w:t>
      </w:r>
      <w:r w:rsidRPr="00E0320D">
        <w:rPr>
          <w:color w:val="0C233F"/>
        </w:rPr>
        <w:t xml:space="preserve"> requires an entity to select and apply its accounting policies consistently for similar transactions, events and/or conditions, unless an Australian Accounting Standard specifically requires or permits categorisation of items for which different policies may be appropriate. Where an Australian Accounting Standard requires or permits such categorisation, an appropriate accounting policy is selected and applied consistently to each category. Therefore, once a choice of one of the alternative treatments has been made, it becomes an accounting policy and must be applied consistently. Changes in accounting policy should only be made if required by a standard or interpretation, or if the change results in the financial statements providing more reliable and relevant information.</w:t>
      </w:r>
    </w:p>
    <w:p w14:paraId="3F15CC18" w14:textId="77777777" w:rsidR="00CC7EA9" w:rsidRPr="00E0320D" w:rsidRDefault="00CC7EA9" w:rsidP="00E21F02">
      <w:pPr>
        <w:pStyle w:val="Heading3"/>
        <w:rPr>
          <w:color w:val="0C233F"/>
        </w:rPr>
      </w:pPr>
      <w:r w:rsidRPr="00E0320D">
        <w:rPr>
          <w:color w:val="0C233F"/>
        </w:rPr>
        <w:t>Preparation of consolidated financial statements</w:t>
      </w:r>
    </w:p>
    <w:p w14:paraId="42439BE5" w14:textId="77777777" w:rsidR="00CC7EA9" w:rsidRPr="00E0320D" w:rsidRDefault="00CC7EA9" w:rsidP="00E21F02">
      <w:pPr>
        <w:spacing w:after="0" w:line="276" w:lineRule="auto"/>
        <w:rPr>
          <w:color w:val="0C233F"/>
        </w:rPr>
      </w:pPr>
      <w:r w:rsidRPr="00E0320D">
        <w:rPr>
          <w:color w:val="0C233F"/>
        </w:rPr>
        <w:t xml:space="preserve">This financial report illustrates the disclosures required for a single, non-consolidated reporting unit. Some reporting units may be required to prepare consolidated financial statements under applicable Australian Accounting Standards, where the consolidated entity consists of the reporting unit and the entities that it controls during, or as at the end of, the financial year. </w:t>
      </w:r>
    </w:p>
    <w:p w14:paraId="36C07E9A" w14:textId="77777777" w:rsidR="00CC7EA9" w:rsidRPr="00E0320D" w:rsidRDefault="00CC7EA9" w:rsidP="00E21F02">
      <w:pPr>
        <w:spacing w:after="0" w:line="276" w:lineRule="auto"/>
        <w:rPr>
          <w:color w:val="0C233F"/>
        </w:rPr>
      </w:pPr>
      <w:r w:rsidRPr="00E0320D">
        <w:rPr>
          <w:color w:val="0C233F"/>
        </w:rPr>
        <w:t>The additional disclosures typically required for a consolidated financial report include the following:</w:t>
      </w:r>
    </w:p>
    <w:p w14:paraId="11C5AEB1" w14:textId="77777777" w:rsidR="00CC7EA9" w:rsidRPr="00E0320D" w:rsidRDefault="00CC7EA9" w:rsidP="00626D93">
      <w:pPr>
        <w:pStyle w:val="Bullet1"/>
        <w:rPr>
          <w:color w:val="0C233F"/>
        </w:rPr>
      </w:pPr>
      <w:r w:rsidRPr="00E0320D">
        <w:rPr>
          <w:color w:val="0C233F"/>
        </w:rPr>
        <w:t>Basis for consolidation – accounting policy</w:t>
      </w:r>
    </w:p>
    <w:p w14:paraId="67CB807C" w14:textId="77777777" w:rsidR="00CC7EA9" w:rsidRPr="00E0320D" w:rsidRDefault="00CC7EA9" w:rsidP="00626D93">
      <w:pPr>
        <w:pStyle w:val="Bullet1"/>
        <w:rPr>
          <w:color w:val="0C233F"/>
        </w:rPr>
      </w:pPr>
      <w:r w:rsidRPr="00E0320D">
        <w:rPr>
          <w:color w:val="0C233F"/>
        </w:rPr>
        <w:t>Business combinations – accounting policy</w:t>
      </w:r>
    </w:p>
    <w:p w14:paraId="050CFA21" w14:textId="77777777" w:rsidR="00CC7EA9" w:rsidRPr="00E0320D" w:rsidRDefault="00CC7EA9" w:rsidP="00626D93">
      <w:pPr>
        <w:pStyle w:val="Bullet1"/>
        <w:rPr>
          <w:color w:val="0C233F"/>
        </w:rPr>
      </w:pPr>
      <w:r w:rsidRPr="00E0320D">
        <w:rPr>
          <w:color w:val="0C233F"/>
        </w:rPr>
        <w:t>Information about business combinations</w:t>
      </w:r>
    </w:p>
    <w:p w14:paraId="5DE478BC" w14:textId="348FA5AF" w:rsidR="00CC7EA9" w:rsidRPr="00E0320D" w:rsidRDefault="00CC7EA9" w:rsidP="00626D93">
      <w:pPr>
        <w:pStyle w:val="Bullet1"/>
        <w:rPr>
          <w:color w:val="0C233F"/>
        </w:rPr>
      </w:pPr>
      <w:r w:rsidRPr="00E0320D">
        <w:rPr>
          <w:color w:val="0C233F"/>
        </w:rPr>
        <w:t>Information about subsidiaries</w:t>
      </w:r>
    </w:p>
    <w:p w14:paraId="05D3F941" w14:textId="77777777" w:rsidR="00E159DE" w:rsidRPr="00E0320D" w:rsidRDefault="00E159DE" w:rsidP="00E21F02">
      <w:pPr>
        <w:pStyle w:val="Bullet1"/>
        <w:numPr>
          <w:ilvl w:val="0"/>
          <w:numId w:val="0"/>
        </w:numPr>
        <w:spacing w:before="160" w:after="0" w:line="276" w:lineRule="auto"/>
        <w:rPr>
          <w:color w:val="0C233F"/>
        </w:rPr>
      </w:pPr>
    </w:p>
    <w:tbl>
      <w:tblPr>
        <w:tblStyle w:val="TableGrid"/>
        <w:tblW w:w="896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270"/>
        <w:gridCol w:w="7690"/>
      </w:tblGrid>
      <w:tr w:rsidR="00E0320D" w:rsidRPr="00E0320D" w14:paraId="0CDC7DBD" w14:textId="77777777" w:rsidTr="00626D93">
        <w:trPr>
          <w:tblHeader/>
        </w:trPr>
        <w:tc>
          <w:tcPr>
            <w:tcW w:w="1134" w:type="dxa"/>
            <w:shd w:val="clear" w:color="auto" w:fill="E6E6E6" w:themeFill="background2"/>
            <w:tcMar>
              <w:top w:w="170" w:type="dxa"/>
              <w:left w:w="170" w:type="dxa"/>
              <w:bottom w:w="170" w:type="dxa"/>
              <w:right w:w="170" w:type="dxa"/>
            </w:tcMar>
          </w:tcPr>
          <w:p w14:paraId="20F8BFB5" w14:textId="2D6E7FB2" w:rsidR="00CC7EA9" w:rsidRPr="00E0320D" w:rsidRDefault="00CC7EA9" w:rsidP="00E21F02">
            <w:pPr>
              <w:rPr>
                <w:rFonts w:cs="Arial"/>
                <w:color w:val="0C233F"/>
                <w:szCs w:val="20"/>
              </w:rPr>
            </w:pPr>
            <w:r w:rsidRPr="00E0320D">
              <w:rPr>
                <w:rFonts w:cs="Arial"/>
                <w:noProof/>
                <w:color w:val="0C233F"/>
                <w:szCs w:val="20"/>
                <w:lang w:eastAsia="en-AU"/>
              </w:rPr>
              <w:drawing>
                <wp:inline distT="0" distB="0" distL="0" distR="0" wp14:anchorId="723C8F0D" wp14:editId="0F8EE0C0">
                  <wp:extent cx="581179" cy="581179"/>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179" cy="581179"/>
                          </a:xfrm>
                          <a:prstGeom prst="rect">
                            <a:avLst/>
                          </a:prstGeom>
                        </pic:spPr>
                      </pic:pic>
                    </a:graphicData>
                  </a:graphic>
                </wp:inline>
              </w:drawing>
            </w:r>
          </w:p>
          <w:p w14:paraId="01DF3C74" w14:textId="77777777" w:rsidR="00CC7EA9" w:rsidRPr="00E0320D" w:rsidRDefault="00CC7EA9" w:rsidP="00E21F02">
            <w:pPr>
              <w:ind w:left="-593"/>
              <w:rPr>
                <w:rFonts w:cs="Arial"/>
                <w:color w:val="0C233F"/>
                <w:szCs w:val="20"/>
              </w:rPr>
            </w:pPr>
          </w:p>
        </w:tc>
        <w:tc>
          <w:tcPr>
            <w:tcW w:w="7826" w:type="dxa"/>
            <w:shd w:val="clear" w:color="auto" w:fill="E6E6E6" w:themeFill="background2"/>
          </w:tcPr>
          <w:p w14:paraId="76F9051F" w14:textId="352CFFF0" w:rsidR="00CC7EA9" w:rsidRPr="00E0320D" w:rsidRDefault="003647BA" w:rsidP="00E21F02">
            <w:pPr>
              <w:spacing w:line="276" w:lineRule="auto"/>
              <w:rPr>
                <w:rFonts w:cs="Arial"/>
                <w:color w:val="0C233F"/>
                <w:szCs w:val="20"/>
              </w:rPr>
            </w:pPr>
            <w:hyperlink w:anchor="_Appendix_A_–" w:history="1">
              <w:r w:rsidR="00CC7EA9" w:rsidRPr="00E0320D">
                <w:rPr>
                  <w:rStyle w:val="Hyperlink"/>
                </w:rPr>
                <w:t>Appendi</w:t>
              </w:r>
              <w:r w:rsidR="007639EA" w:rsidRPr="00E0320D">
                <w:rPr>
                  <w:rStyle w:val="Hyperlink"/>
                </w:rPr>
                <w:t>x</w:t>
              </w:r>
              <w:r w:rsidR="00CC7EA9" w:rsidRPr="00E0320D">
                <w:rPr>
                  <w:rStyle w:val="Hyperlink"/>
                </w:rPr>
                <w:t xml:space="preserve"> A</w:t>
              </w:r>
            </w:hyperlink>
            <w:r w:rsidR="00CC7EA9" w:rsidRPr="00E0320D">
              <w:rPr>
                <w:rFonts w:cs="Arial"/>
                <w:color w:val="0C233F"/>
                <w:szCs w:val="20"/>
              </w:rPr>
              <w:t xml:space="preserve"> to this document provide</w:t>
            </w:r>
            <w:r w:rsidR="00B87373" w:rsidRPr="00E0320D">
              <w:rPr>
                <w:rFonts w:cs="Arial"/>
                <w:color w:val="0C233F"/>
                <w:szCs w:val="20"/>
              </w:rPr>
              <w:t>s</w:t>
            </w:r>
            <w:r w:rsidR="00CC7EA9" w:rsidRPr="00E0320D">
              <w:rPr>
                <w:rFonts w:cs="Arial"/>
                <w:color w:val="0C233F"/>
                <w:szCs w:val="20"/>
              </w:rPr>
              <w:t xml:space="preserve"> additional information about various Accounting Standards that are not included/illustrated in the model financial statements but some of which the preparer may consider appropriate to include in their </w:t>
            </w:r>
            <w:proofErr w:type="gramStart"/>
            <w:r w:rsidR="00CC7EA9" w:rsidRPr="00E0320D">
              <w:rPr>
                <w:rFonts w:cs="Arial"/>
                <w:color w:val="0C233F"/>
                <w:szCs w:val="20"/>
              </w:rPr>
              <w:t>general purpose</w:t>
            </w:r>
            <w:proofErr w:type="gramEnd"/>
            <w:r w:rsidR="00CC7EA9" w:rsidRPr="00E0320D">
              <w:rPr>
                <w:rFonts w:cs="Arial"/>
                <w:color w:val="0C233F"/>
                <w:szCs w:val="20"/>
              </w:rPr>
              <w:t xml:space="preserve"> financial report</w:t>
            </w:r>
            <w:r w:rsidR="00B87373" w:rsidRPr="00E0320D">
              <w:rPr>
                <w:rFonts w:cs="Arial"/>
                <w:color w:val="0C233F"/>
                <w:szCs w:val="20"/>
              </w:rPr>
              <w:t xml:space="preserve"> depending on the specific facts and circumstances of the reporting unit.</w:t>
            </w:r>
            <w:r w:rsidR="00CC7EA9" w:rsidRPr="00E0320D">
              <w:rPr>
                <w:rFonts w:cs="Arial"/>
                <w:color w:val="0C233F"/>
                <w:szCs w:val="20"/>
              </w:rPr>
              <w:t xml:space="preserve">  </w:t>
            </w:r>
          </w:p>
          <w:p w14:paraId="4A467AA9" w14:textId="6CA96146" w:rsidR="00CC7EA9" w:rsidRPr="00C13005" w:rsidRDefault="00CC7EA9" w:rsidP="00E21F02">
            <w:pPr>
              <w:spacing w:line="276" w:lineRule="auto"/>
              <w:rPr>
                <w:rFonts w:cs="Arial"/>
                <w:b/>
                <w:color w:val="0C233F"/>
                <w:szCs w:val="20"/>
              </w:rPr>
            </w:pPr>
            <w:r w:rsidRPr="00C13005">
              <w:rPr>
                <w:rFonts w:cs="Arial"/>
                <w:b/>
                <w:color w:val="0C233F"/>
                <w:szCs w:val="20"/>
              </w:rPr>
              <w:t>Appendi</w:t>
            </w:r>
            <w:r w:rsidR="007639EA" w:rsidRPr="00C13005">
              <w:rPr>
                <w:rFonts w:cs="Arial"/>
                <w:b/>
                <w:color w:val="0C233F"/>
                <w:szCs w:val="20"/>
              </w:rPr>
              <w:t>x</w:t>
            </w:r>
            <w:r w:rsidRPr="00C13005">
              <w:rPr>
                <w:rFonts w:cs="Arial"/>
                <w:b/>
                <w:color w:val="0C233F"/>
                <w:szCs w:val="20"/>
              </w:rPr>
              <w:t xml:space="preserve"> A </w:t>
            </w:r>
            <w:r w:rsidR="00B87373" w:rsidRPr="00C13005">
              <w:rPr>
                <w:rFonts w:cs="Arial"/>
                <w:b/>
                <w:color w:val="0C233F"/>
                <w:szCs w:val="20"/>
              </w:rPr>
              <w:t>is</w:t>
            </w:r>
            <w:r w:rsidRPr="00C13005">
              <w:rPr>
                <w:rFonts w:cs="Arial"/>
                <w:b/>
                <w:color w:val="0C233F"/>
                <w:szCs w:val="20"/>
              </w:rPr>
              <w:t xml:space="preserve"> for reference only and should not be included in the reporting unit’s financial statements.</w:t>
            </w:r>
          </w:p>
        </w:tc>
      </w:tr>
    </w:tbl>
    <w:p w14:paraId="01D0750F" w14:textId="77777777" w:rsidR="00CC7EA9" w:rsidRPr="00E0320D" w:rsidRDefault="00CC7EA9" w:rsidP="00E21F02">
      <w:pPr>
        <w:pStyle w:val="Heading3"/>
        <w:ind w:left="142"/>
        <w:rPr>
          <w:color w:val="0C233F"/>
        </w:rPr>
      </w:pPr>
      <w:r w:rsidRPr="00E0320D">
        <w:rPr>
          <w:color w:val="0C233F"/>
        </w:rPr>
        <w:t>Abbreviations</w:t>
      </w:r>
    </w:p>
    <w:p w14:paraId="3527792C" w14:textId="6573B398" w:rsidR="00CC7EA9" w:rsidRPr="00E0320D" w:rsidRDefault="00CC7EA9" w:rsidP="00E21F02">
      <w:pPr>
        <w:autoSpaceDE w:val="0"/>
        <w:autoSpaceDN w:val="0"/>
        <w:adjustRightInd w:val="0"/>
        <w:spacing w:after="0" w:line="276" w:lineRule="auto"/>
        <w:ind w:left="142"/>
        <w:rPr>
          <w:rFonts w:cs="Arial"/>
          <w:color w:val="0C233F"/>
        </w:rPr>
      </w:pPr>
      <w:r w:rsidRPr="00E0320D">
        <w:rPr>
          <w:rFonts w:cs="Arial"/>
          <w:color w:val="0C233F"/>
        </w:rPr>
        <w:t>The following abbreviations are used in the model financial report:</w:t>
      </w:r>
      <w:r w:rsidR="008B6119">
        <w:rPr>
          <w:rFonts w:cs="Arial"/>
          <w:color w:val="0C233F"/>
        </w:rPr>
        <w:br/>
      </w:r>
    </w:p>
    <w:tbl>
      <w:tblPr>
        <w:tblStyle w:val="TableGrid"/>
        <w:tblW w:w="7655" w:type="dxa"/>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843"/>
        <w:gridCol w:w="5812"/>
      </w:tblGrid>
      <w:tr w:rsidR="00E0320D" w:rsidRPr="00E0320D" w14:paraId="1FBA2E87" w14:textId="77777777" w:rsidTr="0086288D">
        <w:tc>
          <w:tcPr>
            <w:tcW w:w="1843" w:type="dxa"/>
            <w:shd w:val="clear" w:color="auto" w:fill="E6E6E6"/>
          </w:tcPr>
          <w:p w14:paraId="7878964D"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AASB</w:t>
            </w:r>
          </w:p>
        </w:tc>
        <w:tc>
          <w:tcPr>
            <w:tcW w:w="5812" w:type="dxa"/>
          </w:tcPr>
          <w:p w14:paraId="452B0DB8"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Australian Accounting Standards Board</w:t>
            </w:r>
          </w:p>
        </w:tc>
      </w:tr>
      <w:tr w:rsidR="00E0320D" w:rsidRPr="00E0320D" w14:paraId="2AAAA7F2" w14:textId="77777777" w:rsidTr="0086288D">
        <w:tc>
          <w:tcPr>
            <w:tcW w:w="1843" w:type="dxa"/>
            <w:shd w:val="clear" w:color="auto" w:fill="E6E6E6"/>
          </w:tcPr>
          <w:p w14:paraId="4497ACFC"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FBT</w:t>
            </w:r>
          </w:p>
        </w:tc>
        <w:tc>
          <w:tcPr>
            <w:tcW w:w="5812" w:type="dxa"/>
          </w:tcPr>
          <w:p w14:paraId="09D42561"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Fringe Benefits Tax</w:t>
            </w:r>
          </w:p>
        </w:tc>
      </w:tr>
      <w:tr w:rsidR="00E0320D" w:rsidRPr="00E0320D" w14:paraId="471A7890" w14:textId="77777777" w:rsidTr="0086288D">
        <w:tc>
          <w:tcPr>
            <w:tcW w:w="1843" w:type="dxa"/>
            <w:shd w:val="clear" w:color="auto" w:fill="E6E6E6"/>
          </w:tcPr>
          <w:p w14:paraId="6FF9C11C"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GPFR</w:t>
            </w:r>
          </w:p>
        </w:tc>
        <w:tc>
          <w:tcPr>
            <w:tcW w:w="5812" w:type="dxa"/>
          </w:tcPr>
          <w:p w14:paraId="5B7232FA"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General Purpose Financial Report</w:t>
            </w:r>
          </w:p>
        </w:tc>
      </w:tr>
      <w:tr w:rsidR="00E0320D" w:rsidRPr="00E0320D" w14:paraId="1277E33A" w14:textId="77777777" w:rsidTr="0086288D">
        <w:tc>
          <w:tcPr>
            <w:tcW w:w="1843" w:type="dxa"/>
            <w:shd w:val="clear" w:color="auto" w:fill="E6E6E6"/>
          </w:tcPr>
          <w:p w14:paraId="5D8FFAB0"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GST</w:t>
            </w:r>
          </w:p>
        </w:tc>
        <w:tc>
          <w:tcPr>
            <w:tcW w:w="5812" w:type="dxa"/>
          </w:tcPr>
          <w:p w14:paraId="77910BA0" w14:textId="77777777" w:rsidR="00CC7EA9" w:rsidRPr="00E0320D" w:rsidRDefault="00CC7EA9" w:rsidP="00E21F02">
            <w:pPr>
              <w:autoSpaceDE w:val="0"/>
              <w:autoSpaceDN w:val="0"/>
              <w:adjustRightInd w:val="0"/>
              <w:spacing w:line="276" w:lineRule="auto"/>
              <w:ind w:left="142"/>
              <w:rPr>
                <w:rFonts w:cs="Arial"/>
                <w:color w:val="0C233F"/>
              </w:rPr>
            </w:pPr>
            <w:r w:rsidRPr="00E0320D">
              <w:rPr>
                <w:rFonts w:cs="Arial"/>
                <w:color w:val="0C233F"/>
              </w:rPr>
              <w:t>Goods and Services Tax</w:t>
            </w:r>
          </w:p>
        </w:tc>
      </w:tr>
      <w:tr w:rsidR="00E0320D" w:rsidRPr="00E0320D" w14:paraId="109A4E6E" w14:textId="77777777" w:rsidTr="0086288D">
        <w:tc>
          <w:tcPr>
            <w:tcW w:w="1843" w:type="dxa"/>
            <w:shd w:val="clear" w:color="auto" w:fill="E6E6E6"/>
          </w:tcPr>
          <w:p w14:paraId="1C54E357"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RO Act</w:t>
            </w:r>
          </w:p>
        </w:tc>
        <w:tc>
          <w:tcPr>
            <w:tcW w:w="5812" w:type="dxa"/>
          </w:tcPr>
          <w:p w14:paraId="7FA24E14" w14:textId="77777777" w:rsidR="00CC7EA9" w:rsidRPr="00E0320D" w:rsidRDefault="00CC7EA9" w:rsidP="00E21F02">
            <w:pPr>
              <w:autoSpaceDE w:val="0"/>
              <w:autoSpaceDN w:val="0"/>
              <w:adjustRightInd w:val="0"/>
              <w:spacing w:line="276" w:lineRule="auto"/>
              <w:ind w:left="142"/>
              <w:rPr>
                <w:rFonts w:cs="Arial"/>
                <w:i/>
                <w:iCs/>
                <w:color w:val="0C233F"/>
              </w:rPr>
            </w:pPr>
            <w:r w:rsidRPr="00E0320D">
              <w:rPr>
                <w:rFonts w:cs="Arial"/>
                <w:i/>
                <w:iCs/>
                <w:color w:val="0C233F"/>
              </w:rPr>
              <w:t>Fair Work (Registered Organisations) Act 2009</w:t>
            </w:r>
          </w:p>
        </w:tc>
      </w:tr>
      <w:tr w:rsidR="00E0320D" w:rsidRPr="00E0320D" w14:paraId="061F9DC7" w14:textId="77777777" w:rsidTr="0086288D">
        <w:tc>
          <w:tcPr>
            <w:tcW w:w="1843" w:type="dxa"/>
            <w:shd w:val="clear" w:color="auto" w:fill="E6E6E6"/>
          </w:tcPr>
          <w:p w14:paraId="0ABF7A80" w14:textId="77777777" w:rsidR="00CC7EA9" w:rsidRPr="002973FB" w:rsidRDefault="00CC7EA9" w:rsidP="00E21F02">
            <w:pPr>
              <w:autoSpaceDE w:val="0"/>
              <w:autoSpaceDN w:val="0"/>
              <w:adjustRightInd w:val="0"/>
              <w:spacing w:line="276" w:lineRule="auto"/>
              <w:ind w:left="142"/>
              <w:rPr>
                <w:rFonts w:cs="Arial"/>
                <w:b/>
                <w:bCs/>
                <w:color w:val="0C233F"/>
              </w:rPr>
            </w:pPr>
            <w:r w:rsidRPr="002973FB">
              <w:rPr>
                <w:rFonts w:cs="Arial"/>
                <w:b/>
                <w:bCs/>
                <w:color w:val="0C233F"/>
              </w:rPr>
              <w:t>RO Regulations</w:t>
            </w:r>
          </w:p>
        </w:tc>
        <w:tc>
          <w:tcPr>
            <w:tcW w:w="5812" w:type="dxa"/>
          </w:tcPr>
          <w:p w14:paraId="6ECB3E3D" w14:textId="77777777" w:rsidR="00CC7EA9" w:rsidRPr="00E0320D" w:rsidRDefault="00CC7EA9" w:rsidP="00E21F02">
            <w:pPr>
              <w:autoSpaceDE w:val="0"/>
              <w:autoSpaceDN w:val="0"/>
              <w:adjustRightInd w:val="0"/>
              <w:spacing w:line="276" w:lineRule="auto"/>
              <w:ind w:left="142"/>
              <w:rPr>
                <w:rFonts w:cs="Arial"/>
                <w:i/>
                <w:iCs/>
                <w:color w:val="0C233F"/>
              </w:rPr>
            </w:pPr>
            <w:r w:rsidRPr="00E0320D">
              <w:rPr>
                <w:rFonts w:cs="Arial"/>
                <w:i/>
                <w:iCs/>
                <w:color w:val="0C233F"/>
              </w:rPr>
              <w:t>Fair Work (Registered Organisations) Regulations 2009</w:t>
            </w:r>
          </w:p>
        </w:tc>
      </w:tr>
    </w:tbl>
    <w:p w14:paraId="2F8C5865" w14:textId="77777777" w:rsidR="00525E0D" w:rsidRPr="00E0320D" w:rsidRDefault="00525E0D" w:rsidP="00E21F02">
      <w:pPr>
        <w:autoSpaceDE w:val="0"/>
        <w:autoSpaceDN w:val="0"/>
        <w:adjustRightInd w:val="0"/>
        <w:spacing w:after="0" w:line="240" w:lineRule="auto"/>
        <w:ind w:left="142"/>
        <w:rPr>
          <w:rFonts w:cs="Arial"/>
          <w:color w:val="0C233F"/>
        </w:rPr>
        <w:sectPr w:rsidR="00525E0D" w:rsidRPr="00E0320D" w:rsidSect="00771508">
          <w:headerReference w:type="default" r:id="rId13"/>
          <w:footerReference w:type="default" r:id="rId14"/>
          <w:headerReference w:type="first" r:id="rId15"/>
          <w:footerReference w:type="first" r:id="rId16"/>
          <w:type w:val="nextColumn"/>
          <w:pgSz w:w="11906" w:h="16838" w:code="9"/>
          <w:pgMar w:top="2807" w:right="1418" w:bottom="851" w:left="1418" w:header="567" w:footer="284" w:gutter="0"/>
          <w:cols w:space="708"/>
          <w:titlePg/>
          <w:docGrid w:linePitch="360"/>
        </w:sectPr>
      </w:pPr>
    </w:p>
    <w:p w14:paraId="3998C9D6" w14:textId="77777777" w:rsidR="00CC7EA9" w:rsidRPr="00E0320D" w:rsidRDefault="00CC7EA9" w:rsidP="00E21F02">
      <w:pPr>
        <w:rPr>
          <w:b/>
          <w:bCs/>
          <w:color w:val="0C233F"/>
        </w:rPr>
      </w:pPr>
      <w:bookmarkStart w:id="4" w:name="_Toc8648506"/>
      <w:r w:rsidRPr="00E0320D">
        <w:rPr>
          <w:b/>
          <w:bCs/>
          <w:color w:val="0C233F"/>
        </w:rPr>
        <w:lastRenderedPageBreak/>
        <w:t>[Insert name of reporting unit]</w:t>
      </w:r>
    </w:p>
    <w:p w14:paraId="3583E831" w14:textId="74A49CA6" w:rsidR="00CC7EA9" w:rsidRPr="00E0320D" w:rsidRDefault="00EF0693" w:rsidP="00E21F02">
      <w:pPr>
        <w:tabs>
          <w:tab w:val="right" w:pos="576"/>
          <w:tab w:val="left" w:pos="2016"/>
          <w:tab w:val="left" w:pos="8496"/>
          <w:tab w:val="right" w:pos="10512"/>
        </w:tabs>
        <w:ind w:right="282"/>
        <w:rPr>
          <w:rFonts w:cs="Arial"/>
          <w:snapToGrid w:val="0"/>
          <w:color w:val="0C233F"/>
        </w:rPr>
      </w:pPr>
      <w:r w:rsidRPr="00E0320D">
        <w:rPr>
          <w:rFonts w:cs="Arial"/>
          <w:snapToGrid w:val="0"/>
          <w:color w:val="0C233F"/>
        </w:rPr>
        <w:t>S</w:t>
      </w:r>
      <w:r>
        <w:rPr>
          <w:rFonts w:cs="Arial"/>
          <w:snapToGrid w:val="0"/>
          <w:color w:val="0C233F"/>
        </w:rPr>
        <w:t xml:space="preserve">ection </w:t>
      </w:r>
      <w:r w:rsidR="00CC7EA9" w:rsidRPr="00E0320D">
        <w:rPr>
          <w:rFonts w:cs="Arial"/>
          <w:snapToGrid w:val="0"/>
          <w:color w:val="0C233F"/>
        </w:rPr>
        <w:t xml:space="preserve">268 </w:t>
      </w:r>
      <w:r w:rsidR="00CC7EA9" w:rsidRPr="00E0320D">
        <w:rPr>
          <w:rFonts w:cs="Arial"/>
          <w:i/>
          <w:color w:val="0C233F"/>
        </w:rPr>
        <w:t xml:space="preserve">Fair Work (Registered Organisations) </w:t>
      </w:r>
      <w:r w:rsidR="00CC7EA9" w:rsidRPr="00E0320D">
        <w:rPr>
          <w:rFonts w:cs="Arial"/>
          <w:i/>
          <w:iCs/>
          <w:color w:val="0C233F"/>
        </w:rPr>
        <w:t>Act 2009</w:t>
      </w:r>
    </w:p>
    <w:p w14:paraId="206F644A" w14:textId="77777777" w:rsidR="00CC7EA9" w:rsidRPr="00E0320D" w:rsidRDefault="00CC7EA9" w:rsidP="00E21F02">
      <w:pPr>
        <w:pStyle w:val="Heading2"/>
        <w:rPr>
          <w:snapToGrid w:val="0"/>
          <w:color w:val="0C233F"/>
        </w:rPr>
      </w:pPr>
      <w:bookmarkStart w:id="5" w:name="_Toc97632807"/>
      <w:bookmarkStart w:id="6" w:name="_Toc68167319"/>
      <w:bookmarkStart w:id="7" w:name="_Toc68187266"/>
      <w:bookmarkStart w:id="8" w:name="_Toc128395518"/>
      <w:bookmarkStart w:id="9" w:name="_Toc161922858"/>
      <w:r w:rsidRPr="00E0320D">
        <w:rPr>
          <w:snapToGrid w:val="0"/>
          <w:color w:val="0C233F"/>
        </w:rPr>
        <w:t>Sample certificate by prescribed designated officer</w:t>
      </w:r>
      <w:r w:rsidRPr="00E0320D">
        <w:rPr>
          <w:rStyle w:val="FootnoteReference"/>
          <w:rFonts w:ascii="Calibri" w:hAnsi="Calibri" w:cs="Calibri"/>
          <w:b w:val="0"/>
          <w:snapToGrid w:val="0"/>
          <w:color w:val="0C233F"/>
          <w:szCs w:val="36"/>
        </w:rPr>
        <w:footnoteReference w:id="1"/>
      </w:r>
      <w:bookmarkEnd w:id="5"/>
      <w:bookmarkEnd w:id="6"/>
      <w:bookmarkEnd w:id="7"/>
      <w:bookmarkEnd w:id="8"/>
      <w:bookmarkEnd w:id="9"/>
    </w:p>
    <w:p w14:paraId="6C671F1B" w14:textId="265D52D3" w:rsidR="00CC7EA9" w:rsidRPr="00E0320D" w:rsidRDefault="00CC7EA9" w:rsidP="00E21F02">
      <w:pPr>
        <w:tabs>
          <w:tab w:val="left" w:pos="333"/>
        </w:tabs>
        <w:spacing w:after="0" w:line="276" w:lineRule="auto"/>
        <w:rPr>
          <w:rFonts w:cs="Arial"/>
          <w:color w:val="0C233F"/>
        </w:rPr>
      </w:pPr>
      <w:r w:rsidRPr="00E0320D">
        <w:rPr>
          <w:rFonts w:cs="Arial"/>
          <w:snapToGrid w:val="0"/>
          <w:color w:val="0C233F"/>
        </w:rPr>
        <w:t>Certificate for the year ended [</w:t>
      </w:r>
      <w:proofErr w:type="spellStart"/>
      <w:r w:rsidRPr="00E0320D">
        <w:rPr>
          <w:rFonts w:cs="Arial"/>
          <w:snapToGrid w:val="0"/>
          <w:color w:val="0C233F"/>
        </w:rPr>
        <w:t>xxxx</w:t>
      </w:r>
      <w:proofErr w:type="spellEnd"/>
      <w:r w:rsidRPr="00E0320D">
        <w:rPr>
          <w:rFonts w:cs="Arial"/>
          <w:snapToGrid w:val="0"/>
          <w:color w:val="0C233F"/>
        </w:rPr>
        <w:t xml:space="preserve">] </w:t>
      </w:r>
      <w:proofErr w:type="gramStart"/>
      <w:r w:rsidRPr="00E0320D">
        <w:rPr>
          <w:rFonts w:cs="Arial"/>
          <w:snapToGrid w:val="0"/>
          <w:color w:val="0C233F"/>
        </w:rPr>
        <w:t>202</w:t>
      </w:r>
      <w:r w:rsidR="00410340">
        <w:rPr>
          <w:rFonts w:cs="Arial"/>
          <w:snapToGrid w:val="0"/>
          <w:color w:val="0C233F"/>
        </w:rPr>
        <w:t>4</w:t>
      </w:r>
      <w:proofErr w:type="gramEnd"/>
    </w:p>
    <w:p w14:paraId="4B213FCD" w14:textId="77777777" w:rsidR="00CC7EA9" w:rsidRPr="00E0320D" w:rsidRDefault="00CC7EA9" w:rsidP="00E21F02">
      <w:pPr>
        <w:spacing w:after="0" w:line="276" w:lineRule="auto"/>
        <w:rPr>
          <w:rFonts w:cs="Arial"/>
          <w:color w:val="0C233F"/>
        </w:rPr>
      </w:pPr>
      <w:r w:rsidRPr="00E0320D">
        <w:rPr>
          <w:rFonts w:cs="Arial"/>
          <w:color w:val="0C233F"/>
        </w:rPr>
        <w:t xml:space="preserve">I </w:t>
      </w:r>
      <w:r w:rsidRPr="00E0320D">
        <w:rPr>
          <w:rFonts w:cs="Arial"/>
          <w:i/>
          <w:iCs/>
          <w:color w:val="0C233F"/>
        </w:rPr>
        <w:t>[name]</w:t>
      </w:r>
      <w:r w:rsidRPr="00E0320D">
        <w:rPr>
          <w:rFonts w:cs="Arial"/>
          <w:color w:val="0C233F"/>
        </w:rPr>
        <w:t xml:space="preserve"> being the </w:t>
      </w:r>
      <w:r w:rsidRPr="00E0320D">
        <w:rPr>
          <w:rFonts w:cs="Arial"/>
          <w:i/>
          <w:iCs/>
          <w:color w:val="0C233F"/>
        </w:rPr>
        <w:t>[title of office]</w:t>
      </w:r>
      <w:r w:rsidRPr="00E0320D">
        <w:rPr>
          <w:rFonts w:cs="Arial"/>
          <w:color w:val="0C233F"/>
        </w:rPr>
        <w:t xml:space="preserve"> of the </w:t>
      </w:r>
      <w:r w:rsidRPr="00E0320D">
        <w:rPr>
          <w:rFonts w:cs="Arial"/>
          <w:i/>
          <w:iCs/>
          <w:color w:val="0C233F"/>
        </w:rPr>
        <w:t>[name of the reporting unit]</w:t>
      </w:r>
      <w:r w:rsidRPr="00E0320D">
        <w:rPr>
          <w:rFonts w:cs="Arial"/>
          <w:color w:val="0C233F"/>
        </w:rPr>
        <w:t xml:space="preserve"> certify: </w:t>
      </w:r>
    </w:p>
    <w:p w14:paraId="55997204" w14:textId="5755895C"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 xml:space="preserve">that the documents lodged herewith are copies of the full report for the </w:t>
      </w:r>
      <w:r w:rsidRPr="00E0320D">
        <w:rPr>
          <w:rFonts w:cs="Arial"/>
          <w:i/>
          <w:iCs/>
          <w:color w:val="0C233F"/>
        </w:rPr>
        <w:t xml:space="preserve">[name of the reporting unit] </w:t>
      </w:r>
      <w:r w:rsidRPr="00E0320D">
        <w:rPr>
          <w:rFonts w:cs="Arial"/>
          <w:iCs/>
          <w:color w:val="0C233F"/>
        </w:rPr>
        <w:t xml:space="preserve">for </w:t>
      </w:r>
      <w:r w:rsidRPr="00E0320D">
        <w:rPr>
          <w:rFonts w:cs="Arial"/>
          <w:snapToGrid w:val="0"/>
          <w:color w:val="0C233F"/>
        </w:rPr>
        <w:t xml:space="preserve">the period ended </w:t>
      </w:r>
      <w:r w:rsidRPr="00E0320D">
        <w:rPr>
          <w:rFonts w:cs="Arial"/>
          <w:color w:val="0C233F"/>
        </w:rPr>
        <w:t xml:space="preserve">referred to in s.268 of the </w:t>
      </w:r>
      <w:r w:rsidRPr="00E0320D">
        <w:rPr>
          <w:rFonts w:cs="Arial"/>
          <w:i/>
          <w:color w:val="0C233F"/>
        </w:rPr>
        <w:t xml:space="preserve">Fair Work (Registered Organisations) </w:t>
      </w:r>
      <w:r w:rsidRPr="00E0320D">
        <w:rPr>
          <w:rFonts w:cs="Arial"/>
          <w:i/>
          <w:iCs/>
          <w:color w:val="0C233F"/>
        </w:rPr>
        <w:t>Act 2009</w:t>
      </w:r>
      <w:r w:rsidRPr="00E0320D">
        <w:rPr>
          <w:rFonts w:cs="Arial"/>
          <w:color w:val="0C233F"/>
        </w:rPr>
        <w:t xml:space="preserve">; and </w:t>
      </w:r>
    </w:p>
    <w:p w14:paraId="7AB7D56C" w14:textId="07836544"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 xml:space="preserve">that the full report was provided to members of the reporting unit on </w:t>
      </w:r>
      <w:r w:rsidRPr="00E0320D">
        <w:rPr>
          <w:rFonts w:cs="Arial"/>
          <w:i/>
          <w:iCs/>
          <w:color w:val="0C233F"/>
        </w:rPr>
        <w:t>[insert date]</w:t>
      </w:r>
      <w:r w:rsidRPr="00E0320D">
        <w:rPr>
          <w:rFonts w:cs="Arial"/>
          <w:color w:val="0C233F"/>
        </w:rPr>
        <w:t>; and</w:t>
      </w:r>
    </w:p>
    <w:p w14:paraId="7983857E" w14:textId="656D0EBB" w:rsidR="00CC7EA9" w:rsidRPr="00E0320D" w:rsidRDefault="00CC7EA9" w:rsidP="008B292D">
      <w:pPr>
        <w:numPr>
          <w:ilvl w:val="0"/>
          <w:numId w:val="19"/>
        </w:numPr>
        <w:suppressAutoHyphens w:val="0"/>
        <w:spacing w:after="0" w:line="276" w:lineRule="auto"/>
        <w:rPr>
          <w:rFonts w:cs="Arial"/>
          <w:color w:val="0C233F"/>
        </w:rPr>
      </w:pPr>
      <w:r w:rsidRPr="00E0320D">
        <w:rPr>
          <w:rFonts w:cs="Arial"/>
          <w:color w:val="0C233F"/>
        </w:rPr>
        <w:t>that the full report was presented to [</w:t>
      </w:r>
      <w:r w:rsidRPr="00E0320D">
        <w:rPr>
          <w:rFonts w:cs="Arial"/>
          <w:i/>
          <w:iCs/>
          <w:color w:val="0C233F"/>
        </w:rPr>
        <w:t xml:space="preserve">a general meeting of members </w:t>
      </w:r>
      <w:r w:rsidRPr="00C13005">
        <w:rPr>
          <w:rFonts w:cs="Arial"/>
          <w:b/>
          <w:bCs/>
          <w:color w:val="0C233F"/>
        </w:rPr>
        <w:t>OR</w:t>
      </w:r>
      <w:r w:rsidRPr="00E0320D">
        <w:rPr>
          <w:rFonts w:cs="Arial"/>
          <w:b/>
          <w:bCs/>
          <w:color w:val="0C233F"/>
        </w:rPr>
        <w:t xml:space="preserve"> </w:t>
      </w:r>
      <w:r w:rsidRPr="00E0320D">
        <w:rPr>
          <w:rFonts w:cs="Arial"/>
          <w:i/>
          <w:iCs/>
          <w:color w:val="0C233F"/>
        </w:rPr>
        <w:t>a meeting of the committee of management</w:t>
      </w:r>
      <w:r w:rsidRPr="00E0320D">
        <w:rPr>
          <w:rFonts w:cs="Arial"/>
          <w:color w:val="0C233F"/>
        </w:rPr>
        <w:t>]</w:t>
      </w:r>
      <w:r w:rsidRPr="00E0320D">
        <w:rPr>
          <w:rStyle w:val="FootnoteReference"/>
          <w:rFonts w:cs="Arial"/>
          <w:color w:val="0C233F"/>
        </w:rPr>
        <w:footnoteReference w:id="2"/>
      </w:r>
      <w:r w:rsidRPr="00E0320D">
        <w:rPr>
          <w:rFonts w:cs="Arial"/>
          <w:color w:val="0C233F"/>
        </w:rPr>
        <w:t xml:space="preserve"> of the reporting unit on </w:t>
      </w:r>
      <w:r w:rsidRPr="00E0320D">
        <w:rPr>
          <w:rFonts w:cs="Arial"/>
          <w:i/>
          <w:iCs/>
          <w:color w:val="0C233F"/>
        </w:rPr>
        <w:t>[insert date]</w:t>
      </w:r>
      <w:r w:rsidRPr="00E0320D">
        <w:rPr>
          <w:rFonts w:cs="Arial"/>
          <w:color w:val="0C233F"/>
        </w:rPr>
        <w:t xml:space="preserve"> in accordance with s</w:t>
      </w:r>
      <w:r w:rsidR="00EF0693">
        <w:rPr>
          <w:rFonts w:cs="Arial"/>
          <w:color w:val="0C233F"/>
        </w:rPr>
        <w:t xml:space="preserve">ection </w:t>
      </w:r>
      <w:r w:rsidRPr="00E0320D">
        <w:rPr>
          <w:rFonts w:cs="Arial"/>
          <w:color w:val="0C233F"/>
        </w:rPr>
        <w:t xml:space="preserve">266 of the </w:t>
      </w:r>
      <w:r w:rsidRPr="00E0320D">
        <w:rPr>
          <w:rFonts w:cs="Arial"/>
          <w:i/>
          <w:color w:val="0C233F"/>
        </w:rPr>
        <w:t xml:space="preserve">Fair Work (Registered Organisations) </w:t>
      </w:r>
      <w:r w:rsidRPr="00E0320D">
        <w:rPr>
          <w:rFonts w:cs="Arial"/>
          <w:i/>
          <w:iCs/>
          <w:color w:val="0C233F"/>
        </w:rPr>
        <w:t>Act 2009</w:t>
      </w:r>
      <w:r w:rsidRPr="00E0320D">
        <w:rPr>
          <w:rFonts w:cs="Arial"/>
          <w:color w:val="0C233F"/>
        </w:rPr>
        <w:t>.</w:t>
      </w:r>
    </w:p>
    <w:p w14:paraId="45A53D51" w14:textId="77777777" w:rsidR="00CC7EA9" w:rsidRPr="00E0320D" w:rsidRDefault="00CC7EA9" w:rsidP="00E21F02">
      <w:pPr>
        <w:ind w:firstLine="720"/>
        <w:rPr>
          <w:rFonts w:cs="Arial"/>
          <w:color w:val="0C233F"/>
        </w:rPr>
      </w:pPr>
    </w:p>
    <w:p w14:paraId="6F2E20B8"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br/>
        <w:t>Signature of prescribed designated officer: ...............................................................................</w:t>
      </w:r>
    </w:p>
    <w:p w14:paraId="57AA19F2"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Name of prescribed designated officer: ....................................................................................</w:t>
      </w:r>
    </w:p>
    <w:p w14:paraId="33B2305B"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Title of prescribed designated officer: .......................................................................................</w:t>
      </w:r>
    </w:p>
    <w:p w14:paraId="55F5EBEC"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Dated: ........................................................................................................................................</w:t>
      </w:r>
      <w:r w:rsidRPr="00E0320D">
        <w:rPr>
          <w:rFonts w:cs="Arial"/>
          <w:color w:val="0C233F"/>
        </w:rPr>
        <w:br/>
      </w:r>
    </w:p>
    <w:tbl>
      <w:tblPr>
        <w:tblStyle w:val="TableGrid"/>
        <w:tblpPr w:leftFromText="180" w:rightFromText="180" w:vertAnchor="text" w:horzAnchor="margin" w:tblpY="-54"/>
        <w:tblW w:w="8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CellMar>
          <w:top w:w="57" w:type="dxa"/>
          <w:bottom w:w="57" w:type="dxa"/>
        </w:tblCellMar>
        <w:tblLook w:val="04A0" w:firstRow="1" w:lastRow="0" w:firstColumn="1" w:lastColumn="0" w:noHBand="0" w:noVBand="1"/>
      </w:tblPr>
      <w:tblGrid>
        <w:gridCol w:w="1392"/>
        <w:gridCol w:w="7462"/>
      </w:tblGrid>
      <w:tr w:rsidR="00E0320D" w:rsidRPr="00E0320D" w14:paraId="0A0050AE" w14:textId="77777777" w:rsidTr="00626D93">
        <w:trPr>
          <w:trHeight w:val="1560"/>
        </w:trPr>
        <w:tc>
          <w:tcPr>
            <w:tcW w:w="1392" w:type="dxa"/>
            <w:shd w:val="clear" w:color="auto" w:fill="E6E6E6" w:themeFill="background2"/>
            <w:hideMark/>
          </w:tcPr>
          <w:p w14:paraId="5668A6E8" w14:textId="77777777" w:rsidR="00CC7EA9" w:rsidRPr="00E0320D" w:rsidRDefault="00CC7EA9" w:rsidP="00D70551">
            <w:pPr>
              <w:spacing w:line="276" w:lineRule="auto"/>
              <w:jc w:val="center"/>
              <w:rPr>
                <w:color w:val="0C233F"/>
              </w:rPr>
            </w:pPr>
            <w:r w:rsidRPr="00E0320D">
              <w:rPr>
                <w:noProof/>
                <w:color w:val="0C233F"/>
                <w:lang w:eastAsia="en-AU"/>
              </w:rPr>
              <w:drawing>
                <wp:inline distT="0" distB="0" distL="0" distR="0" wp14:anchorId="3BF7E865" wp14:editId="52279A25">
                  <wp:extent cx="612000" cy="579600"/>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2000" cy="579600"/>
                          </a:xfrm>
                          <a:prstGeom prst="rect">
                            <a:avLst/>
                          </a:prstGeom>
                          <a:noFill/>
                          <a:ln>
                            <a:noFill/>
                          </a:ln>
                        </pic:spPr>
                      </pic:pic>
                    </a:graphicData>
                  </a:graphic>
                </wp:inline>
              </w:drawing>
            </w:r>
          </w:p>
        </w:tc>
        <w:tc>
          <w:tcPr>
            <w:tcW w:w="7462" w:type="dxa"/>
            <w:shd w:val="clear" w:color="auto" w:fill="E6E6E6" w:themeFill="background2"/>
            <w:hideMark/>
          </w:tcPr>
          <w:p w14:paraId="07D7FAE3" w14:textId="24182C20" w:rsidR="00CC7EA9" w:rsidRPr="00E0320D" w:rsidRDefault="00CC7EA9" w:rsidP="00626D93">
            <w:pPr>
              <w:spacing w:line="276" w:lineRule="auto"/>
              <w:rPr>
                <w:b/>
                <w:bCs/>
                <w:color w:val="0C233F"/>
                <w:sz w:val="24"/>
                <w:szCs w:val="24"/>
              </w:rPr>
            </w:pPr>
            <w:r w:rsidRPr="00E0320D">
              <w:rPr>
                <w:b/>
                <w:bCs/>
                <w:color w:val="0C233F"/>
                <w:sz w:val="24"/>
                <w:szCs w:val="24"/>
              </w:rPr>
              <w:t xml:space="preserve">This certificate is only required to be lodged with the </w:t>
            </w:r>
            <w:proofErr w:type="gramStart"/>
            <w:r w:rsidR="00525E0D" w:rsidRPr="00E0320D">
              <w:rPr>
                <w:b/>
                <w:bCs/>
                <w:color w:val="0C233F"/>
                <w:sz w:val="24"/>
                <w:szCs w:val="24"/>
              </w:rPr>
              <w:t>Commission</w:t>
            </w:r>
            <w:proofErr w:type="gramEnd"/>
          </w:p>
          <w:p w14:paraId="03C07976" w14:textId="77777777" w:rsidR="00CC7EA9" w:rsidRPr="00E0320D" w:rsidRDefault="00CC7EA9" w:rsidP="00626D93">
            <w:pPr>
              <w:spacing w:line="276" w:lineRule="auto"/>
              <w:rPr>
                <w:color w:val="0C233F"/>
              </w:rPr>
            </w:pPr>
            <w:r w:rsidRPr="00E0320D">
              <w:rPr>
                <w:color w:val="0C233F"/>
              </w:rPr>
              <w:t xml:space="preserve">The designated officer’s certificate must be completed, </w:t>
            </w:r>
            <w:proofErr w:type="gramStart"/>
            <w:r w:rsidRPr="00E0320D">
              <w:rPr>
                <w:color w:val="0C233F"/>
              </w:rPr>
              <w:t>signed</w:t>
            </w:r>
            <w:proofErr w:type="gramEnd"/>
            <w:r w:rsidRPr="00E0320D">
              <w:rPr>
                <w:color w:val="0C233F"/>
              </w:rPr>
              <w:t xml:space="preserve"> and dated by a prescribed designated officer </w:t>
            </w:r>
            <w:r w:rsidRPr="00C13005">
              <w:rPr>
                <w:b/>
                <w:bCs/>
                <w:i/>
                <w:iCs/>
                <w:color w:val="0C233F"/>
              </w:rPr>
              <w:t>after</w:t>
            </w:r>
            <w:r w:rsidRPr="00E0320D">
              <w:rPr>
                <w:color w:val="0C233F"/>
              </w:rPr>
              <w:t xml:space="preserve"> all the events within the financial reporting process have been completed. This will occur </w:t>
            </w:r>
            <w:r w:rsidRPr="00C13005">
              <w:rPr>
                <w:b/>
                <w:bCs/>
                <w:i/>
                <w:iCs/>
                <w:color w:val="0C233F"/>
              </w:rPr>
              <w:t>after</w:t>
            </w:r>
            <w:r w:rsidRPr="00E0320D">
              <w:rPr>
                <w:color w:val="0C233F"/>
              </w:rPr>
              <w:t xml:space="preserve"> the presentation of the full report to the relevant s.266 meeting (2</w:t>
            </w:r>
            <w:r w:rsidRPr="00E0320D">
              <w:rPr>
                <w:color w:val="0C233F"/>
                <w:vertAlign w:val="superscript"/>
              </w:rPr>
              <w:t>nd</w:t>
            </w:r>
            <w:r w:rsidRPr="00E0320D">
              <w:rPr>
                <w:color w:val="0C233F"/>
              </w:rPr>
              <w:t xml:space="preserve"> meeting).</w:t>
            </w:r>
          </w:p>
        </w:tc>
      </w:tr>
    </w:tbl>
    <w:p w14:paraId="4A4142C9" w14:textId="77777777" w:rsidR="00E21F02" w:rsidRPr="00E0320D" w:rsidRDefault="00E21F02" w:rsidP="00E21F02">
      <w:pPr>
        <w:rPr>
          <w:b/>
          <w:bCs/>
          <w:snapToGrid w:val="0"/>
          <w:color w:val="0C233F"/>
        </w:rPr>
      </w:pPr>
    </w:p>
    <w:p w14:paraId="1553FF4B" w14:textId="77777777" w:rsidR="00E21F02" w:rsidRPr="00E0320D" w:rsidRDefault="00E21F02" w:rsidP="00E21F02">
      <w:pPr>
        <w:rPr>
          <w:b/>
          <w:bCs/>
          <w:snapToGrid w:val="0"/>
          <w:color w:val="0C233F"/>
        </w:rPr>
      </w:pPr>
    </w:p>
    <w:p w14:paraId="7CC248B2" w14:textId="44ABFE9F" w:rsidR="00CC7EA9" w:rsidRPr="00E0320D" w:rsidRDefault="00CC7EA9" w:rsidP="00E21F02">
      <w:pPr>
        <w:rPr>
          <w:b/>
          <w:bCs/>
          <w:snapToGrid w:val="0"/>
          <w:color w:val="0C233F"/>
        </w:rPr>
      </w:pPr>
      <w:r w:rsidRPr="00E0320D">
        <w:rPr>
          <w:b/>
          <w:bCs/>
          <w:snapToGrid w:val="0"/>
          <w:color w:val="0C233F"/>
        </w:rPr>
        <w:lastRenderedPageBreak/>
        <w:t xml:space="preserve">[Insert name of reporting unit] </w:t>
      </w:r>
    </w:p>
    <w:p w14:paraId="446BCE46" w14:textId="4251E236" w:rsidR="00CC7EA9" w:rsidRPr="00E0320D" w:rsidRDefault="00CC7EA9" w:rsidP="00E21F02">
      <w:pPr>
        <w:pStyle w:val="Heading2"/>
        <w:rPr>
          <w:color w:val="0C233F"/>
        </w:rPr>
      </w:pPr>
      <w:bookmarkStart w:id="10" w:name="_Toc128495446"/>
      <w:bookmarkStart w:id="11" w:name="_Toc161922859"/>
      <w:r w:rsidRPr="00E0320D">
        <w:rPr>
          <w:color w:val="0C233F"/>
        </w:rPr>
        <w:t>Financial Statements 2</w:t>
      </w:r>
      <w:r w:rsidRPr="008B6119">
        <w:rPr>
          <w:color w:val="0C233F"/>
        </w:rPr>
        <w:t>0</w:t>
      </w:r>
      <w:r w:rsidRPr="00E0320D">
        <w:rPr>
          <w:color w:val="0C233F"/>
        </w:rPr>
        <w:t>2</w:t>
      </w:r>
      <w:r w:rsidR="00410340">
        <w:rPr>
          <w:color w:val="0C233F"/>
        </w:rPr>
        <w:t>3</w:t>
      </w:r>
      <w:r w:rsidRPr="00E0320D">
        <w:rPr>
          <w:color w:val="0C233F"/>
        </w:rPr>
        <w:t>–2</w:t>
      </w:r>
      <w:bookmarkEnd w:id="10"/>
      <w:r w:rsidR="00410340">
        <w:rPr>
          <w:color w:val="0C233F"/>
        </w:rPr>
        <w:t>4</w:t>
      </w:r>
      <w:bookmarkEnd w:id="11"/>
      <w:r w:rsidRPr="00E0320D">
        <w:rPr>
          <w:color w:val="0C233F"/>
        </w:rPr>
        <w:br/>
      </w:r>
    </w:p>
    <w:bookmarkStart w:id="12" w:name="_Toc97632808"/>
    <w:p w14:paraId="06DBCF0B" w14:textId="3721CED8" w:rsidR="00A46784" w:rsidRPr="008B6119" w:rsidRDefault="00E57615" w:rsidP="00A46784">
      <w:pPr>
        <w:pStyle w:val="TOC2"/>
        <w:rPr>
          <w:rFonts w:ascii="Calibri" w:eastAsiaTheme="minorEastAsia" w:hAnsi="Calibri" w:cs="Calibri"/>
          <w:noProof/>
          <w:color w:val="0C233F"/>
          <w:lang w:eastAsia="en-AU"/>
        </w:rPr>
      </w:pPr>
      <w:r w:rsidRPr="00BD04B4">
        <w:rPr>
          <w:rFonts w:ascii="Calibri" w:hAnsi="Calibri" w:cs="Calibri"/>
          <w:b/>
          <w:bCs/>
          <w:color w:val="111C2C"/>
        </w:rPr>
        <w:fldChar w:fldCharType="begin"/>
      </w:r>
      <w:r w:rsidRPr="00BD04B4">
        <w:rPr>
          <w:rFonts w:ascii="Calibri" w:hAnsi="Calibri" w:cs="Calibri"/>
        </w:rPr>
        <w:instrText xml:space="preserve"> TOC \o "1-2" \h \z \u </w:instrText>
      </w:r>
      <w:r w:rsidRPr="00BD04B4">
        <w:rPr>
          <w:rFonts w:ascii="Calibri" w:hAnsi="Calibri" w:cs="Calibri"/>
          <w:b/>
          <w:bCs/>
          <w:color w:val="111C2C"/>
        </w:rPr>
        <w:fldChar w:fldCharType="separate"/>
      </w:r>
      <w:hyperlink w:anchor="_Toc161922857" w:history="1">
        <w:r w:rsidR="00A46784" w:rsidRPr="008B6119">
          <w:rPr>
            <w:rStyle w:val="Hyperlink"/>
            <w:rFonts w:cs="Calibri"/>
            <w:noProof/>
            <w:color w:val="0C233F"/>
          </w:rPr>
          <w:t>Introduction</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_Toc161922857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w:t>
        </w:r>
        <w:r w:rsidR="00A46784" w:rsidRPr="008B6119">
          <w:rPr>
            <w:rFonts w:ascii="Calibri" w:hAnsi="Calibri" w:cs="Calibri"/>
            <w:noProof/>
            <w:webHidden/>
            <w:color w:val="0C233F"/>
          </w:rPr>
          <w:fldChar w:fldCharType="end"/>
        </w:r>
      </w:hyperlink>
    </w:p>
    <w:p w14:paraId="39A28DF9" w14:textId="3E2EAC8B" w:rsidR="00A46784" w:rsidRPr="008B6119" w:rsidRDefault="003647BA" w:rsidP="00A46784">
      <w:pPr>
        <w:pStyle w:val="TOC2"/>
        <w:rPr>
          <w:rFonts w:ascii="Calibri" w:eastAsiaTheme="minorEastAsia" w:hAnsi="Calibri" w:cs="Calibri"/>
          <w:noProof/>
          <w:color w:val="0C233F"/>
          <w:lang w:eastAsia="en-AU"/>
        </w:rPr>
      </w:pPr>
      <w:hyperlink w:anchor="_Toc161922858" w:history="1">
        <w:r w:rsidR="00A46784" w:rsidRPr="008B6119">
          <w:rPr>
            <w:rStyle w:val="Hyperlink"/>
            <w:rFonts w:cs="Calibri"/>
            <w:noProof/>
            <w:snapToGrid w:val="0"/>
            <w:color w:val="0C233F"/>
          </w:rPr>
          <w:t>Sample certificate by prescribed designated officer</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_Toc161922858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4</w:t>
        </w:r>
        <w:r w:rsidR="00A46784" w:rsidRPr="008B6119">
          <w:rPr>
            <w:rFonts w:ascii="Calibri" w:hAnsi="Calibri" w:cs="Calibri"/>
            <w:noProof/>
            <w:webHidden/>
            <w:color w:val="0C233F"/>
          </w:rPr>
          <w:fldChar w:fldCharType="end"/>
        </w:r>
      </w:hyperlink>
    </w:p>
    <w:p w14:paraId="2C2D4D0B" w14:textId="0B30186D" w:rsidR="00A46784" w:rsidRPr="008B6119" w:rsidRDefault="003647BA" w:rsidP="00A46784">
      <w:pPr>
        <w:pStyle w:val="TOC2"/>
        <w:rPr>
          <w:rFonts w:ascii="Calibri" w:eastAsiaTheme="minorEastAsia" w:hAnsi="Calibri" w:cs="Calibri"/>
          <w:noProof/>
          <w:color w:val="0C233F"/>
          <w:lang w:eastAsia="en-AU"/>
        </w:rPr>
      </w:pPr>
      <w:hyperlink w:anchor="_Toc161922859" w:history="1">
        <w:r w:rsidR="00A46784" w:rsidRPr="008B6119">
          <w:rPr>
            <w:rStyle w:val="Hyperlink"/>
            <w:rFonts w:cs="Calibri"/>
            <w:noProof/>
            <w:color w:val="0C233F"/>
          </w:rPr>
          <w:t>Financial Statements 2023–24</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_Toc161922859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5</w:t>
        </w:r>
        <w:r w:rsidR="00A46784" w:rsidRPr="008B6119">
          <w:rPr>
            <w:rFonts w:ascii="Calibri" w:hAnsi="Calibri" w:cs="Calibri"/>
            <w:noProof/>
            <w:webHidden/>
            <w:color w:val="0C233F"/>
          </w:rPr>
          <w:fldChar w:fldCharType="end"/>
        </w:r>
      </w:hyperlink>
    </w:p>
    <w:p w14:paraId="60F172B0" w14:textId="0D91F301" w:rsidR="00A46784" w:rsidRPr="008B6119" w:rsidRDefault="003647BA" w:rsidP="00A46784">
      <w:pPr>
        <w:pStyle w:val="TOC2"/>
        <w:rPr>
          <w:rFonts w:ascii="Calibri" w:eastAsiaTheme="minorEastAsia" w:hAnsi="Calibri" w:cs="Calibri"/>
          <w:noProof/>
          <w:color w:val="0C233F"/>
          <w:lang w:eastAsia="en-AU"/>
        </w:rPr>
      </w:pPr>
      <w:hyperlink w:anchor="_Toc161922860" w:history="1">
        <w:r w:rsidR="00A46784" w:rsidRPr="008B6119">
          <w:rPr>
            <w:rStyle w:val="Hyperlink"/>
            <w:rFonts w:cs="Calibri"/>
            <w:noProof/>
            <w:color w:val="0C233F"/>
          </w:rPr>
          <w:t>Sample independent audit report</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_Toc161922860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6</w:t>
        </w:r>
        <w:r w:rsidR="00A46784" w:rsidRPr="008B6119">
          <w:rPr>
            <w:rFonts w:ascii="Calibri" w:hAnsi="Calibri" w:cs="Calibri"/>
            <w:noProof/>
            <w:webHidden/>
            <w:color w:val="0C233F"/>
          </w:rPr>
          <w:fldChar w:fldCharType="end"/>
        </w:r>
      </w:hyperlink>
    </w:p>
    <w:p w14:paraId="29C9C605" w14:textId="21952E7E" w:rsidR="00A46784" w:rsidRPr="008B6119" w:rsidRDefault="003647BA" w:rsidP="00A46784">
      <w:pPr>
        <w:pStyle w:val="TOC2"/>
        <w:rPr>
          <w:rFonts w:ascii="Calibri" w:eastAsiaTheme="minorEastAsia" w:hAnsi="Calibri" w:cs="Calibri"/>
          <w:noProof/>
          <w:color w:val="0C233F"/>
          <w:lang w:eastAsia="en-AU"/>
        </w:rPr>
      </w:pPr>
      <w:hyperlink w:anchor="_Toc161922861" w:history="1">
        <w:r w:rsidR="00A46784" w:rsidRPr="008B6119">
          <w:rPr>
            <w:rStyle w:val="Hyperlink"/>
            <w:rFonts w:cs="Calibri"/>
            <w:noProof/>
            <w:color w:val="0C233F"/>
          </w:rPr>
          <w:t>Sample report required under subsection 255(2A)</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_Toc161922861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9</w:t>
        </w:r>
        <w:r w:rsidR="00A46784" w:rsidRPr="008B6119">
          <w:rPr>
            <w:rFonts w:ascii="Calibri" w:hAnsi="Calibri" w:cs="Calibri"/>
            <w:noProof/>
            <w:webHidden/>
            <w:color w:val="0C233F"/>
          </w:rPr>
          <w:fldChar w:fldCharType="end"/>
        </w:r>
      </w:hyperlink>
    </w:p>
    <w:p w14:paraId="3CBE7FDD" w14:textId="39916274" w:rsidR="00A46784" w:rsidRPr="008B6119" w:rsidRDefault="003647BA" w:rsidP="00A46784">
      <w:pPr>
        <w:pStyle w:val="TOC2"/>
        <w:rPr>
          <w:rFonts w:ascii="Calibri" w:eastAsiaTheme="minorEastAsia" w:hAnsi="Calibri" w:cs="Calibri"/>
          <w:noProof/>
          <w:color w:val="0C233F"/>
          <w:lang w:eastAsia="en-AU"/>
        </w:rPr>
      </w:pPr>
      <w:hyperlink w:anchor="_Toc161922862" w:history="1">
        <w:r w:rsidR="00A46784" w:rsidRPr="008B6119">
          <w:rPr>
            <w:rStyle w:val="Hyperlink"/>
            <w:rFonts w:cs="Calibri"/>
            <w:noProof/>
            <w:snapToGrid w:val="0"/>
            <w:color w:val="0C233F"/>
          </w:rPr>
          <w:t>Sample operating report</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_Toc161922862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10</w:t>
        </w:r>
        <w:r w:rsidR="00A46784" w:rsidRPr="008B6119">
          <w:rPr>
            <w:rFonts w:ascii="Calibri" w:hAnsi="Calibri" w:cs="Calibri"/>
            <w:noProof/>
            <w:webHidden/>
            <w:color w:val="0C233F"/>
          </w:rPr>
          <w:fldChar w:fldCharType="end"/>
        </w:r>
      </w:hyperlink>
    </w:p>
    <w:p w14:paraId="733C1726" w14:textId="172AED2C" w:rsidR="00A46784" w:rsidRPr="008B6119" w:rsidRDefault="003647BA" w:rsidP="00A46784">
      <w:pPr>
        <w:pStyle w:val="TOC2"/>
        <w:rPr>
          <w:rFonts w:ascii="Calibri" w:eastAsiaTheme="minorEastAsia" w:hAnsi="Calibri" w:cs="Calibri"/>
          <w:noProof/>
          <w:color w:val="0C233F"/>
          <w:lang w:eastAsia="en-AU"/>
        </w:rPr>
      </w:pPr>
      <w:hyperlink w:anchor="_Toc161922863" w:history="1">
        <w:r w:rsidR="00A46784" w:rsidRPr="008B6119">
          <w:rPr>
            <w:rStyle w:val="Hyperlink"/>
            <w:rFonts w:cs="Calibri"/>
            <w:noProof/>
            <w:snapToGrid w:val="0"/>
            <w:color w:val="0C233F"/>
          </w:rPr>
          <w:t>Sample committee of management statement</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_Toc161922863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11</w:t>
        </w:r>
        <w:r w:rsidR="00A46784" w:rsidRPr="008B6119">
          <w:rPr>
            <w:rFonts w:ascii="Calibri" w:hAnsi="Calibri" w:cs="Calibri"/>
            <w:noProof/>
            <w:webHidden/>
            <w:color w:val="0C233F"/>
          </w:rPr>
          <w:fldChar w:fldCharType="end"/>
        </w:r>
      </w:hyperlink>
    </w:p>
    <w:p w14:paraId="63511326" w14:textId="39E98CE9" w:rsidR="00A46784" w:rsidRPr="008B6119" w:rsidRDefault="003647BA" w:rsidP="00A46784">
      <w:pPr>
        <w:pStyle w:val="TOC2"/>
        <w:rPr>
          <w:rFonts w:ascii="Calibri" w:eastAsiaTheme="minorEastAsia" w:hAnsi="Calibri" w:cs="Calibri"/>
          <w:noProof/>
          <w:color w:val="0C233F"/>
          <w:lang w:eastAsia="en-AU"/>
        </w:rPr>
      </w:pPr>
      <w:hyperlink w:anchor="_Toc161922864" w:history="1">
        <w:r w:rsidR="00A46784" w:rsidRPr="008B6119">
          <w:rPr>
            <w:rStyle w:val="Hyperlink"/>
            <w:rFonts w:cs="Calibri"/>
            <w:noProof/>
            <w:color w:val="0C233F"/>
          </w:rPr>
          <w:t>Statement of comprehensive income</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_Toc161922864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12</w:t>
        </w:r>
        <w:r w:rsidR="00A46784" w:rsidRPr="008B6119">
          <w:rPr>
            <w:rFonts w:ascii="Calibri" w:hAnsi="Calibri" w:cs="Calibri"/>
            <w:noProof/>
            <w:webHidden/>
            <w:color w:val="0C233F"/>
          </w:rPr>
          <w:fldChar w:fldCharType="end"/>
        </w:r>
      </w:hyperlink>
    </w:p>
    <w:p w14:paraId="38588CDF" w14:textId="299765B6" w:rsidR="00A46784" w:rsidRPr="008B6119" w:rsidRDefault="003647BA" w:rsidP="00A46784">
      <w:pPr>
        <w:pStyle w:val="TOC2"/>
        <w:rPr>
          <w:rFonts w:ascii="Calibri" w:eastAsiaTheme="minorEastAsia" w:hAnsi="Calibri" w:cs="Calibri"/>
          <w:noProof/>
          <w:color w:val="0C233F"/>
          <w:lang w:eastAsia="en-AU"/>
        </w:rPr>
      </w:pPr>
      <w:hyperlink w:anchor="_Toc161922865" w:history="1">
        <w:r w:rsidR="00A46784" w:rsidRPr="008B6119">
          <w:rPr>
            <w:rStyle w:val="Hyperlink"/>
            <w:rFonts w:cs="Calibri"/>
            <w:noProof/>
            <w:snapToGrid w:val="0"/>
            <w:color w:val="0C233F"/>
          </w:rPr>
          <w:t>Statement of comprehensive income (continued)</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_Toc161922865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13</w:t>
        </w:r>
        <w:r w:rsidR="00A46784" w:rsidRPr="008B6119">
          <w:rPr>
            <w:rFonts w:ascii="Calibri" w:hAnsi="Calibri" w:cs="Calibri"/>
            <w:noProof/>
            <w:webHidden/>
            <w:color w:val="0C233F"/>
          </w:rPr>
          <w:fldChar w:fldCharType="end"/>
        </w:r>
      </w:hyperlink>
    </w:p>
    <w:p w14:paraId="3821085A" w14:textId="0CFBE9BC" w:rsidR="00A46784" w:rsidRPr="008B6119" w:rsidRDefault="003647BA" w:rsidP="00A46784">
      <w:pPr>
        <w:pStyle w:val="TOC2"/>
        <w:rPr>
          <w:rFonts w:ascii="Calibri" w:eastAsiaTheme="minorEastAsia" w:hAnsi="Calibri" w:cs="Calibri"/>
          <w:noProof/>
          <w:color w:val="0C233F"/>
          <w:lang w:eastAsia="en-AU"/>
        </w:rPr>
      </w:pPr>
      <w:hyperlink w:anchor="_Toc161922866" w:history="1">
        <w:r w:rsidR="00A46784" w:rsidRPr="008B6119">
          <w:rPr>
            <w:rStyle w:val="Hyperlink"/>
            <w:rFonts w:cs="Calibri"/>
            <w:noProof/>
            <w:snapToGrid w:val="0"/>
            <w:color w:val="0C233F"/>
          </w:rPr>
          <w:t>Statement of financial position</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_Toc161922866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14</w:t>
        </w:r>
        <w:r w:rsidR="00A46784" w:rsidRPr="008B6119">
          <w:rPr>
            <w:rFonts w:ascii="Calibri" w:hAnsi="Calibri" w:cs="Calibri"/>
            <w:noProof/>
            <w:webHidden/>
            <w:color w:val="0C233F"/>
          </w:rPr>
          <w:fldChar w:fldCharType="end"/>
        </w:r>
      </w:hyperlink>
    </w:p>
    <w:p w14:paraId="664A2728" w14:textId="161A3344" w:rsidR="00A46784" w:rsidRPr="008B6119" w:rsidRDefault="003647BA" w:rsidP="00A46784">
      <w:pPr>
        <w:pStyle w:val="TOC2"/>
        <w:rPr>
          <w:rFonts w:ascii="Calibri" w:eastAsiaTheme="minorEastAsia" w:hAnsi="Calibri" w:cs="Calibri"/>
          <w:noProof/>
          <w:color w:val="0C233F"/>
          <w:lang w:eastAsia="en-AU"/>
        </w:rPr>
      </w:pPr>
      <w:hyperlink w:anchor="_Toc161922867" w:history="1">
        <w:r w:rsidR="00A46784" w:rsidRPr="008B6119">
          <w:rPr>
            <w:rStyle w:val="Hyperlink"/>
            <w:rFonts w:cs="Calibri"/>
            <w:noProof/>
            <w:snapToGrid w:val="0"/>
            <w:color w:val="0C233F"/>
          </w:rPr>
          <w:t>Statement of financial position (continued)</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_Toc161922867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15</w:t>
        </w:r>
        <w:r w:rsidR="00A46784" w:rsidRPr="008B6119">
          <w:rPr>
            <w:rFonts w:ascii="Calibri" w:hAnsi="Calibri" w:cs="Calibri"/>
            <w:noProof/>
            <w:webHidden/>
            <w:color w:val="0C233F"/>
          </w:rPr>
          <w:fldChar w:fldCharType="end"/>
        </w:r>
      </w:hyperlink>
    </w:p>
    <w:p w14:paraId="45CD07CA" w14:textId="374E7EBA" w:rsidR="00A46784" w:rsidRPr="008B6119" w:rsidRDefault="003647BA" w:rsidP="00A46784">
      <w:pPr>
        <w:pStyle w:val="TOC2"/>
        <w:rPr>
          <w:rFonts w:ascii="Calibri" w:eastAsiaTheme="minorEastAsia" w:hAnsi="Calibri" w:cs="Calibri"/>
          <w:noProof/>
          <w:color w:val="0C233F"/>
          <w:lang w:eastAsia="en-AU"/>
        </w:rPr>
      </w:pPr>
      <w:hyperlink w:anchor="_Toc161922868" w:history="1">
        <w:r w:rsidR="00A46784" w:rsidRPr="008B6119">
          <w:rPr>
            <w:rStyle w:val="Hyperlink"/>
            <w:rFonts w:cs="Calibri"/>
            <w:noProof/>
            <w:snapToGrid w:val="0"/>
            <w:color w:val="0C233F"/>
          </w:rPr>
          <w:t>Statement of changes in equity</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_Toc161922868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16</w:t>
        </w:r>
        <w:r w:rsidR="00A46784" w:rsidRPr="008B6119">
          <w:rPr>
            <w:rFonts w:ascii="Calibri" w:hAnsi="Calibri" w:cs="Calibri"/>
            <w:noProof/>
            <w:webHidden/>
            <w:color w:val="0C233F"/>
          </w:rPr>
          <w:fldChar w:fldCharType="end"/>
        </w:r>
      </w:hyperlink>
    </w:p>
    <w:p w14:paraId="65B0BD8D" w14:textId="1C74C4A7" w:rsidR="00A46784" w:rsidRPr="008B6119" w:rsidRDefault="003647BA" w:rsidP="00A46784">
      <w:pPr>
        <w:pStyle w:val="TOC2"/>
        <w:rPr>
          <w:rFonts w:ascii="Calibri" w:eastAsiaTheme="minorEastAsia" w:hAnsi="Calibri" w:cs="Calibri"/>
          <w:noProof/>
          <w:color w:val="0C233F"/>
          <w:lang w:eastAsia="en-AU"/>
        </w:rPr>
      </w:pPr>
      <w:hyperlink w:anchor="_Toc161922869" w:history="1">
        <w:r w:rsidR="00A46784" w:rsidRPr="008B6119">
          <w:rPr>
            <w:rStyle w:val="Hyperlink"/>
            <w:rFonts w:cs="Calibri"/>
            <w:noProof/>
            <w:snapToGrid w:val="0"/>
            <w:color w:val="0C233F"/>
          </w:rPr>
          <w:t>Statement of cash flows</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_Toc161922869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17</w:t>
        </w:r>
        <w:r w:rsidR="00A46784" w:rsidRPr="008B6119">
          <w:rPr>
            <w:rFonts w:ascii="Calibri" w:hAnsi="Calibri" w:cs="Calibri"/>
            <w:noProof/>
            <w:webHidden/>
            <w:color w:val="0C233F"/>
          </w:rPr>
          <w:fldChar w:fldCharType="end"/>
        </w:r>
      </w:hyperlink>
    </w:p>
    <w:p w14:paraId="4864BD03" w14:textId="5B6273B4" w:rsidR="00A46784" w:rsidRPr="008B6119" w:rsidRDefault="003647BA" w:rsidP="00A46784">
      <w:pPr>
        <w:pStyle w:val="TOC2"/>
        <w:rPr>
          <w:rFonts w:ascii="Calibri" w:eastAsiaTheme="minorEastAsia" w:hAnsi="Calibri" w:cs="Calibri"/>
          <w:noProof/>
          <w:color w:val="0C233F"/>
          <w:lang w:eastAsia="en-AU"/>
        </w:rPr>
      </w:pPr>
      <w:hyperlink w:anchor="_Toc161922870" w:history="1">
        <w:r w:rsidR="00A46784" w:rsidRPr="008B6119">
          <w:rPr>
            <w:rStyle w:val="Hyperlink"/>
            <w:rFonts w:cs="Calibri"/>
            <w:noProof/>
            <w:color w:val="0C233F"/>
          </w:rPr>
          <w:t>Index to the notes of the financial statements</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_Toc161922870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18</w:t>
        </w:r>
        <w:r w:rsidR="00A46784" w:rsidRPr="008B6119">
          <w:rPr>
            <w:rFonts w:ascii="Calibri" w:hAnsi="Calibri" w:cs="Calibri"/>
            <w:noProof/>
            <w:webHidden/>
            <w:color w:val="0C233F"/>
          </w:rPr>
          <w:fldChar w:fldCharType="end"/>
        </w:r>
      </w:hyperlink>
    </w:p>
    <w:p w14:paraId="5BB4006B" w14:textId="41202A8D" w:rsidR="00A46784" w:rsidRPr="008B6119" w:rsidRDefault="003647BA" w:rsidP="00A46784">
      <w:pPr>
        <w:pStyle w:val="TOC2"/>
        <w:rPr>
          <w:rFonts w:ascii="Calibri" w:eastAsiaTheme="minorEastAsia" w:hAnsi="Calibri" w:cs="Calibri"/>
          <w:noProof/>
          <w:color w:val="0C233F"/>
          <w:lang w:eastAsia="en-AU"/>
        </w:rPr>
      </w:pPr>
      <w:hyperlink w:anchor="_Toc161922871" w:history="1">
        <w:r w:rsidR="00A46784" w:rsidRPr="008B6119">
          <w:rPr>
            <w:rStyle w:val="Hyperlink"/>
            <w:rFonts w:cs="Calibri"/>
            <w:noProof/>
            <w:color w:val="0C233F"/>
          </w:rPr>
          <w:t>Officer declaration statement</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_Toc161922871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73</w:t>
        </w:r>
        <w:r w:rsidR="00A46784" w:rsidRPr="008B6119">
          <w:rPr>
            <w:rFonts w:ascii="Calibri" w:hAnsi="Calibri" w:cs="Calibri"/>
            <w:noProof/>
            <w:webHidden/>
            <w:color w:val="0C233F"/>
          </w:rPr>
          <w:fldChar w:fldCharType="end"/>
        </w:r>
      </w:hyperlink>
    </w:p>
    <w:p w14:paraId="2380EB07" w14:textId="75BF9564" w:rsidR="00A46784" w:rsidRPr="008B6119" w:rsidRDefault="003647BA" w:rsidP="00A46784">
      <w:pPr>
        <w:pStyle w:val="TOC2"/>
        <w:rPr>
          <w:rFonts w:ascii="Calibri" w:eastAsiaTheme="minorEastAsia" w:hAnsi="Calibri" w:cs="Calibri"/>
          <w:noProof/>
          <w:color w:val="0C233F"/>
          <w:lang w:eastAsia="en-AU"/>
        </w:rPr>
      </w:pPr>
      <w:hyperlink w:anchor="_Toc161922872" w:history="1">
        <w:r w:rsidR="00A46784" w:rsidRPr="008B6119">
          <w:rPr>
            <w:rStyle w:val="Hyperlink"/>
            <w:rFonts w:cs="Calibri"/>
            <w:noProof/>
            <w:color w:val="0C233F"/>
          </w:rPr>
          <w:t>Appendix A – Australian Accounting Standards not applicable to illustrative financial statements</w:t>
        </w:r>
        <w:r w:rsidR="00A46784" w:rsidRPr="008B6119">
          <w:rPr>
            <w:rFonts w:ascii="Calibri" w:hAnsi="Calibri" w:cs="Calibri"/>
            <w:noProof/>
            <w:webHidden/>
            <w:color w:val="0C233F"/>
          </w:rPr>
          <w:tab/>
        </w:r>
        <w:r w:rsidR="00A46784" w:rsidRPr="008B6119">
          <w:rPr>
            <w:rFonts w:ascii="Calibri" w:hAnsi="Calibri" w:cs="Calibri"/>
            <w:noProof/>
            <w:webHidden/>
            <w:color w:val="0C233F"/>
          </w:rPr>
          <w:fldChar w:fldCharType="begin"/>
        </w:r>
        <w:r w:rsidR="00A46784" w:rsidRPr="008B6119">
          <w:rPr>
            <w:rFonts w:ascii="Calibri" w:hAnsi="Calibri" w:cs="Calibri"/>
            <w:noProof/>
            <w:webHidden/>
            <w:color w:val="0C233F"/>
          </w:rPr>
          <w:instrText xml:space="preserve"> PAGEREF _Toc161922872 \h </w:instrText>
        </w:r>
        <w:r w:rsidR="00A46784" w:rsidRPr="008B6119">
          <w:rPr>
            <w:rFonts w:ascii="Calibri" w:hAnsi="Calibri" w:cs="Calibri"/>
            <w:noProof/>
            <w:webHidden/>
            <w:color w:val="0C233F"/>
          </w:rPr>
        </w:r>
        <w:r w:rsidR="00A46784" w:rsidRPr="008B6119">
          <w:rPr>
            <w:rFonts w:ascii="Calibri" w:hAnsi="Calibri" w:cs="Calibri"/>
            <w:noProof/>
            <w:webHidden/>
            <w:color w:val="0C233F"/>
          </w:rPr>
          <w:fldChar w:fldCharType="separate"/>
        </w:r>
        <w:r w:rsidR="00BD04B4" w:rsidRPr="008B6119">
          <w:rPr>
            <w:rFonts w:ascii="Calibri" w:hAnsi="Calibri" w:cs="Calibri"/>
            <w:noProof/>
            <w:webHidden/>
            <w:color w:val="0C233F"/>
          </w:rPr>
          <w:t>75</w:t>
        </w:r>
        <w:r w:rsidR="00A46784" w:rsidRPr="008B6119">
          <w:rPr>
            <w:rFonts w:ascii="Calibri" w:hAnsi="Calibri" w:cs="Calibri"/>
            <w:noProof/>
            <w:webHidden/>
            <w:color w:val="0C233F"/>
          </w:rPr>
          <w:fldChar w:fldCharType="end"/>
        </w:r>
      </w:hyperlink>
    </w:p>
    <w:p w14:paraId="48551A66" w14:textId="70DB22AE" w:rsidR="00CC7EA9" w:rsidRPr="00E0320D" w:rsidRDefault="00E57615" w:rsidP="00E21F02">
      <w:pPr>
        <w:rPr>
          <w:color w:val="0C233F"/>
        </w:rPr>
      </w:pPr>
      <w:r w:rsidRPr="00BD04B4">
        <w:rPr>
          <w:rFonts w:cs="Calibri"/>
          <w:color w:val="0C233F"/>
        </w:rPr>
        <w:fldChar w:fldCharType="end"/>
      </w:r>
    </w:p>
    <w:p w14:paraId="03E2890F" w14:textId="04988744" w:rsidR="00CC7EA9" w:rsidRPr="00E0320D" w:rsidRDefault="00CC7EA9" w:rsidP="00E21F02">
      <w:pPr>
        <w:rPr>
          <w:color w:val="0C233F"/>
        </w:rPr>
      </w:pPr>
      <w:r w:rsidRPr="00E0320D">
        <w:rPr>
          <w:color w:val="0C233F"/>
        </w:rPr>
        <w:t xml:space="preserve"> </w:t>
      </w:r>
      <w:r w:rsidRPr="00E0320D">
        <w:rPr>
          <w:color w:val="0C233F"/>
        </w:rPr>
        <w:br w:type="page"/>
      </w:r>
    </w:p>
    <w:p w14:paraId="24B0BB4C" w14:textId="77777777" w:rsidR="00CC7EA9" w:rsidRPr="00E0320D" w:rsidRDefault="00CC7EA9" w:rsidP="00E21F02">
      <w:pPr>
        <w:pStyle w:val="Heading2"/>
        <w:rPr>
          <w:color w:val="0C233F"/>
        </w:rPr>
      </w:pPr>
      <w:bookmarkStart w:id="13" w:name="_Toc128395519"/>
      <w:bookmarkStart w:id="14" w:name="_Toc161922860"/>
      <w:r w:rsidRPr="00E0320D">
        <w:rPr>
          <w:color w:val="0C233F"/>
        </w:rPr>
        <w:lastRenderedPageBreak/>
        <w:t xml:space="preserve">Sample independent audit </w:t>
      </w:r>
      <w:proofErr w:type="gramStart"/>
      <w:r w:rsidRPr="00E0320D">
        <w:rPr>
          <w:color w:val="0C233F"/>
        </w:rPr>
        <w:t>report</w:t>
      </w:r>
      <w:bookmarkEnd w:id="13"/>
      <w:bookmarkEnd w:id="14"/>
      <w:proofErr w:type="gramEnd"/>
    </w:p>
    <w:bookmarkEnd w:id="4"/>
    <w:bookmarkEnd w:id="12"/>
    <w:p w14:paraId="59928C09" w14:textId="77777777" w:rsidR="00CC7EA9" w:rsidRPr="00E0320D" w:rsidRDefault="00CC7EA9" w:rsidP="00E21F02">
      <w:pPr>
        <w:pStyle w:val="FSHeading1"/>
        <w:spacing w:before="160" w:after="80" w:line="276" w:lineRule="auto"/>
        <w:rPr>
          <w:rFonts w:ascii="Calibri" w:hAnsi="Calibri" w:cs="Calibri"/>
          <w:color w:val="0C233F"/>
          <w:sz w:val="24"/>
          <w:szCs w:val="24"/>
        </w:rPr>
      </w:pPr>
      <w:r w:rsidRPr="00E0320D">
        <w:rPr>
          <w:rFonts w:ascii="Calibri" w:hAnsi="Calibri" w:cs="Calibri"/>
          <w:color w:val="0C233F"/>
          <w:sz w:val="24"/>
          <w:szCs w:val="24"/>
        </w:rPr>
        <w:t>&lt;To be printed on Auditor letterhead&gt;</w:t>
      </w:r>
      <w:r w:rsidRPr="00E0320D">
        <w:rPr>
          <w:rFonts w:ascii="Calibri" w:hAnsi="Calibri" w:cs="Calibri"/>
          <w:color w:val="0C233F"/>
          <w:sz w:val="24"/>
          <w:szCs w:val="24"/>
        </w:rPr>
        <w:br/>
      </w:r>
      <w:r w:rsidRPr="00E0320D">
        <w:rPr>
          <w:rFonts w:ascii="Calibri" w:eastAsiaTheme="minorHAnsi" w:hAnsi="Calibri" w:cs="Calibri"/>
          <w:color w:val="0C233F"/>
          <w:sz w:val="24"/>
          <w:szCs w:val="24"/>
          <w:lang w:eastAsia="en-US"/>
        </w:rPr>
        <w:br/>
      </w:r>
      <w:r w:rsidRPr="00E0320D">
        <w:rPr>
          <w:rStyle w:val="Heading2Char"/>
          <w:rFonts w:ascii="Calibri" w:hAnsi="Calibri" w:cs="Calibri"/>
          <w:color w:val="0C233F"/>
          <w:sz w:val="24"/>
          <w:szCs w:val="24"/>
        </w:rPr>
        <w:t>Independent Audit Report to the Members of &lt;name of Reporting Unit&gt;</w:t>
      </w:r>
    </w:p>
    <w:p w14:paraId="6613145A" w14:textId="77777777" w:rsidR="00CC7EA9" w:rsidRPr="00E0320D" w:rsidRDefault="00CC7EA9" w:rsidP="00BD04B4">
      <w:pPr>
        <w:pStyle w:val="Heading5"/>
      </w:pPr>
      <w:r w:rsidRPr="00E0320D">
        <w:t>Report on the Audit of the Financial Report</w:t>
      </w:r>
    </w:p>
    <w:p w14:paraId="0500ADCB" w14:textId="77777777" w:rsidR="00CC7EA9" w:rsidRPr="00E0320D" w:rsidRDefault="00CC7EA9" w:rsidP="00E21F02">
      <w:pPr>
        <w:pStyle w:val="Heading5"/>
      </w:pPr>
      <w:r w:rsidRPr="00E0320D">
        <w:t>Opinion</w:t>
      </w:r>
    </w:p>
    <w:p w14:paraId="06180A35" w14:textId="0A93F9B2" w:rsidR="00CC7EA9" w:rsidRPr="00E0320D" w:rsidRDefault="00CC7EA9" w:rsidP="00E21F02">
      <w:pPr>
        <w:spacing w:after="0" w:line="276" w:lineRule="auto"/>
        <w:rPr>
          <w:color w:val="0C233F"/>
        </w:rPr>
      </w:pPr>
      <w:r w:rsidRPr="00E0320D">
        <w:rPr>
          <w:color w:val="0C233F"/>
        </w:rPr>
        <w:t xml:space="preserve">I have audited the financial report of &lt;name of reporting unit&gt; (the reporting unit), which comprises the statement of financial position as at &lt;balance date&gt;, the statement of comprehensive income, statement of changes in equity and statement of cash flows for the year ended &lt;date&gt;, notes to the financial statements, including a summary of </w:t>
      </w:r>
      <w:r w:rsidR="00B06D8F">
        <w:rPr>
          <w:color w:val="0C233F"/>
        </w:rPr>
        <w:t>material</w:t>
      </w:r>
      <w:r w:rsidR="00B06D8F" w:rsidRPr="00E0320D">
        <w:rPr>
          <w:color w:val="0C233F"/>
        </w:rPr>
        <w:t xml:space="preserve"> </w:t>
      </w:r>
      <w:r w:rsidRPr="00E0320D">
        <w:rPr>
          <w:color w:val="0C233F"/>
        </w:rPr>
        <w:t>accounting policies, the committee of management statement, the subsection 255(2A) report and the officer declaration statement.</w:t>
      </w:r>
    </w:p>
    <w:p w14:paraId="634C5557" w14:textId="77777777" w:rsidR="00CC7EA9" w:rsidRPr="00E0320D" w:rsidRDefault="00CC7EA9" w:rsidP="00E21F02">
      <w:pPr>
        <w:spacing w:after="0" w:line="276" w:lineRule="auto"/>
        <w:rPr>
          <w:b/>
          <w:color w:val="0C233F"/>
        </w:rPr>
      </w:pPr>
      <w:r w:rsidRPr="00E0320D">
        <w:rPr>
          <w:color w:val="0C233F"/>
        </w:rPr>
        <w:t>In my opinion, the accompanying financial report presents fairly, in all material aspects, the financial position of &lt;name of reporting unit&gt; as at &lt;balance date&gt;, and its financial performance and its cash flows for the year ended on that date in accordance with:</w:t>
      </w:r>
    </w:p>
    <w:p w14:paraId="0272CC64" w14:textId="77777777" w:rsidR="00CC7EA9" w:rsidRPr="00E0320D" w:rsidRDefault="00CC7EA9" w:rsidP="00E21F02">
      <w:pPr>
        <w:pStyle w:val="List1Numbered2"/>
        <w:spacing w:after="0" w:line="276" w:lineRule="auto"/>
        <w:rPr>
          <w:color w:val="0C233F"/>
        </w:rPr>
      </w:pPr>
      <w:r w:rsidRPr="00E0320D">
        <w:rPr>
          <w:color w:val="0C233F"/>
        </w:rPr>
        <w:t>the Australian Accounting Standards; and</w:t>
      </w:r>
    </w:p>
    <w:p w14:paraId="0917CD62" w14:textId="77777777" w:rsidR="00CC7EA9" w:rsidRPr="00E0320D" w:rsidRDefault="00CC7EA9" w:rsidP="00E21F02">
      <w:pPr>
        <w:pStyle w:val="List1Numbered2"/>
        <w:spacing w:after="0" w:line="276" w:lineRule="auto"/>
        <w:rPr>
          <w:color w:val="0C233F"/>
        </w:rPr>
      </w:pPr>
      <w:r w:rsidRPr="00E0320D">
        <w:rPr>
          <w:color w:val="0C233F"/>
        </w:rPr>
        <w:t xml:space="preserve">any other requirements imposed by the reporting guidelines or Part 3 of Chapter 8 of the </w:t>
      </w:r>
      <w:r w:rsidRPr="00E0320D">
        <w:rPr>
          <w:i/>
          <w:color w:val="0C233F"/>
        </w:rPr>
        <w:t>Fair Work (Registered Organisations) Act 2009</w:t>
      </w:r>
      <w:r w:rsidRPr="00E0320D">
        <w:rPr>
          <w:color w:val="0C233F"/>
        </w:rPr>
        <w:t xml:space="preserve"> (the RO Act).</w:t>
      </w:r>
    </w:p>
    <w:p w14:paraId="712ECCCB" w14:textId="3ABC1A95" w:rsidR="00CC7EA9" w:rsidRPr="00E0320D" w:rsidRDefault="00CC7EA9" w:rsidP="00E21F02">
      <w:pPr>
        <w:spacing w:after="0" w:line="276" w:lineRule="auto"/>
        <w:rPr>
          <w:b/>
          <w:color w:val="0C233F"/>
        </w:rPr>
      </w:pPr>
      <w:r w:rsidRPr="00E0320D">
        <w:rPr>
          <w:color w:val="0C233F"/>
        </w:rPr>
        <w:t>I declare that management’s use of the going concern basis in the preparation of the financial statements of the reporting unit is appropriate.</w:t>
      </w:r>
    </w:p>
    <w:p w14:paraId="2B736E51" w14:textId="77777777" w:rsidR="00CC7EA9" w:rsidRPr="00E0320D" w:rsidRDefault="00CC7EA9" w:rsidP="00E21F02">
      <w:pPr>
        <w:pStyle w:val="Heading5"/>
      </w:pPr>
      <w:r w:rsidRPr="00E0320D">
        <w:t>Basis for Opinion</w:t>
      </w:r>
    </w:p>
    <w:p w14:paraId="065BD73F" w14:textId="77777777" w:rsidR="00CC7EA9" w:rsidRPr="00E0320D" w:rsidRDefault="00CC7EA9" w:rsidP="00E21F02">
      <w:pPr>
        <w:spacing w:after="0" w:line="276" w:lineRule="auto"/>
        <w:rPr>
          <w:color w:val="0C233F"/>
        </w:rPr>
      </w:pPr>
      <w:r w:rsidRPr="00E0320D">
        <w:rPr>
          <w:color w:val="0C233F"/>
        </w:rPr>
        <w:t xml:space="preserve">I conducted my audit in accordance with Australian Auditing Standards. My responsibilities under those standards are further described in the </w:t>
      </w:r>
      <w:r w:rsidRPr="00E0320D">
        <w:rPr>
          <w:i/>
          <w:iCs/>
          <w:color w:val="0C233F"/>
        </w:rPr>
        <w:t>Auditor's Responsibilities for the Audit of the Financial Report</w:t>
      </w:r>
      <w:r w:rsidRPr="00E0320D">
        <w:rPr>
          <w:color w:val="0C233F"/>
        </w:rPr>
        <w:t xml:space="preserve"> section of my report. I am independent of the reporting unit in accordance with the ethical requirements of the Accounting Professional and Ethical Standards Board's APES 110 </w:t>
      </w:r>
      <w:r w:rsidRPr="00E0320D">
        <w:rPr>
          <w:i/>
          <w:iCs/>
          <w:color w:val="0C233F"/>
        </w:rPr>
        <w:t>Code of Ethics for Professional Accountants</w:t>
      </w:r>
      <w:r w:rsidRPr="00E0320D">
        <w:rPr>
          <w:color w:val="0C233F"/>
        </w:rPr>
        <w:t xml:space="preserve"> (the Code) that are relevant to my audit of the financial report in Australia. I have also fulfilled my other ethical responsibilities in accordance with the Code. </w:t>
      </w:r>
    </w:p>
    <w:p w14:paraId="5CF1B622" w14:textId="398D4962" w:rsidR="004A2852" w:rsidRPr="00E0320D" w:rsidRDefault="00CC7EA9" w:rsidP="00E21F02">
      <w:pPr>
        <w:spacing w:after="0" w:line="276" w:lineRule="auto"/>
        <w:rPr>
          <w:color w:val="0C233F"/>
        </w:rPr>
      </w:pPr>
      <w:r w:rsidRPr="00E0320D">
        <w:rPr>
          <w:color w:val="0C233F"/>
        </w:rPr>
        <w:t>I believe that the audit evidence I have obtained is sufficient and appropriate to provide a basis for my opinion.</w:t>
      </w:r>
    </w:p>
    <w:p w14:paraId="6F7D0E27" w14:textId="77777777" w:rsidR="00CC7EA9" w:rsidRPr="00E0320D" w:rsidRDefault="00CC7EA9" w:rsidP="00E21F02">
      <w:pPr>
        <w:pStyle w:val="Heading5"/>
      </w:pPr>
      <w:r w:rsidRPr="00E0320D">
        <w:t>Information Other than the Financial Report and Auditor’s Report Thereon</w:t>
      </w:r>
    </w:p>
    <w:p w14:paraId="2B94F018" w14:textId="77777777" w:rsidR="00CC7EA9" w:rsidRPr="00E0320D" w:rsidRDefault="00CC7EA9" w:rsidP="00E21F02">
      <w:pPr>
        <w:spacing w:after="0" w:line="276" w:lineRule="auto"/>
        <w:rPr>
          <w:color w:val="0C233F"/>
        </w:rPr>
      </w:pPr>
      <w:r w:rsidRPr="00E0320D">
        <w:rPr>
          <w:color w:val="0C233F"/>
        </w:rPr>
        <w:t>The committee of management is responsible for the other information. The other information obtained at the date of this auditor’s report is in the operating report accompanying the financial report.</w:t>
      </w:r>
    </w:p>
    <w:p w14:paraId="0BCBA15D" w14:textId="77777777" w:rsidR="00CC7EA9" w:rsidRPr="00E0320D" w:rsidRDefault="00CC7EA9" w:rsidP="00E21F02">
      <w:pPr>
        <w:spacing w:after="0" w:line="276" w:lineRule="auto"/>
        <w:rPr>
          <w:b/>
          <w:color w:val="0C233F"/>
        </w:rPr>
      </w:pPr>
      <w:r w:rsidRPr="00E0320D">
        <w:rPr>
          <w:color w:val="0C233F"/>
        </w:rPr>
        <w:t>My opinion on the financial report does not cover the other information and accordingly I do not express any form of assurance conclusion thereon.</w:t>
      </w:r>
    </w:p>
    <w:p w14:paraId="1DFA1BB1" w14:textId="77777777" w:rsidR="00CC7EA9" w:rsidRPr="00E0320D" w:rsidRDefault="00CC7EA9" w:rsidP="00E21F02">
      <w:pPr>
        <w:spacing w:after="0" w:line="276" w:lineRule="auto"/>
        <w:rPr>
          <w:b/>
          <w:color w:val="0C233F"/>
        </w:rPr>
      </w:pPr>
      <w:r w:rsidRPr="00E0320D">
        <w:rPr>
          <w:color w:val="0C233F"/>
        </w:rPr>
        <w:t xml:space="preserve">In connection with my audit of the financial report, my responsibility is to read the other information and, in doing so, consider whether the other information is materially inconsistent with the financial </w:t>
      </w:r>
      <w:proofErr w:type="gramStart"/>
      <w:r w:rsidRPr="00E0320D">
        <w:rPr>
          <w:color w:val="0C233F"/>
        </w:rPr>
        <w:lastRenderedPageBreak/>
        <w:t>report</w:t>
      </w:r>
      <w:proofErr w:type="gramEnd"/>
      <w:r w:rsidRPr="00E0320D">
        <w:rPr>
          <w:color w:val="0C233F"/>
        </w:rPr>
        <w:t xml:space="preserve"> or my knowledge obtained in the audit or otherwise appears to be materially misstated. If, based on the work I have performed, I conclude that there is a material misstatement of this other information, I am required to report that fact. I have nothing to report in this regard.</w:t>
      </w:r>
    </w:p>
    <w:p w14:paraId="1F0523E7" w14:textId="77777777" w:rsidR="00CC7EA9" w:rsidRPr="00E0320D" w:rsidRDefault="00CC7EA9" w:rsidP="00E21F02">
      <w:pPr>
        <w:pStyle w:val="Heading5"/>
      </w:pPr>
      <w:r w:rsidRPr="00E0320D">
        <w:t>Responsibilities of Committee of Management for the Financial Report</w:t>
      </w:r>
    </w:p>
    <w:p w14:paraId="233F1D27" w14:textId="77777777" w:rsidR="00CC7EA9" w:rsidRPr="00E0320D" w:rsidRDefault="00CC7EA9" w:rsidP="00E21F02">
      <w:pPr>
        <w:spacing w:after="0" w:line="276" w:lineRule="auto"/>
        <w:rPr>
          <w:color w:val="0C233F"/>
        </w:rPr>
      </w:pPr>
      <w:r w:rsidRPr="00E0320D">
        <w:rPr>
          <w:color w:val="0C233F"/>
        </w:rPr>
        <w:t>The committee of management of the reporting unit is responsible for the preparation of the financial report that gives a true and fair view in accordance with Australian Accounting Standards and the RO Act, and for such internal control as the committee of management determine is necessary to enable the preparation of the financial report that gives a true and fair view and is free from material misstatement, whether due to fraud or error.</w:t>
      </w:r>
    </w:p>
    <w:p w14:paraId="474E188A" w14:textId="77777777" w:rsidR="00CC7EA9" w:rsidRPr="00E0320D" w:rsidRDefault="00CC7EA9" w:rsidP="00E21F02">
      <w:pPr>
        <w:spacing w:after="0" w:line="276" w:lineRule="auto"/>
        <w:rPr>
          <w:color w:val="0C233F"/>
        </w:rPr>
      </w:pPr>
      <w:r w:rsidRPr="00E0320D">
        <w:rPr>
          <w:color w:val="0C233F"/>
        </w:rPr>
        <w:t>In preparing the financial report, the committee of management is responsible for assessing the reporting unit’s ability to continue as a going concern, disclosing, as applicable, matters related to going concern and using the going concern basis of accounting unless the committee of management either intend to liquidate the reporting unit or to cease operations, or have no realistic alternative but to do so.</w:t>
      </w:r>
    </w:p>
    <w:p w14:paraId="1A1048E4" w14:textId="77777777" w:rsidR="00CC7EA9" w:rsidRPr="00E0320D" w:rsidRDefault="00CC7EA9" w:rsidP="00E21F02">
      <w:pPr>
        <w:pStyle w:val="Heading5"/>
      </w:pPr>
      <w:r w:rsidRPr="00E0320D">
        <w:t>Auditor's Responsibilities for the Audit of the Financial Report</w:t>
      </w:r>
    </w:p>
    <w:p w14:paraId="7DC915BC" w14:textId="77777777" w:rsidR="00CC7EA9" w:rsidRPr="00E0320D" w:rsidRDefault="00CC7EA9" w:rsidP="00E21F02">
      <w:pPr>
        <w:spacing w:after="0" w:line="276" w:lineRule="auto"/>
        <w:rPr>
          <w:color w:val="0C233F"/>
        </w:rPr>
      </w:pPr>
      <w:r w:rsidRPr="00E0320D">
        <w:rPr>
          <w:color w:val="0C233F"/>
        </w:rPr>
        <w:t xml:space="preserve">My objective is to obtain reasonable assurance about whether the financial report </w:t>
      </w:r>
      <w:proofErr w:type="gramStart"/>
      <w:r w:rsidRPr="00E0320D">
        <w:rPr>
          <w:color w:val="0C233F"/>
        </w:rPr>
        <w:t>as a whole is</w:t>
      </w:r>
      <w:proofErr w:type="gramEnd"/>
      <w:r w:rsidRPr="00E0320D">
        <w:rPr>
          <w:color w:val="0C233F"/>
        </w:rPr>
        <w:t xml:space="preserve"> free from material misstatement, whether due to fraud or error, and to issue an auditor’s report that includes my opinion. Reasonable assurance is a high level of </w:t>
      </w:r>
      <w:proofErr w:type="gramStart"/>
      <w:r w:rsidRPr="00E0320D">
        <w:rPr>
          <w:color w:val="0C233F"/>
        </w:rPr>
        <w:t>assurance, but</w:t>
      </w:r>
      <w:proofErr w:type="gramEnd"/>
      <w:r w:rsidRPr="00E0320D">
        <w:rPr>
          <w:color w:val="0C233F"/>
        </w:rPr>
        <w:t xml:space="preserve">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E0320D">
        <w:rPr>
          <w:color w:val="0C233F"/>
        </w:rPr>
        <w:t>on the basis of</w:t>
      </w:r>
      <w:proofErr w:type="gramEnd"/>
      <w:r w:rsidRPr="00E0320D">
        <w:rPr>
          <w:color w:val="0C233F"/>
        </w:rPr>
        <w:t xml:space="preserve"> the financial report.</w:t>
      </w:r>
    </w:p>
    <w:p w14:paraId="2653D55E" w14:textId="77777777" w:rsidR="00CC7EA9" w:rsidRPr="00E0320D" w:rsidRDefault="00CC7EA9" w:rsidP="00E21F02">
      <w:pPr>
        <w:spacing w:after="0" w:line="276" w:lineRule="auto"/>
        <w:rPr>
          <w:color w:val="0C233F"/>
        </w:rPr>
      </w:pPr>
      <w:r w:rsidRPr="00E0320D">
        <w:rPr>
          <w:color w:val="0C233F"/>
        </w:rPr>
        <w:t>As part of an audit in accordance with the Australian Auditing Standards, I exercise professional judgement and maintain professional scepticism throughout the audit. I also:</w:t>
      </w:r>
    </w:p>
    <w:p w14:paraId="792D4B97" w14:textId="77777777" w:rsidR="00CC7EA9" w:rsidRPr="00E0320D" w:rsidRDefault="00CC7EA9" w:rsidP="00E21F02">
      <w:pPr>
        <w:pStyle w:val="Bullet1"/>
        <w:spacing w:before="160" w:after="0" w:line="276" w:lineRule="auto"/>
        <w:rPr>
          <w:color w:val="0C233F"/>
        </w:rPr>
      </w:pPr>
      <w:r w:rsidRPr="00E0320D">
        <w:rPr>
          <w:color w:val="0C233F"/>
        </w:rP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59B9D4E4" w14:textId="77777777" w:rsidR="00CC7EA9" w:rsidRPr="00E0320D" w:rsidRDefault="00CC7EA9" w:rsidP="00E21F02">
      <w:pPr>
        <w:pStyle w:val="Bullet1"/>
        <w:spacing w:before="160" w:after="0" w:line="276" w:lineRule="auto"/>
        <w:rPr>
          <w:color w:val="0C233F"/>
        </w:rPr>
      </w:pPr>
      <w:r w:rsidRPr="00E0320D">
        <w:rPr>
          <w:color w:val="0C233F"/>
        </w:rPr>
        <w:t xml:space="preserve">Obtain an understanding of internal control relevant to the audit </w:t>
      </w:r>
      <w:proofErr w:type="gramStart"/>
      <w:r w:rsidRPr="00E0320D">
        <w:rPr>
          <w:color w:val="0C233F"/>
        </w:rPr>
        <w:t>in order to</w:t>
      </w:r>
      <w:proofErr w:type="gramEnd"/>
      <w:r w:rsidRPr="00E0320D">
        <w:rPr>
          <w:color w:val="0C233F"/>
        </w:rPr>
        <w:t xml:space="preserve"> design audit procedures that are appropriate in the circumstances, but not for the purpose of expressing an opinion on the effectiveness of the reporting unit’s internal control.</w:t>
      </w:r>
    </w:p>
    <w:p w14:paraId="4929248A" w14:textId="77777777" w:rsidR="00CC7EA9" w:rsidRPr="00E0320D" w:rsidRDefault="00CC7EA9" w:rsidP="00E21F02">
      <w:pPr>
        <w:pStyle w:val="Bullet1"/>
        <w:spacing w:before="160" w:after="0" w:line="276" w:lineRule="auto"/>
        <w:rPr>
          <w:color w:val="0C233F"/>
        </w:rPr>
      </w:pPr>
      <w:r w:rsidRPr="00E0320D">
        <w:rPr>
          <w:color w:val="0C233F"/>
        </w:rPr>
        <w:t>Evaluate the appropriateness of accounting policies used and the reasonableness of accounting estimates and related disclosures made by the committee of management.</w:t>
      </w:r>
    </w:p>
    <w:p w14:paraId="4A6BA9AF" w14:textId="77777777" w:rsidR="00CC7EA9" w:rsidRPr="00E0320D" w:rsidRDefault="00CC7EA9" w:rsidP="00E21F02">
      <w:pPr>
        <w:pStyle w:val="Bullet1"/>
        <w:spacing w:before="160" w:after="0" w:line="276" w:lineRule="auto"/>
        <w:rPr>
          <w:color w:val="0C233F"/>
        </w:rPr>
      </w:pPr>
      <w:r w:rsidRPr="00E0320D">
        <w:rPr>
          <w:color w:val="0C233F"/>
        </w:rPr>
        <w:t xml:space="preserve">Conclude on the appropriateness of the committee of management’s use of the going concern basis of accounting and, based on the audit evidence obtained, whether a material uncertainty exists related to events or conditions that may cast significant doubt on the reporting unit’s ability to continue as a going concern. If I conclude that a material uncertainty exists, I am required to draw attention in my auditor’s report to the related disclosures in the financial </w:t>
      </w:r>
      <w:r w:rsidRPr="00E0320D">
        <w:rPr>
          <w:color w:val="0C233F"/>
        </w:rPr>
        <w:lastRenderedPageBreak/>
        <w:t>report or, if such disclosures are inadequate, to modify my opinion. My conclusions are based on the audit evidence obtained up to the date of my auditor’s report. However, future events or conditions may cause the reporting unit to cease to continue as a going concern.</w:t>
      </w:r>
    </w:p>
    <w:p w14:paraId="1F597977" w14:textId="77777777" w:rsidR="00CC7EA9" w:rsidRPr="00E0320D" w:rsidRDefault="00CC7EA9" w:rsidP="00E21F02">
      <w:pPr>
        <w:pStyle w:val="Bullet1"/>
        <w:spacing w:before="160" w:after="0" w:line="276" w:lineRule="auto"/>
        <w:rPr>
          <w:color w:val="0C233F"/>
        </w:rPr>
      </w:pPr>
      <w:r w:rsidRPr="00E0320D">
        <w:rPr>
          <w:color w:val="0C233F"/>
        </w:rPr>
        <w:t xml:space="preserve">Evaluate the overall presentation, </w:t>
      </w:r>
      <w:proofErr w:type="gramStart"/>
      <w:r w:rsidRPr="00E0320D">
        <w:rPr>
          <w:color w:val="0C233F"/>
        </w:rPr>
        <w:t>structure</w:t>
      </w:r>
      <w:proofErr w:type="gramEnd"/>
      <w:r w:rsidRPr="00E0320D">
        <w:rPr>
          <w:color w:val="0C233F"/>
        </w:rPr>
        <w:t xml:space="preserve"> and content of the financial report, including the disclosures, and whether the financial report represents the underlying transactions and events in a manner that achieves fair presentation.</w:t>
      </w:r>
    </w:p>
    <w:p w14:paraId="46958A5E" w14:textId="77777777" w:rsidR="00CC7EA9" w:rsidRPr="00E0320D" w:rsidRDefault="00CC7EA9" w:rsidP="00E21F02">
      <w:pPr>
        <w:pStyle w:val="Bullet1"/>
        <w:spacing w:before="160" w:after="0" w:line="276" w:lineRule="auto"/>
        <w:rPr>
          <w:color w:val="0C233F"/>
        </w:rPr>
      </w:pPr>
      <w:r w:rsidRPr="00E0320D">
        <w:rPr>
          <w:color w:val="0C233F"/>
        </w:rPr>
        <w:t xml:space="preserve">Obtain sufficient appropriate audit evidence regarding the financial information of the entities or business activities within the reporting unit to express an opinion on the financial report. I am responsible for the direction, </w:t>
      </w:r>
      <w:proofErr w:type="gramStart"/>
      <w:r w:rsidRPr="00E0320D">
        <w:rPr>
          <w:color w:val="0C233F"/>
        </w:rPr>
        <w:t>supervision</w:t>
      </w:r>
      <w:proofErr w:type="gramEnd"/>
      <w:r w:rsidRPr="00E0320D">
        <w:rPr>
          <w:color w:val="0C233F"/>
        </w:rPr>
        <w:t xml:space="preserve"> and performance of the reporting unit audit. I remain solely responsible for my audit opinion.</w:t>
      </w:r>
    </w:p>
    <w:p w14:paraId="71EA2491" w14:textId="77777777" w:rsidR="00CC7EA9" w:rsidRPr="00E0320D" w:rsidRDefault="00CC7EA9" w:rsidP="00E21F02">
      <w:pPr>
        <w:spacing w:after="0" w:line="276" w:lineRule="auto"/>
        <w:rPr>
          <w:color w:val="0C233F"/>
        </w:rPr>
      </w:pPr>
      <w:r w:rsidRPr="00E0320D">
        <w:rPr>
          <w:color w:val="0C233F"/>
        </w:rPr>
        <w:t>I communicate with the committee of management regarding, among other matters, the planned scope and timing of the audit and significant audit findings, including any significant deficiencies in internal control that I identify during my audit.</w:t>
      </w:r>
    </w:p>
    <w:p w14:paraId="44533FDD" w14:textId="5CE80366" w:rsidR="00324159" w:rsidRPr="00E0320D" w:rsidRDefault="00CC7EA9" w:rsidP="00E21F02">
      <w:pPr>
        <w:spacing w:after="0" w:line="276" w:lineRule="auto"/>
        <w:rPr>
          <w:b/>
          <w:color w:val="0C233F"/>
        </w:rPr>
      </w:pPr>
      <w:r w:rsidRPr="00E0320D">
        <w:rPr>
          <w:color w:val="0C233F"/>
        </w:rPr>
        <w:t>I declare that I am an auditor registered under the RO Act.</w:t>
      </w:r>
      <w:r w:rsidRPr="00E0320D">
        <w:rPr>
          <w:rStyle w:val="FootnoteReference"/>
          <w:color w:val="0C233F"/>
        </w:rPr>
        <w:footnoteReference w:id="3"/>
      </w:r>
    </w:p>
    <w:p w14:paraId="46DE0A8D" w14:textId="39531B83" w:rsidR="00CC7EA9" w:rsidRPr="00E0320D" w:rsidRDefault="00CC7EA9" w:rsidP="00E21F02">
      <w:pPr>
        <w:rPr>
          <w:b/>
          <w:color w:val="0C233F"/>
        </w:rPr>
      </w:pPr>
      <w:r w:rsidRPr="00E0320D">
        <w:rPr>
          <w:b/>
          <w:color w:val="0C233F"/>
        </w:rPr>
        <w:t>[Report on Other Legal and Regulatory Requirements]</w:t>
      </w:r>
    </w:p>
    <w:p w14:paraId="4F47AF91" w14:textId="77777777" w:rsidR="00CC7EA9" w:rsidRPr="00E0320D" w:rsidRDefault="00CC7EA9" w:rsidP="00E21F02">
      <w:pPr>
        <w:spacing w:after="0" w:line="276" w:lineRule="auto"/>
        <w:rPr>
          <w:color w:val="0C233F"/>
        </w:rPr>
      </w:pPr>
      <w:r w:rsidRPr="00E0320D">
        <w:rPr>
          <w:color w:val="0C233F"/>
        </w:rPr>
        <w:t xml:space="preserve">[In accordance with the requirements of section 257(7) of the RO Act, I am required to describe any deficiency, </w:t>
      </w:r>
      <w:proofErr w:type="gramStart"/>
      <w:r w:rsidRPr="00E0320D">
        <w:rPr>
          <w:color w:val="0C233F"/>
        </w:rPr>
        <w:t>failure</w:t>
      </w:r>
      <w:proofErr w:type="gramEnd"/>
      <w:r w:rsidRPr="00E0320D">
        <w:rPr>
          <w:color w:val="0C233F"/>
        </w:rPr>
        <w:t xml:space="preserve"> or shortcoming in respect of the matters referred to in section 252 and 257(2) of the RO Act.</w:t>
      </w:r>
    </w:p>
    <w:p w14:paraId="0C27408B" w14:textId="77777777" w:rsidR="00CC7EA9" w:rsidRPr="00E0320D" w:rsidRDefault="00CC7EA9" w:rsidP="00E21F02">
      <w:pPr>
        <w:spacing w:after="0" w:line="276" w:lineRule="auto"/>
        <w:rPr>
          <w:color w:val="0C233F"/>
        </w:rPr>
      </w:pPr>
      <w:r w:rsidRPr="00E0320D">
        <w:rPr>
          <w:color w:val="0C233F"/>
        </w:rPr>
        <w:t xml:space="preserve">My opinion on the financial report is not modified in respect of the following matter(s) because, in my opinion, it has been appropriately addressed by the reporting unit and is not considered material in the context of the audit of the financial report as a whole: </w:t>
      </w:r>
    </w:p>
    <w:p w14:paraId="2C07FEC8" w14:textId="77777777" w:rsidR="002B5928" w:rsidRDefault="00CC7EA9" w:rsidP="00E21F02">
      <w:pPr>
        <w:spacing w:after="0" w:line="276" w:lineRule="auto"/>
        <w:rPr>
          <w:rFonts w:cs="Arial"/>
          <w:color w:val="0C233F"/>
        </w:rPr>
      </w:pPr>
      <w:r w:rsidRPr="00E0320D">
        <w:rPr>
          <w:color w:val="0C233F"/>
        </w:rPr>
        <w:t xml:space="preserve">[Example: </w:t>
      </w:r>
      <w:r w:rsidRPr="00E0320D">
        <w:rPr>
          <w:color w:val="0C233F"/>
        </w:rPr>
        <w:br/>
      </w:r>
      <w:r w:rsidRPr="00E0320D">
        <w:rPr>
          <w:rFonts w:cs="Arial"/>
          <w:color w:val="0C233F"/>
        </w:rPr>
        <w:t>a) the reporting unit failed to keep [name of other record] as required by section 252 of the RO Act for the period 1 July 20XX to 4 July 20XX inclusive.]]</w:t>
      </w:r>
    </w:p>
    <w:p w14:paraId="58E3D96E" w14:textId="22EAFD66" w:rsidR="00CC7EA9" w:rsidRPr="00E0320D" w:rsidRDefault="00CC7EA9" w:rsidP="00E21F02">
      <w:pPr>
        <w:spacing w:after="0" w:line="276" w:lineRule="auto"/>
        <w:rPr>
          <w:color w:val="0C233F"/>
        </w:rPr>
      </w:pPr>
      <w:r w:rsidRPr="00E0320D">
        <w:rPr>
          <w:rFonts w:cs="Arial"/>
          <w:color w:val="0C233F"/>
        </w:rPr>
        <w:br/>
      </w:r>
      <w:r w:rsidRPr="00E0320D">
        <w:rPr>
          <w:color w:val="0C233F"/>
        </w:rPr>
        <w:t>&lt;Audit Firm Name&gt;</w:t>
      </w:r>
    </w:p>
    <w:p w14:paraId="38192EFF" w14:textId="77777777" w:rsidR="00CC7EA9" w:rsidRPr="00E0320D" w:rsidRDefault="00CC7EA9" w:rsidP="00E21F02">
      <w:pPr>
        <w:spacing w:after="0" w:line="276" w:lineRule="auto"/>
        <w:rPr>
          <w:color w:val="0C233F"/>
        </w:rPr>
      </w:pPr>
      <w:r w:rsidRPr="00E0320D">
        <w:rPr>
          <w:color w:val="0C233F"/>
        </w:rPr>
        <w:t>&lt;Name&gt;</w:t>
      </w:r>
      <w:r w:rsidRPr="00E0320D">
        <w:rPr>
          <w:color w:val="0C233F"/>
        </w:rPr>
        <w:br/>
        <w:t>Partner</w:t>
      </w:r>
    </w:p>
    <w:p w14:paraId="392CC4E7" w14:textId="77777777" w:rsidR="00CC7EA9" w:rsidRPr="00E0320D" w:rsidRDefault="00CC7EA9" w:rsidP="00E21F02">
      <w:pPr>
        <w:spacing w:after="0" w:line="276" w:lineRule="auto"/>
        <w:rPr>
          <w:color w:val="0C233F"/>
        </w:rPr>
      </w:pPr>
      <w:r w:rsidRPr="00E0320D">
        <w:rPr>
          <w:color w:val="0C233F"/>
        </w:rPr>
        <w:t>&lt;City&gt;</w:t>
      </w:r>
      <w:r w:rsidRPr="00E0320D">
        <w:rPr>
          <w:color w:val="0C233F"/>
        </w:rPr>
        <w:br/>
        <w:t>&lt;Date&gt;</w:t>
      </w:r>
    </w:p>
    <w:p w14:paraId="058AAAB6" w14:textId="0039CB47" w:rsidR="00CC7EA9" w:rsidRPr="00E0320D" w:rsidRDefault="00CC7EA9" w:rsidP="00E21F02">
      <w:pPr>
        <w:spacing w:after="0" w:line="276" w:lineRule="auto"/>
        <w:rPr>
          <w:color w:val="0C233F"/>
        </w:rPr>
      </w:pPr>
      <w:r w:rsidRPr="00E0320D">
        <w:rPr>
          <w:color w:val="0C233F"/>
        </w:rPr>
        <w:t>Registration number (as registered under the RO Act</w:t>
      </w:r>
      <w:proofErr w:type="gramStart"/>
      <w:r w:rsidRPr="00E0320D">
        <w:rPr>
          <w:color w:val="0C233F"/>
        </w:rPr>
        <w:t>) :</w:t>
      </w:r>
      <w:proofErr w:type="gramEnd"/>
      <w:r w:rsidRPr="00E0320D">
        <w:rPr>
          <w:color w:val="0C233F"/>
        </w:rPr>
        <w:t xml:space="preserve"> &lt;</w:t>
      </w:r>
      <w:r w:rsidR="007819FC" w:rsidRPr="00E0320D">
        <w:rPr>
          <w:color w:val="0C233F"/>
        </w:rPr>
        <w:t>AA20xx/xxx</w:t>
      </w:r>
      <w:r w:rsidRPr="00E0320D">
        <w:rPr>
          <w:color w:val="0C233F"/>
        </w:rPr>
        <w:t>&gt;</w:t>
      </w:r>
    </w:p>
    <w:p w14:paraId="21CAAA0E" w14:textId="77777777" w:rsidR="00A441D6" w:rsidRPr="00E0320D" w:rsidRDefault="00A441D6" w:rsidP="00E21F02">
      <w:pPr>
        <w:suppressAutoHyphens w:val="0"/>
        <w:spacing w:line="280" w:lineRule="atLeast"/>
        <w:rPr>
          <w:rFonts w:eastAsiaTheme="majorEastAsia" w:cstheme="majorBidi"/>
          <w:b/>
          <w:snapToGrid w:val="0"/>
          <w:color w:val="0C233F"/>
          <w:sz w:val="36"/>
          <w:szCs w:val="26"/>
        </w:rPr>
      </w:pPr>
      <w:r w:rsidRPr="00E0320D">
        <w:rPr>
          <w:snapToGrid w:val="0"/>
          <w:color w:val="0C233F"/>
        </w:rPr>
        <w:br w:type="page"/>
      </w:r>
    </w:p>
    <w:p w14:paraId="33C3C4F6" w14:textId="547B85D9" w:rsidR="00CC7EA9" w:rsidRPr="00E0320D" w:rsidRDefault="00CC7EA9" w:rsidP="00E21F02">
      <w:pPr>
        <w:rPr>
          <w:b/>
          <w:bCs/>
          <w:snapToGrid w:val="0"/>
          <w:color w:val="0C233F"/>
        </w:rPr>
      </w:pPr>
      <w:r w:rsidRPr="00E0320D">
        <w:rPr>
          <w:b/>
          <w:bCs/>
          <w:snapToGrid w:val="0"/>
          <w:color w:val="0C233F"/>
        </w:rPr>
        <w:lastRenderedPageBreak/>
        <w:t>[Insert name of reporting unit]</w:t>
      </w:r>
      <w:r w:rsidRPr="00E0320D">
        <w:rPr>
          <w:b/>
          <w:bCs/>
          <w:snapToGrid w:val="0"/>
          <w:color w:val="0C233F"/>
        </w:rPr>
        <w:tab/>
      </w:r>
    </w:p>
    <w:p w14:paraId="7867D7B9" w14:textId="13528FBE" w:rsidR="00CC7EA9" w:rsidRPr="00E0320D" w:rsidRDefault="00CC7EA9" w:rsidP="00E21F02">
      <w:pPr>
        <w:pStyle w:val="Heading2"/>
        <w:rPr>
          <w:color w:val="0C233F"/>
        </w:rPr>
      </w:pPr>
      <w:bookmarkStart w:id="15" w:name="_Toc8648507"/>
      <w:bookmarkStart w:id="16" w:name="_Toc97632809"/>
      <w:bookmarkStart w:id="17" w:name="_Toc128395520"/>
      <w:bookmarkStart w:id="18" w:name="_Toc161922861"/>
      <w:r w:rsidRPr="00E0320D">
        <w:rPr>
          <w:color w:val="0C233F"/>
        </w:rPr>
        <w:t>Sample report required under subsection 255(2A)</w:t>
      </w:r>
      <w:bookmarkEnd w:id="15"/>
      <w:bookmarkEnd w:id="16"/>
      <w:bookmarkEnd w:id="17"/>
      <w:bookmarkEnd w:id="18"/>
      <w:r w:rsidRPr="00E0320D">
        <w:rPr>
          <w:color w:val="0C233F"/>
        </w:rPr>
        <w:t xml:space="preserve"> </w:t>
      </w:r>
    </w:p>
    <w:p w14:paraId="42CBC38D" w14:textId="69DECF12" w:rsidR="00CC7EA9" w:rsidRPr="00E0320D" w:rsidRDefault="00CC7EA9" w:rsidP="00E21F02">
      <w:pPr>
        <w:spacing w:after="0" w:line="276" w:lineRule="auto"/>
        <w:rPr>
          <w:snapToGrid w:val="0"/>
          <w:color w:val="0C233F"/>
        </w:rPr>
      </w:pPr>
      <w:r w:rsidRPr="00E0320D">
        <w:rPr>
          <w:snapToGrid w:val="0"/>
          <w:color w:val="0C233F"/>
        </w:rPr>
        <w:t>for the year ended [</w:t>
      </w:r>
      <w:proofErr w:type="spellStart"/>
      <w:r w:rsidRPr="00E0320D">
        <w:rPr>
          <w:snapToGrid w:val="0"/>
          <w:color w:val="0C233F"/>
        </w:rPr>
        <w:t>xxxx</w:t>
      </w:r>
      <w:proofErr w:type="spellEnd"/>
      <w:r w:rsidRPr="00E0320D">
        <w:rPr>
          <w:snapToGrid w:val="0"/>
          <w:color w:val="0C233F"/>
        </w:rPr>
        <w:t>] 202</w:t>
      </w:r>
      <w:r w:rsidR="00410340">
        <w:rPr>
          <w:snapToGrid w:val="0"/>
          <w:color w:val="0C233F"/>
        </w:rPr>
        <w:t>4</w:t>
      </w:r>
    </w:p>
    <w:p w14:paraId="1E19CF11" w14:textId="23BAC23A" w:rsidR="00CC7EA9" w:rsidRPr="00E0320D" w:rsidRDefault="00CC7EA9" w:rsidP="00E21F02">
      <w:pPr>
        <w:spacing w:after="0" w:line="276" w:lineRule="auto"/>
        <w:rPr>
          <w:color w:val="0C233F"/>
        </w:rPr>
      </w:pPr>
      <w:r w:rsidRPr="00E0320D">
        <w:rPr>
          <w:color w:val="0C233F"/>
        </w:rPr>
        <w:t>The committee of management presents the expenditure report</w:t>
      </w:r>
      <w:r w:rsidRPr="00E0320D">
        <w:rPr>
          <w:rStyle w:val="FootnoteReference"/>
          <w:rFonts w:cs="Arial"/>
          <w:color w:val="0C233F"/>
        </w:rPr>
        <w:footnoteReference w:id="4"/>
      </w:r>
      <w:r w:rsidRPr="00E0320D">
        <w:rPr>
          <w:color w:val="0C233F"/>
        </w:rPr>
        <w:t xml:space="preserve"> as required under subsection 255(2A) on the reporting unit for the year ended [</w:t>
      </w:r>
      <w:proofErr w:type="spellStart"/>
      <w:r w:rsidRPr="00E0320D">
        <w:rPr>
          <w:color w:val="0C233F"/>
        </w:rPr>
        <w:t>xxxx</w:t>
      </w:r>
      <w:proofErr w:type="spellEnd"/>
      <w:r w:rsidRPr="00E0320D">
        <w:rPr>
          <w:color w:val="0C233F"/>
        </w:rPr>
        <w:t>] 202</w:t>
      </w:r>
      <w:r w:rsidR="00410340">
        <w:rPr>
          <w:color w:val="0C233F"/>
        </w:rPr>
        <w:t>4</w:t>
      </w:r>
      <w:r w:rsidRPr="00E0320D">
        <w:rPr>
          <w:color w:val="0C233F"/>
        </w:rPr>
        <w:t>.</w:t>
      </w:r>
    </w:p>
    <w:p w14:paraId="5F2986A8" w14:textId="77777777" w:rsidR="00CC7EA9" w:rsidRPr="00E0320D" w:rsidRDefault="00CC7EA9" w:rsidP="00E21F02">
      <w:pPr>
        <w:spacing w:after="0" w:line="276" w:lineRule="auto"/>
        <w:rPr>
          <w:snapToGrid w:val="0"/>
          <w:color w:val="0C233F"/>
        </w:rPr>
      </w:pPr>
      <w:r w:rsidRPr="00E0320D">
        <w:rPr>
          <w:snapToGrid w:val="0"/>
          <w:color w:val="0C233F"/>
        </w:rPr>
        <w:t>Descriptive form</w:t>
      </w:r>
    </w:p>
    <w:tbl>
      <w:tblPr>
        <w:tblStyle w:val="TableGrid"/>
        <w:tblW w:w="9101" w:type="dxa"/>
        <w:tblInd w:w="-34" w:type="dxa"/>
        <w:tblLayout w:type="fixed"/>
        <w:tblLook w:val="04A0" w:firstRow="1" w:lastRow="0" w:firstColumn="1" w:lastColumn="0" w:noHBand="0" w:noVBand="1"/>
        <w:tblCaption w:val="Summary of general duties regarding financial management"/>
      </w:tblPr>
      <w:tblGrid>
        <w:gridCol w:w="6408"/>
        <w:gridCol w:w="1418"/>
        <w:gridCol w:w="1275"/>
      </w:tblGrid>
      <w:tr w:rsidR="00E0320D" w:rsidRPr="00E0320D" w14:paraId="386CB9A3" w14:textId="77777777" w:rsidTr="004B7A42">
        <w:trPr>
          <w:cantSplit/>
          <w:trHeight w:val="20"/>
          <w:tblHeader/>
        </w:trPr>
        <w:tc>
          <w:tcPr>
            <w:tcW w:w="6408" w:type="dxa"/>
            <w:tcBorders>
              <w:top w:val="single" w:sz="4" w:space="0" w:color="auto"/>
              <w:left w:val="single" w:sz="4" w:space="0" w:color="auto"/>
              <w:bottom w:val="single" w:sz="4" w:space="0" w:color="auto"/>
              <w:right w:val="single" w:sz="4" w:space="0" w:color="auto"/>
            </w:tcBorders>
            <w:shd w:val="clear" w:color="auto" w:fill="0C233F"/>
            <w:hideMark/>
          </w:tcPr>
          <w:p w14:paraId="571FBFCF" w14:textId="77777777" w:rsidR="00CC7EA9" w:rsidRPr="00A04D87" w:rsidRDefault="00CC7EA9" w:rsidP="00E21F02">
            <w:pPr>
              <w:spacing w:line="276" w:lineRule="auto"/>
              <w:rPr>
                <w:b/>
                <w:color w:val="FFFFFF" w:themeColor="background1"/>
              </w:rPr>
            </w:pPr>
            <w:r w:rsidRPr="00A04D87">
              <w:rPr>
                <w:b/>
                <w:color w:val="FFFFFF" w:themeColor="background1"/>
              </w:rPr>
              <w:t>Categories of expenditures</w:t>
            </w:r>
          </w:p>
        </w:tc>
        <w:tc>
          <w:tcPr>
            <w:tcW w:w="1418" w:type="dxa"/>
            <w:tcBorders>
              <w:top w:val="single" w:sz="4" w:space="0" w:color="auto"/>
              <w:left w:val="single" w:sz="4" w:space="0" w:color="auto"/>
              <w:bottom w:val="single" w:sz="4" w:space="0" w:color="auto"/>
              <w:right w:val="single" w:sz="4" w:space="0" w:color="auto"/>
            </w:tcBorders>
            <w:shd w:val="clear" w:color="auto" w:fill="0C233F"/>
            <w:hideMark/>
          </w:tcPr>
          <w:p w14:paraId="780E4DCD" w14:textId="4EB9F8FF" w:rsidR="00CC7EA9" w:rsidRPr="00A04D87" w:rsidRDefault="00CC7EA9" w:rsidP="00E21F02">
            <w:pPr>
              <w:spacing w:line="276" w:lineRule="auto"/>
              <w:rPr>
                <w:b/>
                <w:color w:val="FFFFFF" w:themeColor="background1"/>
              </w:rPr>
            </w:pPr>
            <w:r w:rsidRPr="00A04D87">
              <w:rPr>
                <w:b/>
                <w:color w:val="FFFFFF" w:themeColor="background1"/>
              </w:rPr>
              <w:t>202</w:t>
            </w:r>
            <w:r w:rsidR="00410340">
              <w:rPr>
                <w:b/>
                <w:color w:val="FFFFFF" w:themeColor="background1"/>
              </w:rPr>
              <w:t>4</w:t>
            </w:r>
            <w:r w:rsidRPr="00A04D87">
              <w:rPr>
                <w:b/>
                <w:color w:val="FFFFFF" w:themeColor="background1"/>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0C233F"/>
            <w:hideMark/>
          </w:tcPr>
          <w:p w14:paraId="57CB9700" w14:textId="4F9224E1" w:rsidR="00CC7EA9" w:rsidRPr="00A04D87" w:rsidRDefault="00CC7EA9" w:rsidP="00E21F02">
            <w:pPr>
              <w:spacing w:line="276" w:lineRule="auto"/>
              <w:rPr>
                <w:b/>
                <w:color w:val="FFFFFF" w:themeColor="background1"/>
              </w:rPr>
            </w:pPr>
            <w:r w:rsidRPr="00A04D87">
              <w:rPr>
                <w:b/>
                <w:color w:val="FFFFFF" w:themeColor="background1"/>
              </w:rPr>
              <w:t>202</w:t>
            </w:r>
            <w:r w:rsidR="00410340">
              <w:rPr>
                <w:b/>
                <w:color w:val="FFFFFF" w:themeColor="background1"/>
              </w:rPr>
              <w:t>3</w:t>
            </w:r>
            <w:r w:rsidRPr="00A04D87">
              <w:rPr>
                <w:b/>
                <w:color w:val="FFFFFF" w:themeColor="background1"/>
              </w:rPr>
              <w:t xml:space="preserve"> ($)</w:t>
            </w:r>
          </w:p>
        </w:tc>
      </w:tr>
      <w:tr w:rsidR="00E0320D" w:rsidRPr="00E0320D" w14:paraId="446C4AD7"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3E1A6580" w14:textId="77777777" w:rsidR="00CC7EA9" w:rsidRPr="00E0320D" w:rsidRDefault="00CC7EA9" w:rsidP="00E21F02">
            <w:pPr>
              <w:spacing w:line="276" w:lineRule="auto"/>
              <w:rPr>
                <w:color w:val="0C233F"/>
              </w:rPr>
            </w:pPr>
            <w:r w:rsidRPr="00E0320D">
              <w:rPr>
                <w:color w:val="0C233F"/>
              </w:rPr>
              <w:t xml:space="preserve">Remuneration and other employment-related costs and expenses </w:t>
            </w:r>
            <w:r w:rsidRPr="00E0320D">
              <w:rPr>
                <w:rFonts w:cs="Arial"/>
                <w:color w:val="0C233F"/>
                <w:shd w:val="clear" w:color="auto" w:fill="FFFFFF"/>
              </w:rPr>
              <w:t>–</w:t>
            </w:r>
            <w:r w:rsidRPr="00E0320D">
              <w:rPr>
                <w:color w:val="0C233F"/>
              </w:rPr>
              <w:t xml:space="preserve"> employees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5B4BDB0"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DDC8C7"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21F65AB4"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097FFE10" w14:textId="77777777" w:rsidR="00CC7EA9" w:rsidRPr="00E0320D" w:rsidRDefault="00CC7EA9" w:rsidP="00E21F02">
            <w:pPr>
              <w:spacing w:line="276" w:lineRule="auto"/>
              <w:rPr>
                <w:color w:val="0C233F"/>
              </w:rPr>
            </w:pPr>
            <w:r w:rsidRPr="00E0320D">
              <w:rPr>
                <w:color w:val="0C233F"/>
              </w:rPr>
              <w:t>Advertising</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426B21"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149720"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6DFB25E0"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03026816" w14:textId="77777777" w:rsidR="00CC7EA9" w:rsidRPr="00E0320D" w:rsidRDefault="00CC7EA9" w:rsidP="00E21F02">
            <w:pPr>
              <w:spacing w:line="276" w:lineRule="auto"/>
              <w:rPr>
                <w:color w:val="0C233F"/>
              </w:rPr>
            </w:pPr>
            <w:r w:rsidRPr="00E0320D">
              <w:rPr>
                <w:color w:val="0C233F"/>
              </w:rPr>
              <w:t>Operating costs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5FCC6B" w14:textId="77777777" w:rsidR="00CC7EA9" w:rsidRPr="00E0320D" w:rsidRDefault="00CC7EA9" w:rsidP="00E21F02">
            <w:pPr>
              <w:spacing w:line="276" w:lineRule="auto"/>
              <w:rPr>
                <w:b/>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31CFBC"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43193D55"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56E9069F" w14:textId="77777777" w:rsidR="00CC7EA9" w:rsidRPr="00E0320D" w:rsidRDefault="00CC7EA9" w:rsidP="00E21F02">
            <w:pPr>
              <w:spacing w:line="276" w:lineRule="auto"/>
              <w:rPr>
                <w:color w:val="0C233F"/>
              </w:rPr>
            </w:pPr>
            <w:r w:rsidRPr="00E0320D">
              <w:rPr>
                <w:color w:val="0C233F"/>
              </w:rPr>
              <w:t>Donations to political parties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AFF287" w14:textId="77777777" w:rsidR="00CC7EA9" w:rsidRPr="00E0320D" w:rsidRDefault="00CC7EA9" w:rsidP="00E21F02">
            <w:pPr>
              <w:spacing w:line="276" w:lineRule="auto"/>
              <w:rPr>
                <w:b/>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F80D0C"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r w:rsidR="00E0320D" w:rsidRPr="00E0320D" w14:paraId="313C498D" w14:textId="77777777" w:rsidTr="00525E0D">
        <w:trPr>
          <w:cantSplit/>
          <w:trHeight w:val="20"/>
        </w:trPr>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3A52B3A8" w14:textId="77777777" w:rsidR="00CC7EA9" w:rsidRPr="00E0320D" w:rsidRDefault="00CC7EA9" w:rsidP="00E21F02">
            <w:pPr>
              <w:spacing w:line="276" w:lineRule="auto"/>
              <w:rPr>
                <w:color w:val="0C233F"/>
              </w:rPr>
            </w:pPr>
            <w:r w:rsidRPr="00E0320D">
              <w:rPr>
                <w:color w:val="0C233F"/>
              </w:rPr>
              <w:t>Legal costs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C2FC57" w14:textId="77777777" w:rsidR="00CC7EA9" w:rsidRPr="00E0320D" w:rsidRDefault="00CC7EA9" w:rsidP="00E21F02">
            <w:pPr>
              <w:spacing w:line="276" w:lineRule="auto"/>
              <w:rPr>
                <w:color w:val="0C233F"/>
              </w:rPr>
            </w:pPr>
            <w:r w:rsidRPr="00E0320D">
              <w:rPr>
                <w:rFonts w:cs="Arial"/>
                <w:color w:val="0C233F"/>
                <w:shd w:val="clear" w:color="auto" w:fill="FFFFFF"/>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5753F3" w14:textId="77777777" w:rsidR="00CC7EA9" w:rsidRPr="00E0320D" w:rsidRDefault="00CC7EA9" w:rsidP="00E21F02">
            <w:pPr>
              <w:spacing w:line="276" w:lineRule="auto"/>
              <w:rPr>
                <w:color w:val="0C233F"/>
              </w:rPr>
            </w:pPr>
            <w:r w:rsidRPr="00E0320D">
              <w:rPr>
                <w:rFonts w:cs="Arial"/>
                <w:color w:val="0C233F"/>
                <w:shd w:val="clear" w:color="auto" w:fill="FFFFFF"/>
              </w:rPr>
              <w:t>–</w:t>
            </w:r>
          </w:p>
        </w:tc>
      </w:tr>
    </w:tbl>
    <w:p w14:paraId="70DE6982" w14:textId="49C6187F" w:rsidR="00CC7EA9" w:rsidRDefault="002B5928" w:rsidP="00E21F02">
      <w:pPr>
        <w:rPr>
          <w:b/>
          <w:color w:val="0C233F"/>
        </w:rPr>
      </w:pPr>
      <w:r>
        <w:rPr>
          <w:b/>
          <w:color w:val="0C233F"/>
        </w:rPr>
        <w:br/>
      </w:r>
      <w:r w:rsidR="00CC7EA9" w:rsidRPr="00E0320D">
        <w:rPr>
          <w:b/>
          <w:color w:val="0C233F"/>
        </w:rPr>
        <w:t xml:space="preserve">OR </w:t>
      </w:r>
    </w:p>
    <w:p w14:paraId="21E1F606" w14:textId="77777777" w:rsidR="00EB67E8" w:rsidRPr="00E0320D" w:rsidRDefault="00EB67E8" w:rsidP="00EB67E8">
      <w:pPr>
        <w:rPr>
          <w:color w:val="0C233F"/>
        </w:rPr>
      </w:pPr>
      <w:r w:rsidRPr="00E0320D">
        <w:rPr>
          <w:color w:val="0C233F"/>
        </w:rPr>
        <w:t>Diagrammatic form</w:t>
      </w:r>
    </w:p>
    <w:p w14:paraId="7B942C97" w14:textId="77777777" w:rsidR="00EB67E8" w:rsidRDefault="00EB67E8" w:rsidP="00EB67E8">
      <w:r>
        <w:rPr>
          <w:noProof/>
          <w:color w:val="0C233F"/>
        </w:rPr>
        <w:drawing>
          <wp:inline distT="0" distB="0" distL="0" distR="0" wp14:anchorId="7E7F8587" wp14:editId="0B2649EA">
            <wp:extent cx="2794000" cy="1960474"/>
            <wp:effectExtent l="0" t="0" r="6350" b="1905"/>
            <wp:docPr id="846580828" name="Chart 1" descr="2024 – Expenditure as required &#10;under section 255(2A) RO A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r>
        <w:rPr>
          <w:noProof/>
          <w:color w:val="0C233F"/>
        </w:rPr>
        <w:drawing>
          <wp:inline distT="0" distB="0" distL="0" distR="0" wp14:anchorId="15D0EEEE" wp14:editId="75149C65">
            <wp:extent cx="2794000" cy="1960474"/>
            <wp:effectExtent l="0" t="0" r="6350" b="1905"/>
            <wp:docPr id="2009250190" name="Chart 1" descr="2023 – Expenditure as required &#10;under section 255(2A) RO Ac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DA39C1" w14:textId="2EDBEE15" w:rsidR="00CC7EA9" w:rsidRPr="00E0320D" w:rsidRDefault="00CC7EA9" w:rsidP="00E21F02">
      <w:pPr>
        <w:rPr>
          <w:color w:val="0C233F"/>
        </w:rPr>
      </w:pPr>
      <w:r w:rsidRPr="00E0320D">
        <w:rPr>
          <w:noProof/>
          <w:color w:val="0C233F"/>
        </w:rPr>
        <w:t xml:space="preserve"> </w:t>
      </w:r>
    </w:p>
    <w:p w14:paraId="71E6A283" w14:textId="77777777" w:rsidR="00CC7EA9" w:rsidRPr="00E0320D" w:rsidRDefault="00CC7EA9" w:rsidP="00E21F02">
      <w:pPr>
        <w:spacing w:after="0" w:line="276" w:lineRule="auto"/>
        <w:rPr>
          <w:color w:val="0C233F"/>
        </w:rPr>
      </w:pPr>
      <w:r w:rsidRPr="00E0320D">
        <w:rPr>
          <w:color w:val="0C233F"/>
        </w:rPr>
        <w:t>Signature of designated officer: ...............................................................................................</w:t>
      </w:r>
    </w:p>
    <w:p w14:paraId="37F5701B" w14:textId="77777777" w:rsidR="00CC7EA9" w:rsidRPr="00E0320D" w:rsidRDefault="00CC7EA9" w:rsidP="00E21F02">
      <w:pPr>
        <w:spacing w:after="0" w:line="276" w:lineRule="auto"/>
        <w:rPr>
          <w:color w:val="0C233F"/>
        </w:rPr>
      </w:pPr>
      <w:r w:rsidRPr="00E0320D">
        <w:rPr>
          <w:color w:val="0C233F"/>
        </w:rPr>
        <w:t>Name and title of designated officer: .......................................................................................</w:t>
      </w:r>
    </w:p>
    <w:p w14:paraId="2286F731" w14:textId="66000BF4" w:rsidR="00CC7EA9" w:rsidRPr="00E0320D" w:rsidRDefault="00CC7EA9" w:rsidP="00E21F02">
      <w:pPr>
        <w:spacing w:after="0" w:line="276" w:lineRule="auto"/>
        <w:rPr>
          <w:rFonts w:eastAsiaTheme="majorEastAsia" w:cstheme="majorBidi"/>
          <w:b/>
          <w:bCs/>
          <w:i/>
          <w:snapToGrid w:val="0"/>
          <w:color w:val="0C233F"/>
          <w:sz w:val="24"/>
          <w:szCs w:val="26"/>
        </w:rPr>
      </w:pPr>
      <w:r w:rsidRPr="00E0320D">
        <w:rPr>
          <w:color w:val="0C233F"/>
        </w:rPr>
        <w:t>Dated: .......................................................................................................................................</w:t>
      </w:r>
      <w:r w:rsidRPr="00E0320D">
        <w:rPr>
          <w:i/>
          <w:snapToGrid w:val="0"/>
          <w:color w:val="0C233F"/>
        </w:rPr>
        <w:br w:type="page"/>
      </w:r>
    </w:p>
    <w:p w14:paraId="2EC5C8D3" w14:textId="77777777" w:rsidR="00CC7EA9" w:rsidRPr="00E0320D" w:rsidRDefault="00CC7EA9" w:rsidP="00E21F02">
      <w:pPr>
        <w:rPr>
          <w:b/>
          <w:bCs/>
          <w:snapToGrid w:val="0"/>
          <w:color w:val="0C233F"/>
        </w:rPr>
      </w:pPr>
      <w:r w:rsidRPr="00E0320D">
        <w:rPr>
          <w:b/>
          <w:bCs/>
          <w:snapToGrid w:val="0"/>
          <w:color w:val="0C233F"/>
        </w:rPr>
        <w:lastRenderedPageBreak/>
        <w:t>[Insert name of reporting unit]</w:t>
      </w:r>
      <w:r w:rsidRPr="00E0320D">
        <w:rPr>
          <w:b/>
          <w:bCs/>
          <w:snapToGrid w:val="0"/>
          <w:color w:val="0C233F"/>
        </w:rPr>
        <w:tab/>
      </w:r>
    </w:p>
    <w:p w14:paraId="74B61F11" w14:textId="10D3A657" w:rsidR="00CC7EA9" w:rsidRPr="00E0320D" w:rsidRDefault="00CC7EA9" w:rsidP="00E21F02">
      <w:pPr>
        <w:pStyle w:val="Heading2"/>
        <w:rPr>
          <w:snapToGrid w:val="0"/>
          <w:color w:val="0C233F"/>
        </w:rPr>
      </w:pPr>
      <w:bookmarkStart w:id="19" w:name="_Toc8648508"/>
      <w:bookmarkStart w:id="20" w:name="_Toc97632810"/>
      <w:bookmarkStart w:id="21" w:name="_Toc128395521"/>
      <w:bookmarkStart w:id="22" w:name="_Toc161922862"/>
      <w:r w:rsidRPr="00E0320D">
        <w:rPr>
          <w:snapToGrid w:val="0"/>
          <w:color w:val="0C233F"/>
        </w:rPr>
        <w:t xml:space="preserve">Sample operating </w:t>
      </w:r>
      <w:proofErr w:type="gramStart"/>
      <w:r w:rsidRPr="00E0320D">
        <w:rPr>
          <w:snapToGrid w:val="0"/>
          <w:color w:val="0C233F"/>
        </w:rPr>
        <w:t>report</w:t>
      </w:r>
      <w:bookmarkEnd w:id="19"/>
      <w:bookmarkEnd w:id="20"/>
      <w:bookmarkEnd w:id="21"/>
      <w:bookmarkEnd w:id="22"/>
      <w:proofErr w:type="gramEnd"/>
      <w:r w:rsidRPr="00E0320D">
        <w:rPr>
          <w:snapToGrid w:val="0"/>
          <w:color w:val="0C233F"/>
        </w:rPr>
        <w:t xml:space="preserve"> </w:t>
      </w:r>
    </w:p>
    <w:p w14:paraId="09D2B5E8" w14:textId="349DA833" w:rsidR="00CC7EA9" w:rsidRPr="00E0320D" w:rsidRDefault="00CC7EA9" w:rsidP="00E21F02">
      <w:pPr>
        <w:tabs>
          <w:tab w:val="left" w:pos="333"/>
        </w:tabs>
        <w:spacing w:after="0" w:line="276" w:lineRule="auto"/>
        <w:rPr>
          <w:rFonts w:cs="Arial"/>
          <w:color w:val="0C233F"/>
        </w:rPr>
      </w:pPr>
      <w:r w:rsidRPr="00E0320D">
        <w:rPr>
          <w:rFonts w:cs="Arial"/>
          <w:i/>
          <w:snapToGrid w:val="0"/>
          <w:color w:val="0C233F"/>
        </w:rPr>
        <w:t>for the year ended [</w:t>
      </w:r>
      <w:proofErr w:type="spellStart"/>
      <w:r w:rsidRPr="00E0320D">
        <w:rPr>
          <w:rFonts w:cs="Arial"/>
          <w:i/>
          <w:snapToGrid w:val="0"/>
          <w:color w:val="0C233F"/>
        </w:rPr>
        <w:t>xxxx</w:t>
      </w:r>
      <w:proofErr w:type="spellEnd"/>
      <w:r w:rsidRPr="00E0320D">
        <w:rPr>
          <w:rFonts w:cs="Arial"/>
          <w:i/>
          <w:snapToGrid w:val="0"/>
          <w:color w:val="0C233F"/>
        </w:rPr>
        <w:t>] 202</w:t>
      </w:r>
      <w:r w:rsidR="00410340">
        <w:rPr>
          <w:rFonts w:cs="Arial"/>
          <w:i/>
          <w:snapToGrid w:val="0"/>
          <w:color w:val="0C233F"/>
        </w:rPr>
        <w:t>4</w:t>
      </w:r>
    </w:p>
    <w:p w14:paraId="739939F4" w14:textId="1F4A8BEA" w:rsidR="00CC7EA9" w:rsidRPr="00E0320D" w:rsidRDefault="00CC7EA9" w:rsidP="00E21F02">
      <w:pPr>
        <w:tabs>
          <w:tab w:val="left" w:pos="1728"/>
        </w:tabs>
        <w:spacing w:after="0" w:line="276" w:lineRule="auto"/>
        <w:ind w:right="282"/>
        <w:rPr>
          <w:rFonts w:cs="Arial"/>
          <w:color w:val="0C233F"/>
        </w:rPr>
      </w:pPr>
      <w:r w:rsidRPr="00E0320D">
        <w:rPr>
          <w:rFonts w:cs="Arial"/>
          <w:color w:val="0C233F"/>
        </w:rPr>
        <w:t>The committee of management presents its operating report on the reporting unit for the year ended [</w:t>
      </w:r>
      <w:proofErr w:type="spellStart"/>
      <w:r w:rsidRPr="00E0320D">
        <w:rPr>
          <w:rFonts w:cs="Arial"/>
          <w:color w:val="0C233F"/>
        </w:rPr>
        <w:t>xxxx</w:t>
      </w:r>
      <w:proofErr w:type="spellEnd"/>
      <w:r w:rsidRPr="00E0320D">
        <w:rPr>
          <w:rFonts w:cs="Arial"/>
          <w:color w:val="0C233F"/>
        </w:rPr>
        <w:t>] 202</w:t>
      </w:r>
      <w:r w:rsidR="00410340">
        <w:rPr>
          <w:rFonts w:cs="Arial"/>
          <w:color w:val="0C233F"/>
        </w:rPr>
        <w:t>4</w:t>
      </w:r>
      <w:r w:rsidRPr="00E0320D">
        <w:rPr>
          <w:rFonts w:cs="Arial"/>
          <w:color w:val="0C233F"/>
        </w:rPr>
        <w:t>.</w:t>
      </w:r>
    </w:p>
    <w:p w14:paraId="58513A14"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 xml:space="preserve">Review of principal activities, the results of those activities and any significant changes </w:t>
      </w:r>
      <w:proofErr w:type="gramStart"/>
      <w:r w:rsidRPr="00E0320D">
        <w:rPr>
          <w:rFonts w:cs="Arial"/>
          <w:b/>
          <w:color w:val="0C233F"/>
        </w:rPr>
        <w:t>in the nature of those</w:t>
      </w:r>
      <w:proofErr w:type="gramEnd"/>
      <w:r w:rsidRPr="00E0320D">
        <w:rPr>
          <w:rFonts w:cs="Arial"/>
          <w:b/>
          <w:color w:val="0C233F"/>
        </w:rPr>
        <w:t xml:space="preserve"> activities during the year</w:t>
      </w:r>
    </w:p>
    <w:p w14:paraId="3F2DF598"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s.254(2)(a)]</w:t>
      </w:r>
    </w:p>
    <w:p w14:paraId="6133AA60"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Significant changes in financial affairs</w:t>
      </w:r>
    </w:p>
    <w:p w14:paraId="161BFCC5"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s.254(2)(b)]</w:t>
      </w:r>
    </w:p>
    <w:p w14:paraId="4ABCC784"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 xml:space="preserve">Right of members to </w:t>
      </w:r>
      <w:proofErr w:type="gramStart"/>
      <w:r w:rsidRPr="00E0320D">
        <w:rPr>
          <w:rFonts w:cs="Arial"/>
          <w:b/>
          <w:color w:val="0C233F"/>
        </w:rPr>
        <w:t>resign</w:t>
      </w:r>
      <w:proofErr w:type="gramEnd"/>
    </w:p>
    <w:p w14:paraId="473EE466"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s.254(2)(c)]</w:t>
      </w:r>
    </w:p>
    <w:p w14:paraId="52CD07E7"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 xml:space="preserve">Officers or members who are superannuation fund trustee(s) (include position details) or director of a company that is a superannuation fund trustee where being a member or officer of a registered organisation is a criterion for them holding such </w:t>
      </w:r>
      <w:proofErr w:type="gramStart"/>
      <w:r w:rsidRPr="00E0320D">
        <w:rPr>
          <w:rFonts w:cs="Arial"/>
          <w:b/>
          <w:color w:val="0C233F"/>
        </w:rPr>
        <w:t>position</w:t>
      </w:r>
      <w:proofErr w:type="gramEnd"/>
    </w:p>
    <w:p w14:paraId="1EB50382"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s.254(2)(d)]</w:t>
      </w:r>
    </w:p>
    <w:p w14:paraId="21545CDB"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Number of members</w:t>
      </w:r>
    </w:p>
    <w:p w14:paraId="3C7B141A"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regulation 159(a) and s.254(2)(f)]</w:t>
      </w:r>
    </w:p>
    <w:p w14:paraId="58BEFB6A"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Number of employees</w:t>
      </w:r>
    </w:p>
    <w:p w14:paraId="31C006C6" w14:textId="77777777" w:rsidR="00CC7EA9" w:rsidRPr="00E0320D" w:rsidRDefault="00CC7EA9" w:rsidP="00E21F02">
      <w:pPr>
        <w:tabs>
          <w:tab w:val="left" w:pos="1728"/>
        </w:tabs>
        <w:spacing w:after="0" w:line="276" w:lineRule="auto"/>
        <w:ind w:left="284" w:right="284"/>
        <w:rPr>
          <w:rFonts w:cs="Arial"/>
          <w:i/>
          <w:color w:val="0C233F"/>
        </w:rPr>
      </w:pPr>
      <w:r w:rsidRPr="00E0320D">
        <w:rPr>
          <w:rFonts w:cs="Arial"/>
          <w:i/>
          <w:color w:val="0C233F"/>
        </w:rPr>
        <w:t>[Insert relevant information—refer regulation 159(b) and s.254(2)(f)]</w:t>
      </w:r>
    </w:p>
    <w:p w14:paraId="2ED097AC" w14:textId="77777777" w:rsidR="00CC7EA9" w:rsidRPr="00E0320D" w:rsidRDefault="00CC7EA9" w:rsidP="00E21F02">
      <w:pPr>
        <w:tabs>
          <w:tab w:val="left" w:pos="1728"/>
        </w:tabs>
        <w:spacing w:after="0" w:line="276" w:lineRule="auto"/>
        <w:ind w:right="282"/>
        <w:rPr>
          <w:rFonts w:cs="Arial"/>
          <w:b/>
          <w:color w:val="0C233F"/>
        </w:rPr>
      </w:pPr>
      <w:r w:rsidRPr="00E0320D">
        <w:rPr>
          <w:rFonts w:cs="Arial"/>
          <w:b/>
          <w:color w:val="0C233F"/>
        </w:rPr>
        <w:t xml:space="preserve">Names of committee of management members and period positions held during the financial </w:t>
      </w:r>
      <w:proofErr w:type="gramStart"/>
      <w:r w:rsidRPr="00E0320D">
        <w:rPr>
          <w:rFonts w:cs="Arial"/>
          <w:b/>
          <w:color w:val="0C233F"/>
        </w:rPr>
        <w:t>year</w:t>
      </w:r>
      <w:proofErr w:type="gramEnd"/>
    </w:p>
    <w:p w14:paraId="13576EBD" w14:textId="77777777" w:rsidR="00CC7EA9" w:rsidRPr="00E0320D" w:rsidRDefault="00CC7EA9" w:rsidP="00E21F02">
      <w:pPr>
        <w:tabs>
          <w:tab w:val="left" w:pos="1728"/>
        </w:tabs>
        <w:spacing w:after="0" w:line="276" w:lineRule="auto"/>
        <w:ind w:left="284" w:right="282"/>
        <w:rPr>
          <w:rFonts w:cs="Arial"/>
          <w:i/>
          <w:color w:val="0C233F"/>
        </w:rPr>
      </w:pPr>
      <w:r w:rsidRPr="00E0320D">
        <w:rPr>
          <w:rFonts w:cs="Arial"/>
          <w:i/>
          <w:color w:val="0C233F"/>
        </w:rPr>
        <w:t>[Insert relevant information—refer regulation 159(c) and s.254(2)(f)]</w:t>
      </w:r>
    </w:p>
    <w:p w14:paraId="1C40068E" w14:textId="77777777" w:rsidR="00CC7EA9" w:rsidRPr="00E0320D" w:rsidRDefault="00CC7EA9" w:rsidP="00E21F02">
      <w:pPr>
        <w:tabs>
          <w:tab w:val="left" w:pos="1728"/>
        </w:tabs>
        <w:spacing w:after="0" w:line="276" w:lineRule="auto"/>
        <w:ind w:right="282"/>
        <w:rPr>
          <w:rFonts w:cs="Arial"/>
          <w:i/>
          <w:color w:val="0C233F"/>
        </w:rPr>
      </w:pPr>
    </w:p>
    <w:p w14:paraId="5F482A69"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Signature of designated officer: ...............................................................................................</w:t>
      </w:r>
    </w:p>
    <w:p w14:paraId="6E8FDA27"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Name and title of designated officer: .......................................................................................</w:t>
      </w:r>
    </w:p>
    <w:p w14:paraId="66382CA3" w14:textId="2E0D3DA3" w:rsidR="00CC7EA9" w:rsidRPr="00E0320D" w:rsidRDefault="00CC7EA9" w:rsidP="00E21F02">
      <w:pPr>
        <w:autoSpaceDE w:val="0"/>
        <w:autoSpaceDN w:val="0"/>
        <w:adjustRightInd w:val="0"/>
        <w:spacing w:after="0" w:line="276" w:lineRule="auto"/>
        <w:rPr>
          <w:rFonts w:cs="Arial"/>
          <w:b/>
          <w:snapToGrid w:val="0"/>
          <w:color w:val="0C233F"/>
        </w:rPr>
      </w:pPr>
      <w:r w:rsidRPr="00E0320D">
        <w:rPr>
          <w:rFonts w:cs="Arial"/>
          <w:color w:val="0C233F"/>
        </w:rPr>
        <w:t>Dated: .......................................................................................................................................</w:t>
      </w:r>
      <w:r w:rsidRPr="00E0320D">
        <w:rPr>
          <w:rFonts w:cs="Arial"/>
          <w:b/>
          <w:snapToGrid w:val="0"/>
          <w:color w:val="0C233F"/>
        </w:rPr>
        <w:br w:type="page"/>
      </w:r>
    </w:p>
    <w:p w14:paraId="14154947" w14:textId="77777777" w:rsidR="00CC7EA9" w:rsidRPr="00E0320D" w:rsidRDefault="00CC7EA9" w:rsidP="00E21F02">
      <w:pPr>
        <w:tabs>
          <w:tab w:val="right" w:pos="576"/>
          <w:tab w:val="left" w:pos="2016"/>
          <w:tab w:val="left" w:pos="8496"/>
          <w:tab w:val="right" w:pos="10512"/>
        </w:tabs>
        <w:ind w:right="282"/>
        <w:rPr>
          <w:rFonts w:cs="Arial"/>
          <w:b/>
          <w:snapToGrid w:val="0"/>
          <w:color w:val="0C233F"/>
        </w:rPr>
      </w:pPr>
      <w:r w:rsidRPr="00E0320D">
        <w:rPr>
          <w:rFonts w:cs="Arial"/>
          <w:b/>
          <w:snapToGrid w:val="0"/>
          <w:color w:val="0C233F"/>
        </w:rPr>
        <w:lastRenderedPageBreak/>
        <w:t>[Insert name of reporting unit]</w:t>
      </w:r>
      <w:r w:rsidRPr="00E0320D">
        <w:rPr>
          <w:rFonts w:cs="Arial"/>
          <w:b/>
          <w:snapToGrid w:val="0"/>
          <w:color w:val="0C233F"/>
        </w:rPr>
        <w:tab/>
      </w:r>
    </w:p>
    <w:p w14:paraId="0FA8D707" w14:textId="4FBA2587" w:rsidR="00CC7EA9" w:rsidRPr="00E0320D" w:rsidRDefault="00CC7EA9" w:rsidP="00E21F02">
      <w:pPr>
        <w:pStyle w:val="Heading2"/>
        <w:rPr>
          <w:snapToGrid w:val="0"/>
          <w:color w:val="0C233F"/>
        </w:rPr>
      </w:pPr>
      <w:bookmarkStart w:id="23" w:name="_Toc8648509"/>
      <w:bookmarkStart w:id="24" w:name="_Toc97632811"/>
      <w:bookmarkStart w:id="25" w:name="_Toc128395522"/>
      <w:bookmarkStart w:id="26" w:name="_Toc161922863"/>
      <w:r w:rsidRPr="00E0320D">
        <w:rPr>
          <w:snapToGrid w:val="0"/>
          <w:color w:val="0C233F"/>
        </w:rPr>
        <w:t>Sample committee of management statement</w:t>
      </w:r>
      <w:bookmarkEnd w:id="23"/>
      <w:bookmarkEnd w:id="24"/>
      <w:bookmarkEnd w:id="25"/>
      <w:bookmarkEnd w:id="26"/>
      <w:r w:rsidRPr="00E0320D">
        <w:rPr>
          <w:snapToGrid w:val="0"/>
          <w:color w:val="0C233F"/>
        </w:rPr>
        <w:t xml:space="preserve"> </w:t>
      </w:r>
    </w:p>
    <w:p w14:paraId="5B4DDDCA" w14:textId="09E64C41" w:rsidR="00CC7EA9" w:rsidRPr="00E0320D" w:rsidRDefault="00CC7EA9" w:rsidP="00E21F02">
      <w:pPr>
        <w:tabs>
          <w:tab w:val="left" w:pos="333"/>
        </w:tabs>
        <w:spacing w:after="0" w:line="276" w:lineRule="auto"/>
        <w:rPr>
          <w:rFonts w:cs="Arial"/>
          <w:i/>
          <w:snapToGrid w:val="0"/>
          <w:color w:val="0C233F"/>
        </w:rPr>
      </w:pPr>
      <w:r w:rsidRPr="00E0320D">
        <w:rPr>
          <w:rFonts w:cs="Arial"/>
          <w:i/>
          <w:snapToGrid w:val="0"/>
          <w:color w:val="0C233F"/>
        </w:rPr>
        <w:t>for the year ended [</w:t>
      </w:r>
      <w:proofErr w:type="spellStart"/>
      <w:r w:rsidRPr="00E0320D">
        <w:rPr>
          <w:rFonts w:cs="Arial"/>
          <w:i/>
          <w:snapToGrid w:val="0"/>
          <w:color w:val="0C233F"/>
        </w:rPr>
        <w:t>xxxx</w:t>
      </w:r>
      <w:proofErr w:type="spellEnd"/>
      <w:r w:rsidRPr="00E0320D">
        <w:rPr>
          <w:rFonts w:cs="Arial"/>
          <w:i/>
          <w:snapToGrid w:val="0"/>
          <w:color w:val="0C233F"/>
        </w:rPr>
        <w:t>] 202</w:t>
      </w:r>
      <w:r w:rsidR="00410340">
        <w:rPr>
          <w:rFonts w:cs="Arial"/>
          <w:i/>
          <w:snapToGrid w:val="0"/>
          <w:color w:val="0C233F"/>
        </w:rPr>
        <w:t>4</w:t>
      </w:r>
    </w:p>
    <w:p w14:paraId="55427BB4" w14:textId="47247A71" w:rsidR="00CC7EA9" w:rsidRPr="00E0320D" w:rsidRDefault="00CC7EA9" w:rsidP="00E21F02">
      <w:pPr>
        <w:spacing w:after="0" w:line="276" w:lineRule="auto"/>
        <w:rPr>
          <w:rFonts w:cs="Arial"/>
          <w:color w:val="0C233F"/>
        </w:rPr>
      </w:pPr>
      <w:r w:rsidRPr="00E0320D">
        <w:rPr>
          <w:rFonts w:cs="Arial"/>
          <w:color w:val="0C233F"/>
        </w:rPr>
        <w:t>On        /      / 202</w:t>
      </w:r>
      <w:r w:rsidR="00410340">
        <w:rPr>
          <w:rFonts w:cs="Arial"/>
          <w:color w:val="0C233F"/>
        </w:rPr>
        <w:t>4</w:t>
      </w:r>
      <w:r w:rsidRPr="00E0320D">
        <w:rPr>
          <w:rFonts w:cs="Arial"/>
          <w:color w:val="0C233F"/>
        </w:rPr>
        <w:t xml:space="preserve"> the [</w:t>
      </w:r>
      <w:r w:rsidRPr="00E0320D">
        <w:rPr>
          <w:rFonts w:cs="Arial"/>
          <w:i/>
          <w:color w:val="0C233F"/>
        </w:rPr>
        <w:t>insert relevant committee name</w:t>
      </w:r>
      <w:r w:rsidRPr="00E0320D">
        <w:rPr>
          <w:rFonts w:cs="Arial"/>
          <w:color w:val="0C233F"/>
        </w:rPr>
        <w:t xml:space="preserve">] of the </w:t>
      </w:r>
      <w:r w:rsidRPr="00E0320D">
        <w:rPr>
          <w:rFonts w:cs="Arial"/>
          <w:i/>
          <w:color w:val="0C233F"/>
        </w:rPr>
        <w:t>[insert relevant reporting unit</w:t>
      </w:r>
      <w:r w:rsidRPr="00E0320D">
        <w:rPr>
          <w:rFonts w:cs="Arial"/>
          <w:color w:val="0C233F"/>
        </w:rPr>
        <w:t xml:space="preserve">] passed the following resolution in relation to the </w:t>
      </w:r>
      <w:proofErr w:type="gramStart"/>
      <w:r w:rsidRPr="00E0320D">
        <w:rPr>
          <w:rFonts w:cs="Arial"/>
          <w:color w:val="0C233F"/>
        </w:rPr>
        <w:t>general purpose</w:t>
      </w:r>
      <w:proofErr w:type="gramEnd"/>
      <w:r w:rsidRPr="00E0320D">
        <w:rPr>
          <w:rFonts w:cs="Arial"/>
          <w:color w:val="0C233F"/>
        </w:rPr>
        <w:t xml:space="preserve"> financial report (</w:t>
      </w:r>
      <w:r w:rsidRPr="00E0320D">
        <w:rPr>
          <w:rFonts w:cs="Arial"/>
          <w:bCs/>
          <w:color w:val="0C233F"/>
        </w:rPr>
        <w:t>GPFR</w:t>
      </w:r>
      <w:r w:rsidRPr="00E0320D">
        <w:rPr>
          <w:rFonts w:cs="Arial"/>
          <w:color w:val="0C233F"/>
        </w:rPr>
        <w:t>) for the year ended [</w:t>
      </w:r>
      <w:proofErr w:type="spellStart"/>
      <w:r w:rsidRPr="00E0320D">
        <w:rPr>
          <w:rFonts w:cs="Arial"/>
          <w:i/>
          <w:color w:val="0C233F"/>
        </w:rPr>
        <w:t>xxxx</w:t>
      </w:r>
      <w:proofErr w:type="spellEnd"/>
      <w:r w:rsidRPr="00E0320D">
        <w:rPr>
          <w:rFonts w:cs="Arial"/>
          <w:color w:val="0C233F"/>
        </w:rPr>
        <w:t>] 202</w:t>
      </w:r>
      <w:r w:rsidR="00410340">
        <w:rPr>
          <w:rFonts w:cs="Arial"/>
          <w:color w:val="0C233F"/>
        </w:rPr>
        <w:t>4</w:t>
      </w:r>
      <w:r w:rsidRPr="00E0320D">
        <w:rPr>
          <w:rFonts w:cs="Arial"/>
          <w:color w:val="0C233F"/>
        </w:rPr>
        <w:t xml:space="preserve">: </w:t>
      </w:r>
    </w:p>
    <w:p w14:paraId="729082C0" w14:textId="77777777" w:rsidR="00CC7EA9" w:rsidRPr="00E0320D" w:rsidRDefault="00CC7EA9" w:rsidP="00E21F02">
      <w:pPr>
        <w:autoSpaceDE w:val="0"/>
        <w:autoSpaceDN w:val="0"/>
        <w:adjustRightInd w:val="0"/>
        <w:spacing w:after="0" w:line="276" w:lineRule="auto"/>
        <w:rPr>
          <w:rFonts w:cs="Arial"/>
          <w:color w:val="0C233F"/>
        </w:rPr>
      </w:pPr>
      <w:r w:rsidRPr="00E0320D">
        <w:rPr>
          <w:rFonts w:cs="Arial"/>
          <w:color w:val="0C233F"/>
        </w:rPr>
        <w:t>The [</w:t>
      </w:r>
      <w:r w:rsidRPr="00E0320D">
        <w:rPr>
          <w:rFonts w:cs="Arial"/>
          <w:i/>
          <w:color w:val="0C233F"/>
        </w:rPr>
        <w:t>insert relevant committee name</w:t>
      </w:r>
      <w:r w:rsidRPr="00E0320D">
        <w:rPr>
          <w:rFonts w:cs="Arial"/>
          <w:color w:val="0C233F"/>
        </w:rPr>
        <w:t xml:space="preserve">] declares that in its opinion: </w:t>
      </w:r>
    </w:p>
    <w:p w14:paraId="2CF50234" w14:textId="77777777" w:rsidR="00CC7EA9" w:rsidRPr="00E0320D" w:rsidRDefault="00CC7EA9" w:rsidP="008B292D">
      <w:pPr>
        <w:pStyle w:val="List1Numbered2"/>
        <w:numPr>
          <w:ilvl w:val="1"/>
          <w:numId w:val="31"/>
        </w:numPr>
        <w:spacing w:after="0" w:line="276" w:lineRule="auto"/>
        <w:rPr>
          <w:color w:val="0C233F"/>
        </w:rPr>
      </w:pPr>
      <w:r w:rsidRPr="00E0320D">
        <w:rPr>
          <w:color w:val="0C233F"/>
        </w:rPr>
        <w:t xml:space="preserve">the financial statements and notes comply with the Australian Accounting </w:t>
      </w:r>
      <w:proofErr w:type="gramStart"/>
      <w:r w:rsidRPr="00E0320D">
        <w:rPr>
          <w:color w:val="0C233F"/>
        </w:rPr>
        <w:t>Standards;</w:t>
      </w:r>
      <w:proofErr w:type="gramEnd"/>
    </w:p>
    <w:p w14:paraId="4E624182" w14:textId="77777777" w:rsidR="00CC7EA9" w:rsidRPr="00E0320D" w:rsidRDefault="00CC7EA9" w:rsidP="00E21F02">
      <w:pPr>
        <w:pStyle w:val="List1Numbered2"/>
        <w:spacing w:after="0" w:line="276" w:lineRule="auto"/>
        <w:rPr>
          <w:color w:val="0C233F"/>
        </w:rPr>
      </w:pPr>
      <w:r w:rsidRPr="00E0320D">
        <w:rPr>
          <w:color w:val="0C233F"/>
        </w:rPr>
        <w:t xml:space="preserve">the financial statements and notes comply with any other requirements imposed by the Reporting Guidelines or Part 3 of Chapter 8 of the </w:t>
      </w:r>
      <w:r w:rsidRPr="00E0320D">
        <w:rPr>
          <w:i/>
          <w:color w:val="0C233F"/>
        </w:rPr>
        <w:t>Fair Work (Registered Organisations) Act 2009</w:t>
      </w:r>
      <w:r w:rsidRPr="00E0320D">
        <w:rPr>
          <w:color w:val="0C233F"/>
        </w:rPr>
        <w:t xml:space="preserve"> (the </w:t>
      </w:r>
      <w:r w:rsidRPr="00E0320D">
        <w:rPr>
          <w:bCs/>
          <w:color w:val="0C233F"/>
        </w:rPr>
        <w:t>RO Act</w:t>
      </w:r>
      <w:proofErr w:type="gramStart"/>
      <w:r w:rsidRPr="00E0320D">
        <w:rPr>
          <w:color w:val="0C233F"/>
        </w:rPr>
        <w:t>);</w:t>
      </w:r>
      <w:proofErr w:type="gramEnd"/>
      <w:r w:rsidRPr="00E0320D">
        <w:rPr>
          <w:color w:val="0C233F"/>
        </w:rPr>
        <w:t xml:space="preserve"> </w:t>
      </w:r>
    </w:p>
    <w:p w14:paraId="2A77F00B" w14:textId="77777777" w:rsidR="00CC7EA9" w:rsidRPr="00E0320D" w:rsidRDefault="00CC7EA9" w:rsidP="00E21F02">
      <w:pPr>
        <w:pStyle w:val="List1Numbered2"/>
        <w:spacing w:after="0" w:line="276" w:lineRule="auto"/>
        <w:rPr>
          <w:color w:val="0C233F"/>
        </w:rPr>
      </w:pPr>
      <w:r w:rsidRPr="00E0320D">
        <w:rPr>
          <w:color w:val="0C233F"/>
        </w:rPr>
        <w:t xml:space="preserve">the financial statements and notes give a true and fair view of the financial performance, financial position and cash flows of the reporting unit for the financial year to which they </w:t>
      </w:r>
      <w:proofErr w:type="gramStart"/>
      <w:r w:rsidRPr="00E0320D">
        <w:rPr>
          <w:color w:val="0C233F"/>
        </w:rPr>
        <w:t>relate;</w:t>
      </w:r>
      <w:proofErr w:type="gramEnd"/>
      <w:r w:rsidRPr="00E0320D">
        <w:rPr>
          <w:color w:val="0C233F"/>
        </w:rPr>
        <w:t xml:space="preserve"> </w:t>
      </w:r>
    </w:p>
    <w:p w14:paraId="5640AB57" w14:textId="77777777" w:rsidR="00CC7EA9" w:rsidRPr="00E0320D" w:rsidRDefault="00CC7EA9" w:rsidP="00E21F02">
      <w:pPr>
        <w:pStyle w:val="List1Numbered2"/>
        <w:spacing w:after="0" w:line="276" w:lineRule="auto"/>
        <w:rPr>
          <w:color w:val="0C233F"/>
        </w:rPr>
      </w:pPr>
      <w:r w:rsidRPr="00E0320D">
        <w:rPr>
          <w:color w:val="0C233F"/>
        </w:rPr>
        <w:t xml:space="preserve">there are reasonable grounds to believe that the reporting unit will be able to pay its debts as and when they become due and payable; and </w:t>
      </w:r>
    </w:p>
    <w:p w14:paraId="09F9FE2D" w14:textId="77777777" w:rsidR="00CC7EA9" w:rsidRPr="00E0320D" w:rsidRDefault="00CC7EA9" w:rsidP="00E21F02">
      <w:pPr>
        <w:pStyle w:val="List1Numbered2"/>
        <w:spacing w:after="0" w:line="276" w:lineRule="auto"/>
        <w:rPr>
          <w:color w:val="0C233F"/>
        </w:rPr>
      </w:pPr>
      <w:r w:rsidRPr="00E0320D">
        <w:rPr>
          <w:color w:val="0C233F"/>
        </w:rPr>
        <w:t xml:space="preserve">during the financial year to which the GPFR relates and since the end of that year: </w:t>
      </w:r>
    </w:p>
    <w:p w14:paraId="5698C875" w14:textId="77777777" w:rsidR="00CC7EA9" w:rsidRPr="00E0320D" w:rsidRDefault="00CC7EA9" w:rsidP="00E21F02">
      <w:pPr>
        <w:pStyle w:val="List1Numbered3"/>
        <w:spacing w:after="0" w:line="276" w:lineRule="auto"/>
        <w:rPr>
          <w:color w:val="0C233F"/>
        </w:rPr>
      </w:pPr>
      <w:r w:rsidRPr="00E0320D">
        <w:rPr>
          <w:color w:val="0C233F"/>
        </w:rPr>
        <w:t xml:space="preserve">meetings of the committee of management were held in accordance with the rules of the organisation including the rules of a branch concerned; and </w:t>
      </w:r>
    </w:p>
    <w:p w14:paraId="3E4F0E9D" w14:textId="77777777" w:rsidR="00CC7EA9" w:rsidRPr="00E0320D" w:rsidRDefault="00CC7EA9" w:rsidP="00E21F02">
      <w:pPr>
        <w:pStyle w:val="List1Numbered3"/>
        <w:spacing w:after="0" w:line="276" w:lineRule="auto"/>
        <w:rPr>
          <w:color w:val="0C233F"/>
        </w:rPr>
      </w:pPr>
      <w:r w:rsidRPr="00E0320D">
        <w:rPr>
          <w:color w:val="0C233F"/>
        </w:rPr>
        <w:t xml:space="preserve">the financial affairs of the reporting unit have been managed in accordance with the rules of the organisation including the rules of a branch concerned; and </w:t>
      </w:r>
    </w:p>
    <w:p w14:paraId="79F07C44" w14:textId="77777777" w:rsidR="00CC7EA9" w:rsidRPr="00E0320D" w:rsidRDefault="00CC7EA9" w:rsidP="00E21F02">
      <w:pPr>
        <w:pStyle w:val="List1Numbered3"/>
        <w:spacing w:after="0" w:line="276" w:lineRule="auto"/>
        <w:rPr>
          <w:color w:val="0C233F"/>
        </w:rPr>
      </w:pPr>
      <w:r w:rsidRPr="00E0320D">
        <w:rPr>
          <w:color w:val="0C233F"/>
        </w:rPr>
        <w:t xml:space="preserve">the financial records of the reporting unit have been kept and maintained in accordance with the RO Act; and </w:t>
      </w:r>
    </w:p>
    <w:p w14:paraId="19DC37BD" w14:textId="77777777" w:rsidR="00CC7EA9" w:rsidRPr="00E0320D" w:rsidRDefault="00CC7EA9" w:rsidP="00E21F02">
      <w:pPr>
        <w:pStyle w:val="List1Numbered3"/>
        <w:spacing w:after="0" w:line="276" w:lineRule="auto"/>
        <w:rPr>
          <w:color w:val="0C233F"/>
        </w:rPr>
      </w:pPr>
      <w:r w:rsidRPr="00E0320D">
        <w:rPr>
          <w:color w:val="0C233F"/>
        </w:rPr>
        <w:t xml:space="preserve">where the organisation consists of two or more reporting units, the financial records of the reporting unit have been kept, as far as practicable, in a consistent manner with each of the other reporting units of the organisation; and </w:t>
      </w:r>
    </w:p>
    <w:p w14:paraId="30530B07" w14:textId="4C25C985" w:rsidR="00CC7EA9" w:rsidRPr="00E0320D" w:rsidRDefault="00CC7EA9" w:rsidP="00E21F02">
      <w:pPr>
        <w:pStyle w:val="List1Numbered3"/>
        <w:spacing w:after="0" w:line="276" w:lineRule="auto"/>
        <w:rPr>
          <w:color w:val="0C233F"/>
        </w:rPr>
      </w:pPr>
      <w:r w:rsidRPr="00E0320D">
        <w:rPr>
          <w:color w:val="0C233F"/>
        </w:rPr>
        <w:t xml:space="preserve">where information has been sought in any request by a member of the reporting unit or the </w:t>
      </w:r>
      <w:r w:rsidR="007819FC" w:rsidRPr="00E0320D">
        <w:rPr>
          <w:color w:val="0C233F"/>
        </w:rPr>
        <w:t>General Manager</w:t>
      </w:r>
      <w:r w:rsidRPr="00E0320D">
        <w:rPr>
          <w:color w:val="0C233F"/>
        </w:rPr>
        <w:t xml:space="preserve"> duly made under section 272 of the RO Act, that information has been provided to the member or the </w:t>
      </w:r>
      <w:r w:rsidR="007819FC" w:rsidRPr="00E0320D">
        <w:rPr>
          <w:color w:val="0C233F"/>
        </w:rPr>
        <w:t>General Manager</w:t>
      </w:r>
      <w:r w:rsidRPr="00E0320D">
        <w:rPr>
          <w:color w:val="0C233F"/>
        </w:rPr>
        <w:t xml:space="preserve">; and </w:t>
      </w:r>
    </w:p>
    <w:p w14:paraId="7CDADC50" w14:textId="77777777" w:rsidR="00CC7EA9" w:rsidRPr="00E0320D" w:rsidRDefault="00CC7EA9" w:rsidP="00E21F02">
      <w:pPr>
        <w:pStyle w:val="List1Numbered3"/>
        <w:spacing w:after="0" w:line="276" w:lineRule="auto"/>
        <w:rPr>
          <w:color w:val="0C233F"/>
        </w:rPr>
      </w:pPr>
      <w:r w:rsidRPr="00E0320D">
        <w:rPr>
          <w:color w:val="0C233F"/>
        </w:rPr>
        <w:t>where any order for inspection of financial records has been made by the Fair Work Commission under section 273 of the RO Act, there has been compliance.</w:t>
      </w:r>
    </w:p>
    <w:p w14:paraId="7342E1EB" w14:textId="77777777" w:rsidR="00CC7EA9" w:rsidRPr="00E0320D" w:rsidRDefault="00CC7EA9" w:rsidP="00E21F02">
      <w:pPr>
        <w:spacing w:after="0" w:line="276" w:lineRule="auto"/>
        <w:rPr>
          <w:color w:val="0C233F"/>
        </w:rPr>
      </w:pPr>
      <w:r w:rsidRPr="00E0320D">
        <w:rPr>
          <w:color w:val="0C233F"/>
        </w:rPr>
        <w:t>This declaration is made in accordance with a resolution of the committee of management.</w:t>
      </w:r>
    </w:p>
    <w:p w14:paraId="67E1F41F" w14:textId="77777777" w:rsidR="00CC7EA9" w:rsidRPr="00E0320D" w:rsidRDefault="00CC7EA9" w:rsidP="00E21F02">
      <w:pPr>
        <w:spacing w:after="0" w:line="276" w:lineRule="auto"/>
        <w:rPr>
          <w:color w:val="0C233F"/>
        </w:rPr>
      </w:pPr>
      <w:r w:rsidRPr="00E0320D">
        <w:rPr>
          <w:color w:val="0C233F"/>
        </w:rPr>
        <w:t>Signature of designated officer: ...............................................................................................</w:t>
      </w:r>
    </w:p>
    <w:p w14:paraId="625F3DEC" w14:textId="77777777" w:rsidR="00CC7EA9" w:rsidRPr="00E0320D" w:rsidRDefault="00CC7EA9" w:rsidP="00E21F02">
      <w:pPr>
        <w:spacing w:after="0" w:line="276" w:lineRule="auto"/>
        <w:rPr>
          <w:color w:val="0C233F"/>
        </w:rPr>
      </w:pPr>
      <w:r w:rsidRPr="00E0320D">
        <w:rPr>
          <w:color w:val="0C233F"/>
        </w:rPr>
        <w:t>Name and title of designated officer: .......................................................................................</w:t>
      </w:r>
    </w:p>
    <w:p w14:paraId="7AD77FD1" w14:textId="77777777" w:rsidR="00CC7EA9" w:rsidRPr="00E0320D" w:rsidRDefault="00CC7EA9" w:rsidP="00E21F02">
      <w:pPr>
        <w:spacing w:after="0" w:line="276" w:lineRule="auto"/>
        <w:rPr>
          <w:color w:val="0C233F"/>
        </w:rPr>
      </w:pPr>
      <w:r w:rsidRPr="00E0320D">
        <w:rPr>
          <w:color w:val="0C233F"/>
        </w:rPr>
        <w:t>Dated: .......................................................................................................................................</w:t>
      </w:r>
    </w:p>
    <w:p w14:paraId="589B63C6" w14:textId="77777777" w:rsidR="00CC7EA9" w:rsidRPr="00E0320D" w:rsidRDefault="00CC7EA9" w:rsidP="00E21F02">
      <w:pPr>
        <w:tabs>
          <w:tab w:val="right" w:pos="576"/>
          <w:tab w:val="left" w:pos="2016"/>
          <w:tab w:val="left" w:pos="8496"/>
          <w:tab w:val="right" w:pos="10512"/>
        </w:tabs>
        <w:spacing w:after="0"/>
        <w:ind w:right="282"/>
        <w:rPr>
          <w:rFonts w:cs="Arial"/>
          <w:b/>
          <w:snapToGrid w:val="0"/>
          <w:color w:val="0C233F"/>
        </w:rPr>
      </w:pPr>
      <w:r w:rsidRPr="00E0320D">
        <w:rPr>
          <w:rFonts w:cs="Arial"/>
          <w:b/>
          <w:snapToGrid w:val="0"/>
          <w:color w:val="0C233F"/>
        </w:rPr>
        <w:t>[Insert name of reporting unit]</w:t>
      </w:r>
    </w:p>
    <w:p w14:paraId="702A8678" w14:textId="5D7A14BF" w:rsidR="00CC7EA9" w:rsidRPr="00E0320D" w:rsidRDefault="00CC7EA9" w:rsidP="00E21F02">
      <w:pPr>
        <w:tabs>
          <w:tab w:val="right" w:pos="576"/>
          <w:tab w:val="left" w:pos="2016"/>
          <w:tab w:val="left" w:pos="8496"/>
          <w:tab w:val="right" w:pos="10512"/>
        </w:tabs>
        <w:spacing w:before="0" w:after="0" w:line="240" w:lineRule="auto"/>
        <w:ind w:right="284"/>
        <w:rPr>
          <w:snapToGrid w:val="0"/>
          <w:color w:val="0C233F"/>
        </w:rPr>
      </w:pPr>
      <w:r w:rsidRPr="00E0320D">
        <w:rPr>
          <w:rFonts w:cs="Arial"/>
          <w:b/>
          <w:snapToGrid w:val="0"/>
          <w:color w:val="0C233F"/>
        </w:rPr>
        <w:lastRenderedPageBreak/>
        <w:tab/>
      </w:r>
      <w:bookmarkStart w:id="27" w:name="_Toc8648510"/>
      <w:bookmarkStart w:id="28" w:name="_Toc97632812"/>
      <w:bookmarkStart w:id="29" w:name="_Toc128395523"/>
      <w:bookmarkStart w:id="30" w:name="_Toc161922864"/>
      <w:bookmarkStart w:id="31" w:name="_Hlk68616963"/>
      <w:r w:rsidRPr="00E0320D">
        <w:rPr>
          <w:rStyle w:val="Heading2Char"/>
          <w:rFonts w:ascii="Calibri" w:hAnsi="Calibri" w:cs="Calibri"/>
          <w:color w:val="0C233F"/>
        </w:rPr>
        <w:t>Statement of comprehensive income</w:t>
      </w:r>
      <w:bookmarkEnd w:id="27"/>
      <w:bookmarkEnd w:id="28"/>
      <w:bookmarkEnd w:id="29"/>
      <w:bookmarkEnd w:id="30"/>
      <w:r w:rsidRPr="00E0320D">
        <w:rPr>
          <w:rStyle w:val="Heading2Char"/>
          <w:rFonts w:ascii="Calibri" w:hAnsi="Calibri" w:cs="Calibri"/>
          <w:color w:val="0C233F"/>
        </w:rPr>
        <w:t xml:space="preserve"> </w:t>
      </w:r>
      <w:bookmarkEnd w:id="31"/>
      <w:r w:rsidRPr="00E0320D">
        <w:rPr>
          <w:snapToGrid w:val="0"/>
          <w:color w:val="0C233F"/>
        </w:rPr>
        <w:br/>
      </w:r>
      <w:r w:rsidRPr="00E0320D">
        <w:rPr>
          <w:i/>
          <w:color w:val="0C233F"/>
        </w:rPr>
        <w:br/>
        <w:t>for the year ended 30 June 202</w:t>
      </w:r>
      <w:r w:rsidR="00410340">
        <w:rPr>
          <w:i/>
          <w:color w:val="0C233F"/>
        </w:rPr>
        <w:t>4</w:t>
      </w:r>
    </w:p>
    <w:tbl>
      <w:tblPr>
        <w:tblW w:w="8784" w:type="dxa"/>
        <w:tblLayout w:type="fixed"/>
        <w:tblCellMar>
          <w:left w:w="30" w:type="dxa"/>
          <w:right w:w="30" w:type="dxa"/>
        </w:tblCellMar>
        <w:tblLook w:val="0000" w:firstRow="0" w:lastRow="0" w:firstColumn="0" w:lastColumn="0" w:noHBand="0" w:noVBand="0"/>
      </w:tblPr>
      <w:tblGrid>
        <w:gridCol w:w="211"/>
        <w:gridCol w:w="5459"/>
        <w:gridCol w:w="851"/>
        <w:gridCol w:w="1129"/>
        <w:gridCol w:w="1134"/>
      </w:tblGrid>
      <w:tr w:rsidR="00E0320D" w:rsidRPr="00E0320D" w14:paraId="0E4E435E" w14:textId="77777777" w:rsidTr="00394443">
        <w:trPr>
          <w:trHeight w:val="287"/>
        </w:trPr>
        <w:tc>
          <w:tcPr>
            <w:tcW w:w="5670" w:type="dxa"/>
            <w:gridSpan w:val="2"/>
          </w:tcPr>
          <w:p w14:paraId="2A759D49" w14:textId="77777777" w:rsidR="00CC7EA9" w:rsidRPr="00E0320D" w:rsidRDefault="00CC7EA9" w:rsidP="00E21F02">
            <w:pPr>
              <w:spacing w:before="0" w:after="0" w:line="276" w:lineRule="auto"/>
              <w:rPr>
                <w:rFonts w:cs="Arial"/>
                <w:snapToGrid w:val="0"/>
                <w:color w:val="0C233F"/>
                <w:sz w:val="18"/>
                <w:szCs w:val="18"/>
              </w:rPr>
            </w:pPr>
          </w:p>
        </w:tc>
        <w:tc>
          <w:tcPr>
            <w:tcW w:w="851" w:type="dxa"/>
            <w:vAlign w:val="center"/>
          </w:tcPr>
          <w:p w14:paraId="7D1FBE60" w14:textId="77777777" w:rsidR="00CC7EA9" w:rsidRPr="00E0320D" w:rsidRDefault="00CC7EA9" w:rsidP="00910311">
            <w:pPr>
              <w:spacing w:before="0" w:after="0" w:line="276" w:lineRule="auto"/>
              <w:ind w:right="-313"/>
              <w:jc w:val="center"/>
              <w:rPr>
                <w:rFonts w:cs="Arial"/>
                <w:snapToGrid w:val="0"/>
                <w:color w:val="0C233F"/>
                <w:sz w:val="18"/>
                <w:szCs w:val="18"/>
              </w:rPr>
            </w:pPr>
            <w:r w:rsidRPr="00E0320D">
              <w:rPr>
                <w:rFonts w:cs="Arial"/>
                <w:snapToGrid w:val="0"/>
                <w:color w:val="0C233F"/>
                <w:sz w:val="18"/>
                <w:szCs w:val="18"/>
              </w:rPr>
              <w:t>Notes</w:t>
            </w:r>
          </w:p>
        </w:tc>
        <w:tc>
          <w:tcPr>
            <w:tcW w:w="1129" w:type="dxa"/>
            <w:vAlign w:val="center"/>
          </w:tcPr>
          <w:p w14:paraId="45D7664E" w14:textId="2F7AB91B"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134" w:type="dxa"/>
            <w:vAlign w:val="center"/>
          </w:tcPr>
          <w:p w14:paraId="737C9ADF" w14:textId="121C12DC"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52BFDC97" w14:textId="77777777" w:rsidTr="00394443">
        <w:trPr>
          <w:trHeight w:val="287"/>
        </w:trPr>
        <w:tc>
          <w:tcPr>
            <w:tcW w:w="5670" w:type="dxa"/>
            <w:gridSpan w:val="2"/>
          </w:tcPr>
          <w:p w14:paraId="6B7B256B" w14:textId="77777777" w:rsidR="00CC7EA9" w:rsidRPr="00E0320D" w:rsidRDefault="00CC7EA9" w:rsidP="00E21F02">
            <w:pPr>
              <w:spacing w:before="0" w:after="0" w:line="276" w:lineRule="auto"/>
              <w:rPr>
                <w:rFonts w:cs="Arial"/>
                <w:snapToGrid w:val="0"/>
                <w:color w:val="0C233F"/>
                <w:sz w:val="18"/>
                <w:szCs w:val="18"/>
              </w:rPr>
            </w:pPr>
          </w:p>
        </w:tc>
        <w:tc>
          <w:tcPr>
            <w:tcW w:w="851" w:type="dxa"/>
            <w:vAlign w:val="center"/>
          </w:tcPr>
          <w:p w14:paraId="6E576384" w14:textId="77777777" w:rsidR="00CC7EA9" w:rsidRPr="00E0320D" w:rsidRDefault="00CC7EA9" w:rsidP="00910311">
            <w:pPr>
              <w:spacing w:before="0" w:after="0" w:line="276" w:lineRule="auto"/>
              <w:ind w:right="-313"/>
              <w:jc w:val="center"/>
              <w:rPr>
                <w:rFonts w:cs="Arial"/>
                <w:snapToGrid w:val="0"/>
                <w:color w:val="0C233F"/>
                <w:sz w:val="18"/>
                <w:szCs w:val="18"/>
              </w:rPr>
            </w:pPr>
          </w:p>
        </w:tc>
        <w:tc>
          <w:tcPr>
            <w:tcW w:w="1129" w:type="dxa"/>
            <w:vAlign w:val="center"/>
          </w:tcPr>
          <w:p w14:paraId="2991C3A7"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580BAB84"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8048F36" w14:textId="77777777" w:rsidTr="00394443">
        <w:trPr>
          <w:trHeight w:val="287"/>
        </w:trPr>
        <w:tc>
          <w:tcPr>
            <w:tcW w:w="211" w:type="dxa"/>
            <w:vAlign w:val="center"/>
          </w:tcPr>
          <w:p w14:paraId="257E6D71"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E3940B1"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Revenue from contracts with customers</w:t>
            </w:r>
          </w:p>
        </w:tc>
        <w:tc>
          <w:tcPr>
            <w:tcW w:w="851" w:type="dxa"/>
            <w:vAlign w:val="center"/>
          </w:tcPr>
          <w:p w14:paraId="7573D2CA"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w:t>
            </w:r>
          </w:p>
        </w:tc>
        <w:tc>
          <w:tcPr>
            <w:tcW w:w="1129" w:type="dxa"/>
            <w:vAlign w:val="center"/>
          </w:tcPr>
          <w:p w14:paraId="776A7F66"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4BA65B2C" w14:textId="77777777" w:rsidR="00CC7EA9" w:rsidRPr="00E0320D" w:rsidRDefault="00CC7EA9" w:rsidP="00910311">
            <w:pPr>
              <w:tabs>
                <w:tab w:val="left" w:pos="2522"/>
                <w:tab w:val="left" w:pos="2664"/>
              </w:tabs>
              <w:spacing w:before="0" w:after="0" w:line="276" w:lineRule="auto"/>
              <w:ind w:right="57"/>
              <w:jc w:val="right"/>
              <w:rPr>
                <w:rFonts w:cs="Arial"/>
                <w:b/>
                <w:snapToGrid w:val="0"/>
                <w:color w:val="0C233F"/>
                <w:sz w:val="18"/>
                <w:szCs w:val="18"/>
              </w:rPr>
            </w:pPr>
          </w:p>
        </w:tc>
      </w:tr>
      <w:tr w:rsidR="00E0320D" w:rsidRPr="00E0320D" w14:paraId="416A7AB6" w14:textId="77777777" w:rsidTr="00394443">
        <w:trPr>
          <w:trHeight w:val="287"/>
        </w:trPr>
        <w:tc>
          <w:tcPr>
            <w:tcW w:w="211" w:type="dxa"/>
            <w:vAlign w:val="center"/>
          </w:tcPr>
          <w:p w14:paraId="71F6D77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25B5E48D"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Membership subscriptions*</w:t>
            </w:r>
          </w:p>
        </w:tc>
        <w:tc>
          <w:tcPr>
            <w:tcW w:w="851" w:type="dxa"/>
            <w:vAlign w:val="center"/>
          </w:tcPr>
          <w:p w14:paraId="4E0DBEB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005AC6AE"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584C446"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14A67C6" w14:textId="77777777" w:rsidTr="00394443">
        <w:trPr>
          <w:trHeight w:val="287"/>
        </w:trPr>
        <w:tc>
          <w:tcPr>
            <w:tcW w:w="211" w:type="dxa"/>
            <w:vAlign w:val="center"/>
          </w:tcPr>
          <w:p w14:paraId="2CF272B5"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6C275461" w14:textId="10EA26EF"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Capitation fees and other revenue from another reporting unit*</w:t>
            </w:r>
            <w:bookmarkStart w:id="32" w:name="_Ref43393291"/>
            <w:r w:rsidRPr="00E0320D">
              <w:rPr>
                <w:rStyle w:val="FootnoteReference"/>
                <w:rFonts w:cs="Arial"/>
                <w:snapToGrid w:val="0"/>
                <w:color w:val="0C233F"/>
                <w:sz w:val="18"/>
                <w:szCs w:val="18"/>
              </w:rPr>
              <w:footnoteReference w:id="5"/>
            </w:r>
            <w:bookmarkEnd w:id="32"/>
          </w:p>
        </w:tc>
        <w:tc>
          <w:tcPr>
            <w:tcW w:w="851" w:type="dxa"/>
            <w:vAlign w:val="center"/>
          </w:tcPr>
          <w:p w14:paraId="3BDD0A2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3A</w:t>
            </w:r>
          </w:p>
        </w:tc>
        <w:tc>
          <w:tcPr>
            <w:tcW w:w="1129" w:type="dxa"/>
            <w:vAlign w:val="center"/>
          </w:tcPr>
          <w:p w14:paraId="29DAFF7D"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1883447"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939BDBB" w14:textId="77777777" w:rsidTr="00394443">
        <w:trPr>
          <w:trHeight w:val="287"/>
        </w:trPr>
        <w:tc>
          <w:tcPr>
            <w:tcW w:w="211" w:type="dxa"/>
            <w:vAlign w:val="center"/>
          </w:tcPr>
          <w:p w14:paraId="4E7C0AE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7BBBA1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Levies*</w:t>
            </w:r>
          </w:p>
        </w:tc>
        <w:tc>
          <w:tcPr>
            <w:tcW w:w="851" w:type="dxa"/>
            <w:vAlign w:val="center"/>
          </w:tcPr>
          <w:p w14:paraId="47DF646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3B</w:t>
            </w:r>
          </w:p>
        </w:tc>
        <w:tc>
          <w:tcPr>
            <w:tcW w:w="1129" w:type="dxa"/>
            <w:vAlign w:val="center"/>
          </w:tcPr>
          <w:p w14:paraId="601B2E36"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0DC8BE5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C400A8D" w14:textId="77777777" w:rsidTr="00394443">
        <w:trPr>
          <w:trHeight w:val="287"/>
        </w:trPr>
        <w:tc>
          <w:tcPr>
            <w:tcW w:w="211" w:type="dxa"/>
            <w:vAlign w:val="center"/>
          </w:tcPr>
          <w:p w14:paraId="67309163"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4D4676B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sales of goods or services to members</w:t>
            </w:r>
          </w:p>
        </w:tc>
        <w:tc>
          <w:tcPr>
            <w:tcW w:w="851" w:type="dxa"/>
            <w:vAlign w:val="center"/>
          </w:tcPr>
          <w:p w14:paraId="2345AFC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43749EC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BFC61C7"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8B3745B" w14:textId="77777777" w:rsidTr="00394443">
        <w:trPr>
          <w:trHeight w:val="287"/>
        </w:trPr>
        <w:tc>
          <w:tcPr>
            <w:tcW w:w="211" w:type="dxa"/>
            <w:vAlign w:val="center"/>
          </w:tcPr>
          <w:p w14:paraId="4FE1956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1C2E0DAE" w14:textId="77777777" w:rsidR="00CC7EA9" w:rsidRPr="00E0320D" w:rsidRDefault="00CC7EA9" w:rsidP="00E21F02">
            <w:pPr>
              <w:spacing w:before="0" w:after="0" w:line="276" w:lineRule="auto"/>
              <w:ind w:left="227"/>
              <w:rPr>
                <w:rFonts w:cs="Arial"/>
                <w:snapToGrid w:val="0"/>
                <w:color w:val="0C233F"/>
                <w:sz w:val="18"/>
                <w:szCs w:val="18"/>
              </w:rPr>
            </w:pPr>
            <w:bookmarkStart w:id="33" w:name="_Hlk98996928"/>
            <w:r w:rsidRPr="00E0320D">
              <w:rPr>
                <w:rFonts w:cs="Arial"/>
                <w:snapToGrid w:val="0"/>
                <w:color w:val="0C233F"/>
                <w:sz w:val="18"/>
                <w:szCs w:val="18"/>
              </w:rPr>
              <w:t>Revenue from recovery of wages activity</w:t>
            </w:r>
            <w:bookmarkEnd w:id="33"/>
            <w:r w:rsidRPr="00E0320D">
              <w:rPr>
                <w:rFonts w:cs="Arial"/>
                <w:snapToGrid w:val="0"/>
                <w:color w:val="0C233F"/>
                <w:sz w:val="18"/>
                <w:szCs w:val="18"/>
              </w:rPr>
              <w:t>*</w:t>
            </w:r>
          </w:p>
        </w:tc>
        <w:tc>
          <w:tcPr>
            <w:tcW w:w="851" w:type="dxa"/>
            <w:vAlign w:val="center"/>
          </w:tcPr>
          <w:p w14:paraId="2DCF7D9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3G</w:t>
            </w:r>
          </w:p>
        </w:tc>
        <w:tc>
          <w:tcPr>
            <w:tcW w:w="1129" w:type="dxa"/>
            <w:vAlign w:val="center"/>
          </w:tcPr>
          <w:p w14:paraId="0C11D83C"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23A1292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B66A7AC" w14:textId="77777777" w:rsidTr="00394443">
        <w:trPr>
          <w:trHeight w:val="287"/>
        </w:trPr>
        <w:tc>
          <w:tcPr>
            <w:tcW w:w="211" w:type="dxa"/>
            <w:vAlign w:val="center"/>
          </w:tcPr>
          <w:p w14:paraId="1783CF0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36AB19A3"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Total revenue from contracts with customers</w:t>
            </w:r>
          </w:p>
        </w:tc>
        <w:tc>
          <w:tcPr>
            <w:tcW w:w="851" w:type="dxa"/>
            <w:vAlign w:val="center"/>
          </w:tcPr>
          <w:p w14:paraId="5D035BF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64EC76E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5E99BFF9"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0ABAAFC" w14:textId="77777777" w:rsidTr="00394443">
        <w:trPr>
          <w:trHeight w:val="287"/>
        </w:trPr>
        <w:tc>
          <w:tcPr>
            <w:tcW w:w="211" w:type="dxa"/>
            <w:vAlign w:val="center"/>
          </w:tcPr>
          <w:p w14:paraId="3C3B40C2"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4830330F"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Income for furthering objectives</w:t>
            </w:r>
          </w:p>
        </w:tc>
        <w:tc>
          <w:tcPr>
            <w:tcW w:w="851" w:type="dxa"/>
            <w:vAlign w:val="center"/>
          </w:tcPr>
          <w:p w14:paraId="7C23A574" w14:textId="6AEB53B9"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tcBorders>
            <w:vAlign w:val="center"/>
          </w:tcPr>
          <w:p w14:paraId="7E8F5FA1" w14:textId="77777777" w:rsidR="00CC7EA9" w:rsidRPr="00E0320D" w:rsidRDefault="00CC7EA9" w:rsidP="00910311">
            <w:pPr>
              <w:spacing w:before="0" w:after="0" w:line="276" w:lineRule="auto"/>
              <w:ind w:right="57"/>
              <w:jc w:val="right"/>
              <w:rPr>
                <w:rFonts w:cs="Arial"/>
                <w:b/>
                <w:bCs/>
                <w:snapToGrid w:val="0"/>
                <w:color w:val="0C233F"/>
                <w:sz w:val="18"/>
                <w:szCs w:val="18"/>
              </w:rPr>
            </w:pPr>
          </w:p>
        </w:tc>
        <w:tc>
          <w:tcPr>
            <w:tcW w:w="1134" w:type="dxa"/>
            <w:tcBorders>
              <w:top w:val="single" w:sz="4" w:space="0" w:color="auto"/>
            </w:tcBorders>
            <w:vAlign w:val="center"/>
          </w:tcPr>
          <w:p w14:paraId="5D549381" w14:textId="77777777" w:rsidR="00CC7EA9" w:rsidRPr="00E0320D" w:rsidRDefault="00CC7EA9" w:rsidP="00910311">
            <w:pPr>
              <w:spacing w:before="0" w:after="0" w:line="276" w:lineRule="auto"/>
              <w:ind w:right="57"/>
              <w:jc w:val="right"/>
              <w:rPr>
                <w:rFonts w:cs="Arial"/>
                <w:bCs/>
                <w:snapToGrid w:val="0"/>
                <w:color w:val="0C233F"/>
                <w:sz w:val="18"/>
                <w:szCs w:val="18"/>
              </w:rPr>
            </w:pPr>
          </w:p>
        </w:tc>
      </w:tr>
      <w:tr w:rsidR="00E0320D" w:rsidRPr="00E0320D" w14:paraId="77C012B0" w14:textId="77777777" w:rsidTr="00394443">
        <w:trPr>
          <w:trHeight w:val="287"/>
        </w:trPr>
        <w:tc>
          <w:tcPr>
            <w:tcW w:w="211" w:type="dxa"/>
            <w:vAlign w:val="center"/>
          </w:tcPr>
          <w:p w14:paraId="24CB4756"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257C742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Grants and/or donations*</w:t>
            </w:r>
          </w:p>
        </w:tc>
        <w:tc>
          <w:tcPr>
            <w:tcW w:w="851" w:type="dxa"/>
            <w:vAlign w:val="center"/>
          </w:tcPr>
          <w:p w14:paraId="3280C1B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3C</w:t>
            </w:r>
          </w:p>
        </w:tc>
        <w:tc>
          <w:tcPr>
            <w:tcW w:w="1129" w:type="dxa"/>
            <w:vAlign w:val="center"/>
          </w:tcPr>
          <w:p w14:paraId="1093DF7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3EFF614"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6008ED2" w14:textId="77777777" w:rsidTr="00394443">
        <w:trPr>
          <w:trHeight w:val="287"/>
        </w:trPr>
        <w:tc>
          <w:tcPr>
            <w:tcW w:w="211" w:type="dxa"/>
            <w:vAlign w:val="center"/>
          </w:tcPr>
          <w:p w14:paraId="1E99D756"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EE6B93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Income recognised from volunteer services* </w:t>
            </w:r>
          </w:p>
        </w:tc>
        <w:tc>
          <w:tcPr>
            <w:tcW w:w="851" w:type="dxa"/>
            <w:vAlign w:val="center"/>
          </w:tcPr>
          <w:p w14:paraId="445C249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3D</w:t>
            </w:r>
          </w:p>
        </w:tc>
        <w:tc>
          <w:tcPr>
            <w:tcW w:w="1129" w:type="dxa"/>
            <w:vAlign w:val="center"/>
          </w:tcPr>
          <w:p w14:paraId="1DF44B6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FFDC879"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1429BEB" w14:textId="77777777" w:rsidTr="00394443">
        <w:trPr>
          <w:trHeight w:val="287"/>
        </w:trPr>
        <w:tc>
          <w:tcPr>
            <w:tcW w:w="211" w:type="dxa"/>
            <w:vAlign w:val="center"/>
          </w:tcPr>
          <w:p w14:paraId="5E73BEFE"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1972F2A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Income recognised from transfers</w:t>
            </w:r>
          </w:p>
        </w:tc>
        <w:tc>
          <w:tcPr>
            <w:tcW w:w="851" w:type="dxa"/>
            <w:vAlign w:val="center"/>
          </w:tcPr>
          <w:p w14:paraId="69D415CF"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3E</w:t>
            </w:r>
          </w:p>
        </w:tc>
        <w:tc>
          <w:tcPr>
            <w:tcW w:w="1129" w:type="dxa"/>
            <w:vAlign w:val="center"/>
          </w:tcPr>
          <w:p w14:paraId="08558CEE"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50C3B0F" w14:textId="77777777" w:rsidR="00CC7EA9" w:rsidRPr="00E0320D" w:rsidRDefault="00CC7EA9" w:rsidP="00910311">
            <w:pPr>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7BD1FF0" w14:textId="77777777" w:rsidTr="00394443">
        <w:trPr>
          <w:trHeight w:val="287"/>
        </w:trPr>
        <w:tc>
          <w:tcPr>
            <w:tcW w:w="211" w:type="dxa"/>
            <w:vAlign w:val="center"/>
          </w:tcPr>
          <w:p w14:paraId="03646EAD"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3EF6905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income for furthering objectives</w:t>
            </w:r>
          </w:p>
        </w:tc>
        <w:tc>
          <w:tcPr>
            <w:tcW w:w="851" w:type="dxa"/>
            <w:vAlign w:val="center"/>
          </w:tcPr>
          <w:p w14:paraId="140BCA2C"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2357C3CA"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78FEF2FF"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4D60982F" w14:textId="77777777" w:rsidTr="00394443">
        <w:trPr>
          <w:trHeight w:val="287"/>
        </w:trPr>
        <w:tc>
          <w:tcPr>
            <w:tcW w:w="211" w:type="dxa"/>
            <w:vAlign w:val="center"/>
          </w:tcPr>
          <w:p w14:paraId="5D7F2B67"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2B0F9D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Other income</w:t>
            </w:r>
          </w:p>
        </w:tc>
        <w:tc>
          <w:tcPr>
            <w:tcW w:w="851" w:type="dxa"/>
            <w:vAlign w:val="center"/>
          </w:tcPr>
          <w:p w14:paraId="0A6E7F4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tcBorders>
            <w:vAlign w:val="center"/>
          </w:tcPr>
          <w:p w14:paraId="4C14D713" w14:textId="77777777" w:rsidR="00CC7EA9" w:rsidRPr="00E0320D" w:rsidRDefault="00CC7EA9" w:rsidP="00910311">
            <w:pPr>
              <w:spacing w:before="0" w:after="0" w:line="276" w:lineRule="auto"/>
              <w:ind w:right="57"/>
              <w:jc w:val="right"/>
              <w:rPr>
                <w:rFonts w:cs="Arial"/>
                <w:b/>
                <w:bCs/>
                <w:snapToGrid w:val="0"/>
                <w:color w:val="0C233F"/>
                <w:sz w:val="18"/>
                <w:szCs w:val="18"/>
              </w:rPr>
            </w:pPr>
          </w:p>
        </w:tc>
        <w:tc>
          <w:tcPr>
            <w:tcW w:w="1134" w:type="dxa"/>
            <w:tcBorders>
              <w:top w:val="single" w:sz="4" w:space="0" w:color="auto"/>
            </w:tcBorders>
            <w:vAlign w:val="center"/>
          </w:tcPr>
          <w:p w14:paraId="568BD46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p>
        </w:tc>
      </w:tr>
      <w:tr w:rsidR="00E0320D" w:rsidRPr="00E0320D" w14:paraId="7D58CE25" w14:textId="77777777" w:rsidTr="00394443">
        <w:trPr>
          <w:trHeight w:val="287"/>
        </w:trPr>
        <w:tc>
          <w:tcPr>
            <w:tcW w:w="211" w:type="dxa"/>
            <w:vAlign w:val="center"/>
          </w:tcPr>
          <w:p w14:paraId="0DBB2D53"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60C692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Net gains from sale of assets</w:t>
            </w:r>
          </w:p>
        </w:tc>
        <w:tc>
          <w:tcPr>
            <w:tcW w:w="851" w:type="dxa"/>
            <w:vAlign w:val="center"/>
          </w:tcPr>
          <w:p w14:paraId="3CE998A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3F</w:t>
            </w:r>
          </w:p>
        </w:tc>
        <w:tc>
          <w:tcPr>
            <w:tcW w:w="1129" w:type="dxa"/>
            <w:vAlign w:val="center"/>
          </w:tcPr>
          <w:p w14:paraId="6892389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4C914D8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51C0FA6" w14:textId="77777777" w:rsidTr="00394443">
        <w:trPr>
          <w:trHeight w:val="287"/>
        </w:trPr>
        <w:tc>
          <w:tcPr>
            <w:tcW w:w="211" w:type="dxa"/>
            <w:vAlign w:val="center"/>
          </w:tcPr>
          <w:p w14:paraId="52E95CEC"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 xml:space="preserve">  </w:t>
            </w:r>
          </w:p>
        </w:tc>
        <w:tc>
          <w:tcPr>
            <w:tcW w:w="5459" w:type="dxa"/>
            <w:shd w:val="clear" w:color="auto" w:fill="auto"/>
            <w:vAlign w:val="center"/>
          </w:tcPr>
          <w:p w14:paraId="5D9EB0C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 income</w:t>
            </w:r>
          </w:p>
        </w:tc>
        <w:tc>
          <w:tcPr>
            <w:tcW w:w="851" w:type="dxa"/>
            <w:vAlign w:val="center"/>
          </w:tcPr>
          <w:p w14:paraId="2BEFF950"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3H</w:t>
            </w:r>
          </w:p>
        </w:tc>
        <w:tc>
          <w:tcPr>
            <w:tcW w:w="1129" w:type="dxa"/>
            <w:vAlign w:val="center"/>
          </w:tcPr>
          <w:p w14:paraId="303C4F0D"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4B1692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95F7EAC" w14:textId="77777777" w:rsidTr="00394443">
        <w:trPr>
          <w:trHeight w:val="287"/>
        </w:trPr>
        <w:tc>
          <w:tcPr>
            <w:tcW w:w="211" w:type="dxa"/>
            <w:vAlign w:val="center"/>
          </w:tcPr>
          <w:p w14:paraId="509157A1"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2DB8CEF" w14:textId="77777777" w:rsidR="00CC7EA9" w:rsidRPr="00E0320D" w:rsidRDefault="00CC7EA9" w:rsidP="00E21F02">
            <w:pPr>
              <w:spacing w:before="0" w:after="0" w:line="276" w:lineRule="auto"/>
              <w:ind w:left="227"/>
              <w:rPr>
                <w:rFonts w:cs="Arial"/>
                <w:bCs/>
                <w:snapToGrid w:val="0"/>
                <w:color w:val="0C233F"/>
                <w:sz w:val="18"/>
                <w:szCs w:val="18"/>
              </w:rPr>
            </w:pPr>
            <w:r w:rsidRPr="00E0320D">
              <w:rPr>
                <w:rFonts w:cs="Arial"/>
                <w:snapToGrid w:val="0"/>
                <w:color w:val="0C233F"/>
                <w:sz w:val="18"/>
                <w:szCs w:val="18"/>
              </w:rPr>
              <w:t>Rental income</w:t>
            </w:r>
          </w:p>
        </w:tc>
        <w:tc>
          <w:tcPr>
            <w:tcW w:w="851" w:type="dxa"/>
            <w:vAlign w:val="center"/>
          </w:tcPr>
          <w:p w14:paraId="6BBA97A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3I</w:t>
            </w:r>
          </w:p>
        </w:tc>
        <w:tc>
          <w:tcPr>
            <w:tcW w:w="1129" w:type="dxa"/>
            <w:vAlign w:val="center"/>
          </w:tcPr>
          <w:p w14:paraId="70597C38"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33FF6F5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DBC6E25" w14:textId="77777777" w:rsidTr="00394443">
        <w:trPr>
          <w:trHeight w:val="287"/>
        </w:trPr>
        <w:tc>
          <w:tcPr>
            <w:tcW w:w="211" w:type="dxa"/>
            <w:vAlign w:val="center"/>
          </w:tcPr>
          <w:p w14:paraId="0F8B886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6FD34F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income</w:t>
            </w:r>
          </w:p>
        </w:tc>
        <w:tc>
          <w:tcPr>
            <w:tcW w:w="851" w:type="dxa"/>
            <w:vAlign w:val="center"/>
          </w:tcPr>
          <w:p w14:paraId="6AE65F4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3J</w:t>
            </w:r>
          </w:p>
        </w:tc>
        <w:tc>
          <w:tcPr>
            <w:tcW w:w="1129" w:type="dxa"/>
            <w:vAlign w:val="center"/>
          </w:tcPr>
          <w:p w14:paraId="22E29F7B"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B0D066D"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C203804" w14:textId="77777777" w:rsidTr="00394443">
        <w:trPr>
          <w:trHeight w:val="287"/>
        </w:trPr>
        <w:tc>
          <w:tcPr>
            <w:tcW w:w="211" w:type="dxa"/>
            <w:vAlign w:val="center"/>
          </w:tcPr>
          <w:p w14:paraId="70DA66AB"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05A1974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Share of net profit from associate</w:t>
            </w:r>
          </w:p>
        </w:tc>
        <w:tc>
          <w:tcPr>
            <w:tcW w:w="851" w:type="dxa"/>
            <w:vAlign w:val="center"/>
          </w:tcPr>
          <w:p w14:paraId="23341FB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129" w:type="dxa"/>
            <w:tcBorders>
              <w:bottom w:val="single" w:sz="4" w:space="0" w:color="auto"/>
            </w:tcBorders>
            <w:vAlign w:val="center"/>
          </w:tcPr>
          <w:p w14:paraId="21B22C9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bottom w:val="single" w:sz="4" w:space="0" w:color="auto"/>
            </w:tcBorders>
            <w:vAlign w:val="center"/>
          </w:tcPr>
          <w:p w14:paraId="4B6566A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630FB45A" w14:textId="77777777" w:rsidTr="00394443">
        <w:trPr>
          <w:trHeight w:val="287"/>
        </w:trPr>
        <w:tc>
          <w:tcPr>
            <w:tcW w:w="211" w:type="dxa"/>
            <w:vAlign w:val="center"/>
          </w:tcPr>
          <w:p w14:paraId="4B11A408" w14:textId="77777777" w:rsidR="00CC7EA9" w:rsidRPr="00E0320D" w:rsidRDefault="00CC7EA9" w:rsidP="00E21F02">
            <w:pPr>
              <w:spacing w:before="0" w:after="0" w:line="276" w:lineRule="auto"/>
              <w:rPr>
                <w:rFonts w:cs="Arial"/>
                <w:snapToGrid w:val="0"/>
                <w:color w:val="0C233F"/>
                <w:sz w:val="18"/>
                <w:szCs w:val="18"/>
              </w:rPr>
            </w:pPr>
          </w:p>
        </w:tc>
        <w:tc>
          <w:tcPr>
            <w:tcW w:w="5459" w:type="dxa"/>
            <w:shd w:val="clear" w:color="auto" w:fill="auto"/>
            <w:vAlign w:val="center"/>
          </w:tcPr>
          <w:p w14:paraId="7ECE91AE"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snapToGrid w:val="0"/>
                <w:color w:val="0C233F"/>
                <w:sz w:val="18"/>
                <w:szCs w:val="18"/>
              </w:rPr>
              <w:t>Total other income</w:t>
            </w:r>
          </w:p>
        </w:tc>
        <w:tc>
          <w:tcPr>
            <w:tcW w:w="851" w:type="dxa"/>
            <w:vAlign w:val="center"/>
          </w:tcPr>
          <w:p w14:paraId="55B7CB0D"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single" w:sz="4" w:space="0" w:color="auto"/>
            </w:tcBorders>
            <w:vAlign w:val="center"/>
          </w:tcPr>
          <w:p w14:paraId="06F5A1E5"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top w:val="single" w:sz="4" w:space="0" w:color="auto"/>
              <w:bottom w:val="single" w:sz="4" w:space="0" w:color="auto"/>
            </w:tcBorders>
            <w:vAlign w:val="center"/>
          </w:tcPr>
          <w:p w14:paraId="18507E73"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0B8D9F1" w14:textId="77777777" w:rsidTr="00394443">
        <w:trPr>
          <w:trHeight w:val="287"/>
        </w:trPr>
        <w:tc>
          <w:tcPr>
            <w:tcW w:w="211" w:type="dxa"/>
            <w:vAlign w:val="center"/>
          </w:tcPr>
          <w:p w14:paraId="6C86D1D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B2CE339"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income</w:t>
            </w:r>
          </w:p>
        </w:tc>
        <w:tc>
          <w:tcPr>
            <w:tcW w:w="851" w:type="dxa"/>
            <w:vAlign w:val="center"/>
          </w:tcPr>
          <w:p w14:paraId="5415CB83"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tcBorders>
              <w:top w:val="single" w:sz="4" w:space="0" w:color="auto"/>
              <w:bottom w:val="double" w:sz="4" w:space="0" w:color="auto"/>
            </w:tcBorders>
            <w:vAlign w:val="center"/>
          </w:tcPr>
          <w:p w14:paraId="632D3735"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58ABC531"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04DF3299" w14:textId="77777777" w:rsidTr="00394443">
        <w:trPr>
          <w:trHeight w:val="287"/>
        </w:trPr>
        <w:tc>
          <w:tcPr>
            <w:tcW w:w="211" w:type="dxa"/>
            <w:vAlign w:val="center"/>
          </w:tcPr>
          <w:p w14:paraId="5E8DD707"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27F17A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Expenses</w:t>
            </w:r>
          </w:p>
        </w:tc>
        <w:tc>
          <w:tcPr>
            <w:tcW w:w="851" w:type="dxa"/>
            <w:vAlign w:val="center"/>
          </w:tcPr>
          <w:p w14:paraId="60BA97DD"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7160D659"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2B0BF5BE" w14:textId="77777777" w:rsidR="00CC7EA9" w:rsidRPr="00E0320D" w:rsidRDefault="00CC7EA9" w:rsidP="00910311">
            <w:pPr>
              <w:tabs>
                <w:tab w:val="left" w:pos="1813"/>
                <w:tab w:val="left" w:pos="1955"/>
              </w:tabs>
              <w:spacing w:before="0" w:after="0" w:line="276" w:lineRule="auto"/>
              <w:ind w:right="57"/>
              <w:jc w:val="right"/>
              <w:rPr>
                <w:rFonts w:cs="Arial"/>
                <w:b/>
                <w:snapToGrid w:val="0"/>
                <w:color w:val="0C233F"/>
                <w:sz w:val="18"/>
                <w:szCs w:val="18"/>
              </w:rPr>
            </w:pPr>
          </w:p>
        </w:tc>
      </w:tr>
      <w:tr w:rsidR="00E0320D" w:rsidRPr="00E0320D" w14:paraId="6ED20277" w14:textId="77777777" w:rsidTr="00394443">
        <w:trPr>
          <w:trHeight w:val="287"/>
        </w:trPr>
        <w:tc>
          <w:tcPr>
            <w:tcW w:w="211" w:type="dxa"/>
            <w:vAlign w:val="center"/>
          </w:tcPr>
          <w:p w14:paraId="01A4D062"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ADAE6F1" w14:textId="77777777" w:rsidR="00CC7EA9" w:rsidRPr="00E0320D" w:rsidRDefault="00CC7EA9" w:rsidP="00E21F02">
            <w:pPr>
              <w:spacing w:before="0" w:after="0" w:line="276" w:lineRule="auto"/>
              <w:ind w:left="243"/>
              <w:rPr>
                <w:rFonts w:cs="Arial"/>
                <w:snapToGrid w:val="0"/>
                <w:color w:val="0C233F"/>
                <w:sz w:val="18"/>
                <w:szCs w:val="18"/>
              </w:rPr>
            </w:pPr>
            <w:r w:rsidRPr="00E0320D">
              <w:rPr>
                <w:rFonts w:cs="Arial"/>
                <w:snapToGrid w:val="0"/>
                <w:color w:val="0C233F"/>
                <w:sz w:val="18"/>
                <w:szCs w:val="18"/>
              </w:rPr>
              <w:t>Employee expenses*</w:t>
            </w:r>
          </w:p>
        </w:tc>
        <w:tc>
          <w:tcPr>
            <w:tcW w:w="851" w:type="dxa"/>
            <w:vAlign w:val="center"/>
          </w:tcPr>
          <w:p w14:paraId="2ADA6CE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4A</w:t>
            </w:r>
          </w:p>
        </w:tc>
        <w:tc>
          <w:tcPr>
            <w:tcW w:w="1129" w:type="dxa"/>
            <w:vAlign w:val="center"/>
          </w:tcPr>
          <w:p w14:paraId="189034C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6F46164A" w14:textId="77777777" w:rsidR="00CC7EA9" w:rsidRPr="00E0320D" w:rsidRDefault="00CC7EA9" w:rsidP="00910311">
            <w:pPr>
              <w:tabs>
                <w:tab w:val="left" w:pos="1813"/>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57CACBE" w14:textId="77777777" w:rsidTr="00394443">
        <w:trPr>
          <w:trHeight w:val="287"/>
        </w:trPr>
        <w:tc>
          <w:tcPr>
            <w:tcW w:w="211" w:type="dxa"/>
            <w:vAlign w:val="center"/>
          </w:tcPr>
          <w:p w14:paraId="09B56EE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106CDF34"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Cost of goods sold</w:t>
            </w:r>
          </w:p>
        </w:tc>
        <w:tc>
          <w:tcPr>
            <w:tcW w:w="851" w:type="dxa"/>
            <w:vAlign w:val="center"/>
          </w:tcPr>
          <w:p w14:paraId="3BBB795A" w14:textId="77777777" w:rsidR="00CC7EA9" w:rsidRPr="00E0320D" w:rsidRDefault="00CC7EA9" w:rsidP="00910311">
            <w:pPr>
              <w:spacing w:before="0" w:after="0" w:line="276" w:lineRule="auto"/>
              <w:jc w:val="center"/>
              <w:rPr>
                <w:rFonts w:cs="Arial"/>
                <w:snapToGrid w:val="0"/>
                <w:color w:val="0C233F"/>
                <w:sz w:val="18"/>
                <w:szCs w:val="18"/>
              </w:rPr>
            </w:pPr>
          </w:p>
        </w:tc>
        <w:tc>
          <w:tcPr>
            <w:tcW w:w="1129" w:type="dxa"/>
            <w:vAlign w:val="center"/>
          </w:tcPr>
          <w:p w14:paraId="222B32A9"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E434360"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C93DB6D" w14:textId="77777777" w:rsidTr="00394443">
        <w:trPr>
          <w:trHeight w:val="287"/>
        </w:trPr>
        <w:tc>
          <w:tcPr>
            <w:tcW w:w="211" w:type="dxa"/>
            <w:vAlign w:val="center"/>
          </w:tcPr>
          <w:p w14:paraId="3AFBBA08"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61CA9E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Capitation fees and other expense to another reporting unit*</w:t>
            </w:r>
          </w:p>
        </w:tc>
        <w:tc>
          <w:tcPr>
            <w:tcW w:w="851" w:type="dxa"/>
            <w:vAlign w:val="center"/>
          </w:tcPr>
          <w:p w14:paraId="74AF23C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4B</w:t>
            </w:r>
          </w:p>
        </w:tc>
        <w:tc>
          <w:tcPr>
            <w:tcW w:w="1129" w:type="dxa"/>
            <w:vAlign w:val="center"/>
          </w:tcPr>
          <w:p w14:paraId="7DFCD58B"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7993BB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22D04AD5" w14:textId="77777777" w:rsidTr="00394443">
        <w:trPr>
          <w:trHeight w:val="287"/>
        </w:trPr>
        <w:tc>
          <w:tcPr>
            <w:tcW w:w="211" w:type="dxa"/>
            <w:vAlign w:val="center"/>
          </w:tcPr>
          <w:p w14:paraId="4F55D48A"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AC79A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Affiliation fees*</w:t>
            </w:r>
          </w:p>
        </w:tc>
        <w:tc>
          <w:tcPr>
            <w:tcW w:w="851" w:type="dxa"/>
            <w:vAlign w:val="center"/>
          </w:tcPr>
          <w:p w14:paraId="4679884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4C</w:t>
            </w:r>
          </w:p>
        </w:tc>
        <w:tc>
          <w:tcPr>
            <w:tcW w:w="1129" w:type="dxa"/>
            <w:vAlign w:val="center"/>
          </w:tcPr>
          <w:p w14:paraId="3F6EB36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4E4A666"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53B3D025" w14:textId="77777777" w:rsidTr="00394443">
        <w:trPr>
          <w:trHeight w:val="287"/>
        </w:trPr>
        <w:tc>
          <w:tcPr>
            <w:tcW w:w="211" w:type="dxa"/>
            <w:vAlign w:val="center"/>
          </w:tcPr>
          <w:p w14:paraId="2BD39490"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F7213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Administration expenses</w:t>
            </w:r>
          </w:p>
        </w:tc>
        <w:tc>
          <w:tcPr>
            <w:tcW w:w="851" w:type="dxa"/>
            <w:vAlign w:val="center"/>
          </w:tcPr>
          <w:p w14:paraId="19C2311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4D</w:t>
            </w:r>
          </w:p>
        </w:tc>
        <w:tc>
          <w:tcPr>
            <w:tcW w:w="1129" w:type="dxa"/>
            <w:vAlign w:val="center"/>
          </w:tcPr>
          <w:p w14:paraId="49E13D34"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0F5E089"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1754E73" w14:textId="77777777" w:rsidTr="00394443">
        <w:trPr>
          <w:trHeight w:val="287"/>
        </w:trPr>
        <w:tc>
          <w:tcPr>
            <w:tcW w:w="211" w:type="dxa"/>
            <w:vAlign w:val="center"/>
          </w:tcPr>
          <w:p w14:paraId="3444F641"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4A7FB2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Grants or donations*</w:t>
            </w:r>
          </w:p>
        </w:tc>
        <w:tc>
          <w:tcPr>
            <w:tcW w:w="851" w:type="dxa"/>
            <w:vAlign w:val="center"/>
          </w:tcPr>
          <w:p w14:paraId="4B5AAAF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4E</w:t>
            </w:r>
          </w:p>
        </w:tc>
        <w:tc>
          <w:tcPr>
            <w:tcW w:w="1129" w:type="dxa"/>
            <w:vAlign w:val="center"/>
          </w:tcPr>
          <w:p w14:paraId="705E58A4"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E7B7646"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1808C2CB" w14:textId="77777777" w:rsidTr="00394443">
        <w:trPr>
          <w:trHeight w:val="287"/>
        </w:trPr>
        <w:tc>
          <w:tcPr>
            <w:tcW w:w="211" w:type="dxa"/>
            <w:vAlign w:val="center"/>
          </w:tcPr>
          <w:p w14:paraId="5C4F3E5C"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7182C2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Depreciation and amortisation</w:t>
            </w:r>
          </w:p>
        </w:tc>
        <w:tc>
          <w:tcPr>
            <w:tcW w:w="851" w:type="dxa"/>
            <w:vAlign w:val="center"/>
          </w:tcPr>
          <w:p w14:paraId="2563DBF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4F</w:t>
            </w:r>
          </w:p>
        </w:tc>
        <w:tc>
          <w:tcPr>
            <w:tcW w:w="1129" w:type="dxa"/>
            <w:vAlign w:val="center"/>
          </w:tcPr>
          <w:p w14:paraId="02FA8B38"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0BB99D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21806F9E" w14:textId="77777777" w:rsidTr="00394443">
        <w:trPr>
          <w:trHeight w:val="287"/>
        </w:trPr>
        <w:tc>
          <w:tcPr>
            <w:tcW w:w="211" w:type="dxa"/>
            <w:vAlign w:val="center"/>
          </w:tcPr>
          <w:p w14:paraId="2325A46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6203E1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Finance costs</w:t>
            </w:r>
          </w:p>
        </w:tc>
        <w:tc>
          <w:tcPr>
            <w:tcW w:w="851" w:type="dxa"/>
            <w:vAlign w:val="center"/>
          </w:tcPr>
          <w:p w14:paraId="4DFB915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4G</w:t>
            </w:r>
          </w:p>
        </w:tc>
        <w:tc>
          <w:tcPr>
            <w:tcW w:w="1129" w:type="dxa"/>
            <w:vAlign w:val="center"/>
          </w:tcPr>
          <w:p w14:paraId="47037013"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69EF6EF4"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2070376" w14:textId="77777777" w:rsidTr="00394443">
        <w:trPr>
          <w:trHeight w:val="287"/>
        </w:trPr>
        <w:tc>
          <w:tcPr>
            <w:tcW w:w="211" w:type="dxa"/>
            <w:vAlign w:val="center"/>
          </w:tcPr>
          <w:p w14:paraId="5746C63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12FAA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Legal costs*</w:t>
            </w:r>
          </w:p>
        </w:tc>
        <w:tc>
          <w:tcPr>
            <w:tcW w:w="851" w:type="dxa"/>
            <w:vAlign w:val="center"/>
          </w:tcPr>
          <w:p w14:paraId="2CA77EF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4H</w:t>
            </w:r>
          </w:p>
        </w:tc>
        <w:tc>
          <w:tcPr>
            <w:tcW w:w="1129" w:type="dxa"/>
            <w:vAlign w:val="center"/>
          </w:tcPr>
          <w:p w14:paraId="30BE80A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75A65FB"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567FD79" w14:textId="77777777" w:rsidTr="00394443">
        <w:trPr>
          <w:trHeight w:val="287"/>
        </w:trPr>
        <w:tc>
          <w:tcPr>
            <w:tcW w:w="211" w:type="dxa"/>
            <w:vAlign w:val="center"/>
          </w:tcPr>
          <w:p w14:paraId="621C7EF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A3F8CF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Write-down and impairment of assets</w:t>
            </w:r>
          </w:p>
        </w:tc>
        <w:tc>
          <w:tcPr>
            <w:tcW w:w="851" w:type="dxa"/>
            <w:vAlign w:val="center"/>
          </w:tcPr>
          <w:p w14:paraId="730EE7C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4I</w:t>
            </w:r>
          </w:p>
        </w:tc>
        <w:tc>
          <w:tcPr>
            <w:tcW w:w="1129" w:type="dxa"/>
            <w:vAlign w:val="center"/>
          </w:tcPr>
          <w:p w14:paraId="1DDE51E7"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74F8BC98"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4028FA0" w14:textId="77777777" w:rsidTr="00394443">
        <w:trPr>
          <w:trHeight w:val="287"/>
        </w:trPr>
        <w:tc>
          <w:tcPr>
            <w:tcW w:w="211" w:type="dxa"/>
            <w:vAlign w:val="center"/>
          </w:tcPr>
          <w:p w14:paraId="0173ADF4"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4DE5167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Net losses from sale of assets</w:t>
            </w:r>
          </w:p>
        </w:tc>
        <w:tc>
          <w:tcPr>
            <w:tcW w:w="851" w:type="dxa"/>
            <w:vAlign w:val="center"/>
          </w:tcPr>
          <w:p w14:paraId="689B051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4J</w:t>
            </w:r>
          </w:p>
        </w:tc>
        <w:tc>
          <w:tcPr>
            <w:tcW w:w="1129" w:type="dxa"/>
            <w:vAlign w:val="center"/>
          </w:tcPr>
          <w:p w14:paraId="1E1ECAA0"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E50275B"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8076BDD" w14:textId="77777777" w:rsidTr="00394443">
        <w:trPr>
          <w:trHeight w:val="287"/>
        </w:trPr>
        <w:tc>
          <w:tcPr>
            <w:tcW w:w="211" w:type="dxa"/>
            <w:vAlign w:val="center"/>
          </w:tcPr>
          <w:p w14:paraId="714C9E20"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235B29E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expenses</w:t>
            </w:r>
          </w:p>
        </w:tc>
        <w:tc>
          <w:tcPr>
            <w:tcW w:w="851" w:type="dxa"/>
            <w:vAlign w:val="center"/>
          </w:tcPr>
          <w:p w14:paraId="7B62B17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4K</w:t>
            </w:r>
          </w:p>
        </w:tc>
        <w:tc>
          <w:tcPr>
            <w:tcW w:w="1129" w:type="dxa"/>
            <w:vAlign w:val="center"/>
          </w:tcPr>
          <w:p w14:paraId="143F37CA"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584C0923"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7E70BFFB" w14:textId="77777777" w:rsidTr="00394443">
        <w:trPr>
          <w:trHeight w:val="287"/>
        </w:trPr>
        <w:tc>
          <w:tcPr>
            <w:tcW w:w="211" w:type="dxa"/>
            <w:vAlign w:val="center"/>
          </w:tcPr>
          <w:p w14:paraId="4FC1E98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5D29D88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Audit fees</w:t>
            </w:r>
          </w:p>
        </w:tc>
        <w:tc>
          <w:tcPr>
            <w:tcW w:w="851" w:type="dxa"/>
            <w:vAlign w:val="center"/>
          </w:tcPr>
          <w:p w14:paraId="2965B5F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14</w:t>
            </w:r>
          </w:p>
        </w:tc>
        <w:tc>
          <w:tcPr>
            <w:tcW w:w="1129" w:type="dxa"/>
            <w:vAlign w:val="center"/>
          </w:tcPr>
          <w:p w14:paraId="3E02EAFF"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vAlign w:val="center"/>
          </w:tcPr>
          <w:p w14:paraId="10FE14CD"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7D39266" w14:textId="77777777" w:rsidTr="00394443">
        <w:trPr>
          <w:trHeight w:val="287"/>
        </w:trPr>
        <w:tc>
          <w:tcPr>
            <w:tcW w:w="211" w:type="dxa"/>
            <w:vAlign w:val="center"/>
          </w:tcPr>
          <w:p w14:paraId="4681F346"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25E9E46"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Share of net loss from associate</w:t>
            </w:r>
          </w:p>
        </w:tc>
        <w:tc>
          <w:tcPr>
            <w:tcW w:w="851" w:type="dxa"/>
            <w:vAlign w:val="center"/>
          </w:tcPr>
          <w:p w14:paraId="02EA8EBE"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129" w:type="dxa"/>
            <w:tcBorders>
              <w:bottom w:val="single" w:sz="4" w:space="0" w:color="auto"/>
            </w:tcBorders>
            <w:vAlign w:val="center"/>
          </w:tcPr>
          <w:p w14:paraId="7B72C20C" w14:textId="77777777" w:rsidR="00CC7EA9" w:rsidRPr="00E0320D" w:rsidRDefault="00CC7EA9" w:rsidP="00910311">
            <w:pPr>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134" w:type="dxa"/>
            <w:tcBorders>
              <w:bottom w:val="single" w:sz="4" w:space="0" w:color="auto"/>
            </w:tcBorders>
            <w:vAlign w:val="center"/>
          </w:tcPr>
          <w:p w14:paraId="7C8B51F1" w14:textId="77777777" w:rsidR="00CC7EA9" w:rsidRPr="00E0320D" w:rsidRDefault="00CC7EA9" w:rsidP="00910311">
            <w:pPr>
              <w:tabs>
                <w:tab w:val="left" w:pos="1813"/>
                <w:tab w:val="left" w:pos="1955"/>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r w:rsidR="00E0320D" w:rsidRPr="00E0320D" w14:paraId="052837C2" w14:textId="77777777" w:rsidTr="00394443">
        <w:trPr>
          <w:trHeight w:val="287"/>
        </w:trPr>
        <w:tc>
          <w:tcPr>
            <w:tcW w:w="211" w:type="dxa"/>
            <w:vAlign w:val="center"/>
          </w:tcPr>
          <w:p w14:paraId="5AA412A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36D0C20"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expenses</w:t>
            </w:r>
          </w:p>
        </w:tc>
        <w:tc>
          <w:tcPr>
            <w:tcW w:w="851" w:type="dxa"/>
            <w:vAlign w:val="center"/>
          </w:tcPr>
          <w:p w14:paraId="697717F1"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single" w:sz="4" w:space="0" w:color="auto"/>
            </w:tcBorders>
            <w:vAlign w:val="center"/>
          </w:tcPr>
          <w:p w14:paraId="18DE5D1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single" w:sz="4" w:space="0" w:color="auto"/>
            </w:tcBorders>
            <w:vAlign w:val="center"/>
          </w:tcPr>
          <w:p w14:paraId="25A6A582" w14:textId="77777777" w:rsidR="00CC7EA9" w:rsidRPr="00E0320D" w:rsidRDefault="00CC7EA9" w:rsidP="00910311">
            <w:pPr>
              <w:tabs>
                <w:tab w:val="left" w:pos="1813"/>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8EB3CA5" w14:textId="77777777" w:rsidTr="00394443">
        <w:trPr>
          <w:trHeight w:val="287"/>
        </w:trPr>
        <w:tc>
          <w:tcPr>
            <w:tcW w:w="211" w:type="dxa"/>
            <w:vAlign w:val="center"/>
          </w:tcPr>
          <w:p w14:paraId="72EFC48C"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73541C1A" w14:textId="77777777" w:rsidR="00CC7EA9" w:rsidRPr="00E0320D" w:rsidRDefault="00CC7EA9" w:rsidP="00E21F02">
            <w:pPr>
              <w:spacing w:before="0" w:after="0" w:line="276" w:lineRule="auto"/>
              <w:rPr>
                <w:rFonts w:cs="Arial"/>
                <w:bCs/>
                <w:snapToGrid w:val="0"/>
                <w:color w:val="0C233F"/>
                <w:sz w:val="18"/>
                <w:szCs w:val="18"/>
              </w:rPr>
            </w:pPr>
          </w:p>
        </w:tc>
        <w:tc>
          <w:tcPr>
            <w:tcW w:w="851" w:type="dxa"/>
            <w:vAlign w:val="center"/>
          </w:tcPr>
          <w:p w14:paraId="7CC70B5A"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7B0B69E9"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tcBorders>
              <w:top w:val="single" w:sz="4" w:space="0" w:color="auto"/>
              <w:bottom w:val="double" w:sz="4" w:space="0" w:color="auto"/>
            </w:tcBorders>
            <w:vAlign w:val="center"/>
          </w:tcPr>
          <w:p w14:paraId="7FEB1756"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1D6A920B" w14:textId="77777777" w:rsidTr="00394443">
        <w:trPr>
          <w:trHeight w:val="287"/>
        </w:trPr>
        <w:tc>
          <w:tcPr>
            <w:tcW w:w="211" w:type="dxa"/>
            <w:vAlign w:val="center"/>
          </w:tcPr>
          <w:p w14:paraId="7382704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19B0F3"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Surplus (deficit) for the year</w:t>
            </w:r>
          </w:p>
        </w:tc>
        <w:tc>
          <w:tcPr>
            <w:tcW w:w="851" w:type="dxa"/>
            <w:vAlign w:val="center"/>
          </w:tcPr>
          <w:p w14:paraId="6AA648CB"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084390F4"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231CA820"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bl>
    <w:p w14:paraId="6EFE3848" w14:textId="77777777" w:rsidR="00B64A1F" w:rsidRPr="00E0320D" w:rsidRDefault="00B64A1F" w:rsidP="00B64A1F">
      <w:pPr>
        <w:tabs>
          <w:tab w:val="center" w:pos="4678"/>
          <w:tab w:val="right" w:pos="9922"/>
        </w:tabs>
        <w:spacing w:after="0" w:line="276" w:lineRule="auto"/>
        <w:rPr>
          <w:rFonts w:cs="Arial"/>
          <w:color w:val="0C233F"/>
          <w:sz w:val="16"/>
          <w:szCs w:val="18"/>
        </w:rPr>
      </w:pPr>
      <w:r w:rsidRPr="00E0320D">
        <w:rPr>
          <w:rFonts w:cs="Arial"/>
          <w:color w:val="0C233F"/>
          <w:sz w:val="16"/>
          <w:szCs w:val="18"/>
        </w:rPr>
        <w:t>*As required by the reporting guidelines. Item to remain even if ‘nil’ unless the reporting unit opts to disclose it in the officer declaration statement.</w:t>
      </w:r>
    </w:p>
    <w:p w14:paraId="1C716F3D" w14:textId="60F7E308" w:rsidR="00CC7EA9" w:rsidRPr="00E0320D" w:rsidRDefault="00CC7EA9" w:rsidP="00E21F02">
      <w:pPr>
        <w:rPr>
          <w:b/>
          <w:bCs/>
          <w:color w:val="0C233F"/>
        </w:rPr>
      </w:pPr>
      <w:r w:rsidRPr="00E0320D">
        <w:rPr>
          <w:b/>
          <w:bCs/>
          <w:snapToGrid w:val="0"/>
          <w:color w:val="0C233F"/>
        </w:rPr>
        <w:lastRenderedPageBreak/>
        <w:t>[Insert name of reporting unit]</w:t>
      </w:r>
    </w:p>
    <w:p w14:paraId="46C53653" w14:textId="51D9D073" w:rsidR="00CC7EA9" w:rsidRPr="00E0320D" w:rsidRDefault="00CC7EA9" w:rsidP="00E21F02">
      <w:pPr>
        <w:pStyle w:val="Heading2"/>
        <w:rPr>
          <w:snapToGrid w:val="0"/>
          <w:color w:val="0C233F"/>
        </w:rPr>
      </w:pPr>
      <w:bookmarkStart w:id="34" w:name="_Toc161922865"/>
      <w:r w:rsidRPr="00E0320D">
        <w:rPr>
          <w:snapToGrid w:val="0"/>
          <w:color w:val="0C233F"/>
        </w:rPr>
        <w:t>Statement of comprehensive income (continued)</w:t>
      </w:r>
      <w:bookmarkEnd w:id="34"/>
    </w:p>
    <w:p w14:paraId="16C1ECB7" w14:textId="77777777" w:rsidR="00CC7EA9" w:rsidRPr="00E0320D" w:rsidRDefault="00CC7EA9" w:rsidP="00E21F02">
      <w:pPr>
        <w:spacing w:before="0" w:after="200" w:line="276" w:lineRule="auto"/>
        <w:rPr>
          <w:color w:val="0C233F"/>
        </w:rPr>
      </w:pPr>
      <w:r w:rsidRPr="00E0320D">
        <w:rPr>
          <w:color w:val="0C233F"/>
        </w:rPr>
        <w:t>Other comprehensive income</w:t>
      </w:r>
    </w:p>
    <w:p w14:paraId="28A2E4CD" w14:textId="5A0C316D" w:rsidR="00CC7EA9" w:rsidRPr="00E0320D" w:rsidRDefault="00CC7EA9" w:rsidP="00E21F02">
      <w:pPr>
        <w:spacing w:before="0" w:after="200" w:line="276" w:lineRule="auto"/>
        <w:rPr>
          <w:color w:val="0C233F"/>
        </w:rPr>
      </w:pPr>
      <w:r w:rsidRPr="00E0320D">
        <w:rPr>
          <w:i/>
          <w:color w:val="0C233F"/>
        </w:rPr>
        <w:t>for the year ended 30 June 202</w:t>
      </w:r>
      <w:r w:rsidR="00410340">
        <w:rPr>
          <w:i/>
          <w:color w:val="0C233F"/>
        </w:rPr>
        <w:t>4</w:t>
      </w:r>
    </w:p>
    <w:tbl>
      <w:tblPr>
        <w:tblW w:w="8784" w:type="dxa"/>
        <w:tblLayout w:type="fixed"/>
        <w:tblCellMar>
          <w:left w:w="30" w:type="dxa"/>
          <w:right w:w="30" w:type="dxa"/>
        </w:tblCellMar>
        <w:tblLook w:val="0000" w:firstRow="0" w:lastRow="0" w:firstColumn="0" w:lastColumn="0" w:noHBand="0" w:noVBand="0"/>
      </w:tblPr>
      <w:tblGrid>
        <w:gridCol w:w="211"/>
        <w:gridCol w:w="5459"/>
        <w:gridCol w:w="851"/>
        <w:gridCol w:w="1129"/>
        <w:gridCol w:w="1134"/>
      </w:tblGrid>
      <w:tr w:rsidR="00E0320D" w:rsidRPr="00E0320D" w14:paraId="344B2566" w14:textId="77777777" w:rsidTr="00394443">
        <w:trPr>
          <w:trHeight w:val="287"/>
        </w:trPr>
        <w:tc>
          <w:tcPr>
            <w:tcW w:w="211" w:type="dxa"/>
            <w:vAlign w:val="center"/>
          </w:tcPr>
          <w:p w14:paraId="0C30486B"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356F056" w14:textId="77777777" w:rsidR="00CC7EA9" w:rsidRPr="00E0320D" w:rsidRDefault="00CC7EA9" w:rsidP="00E21F02">
            <w:pPr>
              <w:spacing w:before="0" w:after="0" w:line="276" w:lineRule="auto"/>
              <w:rPr>
                <w:rFonts w:cs="Arial"/>
                <w:b/>
                <w:snapToGrid w:val="0"/>
                <w:color w:val="0C233F"/>
                <w:sz w:val="18"/>
                <w:szCs w:val="18"/>
              </w:rPr>
            </w:pPr>
          </w:p>
        </w:tc>
        <w:tc>
          <w:tcPr>
            <w:tcW w:w="851" w:type="dxa"/>
            <w:vAlign w:val="center"/>
          </w:tcPr>
          <w:p w14:paraId="294EE750"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530CBA42" w14:textId="20D10295"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134" w:type="dxa"/>
            <w:vAlign w:val="center"/>
          </w:tcPr>
          <w:p w14:paraId="2A5259C8" w14:textId="0D5CDBC2"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19F70F7A" w14:textId="77777777" w:rsidTr="00394443">
        <w:trPr>
          <w:trHeight w:val="287"/>
        </w:trPr>
        <w:tc>
          <w:tcPr>
            <w:tcW w:w="211" w:type="dxa"/>
            <w:vAlign w:val="center"/>
          </w:tcPr>
          <w:p w14:paraId="41E6886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440CBDA6" w14:textId="77777777" w:rsidR="00CC7EA9" w:rsidRPr="00E0320D" w:rsidRDefault="00CC7EA9" w:rsidP="00E21F02">
            <w:pPr>
              <w:spacing w:before="0" w:after="0" w:line="276" w:lineRule="auto"/>
              <w:rPr>
                <w:rFonts w:cs="Arial"/>
                <w:b/>
                <w:snapToGrid w:val="0"/>
                <w:color w:val="0C233F"/>
                <w:sz w:val="18"/>
                <w:szCs w:val="18"/>
              </w:rPr>
            </w:pPr>
          </w:p>
        </w:tc>
        <w:tc>
          <w:tcPr>
            <w:tcW w:w="851" w:type="dxa"/>
            <w:vAlign w:val="center"/>
          </w:tcPr>
          <w:p w14:paraId="37D47367"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6C5C180C"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24137833"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2818937" w14:textId="77777777" w:rsidTr="00394443">
        <w:trPr>
          <w:trHeight w:val="287"/>
        </w:trPr>
        <w:tc>
          <w:tcPr>
            <w:tcW w:w="211" w:type="dxa"/>
            <w:vAlign w:val="center"/>
          </w:tcPr>
          <w:p w14:paraId="361971B8"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092C74BE"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Other comprehensive income</w:t>
            </w:r>
          </w:p>
        </w:tc>
        <w:tc>
          <w:tcPr>
            <w:tcW w:w="851" w:type="dxa"/>
            <w:vAlign w:val="center"/>
          </w:tcPr>
          <w:p w14:paraId="098748C9"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25FFFD7F"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68ACA6A2"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5D701E9F" w14:textId="77777777" w:rsidTr="00394443">
        <w:trPr>
          <w:trHeight w:val="287"/>
        </w:trPr>
        <w:tc>
          <w:tcPr>
            <w:tcW w:w="211" w:type="dxa"/>
            <w:vAlign w:val="center"/>
          </w:tcPr>
          <w:p w14:paraId="668277A3"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6348B7F"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Items that will not be subsequently reclassified to profit or loss</w:t>
            </w:r>
          </w:p>
        </w:tc>
        <w:tc>
          <w:tcPr>
            <w:tcW w:w="851" w:type="dxa"/>
            <w:vAlign w:val="center"/>
          </w:tcPr>
          <w:p w14:paraId="18D85477"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3E2D1E17"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134" w:type="dxa"/>
            <w:vAlign w:val="center"/>
          </w:tcPr>
          <w:p w14:paraId="63E82F6C" w14:textId="77777777" w:rsidR="00CC7EA9" w:rsidRPr="00E0320D"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p>
        </w:tc>
      </w:tr>
      <w:tr w:rsidR="00E0320D" w:rsidRPr="00E0320D" w14:paraId="51C28F22" w14:textId="77777777" w:rsidTr="00394443">
        <w:trPr>
          <w:trHeight w:val="287"/>
        </w:trPr>
        <w:tc>
          <w:tcPr>
            <w:tcW w:w="211" w:type="dxa"/>
            <w:vAlign w:val="center"/>
          </w:tcPr>
          <w:p w14:paraId="3153922E"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6E1BAF12" w14:textId="77777777" w:rsidR="00CC7EA9" w:rsidRPr="00E0320D" w:rsidRDefault="00CC7EA9" w:rsidP="00E21F02">
            <w:pPr>
              <w:spacing w:before="0" w:after="0" w:line="276" w:lineRule="auto"/>
              <w:ind w:left="185"/>
              <w:rPr>
                <w:rFonts w:cs="Arial"/>
                <w:snapToGrid w:val="0"/>
                <w:color w:val="0C233F"/>
                <w:sz w:val="18"/>
                <w:szCs w:val="18"/>
              </w:rPr>
            </w:pPr>
            <w:r w:rsidRPr="00E0320D">
              <w:rPr>
                <w:rFonts w:cs="Arial"/>
                <w:snapToGrid w:val="0"/>
                <w:color w:val="0C233F"/>
                <w:sz w:val="18"/>
                <w:szCs w:val="18"/>
              </w:rPr>
              <w:t>Gain/(loss) on revaluation of land &amp; buildings</w:t>
            </w:r>
          </w:p>
        </w:tc>
        <w:tc>
          <w:tcPr>
            <w:tcW w:w="851" w:type="dxa"/>
            <w:vAlign w:val="center"/>
          </w:tcPr>
          <w:p w14:paraId="371846DE" w14:textId="77777777" w:rsidR="00CC7EA9" w:rsidRPr="00E0320D" w:rsidRDefault="00CC7EA9" w:rsidP="00E21F02">
            <w:pPr>
              <w:spacing w:before="0" w:after="0" w:line="276" w:lineRule="auto"/>
              <w:rPr>
                <w:rFonts w:cs="Arial"/>
                <w:snapToGrid w:val="0"/>
                <w:color w:val="0C233F"/>
                <w:sz w:val="18"/>
                <w:szCs w:val="18"/>
              </w:rPr>
            </w:pPr>
          </w:p>
        </w:tc>
        <w:tc>
          <w:tcPr>
            <w:tcW w:w="1129" w:type="dxa"/>
            <w:vAlign w:val="center"/>
          </w:tcPr>
          <w:p w14:paraId="396379E8" w14:textId="77777777" w:rsidR="00CC7EA9" w:rsidRPr="00E0320D" w:rsidDel="003B5476"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vAlign w:val="center"/>
          </w:tcPr>
          <w:p w14:paraId="38488928" w14:textId="77777777" w:rsidR="00CC7EA9" w:rsidRPr="00E0320D" w:rsidDel="00440007" w:rsidRDefault="00CC7EA9" w:rsidP="00910311">
            <w:pPr>
              <w:tabs>
                <w:tab w:val="left" w:pos="1530"/>
                <w:tab w:val="left" w:pos="1671"/>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CC7EA9" w:rsidRPr="00E0320D" w14:paraId="64667009" w14:textId="77777777" w:rsidTr="00394443">
        <w:trPr>
          <w:trHeight w:val="287"/>
        </w:trPr>
        <w:tc>
          <w:tcPr>
            <w:tcW w:w="211" w:type="dxa"/>
            <w:vAlign w:val="center"/>
          </w:tcPr>
          <w:p w14:paraId="4E550FCF" w14:textId="77777777" w:rsidR="00CC7EA9" w:rsidRPr="00E0320D" w:rsidRDefault="00CC7EA9" w:rsidP="00E21F02">
            <w:pPr>
              <w:spacing w:before="0" w:after="0" w:line="276" w:lineRule="auto"/>
              <w:rPr>
                <w:rFonts w:cs="Arial"/>
                <w:snapToGrid w:val="0"/>
                <w:color w:val="0C233F"/>
                <w:sz w:val="18"/>
                <w:szCs w:val="18"/>
              </w:rPr>
            </w:pPr>
          </w:p>
        </w:tc>
        <w:tc>
          <w:tcPr>
            <w:tcW w:w="5459" w:type="dxa"/>
            <w:vAlign w:val="center"/>
          </w:tcPr>
          <w:p w14:paraId="304C5796"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comprehensive income for the year</w:t>
            </w:r>
          </w:p>
        </w:tc>
        <w:tc>
          <w:tcPr>
            <w:tcW w:w="851" w:type="dxa"/>
            <w:vAlign w:val="center"/>
          </w:tcPr>
          <w:p w14:paraId="7BC8D1BB" w14:textId="77777777" w:rsidR="00CC7EA9" w:rsidRPr="00E0320D" w:rsidRDefault="00CC7EA9" w:rsidP="00E21F02">
            <w:pPr>
              <w:spacing w:before="0" w:after="0" w:line="276" w:lineRule="auto"/>
              <w:rPr>
                <w:rFonts w:cs="Arial"/>
                <w:snapToGrid w:val="0"/>
                <w:color w:val="0C233F"/>
                <w:sz w:val="18"/>
                <w:szCs w:val="18"/>
              </w:rPr>
            </w:pPr>
          </w:p>
        </w:tc>
        <w:tc>
          <w:tcPr>
            <w:tcW w:w="1129" w:type="dxa"/>
            <w:tcBorders>
              <w:top w:val="single" w:sz="4" w:space="0" w:color="auto"/>
              <w:bottom w:val="double" w:sz="4" w:space="0" w:color="auto"/>
            </w:tcBorders>
            <w:vAlign w:val="center"/>
          </w:tcPr>
          <w:p w14:paraId="6222F4A2"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134" w:type="dxa"/>
            <w:tcBorders>
              <w:top w:val="single" w:sz="4" w:space="0" w:color="auto"/>
              <w:bottom w:val="double" w:sz="4" w:space="0" w:color="auto"/>
            </w:tcBorders>
            <w:vAlign w:val="center"/>
          </w:tcPr>
          <w:p w14:paraId="720FD4DF" w14:textId="77777777" w:rsidR="00CC7EA9" w:rsidRPr="00E0320D" w:rsidRDefault="00CC7EA9" w:rsidP="00910311">
            <w:pPr>
              <w:tabs>
                <w:tab w:val="left" w:pos="1955"/>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bl>
    <w:p w14:paraId="48E50161" w14:textId="77777777" w:rsidR="00CC7EA9" w:rsidRPr="00E0320D" w:rsidRDefault="00CC7EA9" w:rsidP="00E21F02">
      <w:pPr>
        <w:tabs>
          <w:tab w:val="center" w:pos="4678"/>
          <w:tab w:val="right" w:pos="9922"/>
        </w:tabs>
        <w:spacing w:after="0"/>
        <w:rPr>
          <w:rFonts w:cs="Arial"/>
          <w:color w:val="0C233F"/>
          <w:sz w:val="16"/>
          <w:szCs w:val="18"/>
        </w:rPr>
      </w:pPr>
    </w:p>
    <w:p w14:paraId="1472C699"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1239A5B0" w14:textId="77777777" w:rsidR="00CC7EA9" w:rsidRPr="00E0320D" w:rsidRDefault="00CC7EA9" w:rsidP="00E21F02">
      <w:pPr>
        <w:tabs>
          <w:tab w:val="center" w:pos="4678"/>
          <w:tab w:val="right" w:pos="9922"/>
        </w:tabs>
        <w:spacing w:after="0"/>
        <w:rPr>
          <w:rFonts w:cs="Arial"/>
          <w:color w:val="0C233F"/>
          <w:sz w:val="16"/>
          <w:szCs w:val="18"/>
        </w:rPr>
      </w:pPr>
    </w:p>
    <w:p w14:paraId="41E5DDA2" w14:textId="77777777" w:rsidR="00CC7EA9" w:rsidRPr="00E0320D" w:rsidRDefault="00CC7EA9" w:rsidP="00E21F02">
      <w:pPr>
        <w:rPr>
          <w:rFonts w:cs="Arial"/>
          <w:color w:val="0C233F"/>
          <w:sz w:val="16"/>
          <w:szCs w:val="18"/>
        </w:rPr>
      </w:pPr>
      <w:r w:rsidRPr="00E0320D">
        <w:rPr>
          <w:rFonts w:cs="Arial"/>
          <w:color w:val="0C233F"/>
          <w:sz w:val="16"/>
          <w:szCs w:val="18"/>
        </w:rPr>
        <w:br w:type="page"/>
      </w:r>
    </w:p>
    <w:p w14:paraId="2A745C21" w14:textId="77777777" w:rsidR="00CC7EA9" w:rsidRPr="00E0320D" w:rsidRDefault="00CC7EA9" w:rsidP="00E21F02">
      <w:pPr>
        <w:rPr>
          <w:b/>
          <w:bCs/>
          <w:color w:val="0C233F"/>
        </w:rPr>
      </w:pPr>
      <w:r w:rsidRPr="00E0320D">
        <w:rPr>
          <w:b/>
          <w:bCs/>
          <w:color w:val="0C233F"/>
        </w:rPr>
        <w:lastRenderedPageBreak/>
        <w:t>[Insert name of reporting unit]</w:t>
      </w:r>
    </w:p>
    <w:p w14:paraId="4CFF3461" w14:textId="51CA8BEB" w:rsidR="00CC7EA9" w:rsidRPr="00E0320D" w:rsidRDefault="00CC7EA9" w:rsidP="00E21F02">
      <w:pPr>
        <w:pStyle w:val="Heading2"/>
        <w:rPr>
          <w:snapToGrid w:val="0"/>
          <w:color w:val="0C233F"/>
        </w:rPr>
      </w:pPr>
      <w:bookmarkStart w:id="35" w:name="_Toc8648511"/>
      <w:bookmarkStart w:id="36" w:name="_Toc97632813"/>
      <w:bookmarkStart w:id="37" w:name="_Toc128395524"/>
      <w:bookmarkStart w:id="38" w:name="_Toc161922866"/>
      <w:r w:rsidRPr="00E0320D">
        <w:rPr>
          <w:snapToGrid w:val="0"/>
          <w:color w:val="0C233F"/>
        </w:rPr>
        <w:t>Statement of financial position</w:t>
      </w:r>
      <w:bookmarkEnd w:id="35"/>
      <w:bookmarkEnd w:id="36"/>
      <w:bookmarkEnd w:id="37"/>
      <w:bookmarkEnd w:id="38"/>
      <w:r w:rsidRPr="00E0320D">
        <w:rPr>
          <w:snapToGrid w:val="0"/>
          <w:color w:val="0C233F"/>
        </w:rPr>
        <w:t xml:space="preserve"> </w:t>
      </w:r>
    </w:p>
    <w:p w14:paraId="758957A2" w14:textId="3E675BD9" w:rsidR="00CC7EA9" w:rsidRPr="00E0320D" w:rsidRDefault="00CC7EA9" w:rsidP="00E21F02">
      <w:pPr>
        <w:tabs>
          <w:tab w:val="left" w:pos="333"/>
        </w:tabs>
        <w:spacing w:before="0" w:after="200" w:line="276" w:lineRule="auto"/>
        <w:rPr>
          <w:rFonts w:cs="Arial"/>
          <w:i/>
          <w:snapToGrid w:val="0"/>
          <w:color w:val="0C233F"/>
        </w:rPr>
      </w:pPr>
      <w:r w:rsidRPr="00E0320D">
        <w:rPr>
          <w:rFonts w:cs="Arial"/>
          <w:i/>
          <w:snapToGrid w:val="0"/>
          <w:color w:val="0C233F"/>
        </w:rPr>
        <w:t xml:space="preserve">as </w:t>
      </w:r>
      <w:proofErr w:type="gramStart"/>
      <w:r w:rsidRPr="00E0320D">
        <w:rPr>
          <w:rFonts w:cs="Arial"/>
          <w:i/>
          <w:snapToGrid w:val="0"/>
          <w:color w:val="0C233F"/>
        </w:rPr>
        <w:t>at</w:t>
      </w:r>
      <w:proofErr w:type="gramEnd"/>
      <w:r w:rsidRPr="00E0320D">
        <w:rPr>
          <w:rFonts w:cs="Arial"/>
          <w:i/>
          <w:snapToGrid w:val="0"/>
          <w:color w:val="0C233F"/>
        </w:rPr>
        <w:t xml:space="preserve"> 30 June 202</w:t>
      </w:r>
      <w:r w:rsidR="00410340">
        <w:rPr>
          <w:rFonts w:cs="Arial"/>
          <w:i/>
          <w:snapToGrid w:val="0"/>
          <w:color w:val="0C233F"/>
        </w:rPr>
        <w:t>4</w:t>
      </w:r>
    </w:p>
    <w:tbl>
      <w:tblPr>
        <w:tblW w:w="5000" w:type="pct"/>
        <w:tblCellMar>
          <w:left w:w="30" w:type="dxa"/>
          <w:right w:w="30" w:type="dxa"/>
        </w:tblCellMar>
        <w:tblLook w:val="0000" w:firstRow="0" w:lastRow="0" w:firstColumn="0" w:lastColumn="0" w:noHBand="0" w:noVBand="0"/>
      </w:tblPr>
      <w:tblGrid>
        <w:gridCol w:w="629"/>
        <w:gridCol w:w="3998"/>
        <w:gridCol w:w="1890"/>
        <w:gridCol w:w="1278"/>
        <w:gridCol w:w="1275"/>
      </w:tblGrid>
      <w:tr w:rsidR="00E0320D" w:rsidRPr="00E0320D" w14:paraId="64D1850B" w14:textId="77777777" w:rsidTr="00394443">
        <w:trPr>
          <w:trHeight w:val="288"/>
        </w:trPr>
        <w:tc>
          <w:tcPr>
            <w:tcW w:w="4627" w:type="dxa"/>
            <w:gridSpan w:val="2"/>
          </w:tcPr>
          <w:p w14:paraId="30F3DF5C" w14:textId="77777777" w:rsidR="00CC7EA9" w:rsidRPr="00E0320D" w:rsidRDefault="00CC7EA9" w:rsidP="00E21F02">
            <w:pPr>
              <w:spacing w:before="0" w:after="0" w:line="276" w:lineRule="auto"/>
              <w:rPr>
                <w:rFonts w:cs="Arial"/>
                <w:snapToGrid w:val="0"/>
                <w:color w:val="0C233F"/>
                <w:sz w:val="18"/>
                <w:szCs w:val="18"/>
              </w:rPr>
            </w:pPr>
          </w:p>
        </w:tc>
        <w:tc>
          <w:tcPr>
            <w:tcW w:w="1890" w:type="dxa"/>
          </w:tcPr>
          <w:p w14:paraId="16CC897E" w14:textId="77777777" w:rsidR="00CC7EA9" w:rsidRPr="00E0320D" w:rsidRDefault="00CC7EA9" w:rsidP="00E21F02">
            <w:pPr>
              <w:spacing w:before="0" w:after="0" w:line="276" w:lineRule="auto"/>
              <w:rPr>
                <w:rFonts w:cs="Arial"/>
                <w:snapToGrid w:val="0"/>
                <w:color w:val="0C233F"/>
                <w:sz w:val="18"/>
                <w:szCs w:val="18"/>
              </w:rPr>
            </w:pPr>
          </w:p>
        </w:tc>
        <w:tc>
          <w:tcPr>
            <w:tcW w:w="1278" w:type="dxa"/>
          </w:tcPr>
          <w:p w14:paraId="3FC35BAC" w14:textId="1E3B5A6B" w:rsidR="00CC7EA9" w:rsidRPr="00E0320D" w:rsidRDefault="00CC7EA9" w:rsidP="00910311">
            <w:pPr>
              <w:spacing w:before="0" w:after="0" w:line="276" w:lineRule="auto"/>
              <w:ind w:right="103"/>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275" w:type="dxa"/>
          </w:tcPr>
          <w:p w14:paraId="44A0B877" w14:textId="66087264" w:rsidR="00CC7EA9" w:rsidRPr="00E0320D" w:rsidRDefault="00CC7EA9" w:rsidP="00910311">
            <w:pPr>
              <w:spacing w:before="0" w:after="0" w:line="276" w:lineRule="auto"/>
              <w:ind w:right="103"/>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4FFA2A32" w14:textId="77777777" w:rsidTr="00394443">
        <w:trPr>
          <w:trHeight w:val="288"/>
        </w:trPr>
        <w:tc>
          <w:tcPr>
            <w:tcW w:w="4627" w:type="dxa"/>
            <w:gridSpan w:val="2"/>
          </w:tcPr>
          <w:p w14:paraId="54E9F2B4" w14:textId="77777777" w:rsidR="00CC7EA9" w:rsidRPr="00E0320D" w:rsidRDefault="00CC7EA9" w:rsidP="00E21F02">
            <w:pPr>
              <w:spacing w:before="0" w:after="0" w:line="276" w:lineRule="auto"/>
              <w:rPr>
                <w:rFonts w:cs="Arial"/>
                <w:snapToGrid w:val="0"/>
                <w:color w:val="0C233F"/>
                <w:sz w:val="18"/>
                <w:szCs w:val="18"/>
              </w:rPr>
            </w:pPr>
          </w:p>
        </w:tc>
        <w:tc>
          <w:tcPr>
            <w:tcW w:w="1890" w:type="dxa"/>
          </w:tcPr>
          <w:p w14:paraId="2E10B8F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278" w:type="dxa"/>
          </w:tcPr>
          <w:p w14:paraId="5294797A" w14:textId="77777777" w:rsidR="00CC7EA9" w:rsidRPr="00E0320D" w:rsidRDefault="00CC7EA9" w:rsidP="00910311">
            <w:pPr>
              <w:spacing w:before="0" w:after="0" w:line="276" w:lineRule="auto"/>
              <w:ind w:right="103"/>
              <w:jc w:val="right"/>
              <w:rPr>
                <w:rFonts w:cs="Arial"/>
                <w:b/>
                <w:snapToGrid w:val="0"/>
                <w:color w:val="0C233F"/>
                <w:sz w:val="18"/>
                <w:szCs w:val="18"/>
              </w:rPr>
            </w:pPr>
            <w:r w:rsidRPr="00E0320D">
              <w:rPr>
                <w:rFonts w:cs="Arial"/>
                <w:b/>
                <w:snapToGrid w:val="0"/>
                <w:color w:val="0C233F"/>
                <w:sz w:val="18"/>
                <w:szCs w:val="18"/>
              </w:rPr>
              <w:t>$</w:t>
            </w:r>
          </w:p>
        </w:tc>
        <w:tc>
          <w:tcPr>
            <w:tcW w:w="1275" w:type="dxa"/>
          </w:tcPr>
          <w:p w14:paraId="25051B6F" w14:textId="77777777" w:rsidR="00CC7EA9" w:rsidRPr="00E0320D" w:rsidRDefault="00CC7EA9" w:rsidP="00910311">
            <w:pPr>
              <w:spacing w:before="0" w:after="0" w:line="276" w:lineRule="auto"/>
              <w:ind w:right="103"/>
              <w:jc w:val="right"/>
              <w:rPr>
                <w:rFonts w:cs="Arial"/>
                <w:snapToGrid w:val="0"/>
                <w:color w:val="0C233F"/>
                <w:sz w:val="18"/>
                <w:szCs w:val="18"/>
              </w:rPr>
            </w:pPr>
            <w:r w:rsidRPr="00E0320D">
              <w:rPr>
                <w:rFonts w:cs="Arial"/>
                <w:snapToGrid w:val="0"/>
                <w:color w:val="0C233F"/>
                <w:sz w:val="18"/>
                <w:szCs w:val="18"/>
              </w:rPr>
              <w:t>$</w:t>
            </w:r>
          </w:p>
        </w:tc>
      </w:tr>
      <w:tr w:rsidR="00E0320D" w:rsidRPr="00E0320D" w14:paraId="517E3B63" w14:textId="77777777" w:rsidTr="00394443">
        <w:trPr>
          <w:trHeight w:val="286"/>
        </w:trPr>
        <w:tc>
          <w:tcPr>
            <w:tcW w:w="629" w:type="dxa"/>
          </w:tcPr>
          <w:p w14:paraId="4B3194D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82792F5"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ASSETS</w:t>
            </w:r>
          </w:p>
        </w:tc>
        <w:tc>
          <w:tcPr>
            <w:tcW w:w="1890" w:type="dxa"/>
            <w:vAlign w:val="center"/>
          </w:tcPr>
          <w:p w14:paraId="313DAA34"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Pr>
          <w:p w14:paraId="25B767A1"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Pr>
          <w:p w14:paraId="080F640F" w14:textId="77777777" w:rsidR="00CC7EA9" w:rsidRPr="00E0320D" w:rsidRDefault="00CC7EA9" w:rsidP="00910311">
            <w:pPr>
              <w:spacing w:before="0" w:after="0" w:line="276" w:lineRule="auto"/>
              <w:ind w:right="115"/>
              <w:jc w:val="right"/>
              <w:rPr>
                <w:rFonts w:cs="Arial"/>
                <w:b/>
                <w:snapToGrid w:val="0"/>
                <w:color w:val="0C233F"/>
                <w:sz w:val="18"/>
                <w:szCs w:val="18"/>
              </w:rPr>
            </w:pPr>
          </w:p>
        </w:tc>
      </w:tr>
      <w:tr w:rsidR="00E0320D" w:rsidRPr="00E0320D" w14:paraId="68BA3DCE" w14:textId="77777777" w:rsidTr="00394443">
        <w:trPr>
          <w:trHeight w:val="286"/>
        </w:trPr>
        <w:tc>
          <w:tcPr>
            <w:tcW w:w="629" w:type="dxa"/>
          </w:tcPr>
          <w:p w14:paraId="72B917AF"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1CE82CB"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Current assets</w:t>
            </w:r>
          </w:p>
        </w:tc>
        <w:tc>
          <w:tcPr>
            <w:tcW w:w="1890" w:type="dxa"/>
            <w:vAlign w:val="center"/>
          </w:tcPr>
          <w:p w14:paraId="2A7C8714"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Pr>
          <w:p w14:paraId="0656E23C"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Pr>
          <w:p w14:paraId="4E31D4B7" w14:textId="77777777" w:rsidR="00CC7EA9" w:rsidRPr="00E0320D" w:rsidRDefault="00CC7EA9" w:rsidP="00910311">
            <w:pPr>
              <w:spacing w:before="0" w:after="0" w:line="276" w:lineRule="auto"/>
              <w:ind w:right="115"/>
              <w:jc w:val="right"/>
              <w:rPr>
                <w:rFonts w:cs="Arial"/>
                <w:b/>
                <w:snapToGrid w:val="0"/>
                <w:color w:val="0C233F"/>
                <w:sz w:val="18"/>
                <w:szCs w:val="18"/>
              </w:rPr>
            </w:pPr>
          </w:p>
        </w:tc>
      </w:tr>
      <w:tr w:rsidR="00E0320D" w:rsidRPr="00E0320D" w14:paraId="6C779075" w14:textId="77777777" w:rsidTr="00394443">
        <w:trPr>
          <w:trHeight w:val="288"/>
        </w:trPr>
        <w:tc>
          <w:tcPr>
            <w:tcW w:w="629" w:type="dxa"/>
          </w:tcPr>
          <w:p w14:paraId="4BE1F30F"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6365D84"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Cash and cash equivalents</w:t>
            </w:r>
          </w:p>
        </w:tc>
        <w:tc>
          <w:tcPr>
            <w:tcW w:w="1890" w:type="dxa"/>
            <w:vAlign w:val="center"/>
          </w:tcPr>
          <w:p w14:paraId="5EAE6D5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5A</w:t>
            </w:r>
          </w:p>
        </w:tc>
        <w:tc>
          <w:tcPr>
            <w:tcW w:w="1278" w:type="dxa"/>
            <w:vAlign w:val="center"/>
          </w:tcPr>
          <w:p w14:paraId="64A57B0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B6D558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47C0155" w14:textId="77777777" w:rsidTr="00394443">
        <w:trPr>
          <w:trHeight w:val="288"/>
        </w:trPr>
        <w:tc>
          <w:tcPr>
            <w:tcW w:w="629" w:type="dxa"/>
          </w:tcPr>
          <w:p w14:paraId="41EDC5F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9D0C9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Trade and other receivables*</w:t>
            </w:r>
          </w:p>
        </w:tc>
        <w:tc>
          <w:tcPr>
            <w:tcW w:w="1890" w:type="dxa"/>
            <w:vAlign w:val="center"/>
          </w:tcPr>
          <w:p w14:paraId="39DBCB31"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400EF65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90D0B6D"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1312B434" w14:textId="77777777" w:rsidTr="00394443">
        <w:trPr>
          <w:trHeight w:val="288"/>
        </w:trPr>
        <w:tc>
          <w:tcPr>
            <w:tcW w:w="629" w:type="dxa"/>
          </w:tcPr>
          <w:p w14:paraId="444BDE37"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D98B0A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assets</w:t>
            </w:r>
          </w:p>
        </w:tc>
        <w:tc>
          <w:tcPr>
            <w:tcW w:w="1890" w:type="dxa"/>
            <w:vAlign w:val="center"/>
          </w:tcPr>
          <w:p w14:paraId="55BD09B9"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502AD400"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613DD05"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BDA4AE3" w14:textId="77777777" w:rsidTr="00394443">
        <w:trPr>
          <w:trHeight w:val="288"/>
        </w:trPr>
        <w:tc>
          <w:tcPr>
            <w:tcW w:w="629" w:type="dxa"/>
          </w:tcPr>
          <w:p w14:paraId="4F97E8E2"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1CE169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Inventory</w:t>
            </w:r>
          </w:p>
        </w:tc>
        <w:tc>
          <w:tcPr>
            <w:tcW w:w="1890" w:type="dxa"/>
            <w:vAlign w:val="center"/>
          </w:tcPr>
          <w:p w14:paraId="2A44AB2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5C</w:t>
            </w:r>
          </w:p>
        </w:tc>
        <w:tc>
          <w:tcPr>
            <w:tcW w:w="1278" w:type="dxa"/>
            <w:vAlign w:val="center"/>
          </w:tcPr>
          <w:p w14:paraId="2767591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42D1208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D4DBB32" w14:textId="77777777" w:rsidTr="00394443">
        <w:trPr>
          <w:trHeight w:val="286"/>
        </w:trPr>
        <w:tc>
          <w:tcPr>
            <w:tcW w:w="629" w:type="dxa"/>
          </w:tcPr>
          <w:p w14:paraId="3077D0DD"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7F94856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current assets</w:t>
            </w:r>
          </w:p>
        </w:tc>
        <w:tc>
          <w:tcPr>
            <w:tcW w:w="1890" w:type="dxa"/>
            <w:vAlign w:val="center"/>
          </w:tcPr>
          <w:p w14:paraId="7FCF89F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5D</w:t>
            </w:r>
          </w:p>
        </w:tc>
        <w:tc>
          <w:tcPr>
            <w:tcW w:w="1278" w:type="dxa"/>
            <w:tcBorders>
              <w:bottom w:val="single" w:sz="4" w:space="0" w:color="auto"/>
            </w:tcBorders>
            <w:vAlign w:val="center"/>
          </w:tcPr>
          <w:p w14:paraId="57EC2A1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bottom w:val="single" w:sz="4" w:space="0" w:color="auto"/>
            </w:tcBorders>
            <w:vAlign w:val="center"/>
          </w:tcPr>
          <w:p w14:paraId="1A175CBF"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59567443" w14:textId="77777777" w:rsidTr="00394443">
        <w:trPr>
          <w:trHeight w:val="286"/>
        </w:trPr>
        <w:tc>
          <w:tcPr>
            <w:tcW w:w="629" w:type="dxa"/>
          </w:tcPr>
          <w:p w14:paraId="7A131C4A"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A314CC0"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current assets</w:t>
            </w:r>
          </w:p>
        </w:tc>
        <w:tc>
          <w:tcPr>
            <w:tcW w:w="1890" w:type="dxa"/>
            <w:vAlign w:val="center"/>
          </w:tcPr>
          <w:p w14:paraId="605A43FB"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01EED30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4223253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3017C6EE" w14:textId="77777777" w:rsidTr="00394443">
        <w:trPr>
          <w:trHeight w:val="286"/>
        </w:trPr>
        <w:tc>
          <w:tcPr>
            <w:tcW w:w="629" w:type="dxa"/>
          </w:tcPr>
          <w:p w14:paraId="64B7064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C79C19D" w14:textId="77777777" w:rsidR="00CC7EA9" w:rsidRPr="00E0320D" w:rsidRDefault="00CC7EA9" w:rsidP="00E21F02">
            <w:pPr>
              <w:pStyle w:val="Heading5"/>
              <w:spacing w:before="0" w:after="0" w:line="276" w:lineRule="auto"/>
              <w:rPr>
                <w:rFonts w:cs="Arial"/>
                <w:sz w:val="18"/>
                <w:szCs w:val="18"/>
              </w:rPr>
            </w:pPr>
          </w:p>
        </w:tc>
        <w:tc>
          <w:tcPr>
            <w:tcW w:w="1890" w:type="dxa"/>
            <w:vAlign w:val="center"/>
          </w:tcPr>
          <w:p w14:paraId="460597B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tcBorders>
            <w:vAlign w:val="center"/>
          </w:tcPr>
          <w:p w14:paraId="5F9A7F6E"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single" w:sz="4" w:space="0" w:color="auto"/>
            </w:tcBorders>
            <w:vAlign w:val="center"/>
          </w:tcPr>
          <w:p w14:paraId="45177607"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25605B12" w14:textId="77777777" w:rsidTr="00394443">
        <w:trPr>
          <w:trHeight w:val="286"/>
        </w:trPr>
        <w:tc>
          <w:tcPr>
            <w:tcW w:w="629" w:type="dxa"/>
          </w:tcPr>
          <w:p w14:paraId="1B3770E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8F2281A"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Non-current assets</w:t>
            </w:r>
          </w:p>
        </w:tc>
        <w:tc>
          <w:tcPr>
            <w:tcW w:w="1890" w:type="dxa"/>
            <w:vAlign w:val="center"/>
          </w:tcPr>
          <w:p w14:paraId="3CF9486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425BAB40"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51C59E8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5B39C6A8" w14:textId="77777777" w:rsidTr="00394443">
        <w:trPr>
          <w:trHeight w:val="286"/>
        </w:trPr>
        <w:tc>
          <w:tcPr>
            <w:tcW w:w="629" w:type="dxa"/>
          </w:tcPr>
          <w:p w14:paraId="7C927ED4"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B187B3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Property, </w:t>
            </w:r>
            <w:proofErr w:type="gramStart"/>
            <w:r w:rsidRPr="00E0320D">
              <w:rPr>
                <w:rFonts w:cs="Arial"/>
                <w:snapToGrid w:val="0"/>
                <w:color w:val="0C233F"/>
                <w:sz w:val="18"/>
                <w:szCs w:val="18"/>
              </w:rPr>
              <w:t>plant</w:t>
            </w:r>
            <w:proofErr w:type="gramEnd"/>
            <w:r w:rsidRPr="00E0320D">
              <w:rPr>
                <w:rFonts w:cs="Arial"/>
                <w:snapToGrid w:val="0"/>
                <w:color w:val="0C233F"/>
                <w:sz w:val="18"/>
                <w:szCs w:val="18"/>
              </w:rPr>
              <w:t xml:space="preserve"> and equipment</w:t>
            </w:r>
          </w:p>
        </w:tc>
        <w:tc>
          <w:tcPr>
            <w:tcW w:w="1890" w:type="dxa"/>
            <w:vAlign w:val="center"/>
          </w:tcPr>
          <w:p w14:paraId="153A90C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6A</w:t>
            </w:r>
          </w:p>
        </w:tc>
        <w:tc>
          <w:tcPr>
            <w:tcW w:w="1278" w:type="dxa"/>
            <w:vAlign w:val="center"/>
          </w:tcPr>
          <w:p w14:paraId="02D08F1E"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160F123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8AC2E3F" w14:textId="77777777" w:rsidTr="00394443">
        <w:trPr>
          <w:trHeight w:val="286"/>
        </w:trPr>
        <w:tc>
          <w:tcPr>
            <w:tcW w:w="629" w:type="dxa"/>
          </w:tcPr>
          <w:p w14:paraId="5286F83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EEE3AD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 property</w:t>
            </w:r>
          </w:p>
        </w:tc>
        <w:tc>
          <w:tcPr>
            <w:tcW w:w="1890" w:type="dxa"/>
            <w:vAlign w:val="center"/>
          </w:tcPr>
          <w:p w14:paraId="3455100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6B</w:t>
            </w:r>
          </w:p>
        </w:tc>
        <w:tc>
          <w:tcPr>
            <w:tcW w:w="1278" w:type="dxa"/>
            <w:vAlign w:val="center"/>
          </w:tcPr>
          <w:p w14:paraId="3E55551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6AADCD5C"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527B00F" w14:textId="77777777" w:rsidTr="00394443">
        <w:trPr>
          <w:trHeight w:val="286"/>
        </w:trPr>
        <w:tc>
          <w:tcPr>
            <w:tcW w:w="629" w:type="dxa"/>
          </w:tcPr>
          <w:p w14:paraId="7076E8F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D47A3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Intangibles</w:t>
            </w:r>
          </w:p>
        </w:tc>
        <w:tc>
          <w:tcPr>
            <w:tcW w:w="1890" w:type="dxa"/>
            <w:vAlign w:val="center"/>
          </w:tcPr>
          <w:p w14:paraId="1E6251A6"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6C</w:t>
            </w:r>
          </w:p>
        </w:tc>
        <w:tc>
          <w:tcPr>
            <w:tcW w:w="1278" w:type="dxa"/>
            <w:vAlign w:val="center"/>
          </w:tcPr>
          <w:p w14:paraId="3CE31ED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70227677"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FF05450" w14:textId="77777777" w:rsidTr="00394443">
        <w:trPr>
          <w:trHeight w:val="286"/>
        </w:trPr>
        <w:tc>
          <w:tcPr>
            <w:tcW w:w="629" w:type="dxa"/>
          </w:tcPr>
          <w:p w14:paraId="0E9A20F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49EF84C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Investments in associates</w:t>
            </w:r>
          </w:p>
        </w:tc>
        <w:tc>
          <w:tcPr>
            <w:tcW w:w="1890" w:type="dxa"/>
            <w:vAlign w:val="center"/>
          </w:tcPr>
          <w:p w14:paraId="04C50F4D"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6D</w:t>
            </w:r>
          </w:p>
        </w:tc>
        <w:tc>
          <w:tcPr>
            <w:tcW w:w="1278" w:type="dxa"/>
            <w:vAlign w:val="center"/>
          </w:tcPr>
          <w:p w14:paraId="16E8A403"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75E8D2EA"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307DC95" w14:textId="77777777" w:rsidTr="00394443">
        <w:trPr>
          <w:trHeight w:val="286"/>
        </w:trPr>
        <w:tc>
          <w:tcPr>
            <w:tcW w:w="629" w:type="dxa"/>
          </w:tcPr>
          <w:p w14:paraId="41DF8443"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6E1DA4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Right-of-use assets</w:t>
            </w:r>
          </w:p>
        </w:tc>
        <w:tc>
          <w:tcPr>
            <w:tcW w:w="1890" w:type="dxa"/>
            <w:vAlign w:val="center"/>
          </w:tcPr>
          <w:p w14:paraId="117FAAC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vAlign w:val="center"/>
          </w:tcPr>
          <w:p w14:paraId="69C6D3ED"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0BBD2A2E"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35C8E67" w14:textId="77777777" w:rsidTr="00394443">
        <w:trPr>
          <w:trHeight w:val="286"/>
        </w:trPr>
        <w:tc>
          <w:tcPr>
            <w:tcW w:w="629" w:type="dxa"/>
          </w:tcPr>
          <w:p w14:paraId="7744A71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FCB653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non-current assets</w:t>
            </w:r>
          </w:p>
        </w:tc>
        <w:tc>
          <w:tcPr>
            <w:tcW w:w="1890" w:type="dxa"/>
            <w:vAlign w:val="center"/>
          </w:tcPr>
          <w:p w14:paraId="58F5CD0F" w14:textId="2891359D"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w:t>
            </w:r>
            <w:r w:rsidR="00644934" w:rsidRPr="00E0320D">
              <w:rPr>
                <w:rFonts w:cs="Arial"/>
                <w:snapToGrid w:val="0"/>
                <w:color w:val="0C233F"/>
                <w:sz w:val="18"/>
                <w:szCs w:val="18"/>
              </w:rPr>
              <w:t>F</w:t>
            </w:r>
          </w:p>
        </w:tc>
        <w:tc>
          <w:tcPr>
            <w:tcW w:w="1278" w:type="dxa"/>
            <w:tcBorders>
              <w:bottom w:val="single" w:sz="4" w:space="0" w:color="auto"/>
            </w:tcBorders>
            <w:vAlign w:val="center"/>
          </w:tcPr>
          <w:p w14:paraId="68C8A47E"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bottom w:val="single" w:sz="4" w:space="0" w:color="auto"/>
            </w:tcBorders>
            <w:vAlign w:val="center"/>
          </w:tcPr>
          <w:p w14:paraId="745B732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8262D35" w14:textId="77777777" w:rsidTr="00394443">
        <w:trPr>
          <w:trHeight w:val="286"/>
        </w:trPr>
        <w:tc>
          <w:tcPr>
            <w:tcW w:w="629" w:type="dxa"/>
          </w:tcPr>
          <w:p w14:paraId="40D0085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7DBF1DB"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non-current assets</w:t>
            </w:r>
          </w:p>
        </w:tc>
        <w:tc>
          <w:tcPr>
            <w:tcW w:w="1890" w:type="dxa"/>
            <w:vAlign w:val="center"/>
          </w:tcPr>
          <w:p w14:paraId="1BDA1DA7"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19B040E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19B677FF"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468648C2" w14:textId="77777777" w:rsidTr="00394443">
        <w:trPr>
          <w:trHeight w:val="288"/>
        </w:trPr>
        <w:tc>
          <w:tcPr>
            <w:tcW w:w="629" w:type="dxa"/>
          </w:tcPr>
          <w:p w14:paraId="3BA10D3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C85C5D6"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assets</w:t>
            </w:r>
          </w:p>
        </w:tc>
        <w:tc>
          <w:tcPr>
            <w:tcW w:w="1890" w:type="dxa"/>
            <w:vAlign w:val="center"/>
          </w:tcPr>
          <w:p w14:paraId="23037311"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double" w:sz="4" w:space="0" w:color="auto"/>
            </w:tcBorders>
            <w:vAlign w:val="center"/>
          </w:tcPr>
          <w:p w14:paraId="56622239"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double" w:sz="4" w:space="0" w:color="auto"/>
            </w:tcBorders>
            <w:vAlign w:val="center"/>
          </w:tcPr>
          <w:p w14:paraId="0DC7D6C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27404D5" w14:textId="77777777" w:rsidTr="00394443">
        <w:trPr>
          <w:trHeight w:val="286"/>
        </w:trPr>
        <w:tc>
          <w:tcPr>
            <w:tcW w:w="629" w:type="dxa"/>
          </w:tcPr>
          <w:p w14:paraId="28A21F7B"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6E9E85D3" w14:textId="77777777" w:rsidR="00CC7EA9" w:rsidRPr="00E0320D" w:rsidRDefault="00CC7EA9" w:rsidP="00E21F02">
            <w:pPr>
              <w:spacing w:before="0" w:after="0" w:line="276" w:lineRule="auto"/>
              <w:rPr>
                <w:rFonts w:cs="Arial"/>
                <w:snapToGrid w:val="0"/>
                <w:color w:val="0C233F"/>
                <w:sz w:val="18"/>
                <w:szCs w:val="18"/>
              </w:rPr>
            </w:pPr>
          </w:p>
        </w:tc>
        <w:tc>
          <w:tcPr>
            <w:tcW w:w="1890" w:type="dxa"/>
            <w:vAlign w:val="center"/>
          </w:tcPr>
          <w:p w14:paraId="5280EF2E"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double" w:sz="4" w:space="0" w:color="auto"/>
            </w:tcBorders>
            <w:vAlign w:val="center"/>
          </w:tcPr>
          <w:p w14:paraId="3764978C"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double" w:sz="4" w:space="0" w:color="auto"/>
            </w:tcBorders>
            <w:vAlign w:val="center"/>
          </w:tcPr>
          <w:p w14:paraId="2916958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692615ED" w14:textId="77777777" w:rsidTr="00394443">
        <w:trPr>
          <w:trHeight w:val="286"/>
        </w:trPr>
        <w:tc>
          <w:tcPr>
            <w:tcW w:w="629" w:type="dxa"/>
          </w:tcPr>
          <w:p w14:paraId="17EA4B94"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2622B55"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LIABILITIES</w:t>
            </w:r>
          </w:p>
        </w:tc>
        <w:tc>
          <w:tcPr>
            <w:tcW w:w="1890" w:type="dxa"/>
            <w:vAlign w:val="center"/>
          </w:tcPr>
          <w:p w14:paraId="5B25290E"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3BA4DB5F"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3E80AAD2"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2BB9BAD" w14:textId="77777777" w:rsidTr="00394443">
        <w:trPr>
          <w:trHeight w:val="286"/>
        </w:trPr>
        <w:tc>
          <w:tcPr>
            <w:tcW w:w="629" w:type="dxa"/>
          </w:tcPr>
          <w:p w14:paraId="7524048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1CFA52A"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Current liabilities</w:t>
            </w:r>
          </w:p>
        </w:tc>
        <w:tc>
          <w:tcPr>
            <w:tcW w:w="1890" w:type="dxa"/>
            <w:vAlign w:val="center"/>
          </w:tcPr>
          <w:p w14:paraId="15FFED30"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163B155F"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73AF9A33"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61837DAE" w14:textId="77777777" w:rsidTr="00394443">
        <w:trPr>
          <w:trHeight w:val="288"/>
        </w:trPr>
        <w:tc>
          <w:tcPr>
            <w:tcW w:w="629" w:type="dxa"/>
          </w:tcPr>
          <w:p w14:paraId="62500D2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41521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Trade payables*</w:t>
            </w:r>
          </w:p>
        </w:tc>
        <w:tc>
          <w:tcPr>
            <w:tcW w:w="1890" w:type="dxa"/>
            <w:vAlign w:val="center"/>
          </w:tcPr>
          <w:p w14:paraId="29AD5C87"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7A</w:t>
            </w:r>
          </w:p>
        </w:tc>
        <w:tc>
          <w:tcPr>
            <w:tcW w:w="1278" w:type="dxa"/>
            <w:vAlign w:val="center"/>
          </w:tcPr>
          <w:p w14:paraId="7AC370EB"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6CFEB5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7A190FC5" w14:textId="77777777" w:rsidTr="00394443">
        <w:trPr>
          <w:trHeight w:val="288"/>
        </w:trPr>
        <w:tc>
          <w:tcPr>
            <w:tcW w:w="629" w:type="dxa"/>
          </w:tcPr>
          <w:p w14:paraId="0C7974B3"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A7EAD8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payables*</w:t>
            </w:r>
          </w:p>
        </w:tc>
        <w:tc>
          <w:tcPr>
            <w:tcW w:w="1890" w:type="dxa"/>
            <w:vAlign w:val="center"/>
          </w:tcPr>
          <w:p w14:paraId="58D2E35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7B</w:t>
            </w:r>
          </w:p>
        </w:tc>
        <w:tc>
          <w:tcPr>
            <w:tcW w:w="1278" w:type="dxa"/>
            <w:vAlign w:val="center"/>
          </w:tcPr>
          <w:p w14:paraId="2D6934C9"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81AE03B"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74F43BB" w14:textId="77777777" w:rsidTr="00394443">
        <w:trPr>
          <w:trHeight w:val="288"/>
        </w:trPr>
        <w:tc>
          <w:tcPr>
            <w:tcW w:w="629" w:type="dxa"/>
          </w:tcPr>
          <w:p w14:paraId="2E7EFEB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8FD852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 provisions</w:t>
            </w:r>
          </w:p>
        </w:tc>
        <w:tc>
          <w:tcPr>
            <w:tcW w:w="1890" w:type="dxa"/>
            <w:vAlign w:val="center"/>
          </w:tcPr>
          <w:p w14:paraId="10EABDA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8A</w:t>
            </w:r>
          </w:p>
        </w:tc>
        <w:tc>
          <w:tcPr>
            <w:tcW w:w="1278" w:type="dxa"/>
            <w:vAlign w:val="center"/>
          </w:tcPr>
          <w:p w14:paraId="187A9340"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316FC116"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27FA0E7" w14:textId="77777777" w:rsidTr="00394443">
        <w:trPr>
          <w:trHeight w:val="288"/>
        </w:trPr>
        <w:tc>
          <w:tcPr>
            <w:tcW w:w="629" w:type="dxa"/>
          </w:tcPr>
          <w:p w14:paraId="26E63580"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689F3DC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liabilities</w:t>
            </w:r>
          </w:p>
        </w:tc>
        <w:tc>
          <w:tcPr>
            <w:tcW w:w="1890" w:type="dxa"/>
            <w:vAlign w:val="center"/>
          </w:tcPr>
          <w:p w14:paraId="4012B43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2897AA0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D62631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05A6994" w14:textId="77777777" w:rsidTr="00394443">
        <w:trPr>
          <w:trHeight w:val="288"/>
        </w:trPr>
        <w:tc>
          <w:tcPr>
            <w:tcW w:w="629" w:type="dxa"/>
          </w:tcPr>
          <w:p w14:paraId="154C7EF5"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2AF49F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liabilities</w:t>
            </w:r>
          </w:p>
        </w:tc>
        <w:tc>
          <w:tcPr>
            <w:tcW w:w="1890" w:type="dxa"/>
            <w:vAlign w:val="center"/>
          </w:tcPr>
          <w:p w14:paraId="09B5046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tcBorders>
              <w:bottom w:val="single" w:sz="4" w:space="0" w:color="auto"/>
            </w:tcBorders>
            <w:vAlign w:val="center"/>
          </w:tcPr>
          <w:p w14:paraId="00760F47"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bottom w:val="single" w:sz="4" w:space="0" w:color="auto"/>
            </w:tcBorders>
            <w:vAlign w:val="center"/>
          </w:tcPr>
          <w:p w14:paraId="4C34CAF1"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7CDB210E" w14:textId="77777777" w:rsidTr="00394443">
        <w:trPr>
          <w:trHeight w:val="288"/>
        </w:trPr>
        <w:tc>
          <w:tcPr>
            <w:tcW w:w="629" w:type="dxa"/>
          </w:tcPr>
          <w:p w14:paraId="4791128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2380B4FD"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current liabilities</w:t>
            </w:r>
          </w:p>
        </w:tc>
        <w:tc>
          <w:tcPr>
            <w:tcW w:w="1890" w:type="dxa"/>
            <w:vAlign w:val="center"/>
          </w:tcPr>
          <w:p w14:paraId="1BAC0FA0"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bottom w:val="single" w:sz="4" w:space="0" w:color="auto"/>
            </w:tcBorders>
            <w:vAlign w:val="center"/>
          </w:tcPr>
          <w:p w14:paraId="32E02C11"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5D0751D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7DB3EB" w14:textId="77777777" w:rsidTr="00394443">
        <w:trPr>
          <w:trHeight w:val="288"/>
        </w:trPr>
        <w:tc>
          <w:tcPr>
            <w:tcW w:w="629" w:type="dxa"/>
          </w:tcPr>
          <w:p w14:paraId="7D901DA1"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CD99F5" w14:textId="77777777" w:rsidR="00CC7EA9" w:rsidRPr="00E0320D" w:rsidRDefault="00CC7EA9" w:rsidP="00E21F02">
            <w:pPr>
              <w:spacing w:before="0" w:after="0" w:line="276" w:lineRule="auto"/>
              <w:rPr>
                <w:rFonts w:cs="Arial"/>
                <w:b/>
                <w:color w:val="0C233F"/>
                <w:sz w:val="18"/>
                <w:szCs w:val="18"/>
              </w:rPr>
            </w:pPr>
          </w:p>
        </w:tc>
        <w:tc>
          <w:tcPr>
            <w:tcW w:w="1890" w:type="dxa"/>
            <w:vAlign w:val="center"/>
          </w:tcPr>
          <w:p w14:paraId="16981835"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tcBorders>
              <w:top w:val="single" w:sz="4" w:space="0" w:color="auto"/>
            </w:tcBorders>
            <w:vAlign w:val="center"/>
          </w:tcPr>
          <w:p w14:paraId="63E578AD"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tcBorders>
              <w:top w:val="single" w:sz="4" w:space="0" w:color="auto"/>
            </w:tcBorders>
            <w:vAlign w:val="center"/>
          </w:tcPr>
          <w:p w14:paraId="7553735D"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404AD6D7" w14:textId="77777777" w:rsidTr="00394443">
        <w:trPr>
          <w:trHeight w:val="288"/>
        </w:trPr>
        <w:tc>
          <w:tcPr>
            <w:tcW w:w="629" w:type="dxa"/>
          </w:tcPr>
          <w:p w14:paraId="7A6BFF08"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C23CCBF" w14:textId="77777777" w:rsidR="00CC7EA9" w:rsidRPr="00E0320D" w:rsidRDefault="00CC7EA9" w:rsidP="00E21F02">
            <w:pPr>
              <w:spacing w:before="0" w:after="0" w:line="276" w:lineRule="auto"/>
              <w:rPr>
                <w:rFonts w:cs="Arial"/>
                <w:snapToGrid w:val="0"/>
                <w:color w:val="0C233F"/>
                <w:sz w:val="18"/>
                <w:szCs w:val="18"/>
              </w:rPr>
            </w:pPr>
            <w:r w:rsidRPr="00E0320D">
              <w:rPr>
                <w:rFonts w:cs="Arial"/>
                <w:b/>
                <w:color w:val="0C233F"/>
                <w:sz w:val="18"/>
                <w:szCs w:val="18"/>
              </w:rPr>
              <w:t>Non-current liabilities</w:t>
            </w:r>
          </w:p>
        </w:tc>
        <w:tc>
          <w:tcPr>
            <w:tcW w:w="1890" w:type="dxa"/>
            <w:vAlign w:val="center"/>
          </w:tcPr>
          <w:p w14:paraId="24727229" w14:textId="77777777" w:rsidR="00CC7EA9" w:rsidRPr="00E0320D" w:rsidRDefault="00CC7EA9" w:rsidP="00910311">
            <w:pPr>
              <w:spacing w:before="0" w:after="0" w:line="276" w:lineRule="auto"/>
              <w:jc w:val="center"/>
              <w:rPr>
                <w:rFonts w:cs="Arial"/>
                <w:snapToGrid w:val="0"/>
                <w:color w:val="0C233F"/>
                <w:sz w:val="18"/>
                <w:szCs w:val="18"/>
              </w:rPr>
            </w:pPr>
          </w:p>
        </w:tc>
        <w:tc>
          <w:tcPr>
            <w:tcW w:w="1278" w:type="dxa"/>
            <w:vAlign w:val="center"/>
          </w:tcPr>
          <w:p w14:paraId="55926044"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275" w:type="dxa"/>
            <w:vAlign w:val="center"/>
          </w:tcPr>
          <w:p w14:paraId="6B83F495"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3D7D381" w14:textId="77777777" w:rsidTr="00394443">
        <w:trPr>
          <w:trHeight w:val="288"/>
        </w:trPr>
        <w:tc>
          <w:tcPr>
            <w:tcW w:w="629" w:type="dxa"/>
          </w:tcPr>
          <w:p w14:paraId="1220C05D"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0D80637D"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 provisions</w:t>
            </w:r>
          </w:p>
        </w:tc>
        <w:tc>
          <w:tcPr>
            <w:tcW w:w="1890" w:type="dxa"/>
            <w:vAlign w:val="center"/>
          </w:tcPr>
          <w:p w14:paraId="117572A0"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8A</w:t>
            </w:r>
          </w:p>
        </w:tc>
        <w:tc>
          <w:tcPr>
            <w:tcW w:w="1278" w:type="dxa"/>
            <w:vAlign w:val="center"/>
          </w:tcPr>
          <w:p w14:paraId="61BB3126"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6559748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EE6A557" w14:textId="77777777" w:rsidTr="00394443">
        <w:trPr>
          <w:trHeight w:val="288"/>
        </w:trPr>
        <w:tc>
          <w:tcPr>
            <w:tcW w:w="629" w:type="dxa"/>
          </w:tcPr>
          <w:p w14:paraId="79D9D6C0"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35106A4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Contract liabilities</w:t>
            </w:r>
          </w:p>
        </w:tc>
        <w:tc>
          <w:tcPr>
            <w:tcW w:w="1890" w:type="dxa"/>
            <w:vAlign w:val="center"/>
          </w:tcPr>
          <w:p w14:paraId="51C905A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5B</w:t>
            </w:r>
          </w:p>
        </w:tc>
        <w:tc>
          <w:tcPr>
            <w:tcW w:w="1278" w:type="dxa"/>
            <w:vAlign w:val="center"/>
          </w:tcPr>
          <w:p w14:paraId="27EB6AF5"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0D72F9D2"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0CBDC4D0" w14:textId="77777777" w:rsidTr="00394443">
        <w:trPr>
          <w:trHeight w:val="288"/>
        </w:trPr>
        <w:tc>
          <w:tcPr>
            <w:tcW w:w="629" w:type="dxa"/>
          </w:tcPr>
          <w:p w14:paraId="4161A8FC"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A9CB61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liabilities</w:t>
            </w:r>
          </w:p>
        </w:tc>
        <w:tc>
          <w:tcPr>
            <w:tcW w:w="1890" w:type="dxa"/>
            <w:vAlign w:val="center"/>
          </w:tcPr>
          <w:p w14:paraId="49029BCC"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278" w:type="dxa"/>
            <w:vAlign w:val="center"/>
          </w:tcPr>
          <w:p w14:paraId="041FBC3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084ABC0"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5562A1D0" w14:textId="77777777" w:rsidTr="00394443">
        <w:trPr>
          <w:trHeight w:val="288"/>
        </w:trPr>
        <w:tc>
          <w:tcPr>
            <w:tcW w:w="629" w:type="dxa"/>
          </w:tcPr>
          <w:p w14:paraId="67340DCB"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5302015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non-current liabilities</w:t>
            </w:r>
          </w:p>
        </w:tc>
        <w:tc>
          <w:tcPr>
            <w:tcW w:w="1890" w:type="dxa"/>
            <w:vAlign w:val="center"/>
          </w:tcPr>
          <w:p w14:paraId="0EFAED6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9A</w:t>
            </w:r>
          </w:p>
        </w:tc>
        <w:tc>
          <w:tcPr>
            <w:tcW w:w="1278" w:type="dxa"/>
            <w:vAlign w:val="center"/>
          </w:tcPr>
          <w:p w14:paraId="4B717C9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BC5FC08"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48E23F5A" w14:textId="77777777" w:rsidTr="00394443">
        <w:trPr>
          <w:trHeight w:val="286"/>
        </w:trPr>
        <w:tc>
          <w:tcPr>
            <w:tcW w:w="629" w:type="dxa"/>
          </w:tcPr>
          <w:p w14:paraId="43E67969"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7BCC8A9B" w14:textId="77777777" w:rsidR="00CC7EA9" w:rsidRPr="00E0320D" w:rsidRDefault="00CC7EA9" w:rsidP="00E21F02">
            <w:pPr>
              <w:spacing w:before="0" w:after="0" w:line="276" w:lineRule="auto"/>
              <w:rPr>
                <w:rFonts w:cs="Arial"/>
                <w:b/>
                <w:iCs/>
                <w:snapToGrid w:val="0"/>
                <w:color w:val="0C233F"/>
                <w:sz w:val="18"/>
                <w:szCs w:val="18"/>
              </w:rPr>
            </w:pPr>
            <w:r w:rsidRPr="00E0320D">
              <w:rPr>
                <w:rFonts w:cs="Arial"/>
                <w:b/>
                <w:iCs/>
                <w:snapToGrid w:val="0"/>
                <w:color w:val="0C233F"/>
                <w:sz w:val="18"/>
                <w:szCs w:val="18"/>
              </w:rPr>
              <w:t>Total non-current liabilities</w:t>
            </w:r>
          </w:p>
        </w:tc>
        <w:tc>
          <w:tcPr>
            <w:tcW w:w="1890" w:type="dxa"/>
            <w:vAlign w:val="center"/>
          </w:tcPr>
          <w:p w14:paraId="70EE57DD" w14:textId="77777777" w:rsidR="00CC7EA9" w:rsidRPr="00E0320D" w:rsidRDefault="00CC7EA9" w:rsidP="00E21F02">
            <w:pPr>
              <w:spacing w:before="0" w:after="0" w:line="276" w:lineRule="auto"/>
              <w:rPr>
                <w:rFonts w:cs="Arial"/>
                <w:snapToGrid w:val="0"/>
                <w:color w:val="0C233F"/>
                <w:sz w:val="18"/>
                <w:szCs w:val="18"/>
              </w:rPr>
            </w:pPr>
          </w:p>
        </w:tc>
        <w:tc>
          <w:tcPr>
            <w:tcW w:w="1278" w:type="dxa"/>
            <w:shd w:val="clear" w:color="auto" w:fill="auto"/>
            <w:vAlign w:val="center"/>
          </w:tcPr>
          <w:p w14:paraId="02ADA75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vAlign w:val="center"/>
          </w:tcPr>
          <w:p w14:paraId="5AFA2174" w14:textId="77777777" w:rsidR="00CC7EA9" w:rsidRPr="00E0320D" w:rsidRDefault="00CC7EA9" w:rsidP="00910311">
            <w:pPr>
              <w:spacing w:before="0" w:after="0" w:line="276" w:lineRule="auto"/>
              <w:ind w:right="115"/>
              <w:jc w:val="right"/>
              <w:rPr>
                <w:rFonts w:cs="Arial"/>
                <w:snapToGrid w:val="0"/>
                <w:color w:val="0C233F"/>
                <w:sz w:val="18"/>
                <w:szCs w:val="18"/>
                <w:highlight w:val="yellow"/>
              </w:rPr>
            </w:pPr>
            <w:r w:rsidRPr="00E0320D">
              <w:rPr>
                <w:rFonts w:cs="Arial"/>
                <w:snapToGrid w:val="0"/>
                <w:color w:val="0C233F"/>
                <w:sz w:val="18"/>
                <w:szCs w:val="18"/>
              </w:rPr>
              <w:t>-</w:t>
            </w:r>
          </w:p>
        </w:tc>
      </w:tr>
      <w:tr w:rsidR="00E0320D" w:rsidRPr="00E0320D" w14:paraId="67239250" w14:textId="77777777" w:rsidTr="00394443">
        <w:trPr>
          <w:trHeight w:val="286"/>
        </w:trPr>
        <w:tc>
          <w:tcPr>
            <w:tcW w:w="629" w:type="dxa"/>
          </w:tcPr>
          <w:p w14:paraId="2AA532DE" w14:textId="77777777" w:rsidR="00CC7EA9" w:rsidRPr="00E0320D" w:rsidRDefault="00CC7EA9" w:rsidP="00E21F02">
            <w:pPr>
              <w:spacing w:before="0" w:after="0" w:line="276" w:lineRule="auto"/>
              <w:rPr>
                <w:rFonts w:cs="Arial"/>
                <w:snapToGrid w:val="0"/>
                <w:color w:val="0C233F"/>
                <w:sz w:val="18"/>
                <w:szCs w:val="18"/>
              </w:rPr>
            </w:pPr>
          </w:p>
        </w:tc>
        <w:tc>
          <w:tcPr>
            <w:tcW w:w="3998" w:type="dxa"/>
            <w:vAlign w:val="center"/>
          </w:tcPr>
          <w:p w14:paraId="1E9D39F4"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liabilities</w:t>
            </w:r>
          </w:p>
        </w:tc>
        <w:tc>
          <w:tcPr>
            <w:tcW w:w="1890" w:type="dxa"/>
            <w:vAlign w:val="center"/>
          </w:tcPr>
          <w:p w14:paraId="10C50E2D" w14:textId="77777777" w:rsidR="00CC7EA9" w:rsidRPr="00E0320D" w:rsidRDefault="00CC7EA9" w:rsidP="00E21F02">
            <w:pPr>
              <w:spacing w:before="0" w:after="0" w:line="276" w:lineRule="auto"/>
              <w:rPr>
                <w:rFonts w:cs="Arial"/>
                <w:snapToGrid w:val="0"/>
                <w:color w:val="0C233F"/>
                <w:sz w:val="18"/>
                <w:szCs w:val="18"/>
              </w:rPr>
            </w:pPr>
          </w:p>
        </w:tc>
        <w:tc>
          <w:tcPr>
            <w:tcW w:w="1278" w:type="dxa"/>
            <w:tcBorders>
              <w:top w:val="single" w:sz="4" w:space="0" w:color="auto"/>
              <w:bottom w:val="single" w:sz="4" w:space="0" w:color="auto"/>
            </w:tcBorders>
            <w:vAlign w:val="center"/>
          </w:tcPr>
          <w:p w14:paraId="72BD813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single" w:sz="4" w:space="0" w:color="auto"/>
            </w:tcBorders>
            <w:vAlign w:val="center"/>
          </w:tcPr>
          <w:p w14:paraId="6B1386B4"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CC7EA9" w:rsidRPr="00E0320D" w14:paraId="25D2FD22" w14:textId="77777777" w:rsidTr="00394443">
        <w:trPr>
          <w:trHeight w:val="288"/>
        </w:trPr>
        <w:tc>
          <w:tcPr>
            <w:tcW w:w="629" w:type="dxa"/>
          </w:tcPr>
          <w:p w14:paraId="5AB0E8B1" w14:textId="77777777" w:rsidR="00CC7EA9" w:rsidRPr="00E0320D" w:rsidRDefault="00CC7EA9" w:rsidP="00E21F02">
            <w:pPr>
              <w:spacing w:before="0" w:after="0" w:line="276" w:lineRule="auto"/>
              <w:rPr>
                <w:rFonts w:cs="Arial"/>
                <w:b/>
                <w:bCs/>
                <w:snapToGrid w:val="0"/>
                <w:color w:val="0C233F"/>
                <w:sz w:val="18"/>
                <w:szCs w:val="18"/>
              </w:rPr>
            </w:pPr>
          </w:p>
        </w:tc>
        <w:tc>
          <w:tcPr>
            <w:tcW w:w="3998" w:type="dxa"/>
            <w:vAlign w:val="center"/>
          </w:tcPr>
          <w:p w14:paraId="4FDBC224"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Net assets</w:t>
            </w:r>
          </w:p>
        </w:tc>
        <w:tc>
          <w:tcPr>
            <w:tcW w:w="1890" w:type="dxa"/>
            <w:vAlign w:val="center"/>
          </w:tcPr>
          <w:p w14:paraId="3CB3B1E0" w14:textId="77777777" w:rsidR="00CC7EA9" w:rsidRPr="00E0320D" w:rsidRDefault="00CC7EA9" w:rsidP="00E21F02">
            <w:pPr>
              <w:spacing w:before="0" w:after="0" w:line="276" w:lineRule="auto"/>
              <w:rPr>
                <w:rFonts w:cs="Arial"/>
                <w:snapToGrid w:val="0"/>
                <w:color w:val="0C233F"/>
                <w:sz w:val="18"/>
                <w:szCs w:val="18"/>
              </w:rPr>
            </w:pPr>
          </w:p>
        </w:tc>
        <w:tc>
          <w:tcPr>
            <w:tcW w:w="1278" w:type="dxa"/>
            <w:tcBorders>
              <w:top w:val="single" w:sz="4" w:space="0" w:color="auto"/>
              <w:bottom w:val="double" w:sz="4" w:space="0" w:color="auto"/>
            </w:tcBorders>
            <w:vAlign w:val="center"/>
          </w:tcPr>
          <w:p w14:paraId="54BBAD33"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275" w:type="dxa"/>
            <w:tcBorders>
              <w:top w:val="single" w:sz="4" w:space="0" w:color="auto"/>
              <w:bottom w:val="double" w:sz="4" w:space="0" w:color="auto"/>
            </w:tcBorders>
            <w:vAlign w:val="center"/>
          </w:tcPr>
          <w:p w14:paraId="3EF05AAA"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bl>
    <w:p w14:paraId="2A45BEDF" w14:textId="621669E3" w:rsidR="00CC7EA9" w:rsidRPr="00E0320D" w:rsidRDefault="00CC7EA9" w:rsidP="00E21F02">
      <w:pPr>
        <w:rPr>
          <w:color w:val="0C233F"/>
        </w:rPr>
      </w:pPr>
    </w:p>
    <w:p w14:paraId="10E90B06" w14:textId="7551F13B" w:rsidR="00140B99" w:rsidRPr="00E0320D" w:rsidRDefault="00B64A1F" w:rsidP="00B64A1F">
      <w:pPr>
        <w:spacing w:after="0" w:line="276" w:lineRule="auto"/>
        <w:rPr>
          <w:color w:val="0C233F"/>
        </w:rPr>
      </w:pPr>
      <w:r w:rsidRPr="00E0320D">
        <w:rPr>
          <w:rFonts w:cs="Arial"/>
          <w:color w:val="0C233F"/>
          <w:sz w:val="16"/>
          <w:szCs w:val="18"/>
        </w:rPr>
        <w:t>*As required by the reporting guidelines. Item to remain even if ‘nil’ unless the reporting unit opts to disclose it in the officer declaration statement.</w:t>
      </w:r>
    </w:p>
    <w:p w14:paraId="7FBF55DA" w14:textId="77777777" w:rsidR="00140B99" w:rsidRPr="00E0320D" w:rsidRDefault="00140B99" w:rsidP="00E21F02">
      <w:pPr>
        <w:rPr>
          <w:color w:val="0C233F"/>
        </w:rPr>
      </w:pPr>
    </w:p>
    <w:p w14:paraId="537D5EE9" w14:textId="77777777" w:rsidR="00CC7EA9" w:rsidRPr="00E0320D" w:rsidRDefault="00CC7EA9" w:rsidP="00E21F02">
      <w:pPr>
        <w:tabs>
          <w:tab w:val="left" w:pos="7404"/>
        </w:tabs>
        <w:rPr>
          <w:color w:val="0C233F"/>
        </w:rPr>
      </w:pPr>
      <w:r w:rsidRPr="00E0320D">
        <w:rPr>
          <w:rFonts w:cs="Arial"/>
          <w:b/>
          <w:snapToGrid w:val="0"/>
          <w:color w:val="0C233F"/>
        </w:rPr>
        <w:lastRenderedPageBreak/>
        <w:t>[</w:t>
      </w:r>
      <w:r w:rsidRPr="00E0320D">
        <w:rPr>
          <w:rFonts w:cs="Arial"/>
          <w:b/>
          <w:iCs/>
          <w:snapToGrid w:val="0"/>
          <w:color w:val="0C233F"/>
        </w:rPr>
        <w:t>Insert name of reporting unit</w:t>
      </w:r>
      <w:r w:rsidRPr="00E0320D">
        <w:rPr>
          <w:rFonts w:cs="Arial"/>
          <w:b/>
          <w:snapToGrid w:val="0"/>
          <w:color w:val="0C233F"/>
        </w:rPr>
        <w:t>]</w:t>
      </w:r>
      <w:r w:rsidRPr="00E0320D">
        <w:rPr>
          <w:rFonts w:cs="Arial"/>
          <w:b/>
          <w:snapToGrid w:val="0"/>
          <w:color w:val="0C233F"/>
        </w:rPr>
        <w:tab/>
      </w:r>
    </w:p>
    <w:p w14:paraId="0BAEF73A" w14:textId="5AB0EF42" w:rsidR="00CC7EA9" w:rsidRPr="00E0320D" w:rsidRDefault="00CC7EA9" w:rsidP="00E21F02">
      <w:pPr>
        <w:pStyle w:val="Heading2"/>
        <w:rPr>
          <w:snapToGrid w:val="0"/>
          <w:color w:val="0C233F"/>
        </w:rPr>
      </w:pPr>
      <w:bookmarkStart w:id="39" w:name="_Toc161922867"/>
      <w:r w:rsidRPr="00E0320D">
        <w:rPr>
          <w:snapToGrid w:val="0"/>
          <w:color w:val="0C233F"/>
        </w:rPr>
        <w:t>Statement of financial position</w:t>
      </w:r>
      <w:r w:rsidRPr="00E0320D" w:rsidDel="005A7A06">
        <w:rPr>
          <w:snapToGrid w:val="0"/>
          <w:color w:val="0C233F"/>
        </w:rPr>
        <w:t xml:space="preserve"> </w:t>
      </w:r>
      <w:r w:rsidRPr="00E0320D">
        <w:rPr>
          <w:snapToGrid w:val="0"/>
          <w:color w:val="0C233F"/>
        </w:rPr>
        <w:t>(continued)</w:t>
      </w:r>
      <w:bookmarkEnd w:id="39"/>
    </w:p>
    <w:p w14:paraId="524F12BC" w14:textId="6D195705" w:rsidR="00CC7EA9" w:rsidRPr="00E0320D" w:rsidRDefault="00CC7EA9" w:rsidP="00E21F02">
      <w:pPr>
        <w:spacing w:before="0" w:after="200" w:line="276" w:lineRule="auto"/>
        <w:rPr>
          <w:color w:val="0C233F"/>
        </w:rPr>
      </w:pPr>
      <w:r w:rsidRPr="00E0320D">
        <w:rPr>
          <w:i/>
          <w:color w:val="0C233F"/>
        </w:rPr>
        <w:t xml:space="preserve">as </w:t>
      </w:r>
      <w:proofErr w:type="gramStart"/>
      <w:r w:rsidRPr="00E0320D">
        <w:rPr>
          <w:i/>
          <w:color w:val="0C233F"/>
        </w:rPr>
        <w:t>at</w:t>
      </w:r>
      <w:proofErr w:type="gramEnd"/>
      <w:r w:rsidRPr="00E0320D">
        <w:rPr>
          <w:i/>
          <w:color w:val="0C233F"/>
        </w:rPr>
        <w:t xml:space="preserve"> 30 June 202</w:t>
      </w:r>
      <w:r w:rsidR="00410340">
        <w:rPr>
          <w:i/>
          <w:color w:val="0C233F"/>
        </w:rPr>
        <w:t>4</w:t>
      </w:r>
    </w:p>
    <w:tbl>
      <w:tblPr>
        <w:tblW w:w="5000" w:type="pct"/>
        <w:tblCellMar>
          <w:left w:w="30" w:type="dxa"/>
          <w:right w:w="30" w:type="dxa"/>
        </w:tblCellMar>
        <w:tblLook w:val="0000" w:firstRow="0" w:lastRow="0" w:firstColumn="0" w:lastColumn="0" w:noHBand="0" w:noVBand="0"/>
      </w:tblPr>
      <w:tblGrid>
        <w:gridCol w:w="195"/>
        <w:gridCol w:w="4578"/>
        <w:gridCol w:w="1464"/>
        <w:gridCol w:w="1418"/>
        <w:gridCol w:w="1415"/>
      </w:tblGrid>
      <w:tr w:rsidR="00E0320D" w:rsidRPr="00E0320D" w14:paraId="2A54EC66" w14:textId="77777777" w:rsidTr="00394443">
        <w:trPr>
          <w:trHeight w:val="286"/>
        </w:trPr>
        <w:tc>
          <w:tcPr>
            <w:tcW w:w="195" w:type="dxa"/>
          </w:tcPr>
          <w:p w14:paraId="3E8E85A5" w14:textId="77777777" w:rsidR="00CC7EA9" w:rsidRPr="00E0320D" w:rsidRDefault="00CC7EA9" w:rsidP="00E21F02">
            <w:pPr>
              <w:spacing w:before="0" w:after="0" w:line="276" w:lineRule="auto"/>
              <w:rPr>
                <w:rFonts w:cs="Arial"/>
                <w:snapToGrid w:val="0"/>
                <w:color w:val="0C233F"/>
                <w:sz w:val="18"/>
                <w:szCs w:val="18"/>
              </w:rPr>
            </w:pPr>
          </w:p>
        </w:tc>
        <w:tc>
          <w:tcPr>
            <w:tcW w:w="4578" w:type="dxa"/>
          </w:tcPr>
          <w:p w14:paraId="7CA9F27D" w14:textId="77777777" w:rsidR="00CC7EA9" w:rsidRPr="00E0320D" w:rsidRDefault="00CC7EA9" w:rsidP="00E21F02">
            <w:pPr>
              <w:pStyle w:val="Heading5"/>
              <w:spacing w:before="0" w:after="0" w:line="276" w:lineRule="auto"/>
              <w:rPr>
                <w:rFonts w:ascii="Arial" w:hAnsi="Arial" w:cs="Arial"/>
                <w:sz w:val="18"/>
                <w:szCs w:val="18"/>
              </w:rPr>
            </w:pPr>
          </w:p>
        </w:tc>
        <w:tc>
          <w:tcPr>
            <w:tcW w:w="1464" w:type="dxa"/>
          </w:tcPr>
          <w:p w14:paraId="1EC8A6AA" w14:textId="77777777" w:rsidR="00CC7EA9" w:rsidRPr="00E0320D" w:rsidRDefault="00CC7EA9" w:rsidP="00E21F02">
            <w:pPr>
              <w:spacing w:before="0" w:after="0" w:line="276" w:lineRule="auto"/>
              <w:rPr>
                <w:rFonts w:cs="Arial"/>
                <w:snapToGrid w:val="0"/>
                <w:color w:val="0C233F"/>
                <w:sz w:val="18"/>
                <w:szCs w:val="18"/>
              </w:rPr>
            </w:pPr>
          </w:p>
        </w:tc>
        <w:tc>
          <w:tcPr>
            <w:tcW w:w="1418" w:type="dxa"/>
          </w:tcPr>
          <w:p w14:paraId="12AE87F9" w14:textId="002C3BDA"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415" w:type="dxa"/>
          </w:tcPr>
          <w:p w14:paraId="4CA3287C" w14:textId="3C00D65D"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2F4D7ECA" w14:textId="77777777" w:rsidTr="00394443">
        <w:trPr>
          <w:trHeight w:val="286"/>
        </w:trPr>
        <w:tc>
          <w:tcPr>
            <w:tcW w:w="195" w:type="dxa"/>
          </w:tcPr>
          <w:p w14:paraId="16FDC63F" w14:textId="77777777" w:rsidR="00CC7EA9" w:rsidRPr="00E0320D" w:rsidRDefault="00CC7EA9" w:rsidP="00E21F02">
            <w:pPr>
              <w:spacing w:before="0" w:after="0" w:line="276" w:lineRule="auto"/>
              <w:rPr>
                <w:rFonts w:cs="Arial"/>
                <w:snapToGrid w:val="0"/>
                <w:color w:val="0C233F"/>
                <w:sz w:val="18"/>
                <w:szCs w:val="18"/>
              </w:rPr>
            </w:pPr>
          </w:p>
        </w:tc>
        <w:tc>
          <w:tcPr>
            <w:tcW w:w="4578" w:type="dxa"/>
          </w:tcPr>
          <w:p w14:paraId="20AB136A" w14:textId="77777777" w:rsidR="00CC7EA9" w:rsidRPr="00E0320D" w:rsidRDefault="00CC7EA9" w:rsidP="00E21F02">
            <w:pPr>
              <w:pStyle w:val="Heading5"/>
              <w:spacing w:before="0" w:after="0" w:line="276" w:lineRule="auto"/>
              <w:rPr>
                <w:rFonts w:ascii="Arial" w:hAnsi="Arial" w:cs="Arial"/>
                <w:sz w:val="18"/>
                <w:szCs w:val="18"/>
              </w:rPr>
            </w:pPr>
          </w:p>
        </w:tc>
        <w:tc>
          <w:tcPr>
            <w:tcW w:w="1464" w:type="dxa"/>
          </w:tcPr>
          <w:p w14:paraId="5E1489A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418" w:type="dxa"/>
          </w:tcPr>
          <w:p w14:paraId="54F16B5D"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Pr>
          <w:p w14:paraId="4CB0A241"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C430388" w14:textId="77777777" w:rsidTr="00394443">
        <w:trPr>
          <w:trHeight w:val="286"/>
        </w:trPr>
        <w:tc>
          <w:tcPr>
            <w:tcW w:w="195" w:type="dxa"/>
          </w:tcPr>
          <w:p w14:paraId="4B05E9CB"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3CE6E57E" w14:textId="77777777" w:rsidR="00CC7EA9" w:rsidRPr="00E0320D" w:rsidRDefault="00CC7EA9" w:rsidP="00E21F02">
            <w:pPr>
              <w:pStyle w:val="Heading5"/>
              <w:spacing w:before="0" w:after="0" w:line="276" w:lineRule="auto"/>
              <w:rPr>
                <w:rFonts w:ascii="Arial" w:hAnsi="Arial" w:cs="Arial"/>
                <w:b w:val="0"/>
                <w:bCs/>
                <w:sz w:val="18"/>
                <w:szCs w:val="18"/>
              </w:rPr>
            </w:pPr>
            <w:r w:rsidRPr="00E0320D">
              <w:rPr>
                <w:rFonts w:ascii="Arial" w:hAnsi="Arial" w:cs="Arial"/>
                <w:bCs/>
                <w:sz w:val="18"/>
                <w:szCs w:val="18"/>
              </w:rPr>
              <w:t>EQUITY</w:t>
            </w:r>
          </w:p>
        </w:tc>
        <w:tc>
          <w:tcPr>
            <w:tcW w:w="1464" w:type="dxa"/>
            <w:vAlign w:val="center"/>
          </w:tcPr>
          <w:p w14:paraId="00FED6F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4B895A15" w14:textId="77777777" w:rsidR="00CC7EA9" w:rsidRPr="00E0320D" w:rsidRDefault="00CC7EA9" w:rsidP="00910311">
            <w:pPr>
              <w:spacing w:before="0" w:after="0" w:line="276" w:lineRule="auto"/>
              <w:ind w:right="115"/>
              <w:jc w:val="right"/>
              <w:rPr>
                <w:rFonts w:cs="Arial"/>
                <w:b/>
                <w:snapToGrid w:val="0"/>
                <w:color w:val="0C233F"/>
                <w:sz w:val="18"/>
                <w:szCs w:val="18"/>
              </w:rPr>
            </w:pPr>
          </w:p>
        </w:tc>
        <w:tc>
          <w:tcPr>
            <w:tcW w:w="1415" w:type="dxa"/>
            <w:vAlign w:val="center"/>
          </w:tcPr>
          <w:p w14:paraId="6F51B2BE" w14:textId="77777777" w:rsidR="00CC7EA9" w:rsidRPr="00E0320D" w:rsidRDefault="00CC7EA9" w:rsidP="00910311">
            <w:pPr>
              <w:spacing w:before="0" w:after="0" w:line="276" w:lineRule="auto"/>
              <w:ind w:right="115"/>
              <w:jc w:val="right"/>
              <w:rPr>
                <w:rFonts w:cs="Arial"/>
                <w:snapToGrid w:val="0"/>
                <w:color w:val="0C233F"/>
                <w:sz w:val="18"/>
                <w:szCs w:val="18"/>
              </w:rPr>
            </w:pPr>
          </w:p>
        </w:tc>
      </w:tr>
      <w:tr w:rsidR="00E0320D" w:rsidRPr="00E0320D" w14:paraId="30D91793" w14:textId="77777777" w:rsidTr="00394443">
        <w:trPr>
          <w:trHeight w:val="286"/>
        </w:trPr>
        <w:tc>
          <w:tcPr>
            <w:tcW w:w="195" w:type="dxa"/>
          </w:tcPr>
          <w:p w14:paraId="21EB5073"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5B7A0FA9"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General fund/retained earnings</w:t>
            </w:r>
          </w:p>
        </w:tc>
        <w:tc>
          <w:tcPr>
            <w:tcW w:w="1464" w:type="dxa"/>
            <w:vAlign w:val="center"/>
          </w:tcPr>
          <w:p w14:paraId="74B7B5F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46CC89F7"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vAlign w:val="center"/>
          </w:tcPr>
          <w:p w14:paraId="2FD59C47"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2BC33DBC" w14:textId="77777777" w:rsidTr="00394443">
        <w:trPr>
          <w:trHeight w:val="286"/>
        </w:trPr>
        <w:tc>
          <w:tcPr>
            <w:tcW w:w="195" w:type="dxa"/>
          </w:tcPr>
          <w:p w14:paraId="136A3CB2"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6DA7276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 funds</w:t>
            </w:r>
          </w:p>
        </w:tc>
        <w:tc>
          <w:tcPr>
            <w:tcW w:w="1464" w:type="dxa"/>
            <w:vAlign w:val="center"/>
          </w:tcPr>
          <w:p w14:paraId="40A01AE6" w14:textId="77777777" w:rsidR="00CC7EA9" w:rsidRPr="00E0320D" w:rsidDel="00816B39"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10A</w:t>
            </w:r>
          </w:p>
        </w:tc>
        <w:tc>
          <w:tcPr>
            <w:tcW w:w="1418" w:type="dxa"/>
            <w:vAlign w:val="center"/>
          </w:tcPr>
          <w:p w14:paraId="5934BA1A"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vAlign w:val="center"/>
          </w:tcPr>
          <w:p w14:paraId="56D45B66"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E0320D" w:rsidRPr="00E0320D" w14:paraId="6C80E037" w14:textId="77777777" w:rsidTr="00394443">
        <w:trPr>
          <w:trHeight w:val="286"/>
        </w:trPr>
        <w:tc>
          <w:tcPr>
            <w:tcW w:w="195" w:type="dxa"/>
          </w:tcPr>
          <w:p w14:paraId="7C241B6D"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103D256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Reserves</w:t>
            </w:r>
          </w:p>
        </w:tc>
        <w:tc>
          <w:tcPr>
            <w:tcW w:w="1464" w:type="dxa"/>
            <w:vAlign w:val="center"/>
          </w:tcPr>
          <w:p w14:paraId="14D09D30"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222AF9D4"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Borders>
              <w:bottom w:val="single" w:sz="4" w:space="0" w:color="auto"/>
            </w:tcBorders>
            <w:vAlign w:val="center"/>
          </w:tcPr>
          <w:p w14:paraId="65BF071D"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r w:rsidR="00CC7EA9" w:rsidRPr="00E0320D" w14:paraId="587565D0" w14:textId="77777777" w:rsidTr="00394443">
        <w:trPr>
          <w:trHeight w:val="286"/>
        </w:trPr>
        <w:tc>
          <w:tcPr>
            <w:tcW w:w="195" w:type="dxa"/>
          </w:tcPr>
          <w:p w14:paraId="2726816A" w14:textId="77777777" w:rsidR="00CC7EA9" w:rsidRPr="00E0320D" w:rsidRDefault="00CC7EA9" w:rsidP="00E21F02">
            <w:pPr>
              <w:spacing w:before="0" w:after="0" w:line="276" w:lineRule="auto"/>
              <w:rPr>
                <w:rFonts w:cs="Arial"/>
                <w:snapToGrid w:val="0"/>
                <w:color w:val="0C233F"/>
                <w:sz w:val="18"/>
                <w:szCs w:val="18"/>
              </w:rPr>
            </w:pPr>
          </w:p>
        </w:tc>
        <w:tc>
          <w:tcPr>
            <w:tcW w:w="4578" w:type="dxa"/>
            <w:vAlign w:val="center"/>
          </w:tcPr>
          <w:p w14:paraId="0B3F747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Total equity</w:t>
            </w:r>
          </w:p>
        </w:tc>
        <w:tc>
          <w:tcPr>
            <w:tcW w:w="1464" w:type="dxa"/>
            <w:vAlign w:val="center"/>
          </w:tcPr>
          <w:p w14:paraId="1C647CA2" w14:textId="77777777" w:rsidR="00CC7EA9" w:rsidRPr="00E0320D" w:rsidRDefault="00CC7EA9" w:rsidP="00E21F02">
            <w:pPr>
              <w:spacing w:before="0" w:after="0" w:line="276" w:lineRule="auto"/>
              <w:rPr>
                <w:rFonts w:cs="Arial"/>
                <w:snapToGrid w:val="0"/>
                <w:color w:val="0C233F"/>
                <w:sz w:val="18"/>
                <w:szCs w:val="18"/>
              </w:rPr>
            </w:pPr>
          </w:p>
        </w:tc>
        <w:tc>
          <w:tcPr>
            <w:tcW w:w="1418" w:type="dxa"/>
            <w:tcBorders>
              <w:top w:val="single" w:sz="4" w:space="0" w:color="auto"/>
              <w:bottom w:val="double" w:sz="4" w:space="0" w:color="auto"/>
            </w:tcBorders>
            <w:vAlign w:val="center"/>
          </w:tcPr>
          <w:p w14:paraId="560E268C" w14:textId="77777777" w:rsidR="00CC7EA9" w:rsidRPr="00E0320D" w:rsidRDefault="00CC7EA9" w:rsidP="00910311">
            <w:pPr>
              <w:spacing w:before="0" w:after="0" w:line="276" w:lineRule="auto"/>
              <w:ind w:right="115"/>
              <w:jc w:val="right"/>
              <w:rPr>
                <w:rFonts w:cs="Arial"/>
                <w:b/>
                <w:snapToGrid w:val="0"/>
                <w:color w:val="0C233F"/>
                <w:sz w:val="18"/>
                <w:szCs w:val="18"/>
              </w:rPr>
            </w:pPr>
            <w:r w:rsidRPr="00E0320D">
              <w:rPr>
                <w:rFonts w:cs="Arial"/>
                <w:b/>
                <w:snapToGrid w:val="0"/>
                <w:color w:val="0C233F"/>
                <w:sz w:val="18"/>
                <w:szCs w:val="18"/>
              </w:rPr>
              <w:t>-</w:t>
            </w:r>
          </w:p>
        </w:tc>
        <w:tc>
          <w:tcPr>
            <w:tcW w:w="1415" w:type="dxa"/>
            <w:tcBorders>
              <w:top w:val="single" w:sz="4" w:space="0" w:color="auto"/>
              <w:bottom w:val="double" w:sz="4" w:space="0" w:color="auto"/>
            </w:tcBorders>
            <w:vAlign w:val="center"/>
          </w:tcPr>
          <w:p w14:paraId="77E99E93" w14:textId="77777777" w:rsidR="00CC7EA9" w:rsidRPr="00E0320D" w:rsidRDefault="00CC7EA9" w:rsidP="00910311">
            <w:pPr>
              <w:spacing w:before="0" w:after="0" w:line="276" w:lineRule="auto"/>
              <w:ind w:right="115"/>
              <w:jc w:val="right"/>
              <w:rPr>
                <w:rFonts w:cs="Arial"/>
                <w:snapToGrid w:val="0"/>
                <w:color w:val="0C233F"/>
                <w:sz w:val="18"/>
                <w:szCs w:val="18"/>
              </w:rPr>
            </w:pPr>
            <w:r w:rsidRPr="00E0320D">
              <w:rPr>
                <w:rFonts w:cs="Arial"/>
                <w:snapToGrid w:val="0"/>
                <w:color w:val="0C233F"/>
                <w:sz w:val="18"/>
                <w:szCs w:val="18"/>
              </w:rPr>
              <w:t>-</w:t>
            </w:r>
          </w:p>
        </w:tc>
      </w:tr>
    </w:tbl>
    <w:p w14:paraId="2ACFB282" w14:textId="77777777" w:rsidR="00CC7EA9" w:rsidRPr="00E0320D" w:rsidRDefault="00CC7EA9" w:rsidP="00E21F02">
      <w:pPr>
        <w:tabs>
          <w:tab w:val="center" w:pos="4678"/>
          <w:tab w:val="right" w:pos="9922"/>
        </w:tabs>
        <w:spacing w:after="0"/>
        <w:rPr>
          <w:rFonts w:cs="Arial"/>
          <w:color w:val="0C233F"/>
          <w:sz w:val="18"/>
          <w:szCs w:val="18"/>
        </w:rPr>
      </w:pPr>
    </w:p>
    <w:p w14:paraId="7CFFE5D0"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00204C6F" w14:textId="77777777" w:rsidR="00CC7EA9" w:rsidRPr="00E0320D" w:rsidRDefault="00CC7EA9" w:rsidP="00E21F02">
      <w:pPr>
        <w:tabs>
          <w:tab w:val="center" w:pos="4678"/>
          <w:tab w:val="right" w:pos="9922"/>
        </w:tabs>
        <w:spacing w:after="0"/>
        <w:rPr>
          <w:rFonts w:cs="Arial"/>
          <w:color w:val="0C233F"/>
          <w:sz w:val="16"/>
          <w:szCs w:val="18"/>
        </w:rPr>
      </w:pPr>
    </w:p>
    <w:p w14:paraId="7220F924" w14:textId="0F0CB394" w:rsidR="00CC7EA9" w:rsidRPr="00E0320D" w:rsidRDefault="00CC7EA9" w:rsidP="00B64A1F">
      <w:pPr>
        <w:tabs>
          <w:tab w:val="right" w:pos="576"/>
          <w:tab w:val="left" w:pos="2016"/>
          <w:tab w:val="left" w:pos="8496"/>
          <w:tab w:val="right" w:pos="10512"/>
        </w:tabs>
        <w:spacing w:after="0" w:line="276" w:lineRule="auto"/>
        <w:ind w:right="284"/>
        <w:rPr>
          <w:rFonts w:cs="Arial"/>
          <w:color w:val="0C233F"/>
          <w:sz w:val="16"/>
          <w:szCs w:val="18"/>
        </w:rPr>
      </w:pPr>
      <w:r w:rsidRPr="00E0320D">
        <w:rPr>
          <w:rFonts w:cs="Arial"/>
          <w:color w:val="0C233F"/>
          <w:sz w:val="18"/>
          <w:szCs w:val="18"/>
        </w:rPr>
        <w:br w:type="page"/>
      </w:r>
    </w:p>
    <w:p w14:paraId="7602CA78" w14:textId="77777777" w:rsidR="00CC7EA9" w:rsidRPr="00E0320D" w:rsidRDefault="00CC7EA9" w:rsidP="00E21F02">
      <w:pPr>
        <w:tabs>
          <w:tab w:val="left" w:pos="324"/>
        </w:tabs>
        <w:spacing w:after="0"/>
        <w:rPr>
          <w:rFonts w:cs="Arial"/>
          <w:b/>
          <w:color w:val="0C233F"/>
        </w:rPr>
      </w:pPr>
      <w:r w:rsidRPr="00E0320D">
        <w:rPr>
          <w:rFonts w:cs="Arial"/>
          <w:b/>
          <w:color w:val="0C233F"/>
        </w:rPr>
        <w:lastRenderedPageBreak/>
        <w:t>[</w:t>
      </w:r>
      <w:r w:rsidRPr="00E0320D">
        <w:rPr>
          <w:rFonts w:cs="Arial"/>
          <w:b/>
          <w:iCs/>
          <w:color w:val="0C233F"/>
        </w:rPr>
        <w:t>Insert name of reporting unit</w:t>
      </w:r>
      <w:bookmarkStart w:id="40" w:name="_Toc8648512"/>
      <w:r w:rsidRPr="00E0320D">
        <w:rPr>
          <w:rFonts w:cs="Arial"/>
          <w:b/>
          <w:color w:val="0C233F"/>
        </w:rPr>
        <w:t>]</w:t>
      </w:r>
    </w:p>
    <w:p w14:paraId="7B0FB7B7" w14:textId="555106D0" w:rsidR="00CC7EA9" w:rsidRPr="00E0320D" w:rsidRDefault="00CC7EA9" w:rsidP="00E21F02">
      <w:pPr>
        <w:pStyle w:val="Heading2"/>
        <w:rPr>
          <w:snapToGrid w:val="0"/>
          <w:color w:val="0C233F"/>
        </w:rPr>
      </w:pPr>
      <w:bookmarkStart w:id="41" w:name="_Toc97632814"/>
      <w:bookmarkStart w:id="42" w:name="_Toc128395525"/>
      <w:bookmarkStart w:id="43" w:name="_Toc161922868"/>
      <w:r w:rsidRPr="00E0320D">
        <w:rPr>
          <w:snapToGrid w:val="0"/>
          <w:color w:val="0C233F"/>
        </w:rPr>
        <w:t>Statement of changes in equity</w:t>
      </w:r>
      <w:bookmarkEnd w:id="40"/>
      <w:bookmarkEnd w:id="41"/>
      <w:bookmarkEnd w:id="42"/>
      <w:bookmarkEnd w:id="43"/>
      <w:r w:rsidRPr="00E0320D">
        <w:rPr>
          <w:snapToGrid w:val="0"/>
          <w:color w:val="0C233F"/>
        </w:rPr>
        <w:t xml:space="preserve"> </w:t>
      </w:r>
    </w:p>
    <w:p w14:paraId="2507EF1A" w14:textId="072C8229" w:rsidR="00CC7EA9" w:rsidRPr="00E0320D" w:rsidRDefault="00CC7EA9" w:rsidP="00E21F02">
      <w:pPr>
        <w:tabs>
          <w:tab w:val="left" w:pos="324"/>
        </w:tabs>
        <w:spacing w:before="0" w:after="200" w:line="276" w:lineRule="auto"/>
        <w:rPr>
          <w:rFonts w:cs="Arial"/>
          <w:i/>
          <w:snapToGrid w:val="0"/>
          <w:color w:val="0C233F"/>
        </w:rPr>
      </w:pPr>
      <w:r w:rsidRPr="00E0320D">
        <w:rPr>
          <w:rFonts w:cs="Arial"/>
          <w:i/>
          <w:snapToGrid w:val="0"/>
          <w:color w:val="0C233F"/>
        </w:rPr>
        <w:t>for the year ended 30 June 202</w:t>
      </w:r>
      <w:r w:rsidR="00410340">
        <w:rPr>
          <w:rFonts w:cs="Arial"/>
          <w:i/>
          <w:snapToGrid w:val="0"/>
          <w:color w:val="0C233F"/>
        </w:rPr>
        <w:t>4</w:t>
      </w:r>
    </w:p>
    <w:p w14:paraId="3C6C8998" w14:textId="77777777" w:rsidR="00CC7EA9" w:rsidRPr="00E0320D" w:rsidRDefault="00CC7EA9" w:rsidP="00E21F02">
      <w:pPr>
        <w:tabs>
          <w:tab w:val="left" w:pos="324"/>
          <w:tab w:val="left" w:pos="808"/>
          <w:tab w:val="left" w:pos="4273"/>
          <w:tab w:val="left" w:pos="4982"/>
          <w:tab w:val="left" w:pos="6409"/>
          <w:tab w:val="left" w:pos="7682"/>
        </w:tabs>
        <w:spacing w:after="0"/>
        <w:rPr>
          <w:rFonts w:cs="Arial"/>
          <w:snapToGrid w:val="0"/>
          <w:color w:val="0C233F"/>
        </w:rPr>
      </w:pPr>
    </w:p>
    <w:tbl>
      <w:tblPr>
        <w:tblW w:w="5000" w:type="pct"/>
        <w:tblCellMar>
          <w:left w:w="30" w:type="dxa"/>
          <w:right w:w="30" w:type="dxa"/>
        </w:tblCellMar>
        <w:tblLook w:val="0000" w:firstRow="0" w:lastRow="0" w:firstColumn="0" w:lastColumn="0" w:noHBand="0" w:noVBand="0"/>
      </w:tblPr>
      <w:tblGrid>
        <w:gridCol w:w="2836"/>
        <w:gridCol w:w="707"/>
        <w:gridCol w:w="1789"/>
        <w:gridCol w:w="1190"/>
        <w:gridCol w:w="1275"/>
        <w:gridCol w:w="1273"/>
      </w:tblGrid>
      <w:tr w:rsidR="00E0320D" w:rsidRPr="00E0320D" w14:paraId="22625951" w14:textId="77777777" w:rsidTr="00104A08">
        <w:trPr>
          <w:trHeight w:val="556"/>
        </w:trPr>
        <w:tc>
          <w:tcPr>
            <w:tcW w:w="1563" w:type="pct"/>
            <w:vAlign w:val="center"/>
          </w:tcPr>
          <w:p w14:paraId="2AE75B32" w14:textId="77777777" w:rsidR="00CC7EA9" w:rsidRPr="00E0320D" w:rsidRDefault="00CC7EA9" w:rsidP="00E21F02">
            <w:pPr>
              <w:spacing w:before="0" w:after="0" w:line="276" w:lineRule="auto"/>
              <w:rPr>
                <w:rFonts w:cs="Arial"/>
                <w:b/>
                <w:snapToGrid w:val="0"/>
                <w:color w:val="0C233F"/>
              </w:rPr>
            </w:pPr>
          </w:p>
        </w:tc>
        <w:tc>
          <w:tcPr>
            <w:tcW w:w="390" w:type="pct"/>
          </w:tcPr>
          <w:p w14:paraId="08A251E1" w14:textId="77777777" w:rsidR="00CC7EA9" w:rsidRPr="00E0320D" w:rsidRDefault="00CC7EA9" w:rsidP="00E21F02">
            <w:pPr>
              <w:spacing w:before="0" w:after="0" w:line="276" w:lineRule="auto"/>
              <w:rPr>
                <w:rFonts w:cs="Arial"/>
                <w:b/>
                <w:snapToGrid w:val="0"/>
                <w:color w:val="0C233F"/>
              </w:rPr>
            </w:pPr>
          </w:p>
        </w:tc>
        <w:tc>
          <w:tcPr>
            <w:tcW w:w="986" w:type="pct"/>
          </w:tcPr>
          <w:p w14:paraId="562BC781"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General funds / retained earnings</w:t>
            </w:r>
          </w:p>
        </w:tc>
        <w:tc>
          <w:tcPr>
            <w:tcW w:w="656" w:type="pct"/>
          </w:tcPr>
          <w:p w14:paraId="6891847D"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Other funds</w:t>
            </w:r>
          </w:p>
        </w:tc>
        <w:tc>
          <w:tcPr>
            <w:tcW w:w="703" w:type="pct"/>
          </w:tcPr>
          <w:p w14:paraId="3194AD71"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Reserves</w:t>
            </w:r>
          </w:p>
        </w:tc>
        <w:tc>
          <w:tcPr>
            <w:tcW w:w="702" w:type="pct"/>
          </w:tcPr>
          <w:p w14:paraId="2FCE8F75"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Total equity</w:t>
            </w:r>
          </w:p>
        </w:tc>
      </w:tr>
      <w:tr w:rsidR="00E0320D" w:rsidRPr="00E0320D" w14:paraId="5296228C" w14:textId="77777777" w:rsidTr="00104A08">
        <w:trPr>
          <w:trHeight w:val="293"/>
        </w:trPr>
        <w:tc>
          <w:tcPr>
            <w:tcW w:w="1563" w:type="pct"/>
            <w:tcBorders>
              <w:bottom w:val="single" w:sz="4" w:space="0" w:color="auto"/>
            </w:tcBorders>
            <w:vAlign w:val="center"/>
          </w:tcPr>
          <w:p w14:paraId="32093BCA" w14:textId="77777777" w:rsidR="00CC7EA9" w:rsidRPr="00E0320D" w:rsidRDefault="00CC7EA9" w:rsidP="00E21F02">
            <w:pPr>
              <w:spacing w:before="0" w:after="0" w:line="276" w:lineRule="auto"/>
              <w:ind w:left="-115"/>
              <w:rPr>
                <w:rFonts w:cs="Arial"/>
                <w:b/>
                <w:snapToGrid w:val="0"/>
                <w:color w:val="0C233F"/>
              </w:rPr>
            </w:pPr>
          </w:p>
        </w:tc>
        <w:tc>
          <w:tcPr>
            <w:tcW w:w="390" w:type="pct"/>
            <w:tcBorders>
              <w:bottom w:val="single" w:sz="4" w:space="0" w:color="auto"/>
            </w:tcBorders>
            <w:vAlign w:val="center"/>
          </w:tcPr>
          <w:p w14:paraId="2747732D" w14:textId="77777777" w:rsidR="00CC7EA9" w:rsidRPr="00E0320D" w:rsidRDefault="00CC7EA9" w:rsidP="00104A08">
            <w:pPr>
              <w:spacing w:before="0" w:after="0" w:line="276" w:lineRule="auto"/>
              <w:ind w:left="-115"/>
              <w:jc w:val="center"/>
              <w:rPr>
                <w:rFonts w:cs="Arial"/>
                <w:snapToGrid w:val="0"/>
                <w:color w:val="0C233F"/>
              </w:rPr>
            </w:pPr>
            <w:r w:rsidRPr="00E0320D">
              <w:rPr>
                <w:rFonts w:cs="Arial"/>
                <w:snapToGrid w:val="0"/>
                <w:color w:val="0C233F"/>
              </w:rPr>
              <w:t>Notes</w:t>
            </w:r>
          </w:p>
        </w:tc>
        <w:tc>
          <w:tcPr>
            <w:tcW w:w="986" w:type="pct"/>
            <w:tcBorders>
              <w:bottom w:val="single" w:sz="4" w:space="0" w:color="auto"/>
            </w:tcBorders>
            <w:vAlign w:val="center"/>
          </w:tcPr>
          <w:p w14:paraId="7B1A411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Borders>
              <w:bottom w:val="single" w:sz="4" w:space="0" w:color="auto"/>
            </w:tcBorders>
          </w:tcPr>
          <w:p w14:paraId="393EFA19"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tcBorders>
              <w:bottom w:val="single" w:sz="4" w:space="0" w:color="auto"/>
            </w:tcBorders>
            <w:vAlign w:val="center"/>
          </w:tcPr>
          <w:p w14:paraId="400D718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tcBorders>
              <w:bottom w:val="single" w:sz="4" w:space="0" w:color="auto"/>
            </w:tcBorders>
            <w:vAlign w:val="center"/>
          </w:tcPr>
          <w:p w14:paraId="5EC8A60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3205DA4" w14:textId="77777777" w:rsidTr="00104A08">
        <w:trPr>
          <w:trHeight w:val="293"/>
        </w:trPr>
        <w:tc>
          <w:tcPr>
            <w:tcW w:w="1563" w:type="pct"/>
            <w:vAlign w:val="center"/>
          </w:tcPr>
          <w:p w14:paraId="64B8440D" w14:textId="518A0EA0"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Balance as </w:t>
            </w:r>
            <w:proofErr w:type="gramStart"/>
            <w:r w:rsidRPr="00E0320D">
              <w:rPr>
                <w:rFonts w:cs="Arial"/>
                <w:b/>
                <w:snapToGrid w:val="0"/>
                <w:color w:val="0C233F"/>
              </w:rPr>
              <w:t>at</w:t>
            </w:r>
            <w:proofErr w:type="gramEnd"/>
            <w:r w:rsidRPr="00E0320D">
              <w:rPr>
                <w:rFonts w:cs="Arial"/>
                <w:b/>
                <w:snapToGrid w:val="0"/>
                <w:color w:val="0C233F"/>
              </w:rPr>
              <w:t xml:space="preserve"> 1 July 202</w:t>
            </w:r>
            <w:r w:rsidR="009A4568">
              <w:rPr>
                <w:rFonts w:cs="Arial"/>
                <w:b/>
                <w:snapToGrid w:val="0"/>
                <w:color w:val="0C233F"/>
              </w:rPr>
              <w:t>2</w:t>
            </w:r>
          </w:p>
        </w:tc>
        <w:tc>
          <w:tcPr>
            <w:tcW w:w="390" w:type="pct"/>
            <w:vAlign w:val="center"/>
          </w:tcPr>
          <w:p w14:paraId="0C1795D8" w14:textId="77777777" w:rsidR="00CC7EA9" w:rsidRPr="00E0320D" w:rsidRDefault="00CC7EA9" w:rsidP="00E21F02">
            <w:pPr>
              <w:spacing w:before="0" w:after="0" w:line="276" w:lineRule="auto"/>
              <w:ind w:left="-115"/>
              <w:rPr>
                <w:rFonts w:cs="Arial"/>
                <w:bCs/>
                <w:snapToGrid w:val="0"/>
                <w:color w:val="0C233F"/>
              </w:rPr>
            </w:pPr>
          </w:p>
        </w:tc>
        <w:tc>
          <w:tcPr>
            <w:tcW w:w="986" w:type="pct"/>
            <w:tcBorders>
              <w:top w:val="single" w:sz="4" w:space="0" w:color="auto"/>
            </w:tcBorders>
            <w:vAlign w:val="center"/>
          </w:tcPr>
          <w:p w14:paraId="7FDC4141"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Borders>
              <w:top w:val="single" w:sz="4" w:space="0" w:color="auto"/>
            </w:tcBorders>
          </w:tcPr>
          <w:p w14:paraId="3FC046E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tcBorders>
              <w:top w:val="single" w:sz="4" w:space="0" w:color="auto"/>
            </w:tcBorders>
            <w:vAlign w:val="center"/>
          </w:tcPr>
          <w:p w14:paraId="4E6C381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tcBorders>
              <w:top w:val="single" w:sz="4" w:space="0" w:color="auto"/>
            </w:tcBorders>
            <w:vAlign w:val="center"/>
          </w:tcPr>
          <w:p w14:paraId="28B000ED"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7527CBAF" w14:textId="77777777" w:rsidTr="00104A08">
        <w:trPr>
          <w:trHeight w:val="293"/>
        </w:trPr>
        <w:tc>
          <w:tcPr>
            <w:tcW w:w="1563" w:type="pct"/>
            <w:vAlign w:val="center"/>
          </w:tcPr>
          <w:p w14:paraId="0BB51261"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Adjustment for errors</w:t>
            </w:r>
          </w:p>
        </w:tc>
        <w:tc>
          <w:tcPr>
            <w:tcW w:w="390" w:type="pct"/>
            <w:vAlign w:val="center"/>
          </w:tcPr>
          <w:p w14:paraId="3C8ED6C0"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4ED16778"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527B4E72"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5F7D3BCF"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626C709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7D909F66" w14:textId="77777777" w:rsidTr="00104A08">
        <w:trPr>
          <w:trHeight w:val="293"/>
        </w:trPr>
        <w:tc>
          <w:tcPr>
            <w:tcW w:w="1563" w:type="pct"/>
            <w:vAlign w:val="center"/>
          </w:tcPr>
          <w:p w14:paraId="12BDE453"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Adjustment for changes in accounting policies</w:t>
            </w:r>
          </w:p>
        </w:tc>
        <w:tc>
          <w:tcPr>
            <w:tcW w:w="390" w:type="pct"/>
            <w:vAlign w:val="center"/>
          </w:tcPr>
          <w:p w14:paraId="19ECFF6C"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340F9FB6"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566EDBE9"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75F76ED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3063BE84"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6D06747B" w14:textId="77777777" w:rsidTr="00104A08">
        <w:trPr>
          <w:trHeight w:val="293"/>
        </w:trPr>
        <w:tc>
          <w:tcPr>
            <w:tcW w:w="1563" w:type="pct"/>
            <w:vAlign w:val="center"/>
          </w:tcPr>
          <w:p w14:paraId="303FF6E7" w14:textId="385FDEA7" w:rsidR="00CC7EA9" w:rsidRPr="00E0320D" w:rsidRDefault="00CC7EA9" w:rsidP="00E21F02">
            <w:pPr>
              <w:spacing w:before="0" w:after="0" w:line="276" w:lineRule="auto"/>
              <w:rPr>
                <w:rFonts w:cs="Arial"/>
                <w:b/>
                <w:bCs/>
                <w:snapToGrid w:val="0"/>
                <w:color w:val="0C233F"/>
              </w:rPr>
            </w:pPr>
            <w:r w:rsidRPr="00E0320D">
              <w:rPr>
                <w:rFonts w:cs="Arial"/>
                <w:b/>
                <w:bCs/>
                <w:snapToGrid w:val="0"/>
                <w:color w:val="0C233F"/>
              </w:rPr>
              <w:t xml:space="preserve">Adjusted Balance as </w:t>
            </w:r>
            <w:proofErr w:type="gramStart"/>
            <w:r w:rsidRPr="00E0320D">
              <w:rPr>
                <w:rFonts w:cs="Arial"/>
                <w:b/>
                <w:bCs/>
                <w:snapToGrid w:val="0"/>
                <w:color w:val="0C233F"/>
              </w:rPr>
              <w:t>at</w:t>
            </w:r>
            <w:proofErr w:type="gramEnd"/>
            <w:r w:rsidRPr="00E0320D">
              <w:rPr>
                <w:rFonts w:cs="Arial"/>
                <w:b/>
                <w:bCs/>
                <w:snapToGrid w:val="0"/>
                <w:color w:val="0C233F"/>
              </w:rPr>
              <w:t xml:space="preserve"> 1 July 202</w:t>
            </w:r>
            <w:r w:rsidR="009A4568">
              <w:rPr>
                <w:rFonts w:cs="Arial"/>
                <w:b/>
                <w:bCs/>
                <w:snapToGrid w:val="0"/>
                <w:color w:val="0C233F"/>
              </w:rPr>
              <w:t>2</w:t>
            </w:r>
          </w:p>
        </w:tc>
        <w:tc>
          <w:tcPr>
            <w:tcW w:w="390" w:type="pct"/>
            <w:vAlign w:val="center"/>
          </w:tcPr>
          <w:p w14:paraId="20EFD6A9"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2C0AC399" w14:textId="77777777" w:rsidR="00CC7EA9" w:rsidRPr="00E0320D" w:rsidRDefault="00CC7EA9" w:rsidP="00910311">
            <w:pPr>
              <w:spacing w:before="0" w:after="0" w:line="276" w:lineRule="auto"/>
              <w:ind w:left="-115"/>
              <w:jc w:val="right"/>
              <w:rPr>
                <w:rFonts w:cs="Arial"/>
                <w:bCs/>
                <w:snapToGrid w:val="0"/>
                <w:color w:val="0C233F"/>
              </w:rPr>
            </w:pPr>
          </w:p>
        </w:tc>
        <w:tc>
          <w:tcPr>
            <w:tcW w:w="656" w:type="pct"/>
          </w:tcPr>
          <w:p w14:paraId="33FE92E2" w14:textId="77777777" w:rsidR="00CC7EA9" w:rsidRPr="00E0320D" w:rsidRDefault="00CC7EA9" w:rsidP="00910311">
            <w:pPr>
              <w:spacing w:before="0" w:after="0" w:line="276" w:lineRule="auto"/>
              <w:ind w:left="-115"/>
              <w:jc w:val="right"/>
              <w:rPr>
                <w:rFonts w:cs="Arial"/>
                <w:bCs/>
                <w:snapToGrid w:val="0"/>
                <w:color w:val="0C233F"/>
              </w:rPr>
            </w:pPr>
          </w:p>
        </w:tc>
        <w:tc>
          <w:tcPr>
            <w:tcW w:w="703" w:type="pct"/>
            <w:vAlign w:val="center"/>
          </w:tcPr>
          <w:p w14:paraId="4855BAD2" w14:textId="77777777" w:rsidR="00CC7EA9" w:rsidRPr="00E0320D" w:rsidRDefault="00CC7EA9" w:rsidP="00910311">
            <w:pPr>
              <w:spacing w:before="0" w:after="0" w:line="276" w:lineRule="auto"/>
              <w:ind w:left="-115"/>
              <w:jc w:val="right"/>
              <w:rPr>
                <w:rFonts w:cs="Arial"/>
                <w:bCs/>
                <w:snapToGrid w:val="0"/>
                <w:color w:val="0C233F"/>
              </w:rPr>
            </w:pPr>
          </w:p>
        </w:tc>
        <w:tc>
          <w:tcPr>
            <w:tcW w:w="702" w:type="pct"/>
            <w:vAlign w:val="center"/>
          </w:tcPr>
          <w:p w14:paraId="1BECF883" w14:textId="77777777" w:rsidR="00CC7EA9" w:rsidRPr="00E0320D" w:rsidRDefault="00CC7EA9" w:rsidP="00910311">
            <w:pPr>
              <w:spacing w:before="0" w:after="0" w:line="276" w:lineRule="auto"/>
              <w:ind w:left="-115"/>
              <w:jc w:val="right"/>
              <w:rPr>
                <w:rFonts w:cs="Arial"/>
                <w:bCs/>
                <w:snapToGrid w:val="0"/>
                <w:color w:val="0C233F"/>
              </w:rPr>
            </w:pPr>
          </w:p>
        </w:tc>
      </w:tr>
      <w:tr w:rsidR="00E0320D" w:rsidRPr="00E0320D" w14:paraId="465ECAEE" w14:textId="77777777" w:rsidTr="00104A08">
        <w:trPr>
          <w:trHeight w:val="293"/>
        </w:trPr>
        <w:tc>
          <w:tcPr>
            <w:tcW w:w="1563" w:type="pct"/>
            <w:vAlign w:val="center"/>
          </w:tcPr>
          <w:p w14:paraId="2BAF8A0C"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Surplus / (deficit)</w:t>
            </w:r>
          </w:p>
        </w:tc>
        <w:tc>
          <w:tcPr>
            <w:tcW w:w="390" w:type="pct"/>
            <w:vAlign w:val="center"/>
          </w:tcPr>
          <w:p w14:paraId="084FAF7A" w14:textId="77777777" w:rsidR="00CC7EA9" w:rsidRPr="00E0320D" w:rsidRDefault="00CC7EA9" w:rsidP="00E21F02">
            <w:pPr>
              <w:spacing w:before="0" w:after="0" w:line="276" w:lineRule="auto"/>
              <w:ind w:left="-115"/>
              <w:rPr>
                <w:rFonts w:cs="Arial"/>
                <w:bCs/>
                <w:snapToGrid w:val="0"/>
                <w:color w:val="0C233F"/>
              </w:rPr>
            </w:pPr>
          </w:p>
        </w:tc>
        <w:tc>
          <w:tcPr>
            <w:tcW w:w="986" w:type="pct"/>
            <w:vAlign w:val="center"/>
          </w:tcPr>
          <w:p w14:paraId="740B88E0"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656" w:type="pct"/>
          </w:tcPr>
          <w:p w14:paraId="798EE3FF"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3" w:type="pct"/>
            <w:vAlign w:val="center"/>
          </w:tcPr>
          <w:p w14:paraId="79CD99C1"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c>
          <w:tcPr>
            <w:tcW w:w="702" w:type="pct"/>
            <w:vAlign w:val="center"/>
          </w:tcPr>
          <w:p w14:paraId="5F908583" w14:textId="77777777" w:rsidR="00CC7EA9" w:rsidRPr="00E0320D" w:rsidRDefault="00CC7EA9" w:rsidP="00910311">
            <w:pPr>
              <w:spacing w:before="0" w:after="0" w:line="276" w:lineRule="auto"/>
              <w:ind w:left="-115"/>
              <w:jc w:val="right"/>
              <w:rPr>
                <w:rFonts w:cs="Arial"/>
                <w:bCs/>
                <w:snapToGrid w:val="0"/>
                <w:color w:val="0C233F"/>
              </w:rPr>
            </w:pPr>
            <w:r w:rsidRPr="00E0320D">
              <w:rPr>
                <w:rFonts w:cs="Arial"/>
                <w:bCs/>
                <w:snapToGrid w:val="0"/>
                <w:color w:val="0C233F"/>
              </w:rPr>
              <w:t>-</w:t>
            </w:r>
          </w:p>
        </w:tc>
      </w:tr>
      <w:tr w:rsidR="00E0320D" w:rsidRPr="00E0320D" w14:paraId="589361F7" w14:textId="77777777" w:rsidTr="00104A08">
        <w:trPr>
          <w:trHeight w:val="293"/>
        </w:trPr>
        <w:tc>
          <w:tcPr>
            <w:tcW w:w="1563" w:type="pct"/>
            <w:vAlign w:val="center"/>
          </w:tcPr>
          <w:p w14:paraId="3D9BEC38"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Other comprehensive income</w:t>
            </w:r>
          </w:p>
        </w:tc>
        <w:tc>
          <w:tcPr>
            <w:tcW w:w="390" w:type="pct"/>
            <w:vAlign w:val="center"/>
          </w:tcPr>
          <w:p w14:paraId="21C1FF6E" w14:textId="77777777" w:rsidR="00CC7EA9" w:rsidRPr="00E0320D" w:rsidRDefault="00CC7EA9" w:rsidP="00E21F02">
            <w:pPr>
              <w:spacing w:before="0" w:after="0" w:line="276" w:lineRule="auto"/>
              <w:ind w:left="-115"/>
              <w:rPr>
                <w:rFonts w:cs="Arial"/>
                <w:snapToGrid w:val="0"/>
                <w:color w:val="0C233F"/>
              </w:rPr>
            </w:pPr>
          </w:p>
        </w:tc>
        <w:tc>
          <w:tcPr>
            <w:tcW w:w="986" w:type="pct"/>
            <w:vAlign w:val="center"/>
          </w:tcPr>
          <w:p w14:paraId="2A70E5B2"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4828A31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5A06C4B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50B55BE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20924FF3" w14:textId="77777777" w:rsidTr="00104A08">
        <w:trPr>
          <w:trHeight w:val="293"/>
        </w:trPr>
        <w:tc>
          <w:tcPr>
            <w:tcW w:w="1563" w:type="pct"/>
            <w:vAlign w:val="center"/>
          </w:tcPr>
          <w:p w14:paraId="292231A6"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to/from [</w:t>
            </w:r>
            <w:r w:rsidRPr="00E0320D">
              <w:rPr>
                <w:rFonts w:cs="Arial"/>
                <w:i/>
                <w:snapToGrid w:val="0"/>
                <w:color w:val="0C233F"/>
              </w:rPr>
              <w:t>insert fund name</w:t>
            </w:r>
            <w:r w:rsidRPr="00E0320D">
              <w:rPr>
                <w:rFonts w:cs="Arial"/>
                <w:snapToGrid w:val="0"/>
                <w:color w:val="0C233F"/>
              </w:rPr>
              <w:t>]</w:t>
            </w:r>
          </w:p>
        </w:tc>
        <w:tc>
          <w:tcPr>
            <w:tcW w:w="390" w:type="pct"/>
            <w:vAlign w:val="center"/>
          </w:tcPr>
          <w:p w14:paraId="1FD77CE1" w14:textId="77777777" w:rsidR="00CC7EA9" w:rsidRPr="00E0320D" w:rsidRDefault="00CC7EA9" w:rsidP="00910311">
            <w:pPr>
              <w:spacing w:before="0" w:after="0" w:line="276" w:lineRule="auto"/>
              <w:ind w:left="-115"/>
              <w:jc w:val="center"/>
              <w:rPr>
                <w:rFonts w:cs="Arial"/>
                <w:snapToGrid w:val="0"/>
                <w:color w:val="0C233F"/>
              </w:rPr>
            </w:pPr>
            <w:r w:rsidRPr="00E0320D">
              <w:rPr>
                <w:rFonts w:cs="Arial"/>
                <w:snapToGrid w:val="0"/>
                <w:color w:val="0C233F"/>
              </w:rPr>
              <w:t>10A</w:t>
            </w:r>
          </w:p>
        </w:tc>
        <w:tc>
          <w:tcPr>
            <w:tcW w:w="986" w:type="pct"/>
            <w:vAlign w:val="center"/>
          </w:tcPr>
          <w:p w14:paraId="28DE99D5"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7EC04EE6"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329FDB8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39B6456E"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17ED9AE" w14:textId="77777777" w:rsidTr="00104A08">
        <w:trPr>
          <w:trHeight w:val="293"/>
        </w:trPr>
        <w:tc>
          <w:tcPr>
            <w:tcW w:w="1563" w:type="pct"/>
            <w:vAlign w:val="center"/>
          </w:tcPr>
          <w:p w14:paraId="2811DF97"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from retained earnings</w:t>
            </w:r>
          </w:p>
        </w:tc>
        <w:tc>
          <w:tcPr>
            <w:tcW w:w="390" w:type="pct"/>
            <w:vAlign w:val="center"/>
          </w:tcPr>
          <w:p w14:paraId="50BB742E" w14:textId="77777777" w:rsidR="00CC7EA9" w:rsidRPr="00E0320D" w:rsidRDefault="00CC7EA9" w:rsidP="00E21F02">
            <w:pPr>
              <w:spacing w:before="0" w:after="0" w:line="276" w:lineRule="auto"/>
              <w:ind w:left="-115"/>
              <w:rPr>
                <w:rFonts w:cs="Arial"/>
                <w:snapToGrid w:val="0"/>
                <w:color w:val="0C233F"/>
              </w:rPr>
            </w:pPr>
          </w:p>
        </w:tc>
        <w:tc>
          <w:tcPr>
            <w:tcW w:w="986" w:type="pct"/>
            <w:vAlign w:val="center"/>
          </w:tcPr>
          <w:p w14:paraId="4264D7C3"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31B61F85"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32E3F65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6E6DB327"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278B63FD" w14:textId="77777777" w:rsidTr="00104A08">
        <w:trPr>
          <w:trHeight w:val="293"/>
        </w:trPr>
        <w:tc>
          <w:tcPr>
            <w:tcW w:w="1563" w:type="pct"/>
            <w:vAlign w:val="center"/>
          </w:tcPr>
          <w:p w14:paraId="7A719B16" w14:textId="50ED6DEE"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Closing balance as </w:t>
            </w:r>
            <w:proofErr w:type="gramStart"/>
            <w:r w:rsidRPr="00E0320D">
              <w:rPr>
                <w:rFonts w:cs="Arial"/>
                <w:b/>
                <w:snapToGrid w:val="0"/>
                <w:color w:val="0C233F"/>
              </w:rPr>
              <w:t>at</w:t>
            </w:r>
            <w:proofErr w:type="gramEnd"/>
            <w:r w:rsidRPr="00E0320D">
              <w:rPr>
                <w:rFonts w:cs="Arial"/>
                <w:b/>
                <w:snapToGrid w:val="0"/>
                <w:color w:val="0C233F"/>
              </w:rPr>
              <w:t xml:space="preserve"> 30 June 202</w:t>
            </w:r>
            <w:r w:rsidR="00410340">
              <w:rPr>
                <w:rFonts w:cs="Arial"/>
                <w:b/>
                <w:snapToGrid w:val="0"/>
                <w:color w:val="0C233F"/>
              </w:rPr>
              <w:t>3</w:t>
            </w:r>
          </w:p>
        </w:tc>
        <w:tc>
          <w:tcPr>
            <w:tcW w:w="390" w:type="pct"/>
            <w:vAlign w:val="center"/>
          </w:tcPr>
          <w:p w14:paraId="735781A4" w14:textId="77777777" w:rsidR="00CC7EA9" w:rsidRPr="00E0320D" w:rsidRDefault="00CC7EA9" w:rsidP="00E21F02">
            <w:pPr>
              <w:spacing w:before="0" w:after="0" w:line="276" w:lineRule="auto"/>
              <w:ind w:left="-115"/>
              <w:rPr>
                <w:rFonts w:cs="Arial"/>
                <w:b/>
                <w:snapToGrid w:val="0"/>
                <w:color w:val="0C233F"/>
              </w:rPr>
            </w:pPr>
          </w:p>
        </w:tc>
        <w:tc>
          <w:tcPr>
            <w:tcW w:w="986" w:type="pct"/>
            <w:tcBorders>
              <w:top w:val="single" w:sz="4" w:space="0" w:color="auto"/>
            </w:tcBorders>
            <w:vAlign w:val="center"/>
          </w:tcPr>
          <w:p w14:paraId="7F157679"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656" w:type="pct"/>
            <w:tcBorders>
              <w:top w:val="single" w:sz="4" w:space="0" w:color="auto"/>
            </w:tcBorders>
          </w:tcPr>
          <w:p w14:paraId="756EF092"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703" w:type="pct"/>
            <w:tcBorders>
              <w:top w:val="single" w:sz="4" w:space="0" w:color="auto"/>
            </w:tcBorders>
            <w:shd w:val="clear" w:color="auto" w:fill="auto"/>
            <w:vAlign w:val="center"/>
          </w:tcPr>
          <w:p w14:paraId="3C10118B"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702" w:type="pct"/>
            <w:tcBorders>
              <w:top w:val="single" w:sz="4" w:space="0" w:color="auto"/>
            </w:tcBorders>
            <w:vAlign w:val="center"/>
          </w:tcPr>
          <w:p w14:paraId="4F7DC8C1"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r>
      <w:tr w:rsidR="00E0320D" w:rsidRPr="00E0320D" w14:paraId="2E29A7A6" w14:textId="77777777" w:rsidTr="00104A08">
        <w:trPr>
          <w:trHeight w:val="308"/>
        </w:trPr>
        <w:tc>
          <w:tcPr>
            <w:tcW w:w="1563" w:type="pct"/>
            <w:vAlign w:val="center"/>
          </w:tcPr>
          <w:p w14:paraId="2987AC84" w14:textId="77777777" w:rsidR="00CC7EA9" w:rsidRPr="00E0320D" w:rsidRDefault="00CC7EA9" w:rsidP="00E21F02">
            <w:pPr>
              <w:spacing w:before="0" w:after="0" w:line="276" w:lineRule="auto"/>
              <w:rPr>
                <w:rFonts w:cs="Arial"/>
                <w:snapToGrid w:val="0"/>
                <w:color w:val="0C233F"/>
              </w:rPr>
            </w:pPr>
          </w:p>
        </w:tc>
        <w:tc>
          <w:tcPr>
            <w:tcW w:w="390" w:type="pct"/>
            <w:vAlign w:val="center"/>
          </w:tcPr>
          <w:p w14:paraId="54F201FE"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63435665" w14:textId="77777777" w:rsidR="00CC7EA9" w:rsidRPr="00E0320D" w:rsidRDefault="00CC7EA9" w:rsidP="00910311">
            <w:pPr>
              <w:spacing w:before="0" w:after="0" w:line="276" w:lineRule="auto"/>
              <w:ind w:left="-115"/>
              <w:jc w:val="right"/>
              <w:rPr>
                <w:rFonts w:cs="Arial"/>
                <w:snapToGrid w:val="0"/>
                <w:color w:val="0C233F"/>
              </w:rPr>
            </w:pPr>
          </w:p>
        </w:tc>
        <w:tc>
          <w:tcPr>
            <w:tcW w:w="656" w:type="pct"/>
          </w:tcPr>
          <w:p w14:paraId="29565AD4" w14:textId="77777777" w:rsidR="00CC7EA9" w:rsidRPr="00E0320D" w:rsidRDefault="00CC7EA9" w:rsidP="00910311">
            <w:pPr>
              <w:spacing w:before="0" w:after="0" w:line="276" w:lineRule="auto"/>
              <w:ind w:left="-115"/>
              <w:jc w:val="right"/>
              <w:rPr>
                <w:rFonts w:cs="Arial"/>
                <w:snapToGrid w:val="0"/>
                <w:color w:val="0C233F"/>
              </w:rPr>
            </w:pPr>
          </w:p>
        </w:tc>
        <w:tc>
          <w:tcPr>
            <w:tcW w:w="703" w:type="pct"/>
            <w:shd w:val="clear" w:color="auto" w:fill="auto"/>
            <w:vAlign w:val="center"/>
          </w:tcPr>
          <w:p w14:paraId="70E72D56" w14:textId="77777777" w:rsidR="00CC7EA9" w:rsidRPr="00E0320D" w:rsidRDefault="00CC7EA9" w:rsidP="00910311">
            <w:pPr>
              <w:spacing w:before="0" w:after="0" w:line="276" w:lineRule="auto"/>
              <w:ind w:left="-115"/>
              <w:jc w:val="right"/>
              <w:rPr>
                <w:rFonts w:cs="Arial"/>
                <w:snapToGrid w:val="0"/>
                <w:color w:val="0C233F"/>
              </w:rPr>
            </w:pPr>
          </w:p>
        </w:tc>
        <w:tc>
          <w:tcPr>
            <w:tcW w:w="702" w:type="pct"/>
            <w:vAlign w:val="center"/>
          </w:tcPr>
          <w:p w14:paraId="6FC33087" w14:textId="77777777" w:rsidR="00CC7EA9" w:rsidRPr="00E0320D" w:rsidRDefault="00CC7EA9" w:rsidP="00910311">
            <w:pPr>
              <w:spacing w:before="0" w:after="0" w:line="276" w:lineRule="auto"/>
              <w:ind w:left="-115"/>
              <w:jc w:val="right"/>
              <w:rPr>
                <w:rFonts w:cs="Arial"/>
                <w:snapToGrid w:val="0"/>
                <w:color w:val="0C233F"/>
              </w:rPr>
            </w:pPr>
          </w:p>
        </w:tc>
      </w:tr>
      <w:tr w:rsidR="00E0320D" w:rsidRPr="00E0320D" w14:paraId="1DD7FE6C" w14:textId="77777777" w:rsidTr="00104A08">
        <w:trPr>
          <w:trHeight w:val="308"/>
        </w:trPr>
        <w:tc>
          <w:tcPr>
            <w:tcW w:w="1563" w:type="pct"/>
            <w:vAlign w:val="center"/>
          </w:tcPr>
          <w:p w14:paraId="0F1167D8"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Surplus / (deficit)</w:t>
            </w:r>
          </w:p>
        </w:tc>
        <w:tc>
          <w:tcPr>
            <w:tcW w:w="390" w:type="pct"/>
            <w:vAlign w:val="center"/>
          </w:tcPr>
          <w:p w14:paraId="29C98976"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33AB2BF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48C3649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0AF80E31"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69452CE3"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560AEAFD" w14:textId="77777777" w:rsidTr="00104A08">
        <w:trPr>
          <w:trHeight w:val="308"/>
        </w:trPr>
        <w:tc>
          <w:tcPr>
            <w:tcW w:w="1563" w:type="pct"/>
            <w:vAlign w:val="center"/>
          </w:tcPr>
          <w:p w14:paraId="024835AD"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Other comprehensive income</w:t>
            </w:r>
          </w:p>
        </w:tc>
        <w:tc>
          <w:tcPr>
            <w:tcW w:w="390" w:type="pct"/>
            <w:vAlign w:val="center"/>
          </w:tcPr>
          <w:p w14:paraId="273FE96B" w14:textId="77777777" w:rsidR="00CC7EA9" w:rsidRPr="00E0320D" w:rsidRDefault="00CC7EA9" w:rsidP="00E21F02">
            <w:pPr>
              <w:spacing w:before="0" w:after="0" w:line="276" w:lineRule="auto"/>
              <w:ind w:left="-115"/>
              <w:rPr>
                <w:rFonts w:cs="Arial"/>
                <w:b/>
                <w:bCs/>
                <w:snapToGrid w:val="0"/>
                <w:color w:val="0C233F"/>
              </w:rPr>
            </w:pPr>
          </w:p>
        </w:tc>
        <w:tc>
          <w:tcPr>
            <w:tcW w:w="986" w:type="pct"/>
            <w:vAlign w:val="center"/>
          </w:tcPr>
          <w:p w14:paraId="59EA70D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11F8813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0582C86C"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054F80C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03BE0526" w14:textId="77777777" w:rsidTr="00104A08">
        <w:trPr>
          <w:trHeight w:val="308"/>
        </w:trPr>
        <w:tc>
          <w:tcPr>
            <w:tcW w:w="1563" w:type="pct"/>
            <w:vAlign w:val="center"/>
          </w:tcPr>
          <w:p w14:paraId="7BE5D050"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to/from [</w:t>
            </w:r>
            <w:r w:rsidRPr="00E0320D">
              <w:rPr>
                <w:rFonts w:cs="Arial"/>
                <w:i/>
                <w:snapToGrid w:val="0"/>
                <w:color w:val="0C233F"/>
              </w:rPr>
              <w:t>insert fund name</w:t>
            </w:r>
            <w:r w:rsidRPr="00E0320D">
              <w:rPr>
                <w:rFonts w:cs="Arial"/>
                <w:snapToGrid w:val="0"/>
                <w:color w:val="0C233F"/>
              </w:rPr>
              <w:t>]</w:t>
            </w:r>
          </w:p>
        </w:tc>
        <w:tc>
          <w:tcPr>
            <w:tcW w:w="390" w:type="pct"/>
            <w:vAlign w:val="center"/>
          </w:tcPr>
          <w:p w14:paraId="3A757630" w14:textId="77777777" w:rsidR="00CC7EA9" w:rsidRPr="00E0320D" w:rsidRDefault="00CC7EA9" w:rsidP="00910311">
            <w:pPr>
              <w:spacing w:before="0" w:after="0" w:line="276" w:lineRule="auto"/>
              <w:ind w:left="-115"/>
              <w:jc w:val="center"/>
              <w:rPr>
                <w:rFonts w:cs="Arial"/>
                <w:bCs/>
                <w:snapToGrid w:val="0"/>
                <w:color w:val="0C233F"/>
              </w:rPr>
            </w:pPr>
            <w:r w:rsidRPr="00E0320D">
              <w:rPr>
                <w:rFonts w:cs="Arial"/>
                <w:bCs/>
                <w:snapToGrid w:val="0"/>
                <w:color w:val="0C233F"/>
              </w:rPr>
              <w:t>10A</w:t>
            </w:r>
          </w:p>
        </w:tc>
        <w:tc>
          <w:tcPr>
            <w:tcW w:w="986" w:type="pct"/>
            <w:vAlign w:val="center"/>
          </w:tcPr>
          <w:p w14:paraId="4743E348"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Pr>
          <w:p w14:paraId="127324D0"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shd w:val="clear" w:color="auto" w:fill="auto"/>
            <w:vAlign w:val="center"/>
          </w:tcPr>
          <w:p w14:paraId="6658095D"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vAlign w:val="center"/>
          </w:tcPr>
          <w:p w14:paraId="5A6C31C4"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E0320D" w:rsidRPr="00E0320D" w14:paraId="1027F63C" w14:textId="77777777" w:rsidTr="00104A08">
        <w:trPr>
          <w:trHeight w:val="308"/>
        </w:trPr>
        <w:tc>
          <w:tcPr>
            <w:tcW w:w="1563" w:type="pct"/>
            <w:vAlign w:val="center"/>
          </w:tcPr>
          <w:p w14:paraId="2BD82739" w14:textId="77777777" w:rsidR="00CC7EA9" w:rsidRPr="00E0320D" w:rsidRDefault="00CC7EA9" w:rsidP="00E21F02">
            <w:pPr>
              <w:spacing w:before="0" w:after="0" w:line="276" w:lineRule="auto"/>
              <w:rPr>
                <w:rFonts w:cs="Arial"/>
                <w:snapToGrid w:val="0"/>
                <w:color w:val="0C233F"/>
              </w:rPr>
            </w:pPr>
            <w:r w:rsidRPr="00E0320D">
              <w:rPr>
                <w:rFonts w:cs="Arial"/>
                <w:snapToGrid w:val="0"/>
                <w:color w:val="0C233F"/>
              </w:rPr>
              <w:t>Transfer from retained earnings</w:t>
            </w:r>
          </w:p>
        </w:tc>
        <w:tc>
          <w:tcPr>
            <w:tcW w:w="390" w:type="pct"/>
            <w:vAlign w:val="center"/>
          </w:tcPr>
          <w:p w14:paraId="1E6573D3" w14:textId="77777777" w:rsidR="00CC7EA9" w:rsidRPr="00E0320D" w:rsidRDefault="00CC7EA9" w:rsidP="00E21F02">
            <w:pPr>
              <w:spacing w:before="0" w:after="0" w:line="276" w:lineRule="auto"/>
              <w:ind w:left="-115"/>
              <w:rPr>
                <w:rFonts w:cs="Arial"/>
                <w:b/>
                <w:bCs/>
                <w:snapToGrid w:val="0"/>
                <w:color w:val="0C233F"/>
              </w:rPr>
            </w:pPr>
          </w:p>
        </w:tc>
        <w:tc>
          <w:tcPr>
            <w:tcW w:w="986" w:type="pct"/>
            <w:tcBorders>
              <w:bottom w:val="single" w:sz="4" w:space="0" w:color="auto"/>
            </w:tcBorders>
            <w:vAlign w:val="center"/>
          </w:tcPr>
          <w:p w14:paraId="35192F62"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656" w:type="pct"/>
            <w:tcBorders>
              <w:bottom w:val="single" w:sz="4" w:space="0" w:color="auto"/>
            </w:tcBorders>
          </w:tcPr>
          <w:p w14:paraId="223B9241"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3" w:type="pct"/>
            <w:tcBorders>
              <w:bottom w:val="single" w:sz="4" w:space="0" w:color="auto"/>
            </w:tcBorders>
            <w:shd w:val="clear" w:color="auto" w:fill="auto"/>
            <w:vAlign w:val="center"/>
          </w:tcPr>
          <w:p w14:paraId="62667E4F"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c>
          <w:tcPr>
            <w:tcW w:w="702" w:type="pct"/>
            <w:tcBorders>
              <w:bottom w:val="single" w:sz="4" w:space="0" w:color="auto"/>
            </w:tcBorders>
            <w:vAlign w:val="center"/>
          </w:tcPr>
          <w:p w14:paraId="11088D78" w14:textId="77777777" w:rsidR="00CC7EA9" w:rsidRPr="00E0320D" w:rsidRDefault="00CC7EA9" w:rsidP="00910311">
            <w:pPr>
              <w:spacing w:before="0" w:after="0" w:line="276" w:lineRule="auto"/>
              <w:ind w:left="-115"/>
              <w:jc w:val="right"/>
              <w:rPr>
                <w:rFonts w:cs="Arial"/>
                <w:snapToGrid w:val="0"/>
                <w:color w:val="0C233F"/>
              </w:rPr>
            </w:pPr>
            <w:r w:rsidRPr="00E0320D">
              <w:rPr>
                <w:rFonts w:cs="Arial"/>
                <w:snapToGrid w:val="0"/>
                <w:color w:val="0C233F"/>
              </w:rPr>
              <w:t>-</w:t>
            </w:r>
          </w:p>
        </w:tc>
      </w:tr>
      <w:tr w:rsidR="00CC7EA9" w:rsidRPr="00E0320D" w14:paraId="53694F38" w14:textId="77777777" w:rsidTr="00104A08">
        <w:trPr>
          <w:trHeight w:val="293"/>
        </w:trPr>
        <w:tc>
          <w:tcPr>
            <w:tcW w:w="1563" w:type="pct"/>
            <w:vAlign w:val="center"/>
          </w:tcPr>
          <w:p w14:paraId="681E13C4" w14:textId="3F9F2551"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Closing balance as </w:t>
            </w:r>
            <w:proofErr w:type="gramStart"/>
            <w:r w:rsidRPr="00E0320D">
              <w:rPr>
                <w:rFonts w:cs="Arial"/>
                <w:b/>
                <w:snapToGrid w:val="0"/>
                <w:color w:val="0C233F"/>
              </w:rPr>
              <w:t>at</w:t>
            </w:r>
            <w:proofErr w:type="gramEnd"/>
            <w:r w:rsidRPr="00E0320D">
              <w:rPr>
                <w:rFonts w:cs="Arial"/>
                <w:b/>
                <w:snapToGrid w:val="0"/>
                <w:color w:val="0C233F"/>
              </w:rPr>
              <w:t xml:space="preserve"> 30 June 202</w:t>
            </w:r>
            <w:r w:rsidR="00410340">
              <w:rPr>
                <w:rFonts w:cs="Arial"/>
                <w:b/>
                <w:snapToGrid w:val="0"/>
                <w:color w:val="0C233F"/>
              </w:rPr>
              <w:t>4</w:t>
            </w:r>
          </w:p>
        </w:tc>
        <w:tc>
          <w:tcPr>
            <w:tcW w:w="390" w:type="pct"/>
            <w:vAlign w:val="center"/>
          </w:tcPr>
          <w:p w14:paraId="64E93A57" w14:textId="77777777" w:rsidR="00CC7EA9" w:rsidRPr="00E0320D" w:rsidRDefault="00CC7EA9" w:rsidP="00E21F02">
            <w:pPr>
              <w:spacing w:before="0" w:after="0" w:line="276" w:lineRule="auto"/>
              <w:ind w:left="-115"/>
              <w:rPr>
                <w:rFonts w:cs="Arial"/>
                <w:b/>
                <w:snapToGrid w:val="0"/>
                <w:color w:val="0C233F"/>
              </w:rPr>
            </w:pPr>
          </w:p>
        </w:tc>
        <w:tc>
          <w:tcPr>
            <w:tcW w:w="986" w:type="pct"/>
            <w:tcBorders>
              <w:top w:val="single" w:sz="4" w:space="0" w:color="auto"/>
              <w:bottom w:val="double" w:sz="4" w:space="0" w:color="auto"/>
            </w:tcBorders>
            <w:vAlign w:val="center"/>
          </w:tcPr>
          <w:p w14:paraId="62700A46" w14:textId="77777777" w:rsidR="00CC7EA9" w:rsidRPr="00E0320D" w:rsidRDefault="00CC7EA9" w:rsidP="00910311">
            <w:pPr>
              <w:spacing w:before="0" w:after="0" w:line="276" w:lineRule="auto"/>
              <w:ind w:left="-115"/>
              <w:jc w:val="right"/>
              <w:rPr>
                <w:rFonts w:cs="Arial"/>
                <w:b/>
                <w:snapToGrid w:val="0"/>
                <w:color w:val="0C233F"/>
              </w:rPr>
            </w:pPr>
            <w:r w:rsidRPr="00E0320D">
              <w:rPr>
                <w:rFonts w:cs="Arial"/>
                <w:b/>
                <w:snapToGrid w:val="0"/>
                <w:color w:val="0C233F"/>
              </w:rPr>
              <w:t>-</w:t>
            </w:r>
          </w:p>
        </w:tc>
        <w:tc>
          <w:tcPr>
            <w:tcW w:w="656" w:type="pct"/>
            <w:tcBorders>
              <w:top w:val="single" w:sz="4" w:space="0" w:color="auto"/>
              <w:bottom w:val="double" w:sz="4" w:space="0" w:color="auto"/>
            </w:tcBorders>
            <w:vAlign w:val="center"/>
          </w:tcPr>
          <w:p w14:paraId="7F470421"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c>
          <w:tcPr>
            <w:tcW w:w="703" w:type="pct"/>
            <w:tcBorders>
              <w:top w:val="single" w:sz="4" w:space="0" w:color="auto"/>
              <w:bottom w:val="double" w:sz="4" w:space="0" w:color="auto"/>
            </w:tcBorders>
            <w:vAlign w:val="center"/>
          </w:tcPr>
          <w:p w14:paraId="62766AFC"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c>
          <w:tcPr>
            <w:tcW w:w="702" w:type="pct"/>
            <w:tcBorders>
              <w:top w:val="single" w:sz="4" w:space="0" w:color="auto"/>
              <w:bottom w:val="double" w:sz="4" w:space="0" w:color="auto"/>
            </w:tcBorders>
            <w:vAlign w:val="center"/>
          </w:tcPr>
          <w:p w14:paraId="73F32F45" w14:textId="77777777" w:rsidR="00CC7EA9" w:rsidRPr="00E0320D" w:rsidRDefault="00CC7EA9" w:rsidP="00910311">
            <w:pPr>
              <w:spacing w:before="0" w:after="0" w:line="276" w:lineRule="auto"/>
              <w:ind w:left="-115"/>
              <w:jc w:val="right"/>
              <w:rPr>
                <w:rFonts w:cs="Arial"/>
                <w:b/>
                <w:bCs/>
                <w:snapToGrid w:val="0"/>
                <w:color w:val="0C233F"/>
              </w:rPr>
            </w:pPr>
            <w:r w:rsidRPr="00E0320D">
              <w:rPr>
                <w:rFonts w:cs="Arial"/>
                <w:b/>
                <w:bCs/>
                <w:snapToGrid w:val="0"/>
                <w:color w:val="0C233F"/>
              </w:rPr>
              <w:t>-</w:t>
            </w:r>
          </w:p>
        </w:tc>
      </w:tr>
    </w:tbl>
    <w:p w14:paraId="0A10F994" w14:textId="77777777" w:rsidR="00CC7EA9" w:rsidRPr="00E0320D" w:rsidRDefault="00CC7EA9" w:rsidP="00E21F02">
      <w:pPr>
        <w:tabs>
          <w:tab w:val="center" w:pos="4678"/>
          <w:tab w:val="right" w:pos="9922"/>
        </w:tabs>
        <w:spacing w:after="0"/>
        <w:rPr>
          <w:rFonts w:cs="Arial"/>
          <w:color w:val="0C233F"/>
          <w:sz w:val="18"/>
          <w:szCs w:val="18"/>
        </w:rPr>
      </w:pPr>
    </w:p>
    <w:p w14:paraId="48435B43" w14:textId="77777777" w:rsidR="00CC7EA9" w:rsidRPr="00E0320D" w:rsidRDefault="00CC7EA9" w:rsidP="00E21F02">
      <w:pPr>
        <w:tabs>
          <w:tab w:val="center" w:pos="4678"/>
          <w:tab w:val="right" w:pos="9922"/>
        </w:tabs>
        <w:spacing w:after="0"/>
        <w:rPr>
          <w:rFonts w:cs="Arial"/>
          <w:color w:val="0C233F"/>
          <w:sz w:val="18"/>
          <w:szCs w:val="18"/>
        </w:rPr>
      </w:pPr>
    </w:p>
    <w:p w14:paraId="5B10F187"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340EC03B" w14:textId="77777777" w:rsidR="00CC7EA9" w:rsidRPr="00E0320D" w:rsidRDefault="00CC7EA9" w:rsidP="00E21F02">
      <w:pPr>
        <w:tabs>
          <w:tab w:val="center" w:pos="4678"/>
          <w:tab w:val="right" w:pos="9922"/>
        </w:tabs>
        <w:spacing w:after="0"/>
        <w:rPr>
          <w:rFonts w:cs="Arial"/>
          <w:color w:val="0C233F"/>
          <w:sz w:val="18"/>
          <w:szCs w:val="18"/>
        </w:rPr>
      </w:pPr>
    </w:p>
    <w:p w14:paraId="34F15866" w14:textId="77777777" w:rsidR="00CC7EA9" w:rsidRPr="00E0320D" w:rsidRDefault="00CC7EA9" w:rsidP="00E21F02">
      <w:pPr>
        <w:rPr>
          <w:rFonts w:cs="Arial"/>
          <w:color w:val="0C233F"/>
          <w:sz w:val="18"/>
          <w:szCs w:val="18"/>
        </w:rPr>
      </w:pPr>
      <w:r w:rsidRPr="00E0320D">
        <w:rPr>
          <w:rFonts w:cs="Arial"/>
          <w:color w:val="0C233F"/>
          <w:sz w:val="18"/>
          <w:szCs w:val="18"/>
        </w:rPr>
        <w:br w:type="page"/>
      </w:r>
    </w:p>
    <w:p w14:paraId="29D9070A" w14:textId="77777777" w:rsidR="00CC7EA9" w:rsidRPr="00E0320D" w:rsidRDefault="00CC7EA9" w:rsidP="00E21F02">
      <w:pPr>
        <w:tabs>
          <w:tab w:val="left" w:pos="333"/>
        </w:tabs>
        <w:spacing w:after="0"/>
        <w:rPr>
          <w:rFonts w:cs="Arial"/>
          <w:b/>
          <w:snapToGrid w:val="0"/>
          <w:color w:val="0C233F"/>
        </w:rPr>
      </w:pPr>
      <w:r w:rsidRPr="00E0320D">
        <w:rPr>
          <w:rFonts w:cs="Arial"/>
          <w:b/>
          <w:snapToGrid w:val="0"/>
          <w:color w:val="0C233F"/>
        </w:rPr>
        <w:lastRenderedPageBreak/>
        <w:t>[</w:t>
      </w:r>
      <w:r w:rsidRPr="00E0320D">
        <w:rPr>
          <w:rFonts w:cs="Arial"/>
          <w:b/>
          <w:iCs/>
          <w:snapToGrid w:val="0"/>
          <w:color w:val="0C233F"/>
        </w:rPr>
        <w:t>Insert name of reporting unit</w:t>
      </w:r>
      <w:r w:rsidRPr="00E0320D">
        <w:rPr>
          <w:rFonts w:cs="Arial"/>
          <w:b/>
          <w:snapToGrid w:val="0"/>
          <w:color w:val="0C233F"/>
        </w:rPr>
        <w:t>]</w:t>
      </w:r>
    </w:p>
    <w:p w14:paraId="5D1D1EA6" w14:textId="04DC6F18" w:rsidR="00CC7EA9" w:rsidRPr="00E0320D" w:rsidRDefault="00CC7EA9" w:rsidP="00E21F02">
      <w:pPr>
        <w:pStyle w:val="Heading2"/>
        <w:rPr>
          <w:snapToGrid w:val="0"/>
          <w:color w:val="0C233F"/>
        </w:rPr>
      </w:pPr>
      <w:bookmarkStart w:id="44" w:name="_Toc8648513"/>
      <w:bookmarkStart w:id="45" w:name="_Toc97632815"/>
      <w:bookmarkStart w:id="46" w:name="_Toc128395526"/>
      <w:bookmarkStart w:id="47" w:name="_Toc161922869"/>
      <w:r w:rsidRPr="00E0320D">
        <w:rPr>
          <w:snapToGrid w:val="0"/>
          <w:color w:val="0C233F"/>
        </w:rPr>
        <w:t>Statement of cash flows</w:t>
      </w:r>
      <w:bookmarkEnd w:id="44"/>
      <w:bookmarkEnd w:id="45"/>
      <w:bookmarkEnd w:id="46"/>
      <w:bookmarkEnd w:id="47"/>
    </w:p>
    <w:p w14:paraId="412DA457" w14:textId="576776CE" w:rsidR="00CC7EA9" w:rsidRPr="00E0320D" w:rsidRDefault="00CC7EA9" w:rsidP="00E21F02">
      <w:pPr>
        <w:tabs>
          <w:tab w:val="left" w:pos="333"/>
        </w:tabs>
        <w:spacing w:after="0" w:line="276" w:lineRule="auto"/>
        <w:rPr>
          <w:rFonts w:cs="Arial"/>
          <w:i/>
          <w:snapToGrid w:val="0"/>
          <w:color w:val="0C233F"/>
        </w:rPr>
      </w:pPr>
      <w:r w:rsidRPr="00E0320D">
        <w:rPr>
          <w:rFonts w:cs="Arial"/>
          <w:i/>
          <w:snapToGrid w:val="0"/>
          <w:color w:val="0C233F"/>
        </w:rPr>
        <w:t>for the year ended 30 June 202</w:t>
      </w:r>
      <w:r w:rsidR="00410340">
        <w:rPr>
          <w:rFonts w:cs="Arial"/>
          <w:i/>
          <w:snapToGrid w:val="0"/>
          <w:color w:val="0C233F"/>
        </w:rPr>
        <w:t>4</w:t>
      </w:r>
    </w:p>
    <w:tbl>
      <w:tblPr>
        <w:tblW w:w="9072" w:type="dxa"/>
        <w:tblLayout w:type="fixed"/>
        <w:tblCellMar>
          <w:left w:w="30" w:type="dxa"/>
          <w:right w:w="30" w:type="dxa"/>
        </w:tblCellMar>
        <w:tblLook w:val="0000" w:firstRow="0" w:lastRow="0" w:firstColumn="0" w:lastColumn="0" w:noHBand="0" w:noVBand="0"/>
      </w:tblPr>
      <w:tblGrid>
        <w:gridCol w:w="244"/>
        <w:gridCol w:w="5007"/>
        <w:gridCol w:w="986"/>
        <w:gridCol w:w="1418"/>
        <w:gridCol w:w="1417"/>
      </w:tblGrid>
      <w:tr w:rsidR="00E0320D" w:rsidRPr="00E0320D" w14:paraId="4AB90605" w14:textId="77777777" w:rsidTr="00394443">
        <w:trPr>
          <w:trHeight w:val="292"/>
        </w:trPr>
        <w:tc>
          <w:tcPr>
            <w:tcW w:w="5251" w:type="dxa"/>
            <w:gridSpan w:val="2"/>
          </w:tcPr>
          <w:p w14:paraId="0F0675E0" w14:textId="77777777" w:rsidR="00CC7EA9" w:rsidRPr="00E0320D" w:rsidRDefault="00CC7EA9" w:rsidP="00E21F02">
            <w:pPr>
              <w:spacing w:before="0" w:after="0" w:line="276" w:lineRule="auto"/>
              <w:rPr>
                <w:rFonts w:cs="Arial"/>
                <w:snapToGrid w:val="0"/>
                <w:color w:val="0C233F"/>
                <w:sz w:val="18"/>
                <w:szCs w:val="18"/>
              </w:rPr>
            </w:pPr>
          </w:p>
        </w:tc>
        <w:tc>
          <w:tcPr>
            <w:tcW w:w="986" w:type="dxa"/>
          </w:tcPr>
          <w:p w14:paraId="05E4C4CE" w14:textId="77777777" w:rsidR="00CC7EA9" w:rsidRPr="00E0320D" w:rsidRDefault="00CC7EA9" w:rsidP="00E21F02">
            <w:pPr>
              <w:spacing w:before="0" w:after="0" w:line="276" w:lineRule="auto"/>
              <w:rPr>
                <w:rFonts w:cs="Arial"/>
                <w:snapToGrid w:val="0"/>
                <w:color w:val="0C233F"/>
                <w:sz w:val="18"/>
                <w:szCs w:val="18"/>
              </w:rPr>
            </w:pPr>
          </w:p>
        </w:tc>
        <w:tc>
          <w:tcPr>
            <w:tcW w:w="1418" w:type="dxa"/>
            <w:vAlign w:val="center"/>
          </w:tcPr>
          <w:p w14:paraId="345ECFAE" w14:textId="3745A9A2"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202</w:t>
            </w:r>
            <w:r w:rsidR="00410340">
              <w:rPr>
                <w:rFonts w:cs="Arial"/>
                <w:b/>
                <w:snapToGrid w:val="0"/>
                <w:color w:val="0C233F"/>
                <w:sz w:val="18"/>
                <w:szCs w:val="18"/>
              </w:rPr>
              <w:t>4</w:t>
            </w:r>
          </w:p>
        </w:tc>
        <w:tc>
          <w:tcPr>
            <w:tcW w:w="1417" w:type="dxa"/>
            <w:vAlign w:val="center"/>
          </w:tcPr>
          <w:p w14:paraId="34520C92" w14:textId="06897BCE"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202</w:t>
            </w:r>
            <w:r w:rsidR="00410340">
              <w:rPr>
                <w:rFonts w:cs="Arial"/>
                <w:snapToGrid w:val="0"/>
                <w:color w:val="0C233F"/>
                <w:sz w:val="18"/>
                <w:szCs w:val="18"/>
              </w:rPr>
              <w:t>3</w:t>
            </w:r>
          </w:p>
        </w:tc>
      </w:tr>
      <w:tr w:rsidR="00E0320D" w:rsidRPr="00E0320D" w14:paraId="0390915C" w14:textId="77777777" w:rsidTr="00394443">
        <w:trPr>
          <w:trHeight w:val="292"/>
        </w:trPr>
        <w:tc>
          <w:tcPr>
            <w:tcW w:w="5251" w:type="dxa"/>
            <w:gridSpan w:val="2"/>
          </w:tcPr>
          <w:p w14:paraId="3728C482" w14:textId="77777777" w:rsidR="00CC7EA9" w:rsidRPr="00E0320D" w:rsidRDefault="00CC7EA9" w:rsidP="00E21F02">
            <w:pPr>
              <w:spacing w:before="0" w:after="0" w:line="276" w:lineRule="auto"/>
              <w:rPr>
                <w:rFonts w:cs="Arial"/>
                <w:snapToGrid w:val="0"/>
                <w:color w:val="0C233F"/>
                <w:sz w:val="18"/>
                <w:szCs w:val="18"/>
              </w:rPr>
            </w:pPr>
          </w:p>
        </w:tc>
        <w:tc>
          <w:tcPr>
            <w:tcW w:w="986" w:type="dxa"/>
          </w:tcPr>
          <w:p w14:paraId="32078F2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Notes</w:t>
            </w:r>
          </w:p>
        </w:tc>
        <w:tc>
          <w:tcPr>
            <w:tcW w:w="1418" w:type="dxa"/>
            <w:vAlign w:val="center"/>
          </w:tcPr>
          <w:p w14:paraId="670AF85F"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2AE7395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7350C7C" w14:textId="77777777" w:rsidTr="00394443">
        <w:trPr>
          <w:trHeight w:val="292"/>
        </w:trPr>
        <w:tc>
          <w:tcPr>
            <w:tcW w:w="244" w:type="dxa"/>
          </w:tcPr>
          <w:p w14:paraId="5C2531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9E7812B"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OPERATING ACTIVITIES</w:t>
            </w:r>
          </w:p>
        </w:tc>
        <w:tc>
          <w:tcPr>
            <w:tcW w:w="986" w:type="dxa"/>
            <w:vAlign w:val="center"/>
          </w:tcPr>
          <w:p w14:paraId="6153076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Pr>
          <w:p w14:paraId="49506192"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tcPr>
          <w:p w14:paraId="2BBC05BE" w14:textId="77777777" w:rsidR="00CC7EA9" w:rsidRPr="00E0320D" w:rsidRDefault="00CC7EA9" w:rsidP="00910311">
            <w:pPr>
              <w:spacing w:before="0" w:after="0" w:line="276" w:lineRule="auto"/>
              <w:ind w:right="57"/>
              <w:jc w:val="right"/>
              <w:rPr>
                <w:rFonts w:cs="Arial"/>
                <w:b/>
                <w:snapToGrid w:val="0"/>
                <w:color w:val="0C233F"/>
                <w:sz w:val="18"/>
                <w:szCs w:val="18"/>
              </w:rPr>
            </w:pPr>
          </w:p>
        </w:tc>
      </w:tr>
      <w:tr w:rsidR="00E0320D" w:rsidRPr="00E0320D" w14:paraId="2CFA38D7" w14:textId="77777777" w:rsidTr="00394443">
        <w:trPr>
          <w:trHeight w:val="292"/>
        </w:trPr>
        <w:tc>
          <w:tcPr>
            <w:tcW w:w="244" w:type="dxa"/>
          </w:tcPr>
          <w:p w14:paraId="792CCF4E"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719D082"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4460D7B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Pr>
          <w:p w14:paraId="5240E5DE"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tcPr>
          <w:p w14:paraId="1EBF53B0" w14:textId="77777777" w:rsidR="00CC7EA9" w:rsidRPr="00E0320D" w:rsidRDefault="00CC7EA9" w:rsidP="00910311">
            <w:pPr>
              <w:spacing w:before="0" w:after="0" w:line="276" w:lineRule="auto"/>
              <w:ind w:right="57"/>
              <w:jc w:val="right"/>
              <w:rPr>
                <w:rFonts w:cs="Arial"/>
                <w:b/>
                <w:snapToGrid w:val="0"/>
                <w:color w:val="0C233F"/>
                <w:sz w:val="18"/>
                <w:szCs w:val="18"/>
              </w:rPr>
            </w:pPr>
          </w:p>
        </w:tc>
      </w:tr>
      <w:tr w:rsidR="00E0320D" w:rsidRPr="00E0320D" w14:paraId="065D8366" w14:textId="77777777" w:rsidTr="00394443">
        <w:trPr>
          <w:trHeight w:val="292"/>
        </w:trPr>
        <w:tc>
          <w:tcPr>
            <w:tcW w:w="244" w:type="dxa"/>
          </w:tcPr>
          <w:p w14:paraId="166368E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EBBFC6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Receipts from customers</w:t>
            </w:r>
          </w:p>
        </w:tc>
        <w:tc>
          <w:tcPr>
            <w:tcW w:w="986" w:type="dxa"/>
            <w:vAlign w:val="center"/>
          </w:tcPr>
          <w:p w14:paraId="0CCE9B6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D2CFA8F"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719543F8"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F29AFE6" w14:textId="77777777" w:rsidTr="00394443">
        <w:trPr>
          <w:trHeight w:val="292"/>
        </w:trPr>
        <w:tc>
          <w:tcPr>
            <w:tcW w:w="244" w:type="dxa"/>
          </w:tcPr>
          <w:p w14:paraId="4C868EBC"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11EA25A"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Donations and Grants</w:t>
            </w:r>
          </w:p>
        </w:tc>
        <w:tc>
          <w:tcPr>
            <w:tcW w:w="986" w:type="dxa"/>
            <w:vAlign w:val="center"/>
          </w:tcPr>
          <w:p w14:paraId="6F4751A6"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1E145048"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C58A11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E1AD398" w14:textId="77777777" w:rsidTr="00394443">
        <w:trPr>
          <w:trHeight w:val="292"/>
        </w:trPr>
        <w:tc>
          <w:tcPr>
            <w:tcW w:w="244" w:type="dxa"/>
          </w:tcPr>
          <w:p w14:paraId="3D4DE6A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096047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Receipts from other reporting unit/controlled entity(s)*</w:t>
            </w:r>
          </w:p>
        </w:tc>
        <w:tc>
          <w:tcPr>
            <w:tcW w:w="986" w:type="dxa"/>
            <w:vAlign w:val="center"/>
          </w:tcPr>
          <w:p w14:paraId="4636D9E5"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11B</w:t>
            </w:r>
          </w:p>
        </w:tc>
        <w:tc>
          <w:tcPr>
            <w:tcW w:w="1418" w:type="dxa"/>
            <w:vAlign w:val="center"/>
          </w:tcPr>
          <w:p w14:paraId="4151FFBB"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1CC8519"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EDA388C" w14:textId="77777777" w:rsidTr="00394443">
        <w:trPr>
          <w:trHeight w:val="292"/>
        </w:trPr>
        <w:tc>
          <w:tcPr>
            <w:tcW w:w="244" w:type="dxa"/>
          </w:tcPr>
          <w:p w14:paraId="06343AF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CC646C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Interest</w:t>
            </w:r>
          </w:p>
        </w:tc>
        <w:tc>
          <w:tcPr>
            <w:tcW w:w="986" w:type="dxa"/>
            <w:vAlign w:val="center"/>
          </w:tcPr>
          <w:p w14:paraId="7D954914"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32184D7"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17F2209F"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6CD0F6" w14:textId="77777777" w:rsidTr="00394443">
        <w:trPr>
          <w:trHeight w:val="292"/>
        </w:trPr>
        <w:tc>
          <w:tcPr>
            <w:tcW w:w="244" w:type="dxa"/>
          </w:tcPr>
          <w:p w14:paraId="54B822F5"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721F183"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Other </w:t>
            </w:r>
          </w:p>
        </w:tc>
        <w:tc>
          <w:tcPr>
            <w:tcW w:w="986" w:type="dxa"/>
            <w:vAlign w:val="center"/>
          </w:tcPr>
          <w:p w14:paraId="2C3B06A2"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6F7A38BC" w14:textId="77777777" w:rsidR="00CC7EA9" w:rsidRPr="00E0320D" w:rsidRDefault="00CC7EA9" w:rsidP="00910311">
            <w:pPr>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3EDF73D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13BF119" w14:textId="77777777" w:rsidTr="00394443">
        <w:trPr>
          <w:trHeight w:val="292"/>
        </w:trPr>
        <w:tc>
          <w:tcPr>
            <w:tcW w:w="244" w:type="dxa"/>
          </w:tcPr>
          <w:p w14:paraId="7299218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7A7AEF9"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76F0878E"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48D5198" w14:textId="77777777" w:rsidR="00CC7EA9" w:rsidRPr="00E0320D" w:rsidRDefault="00CC7EA9" w:rsidP="00910311">
            <w:pPr>
              <w:spacing w:before="0" w:after="0" w:line="276" w:lineRule="auto"/>
              <w:ind w:right="57"/>
              <w:jc w:val="right"/>
              <w:rPr>
                <w:rFonts w:cs="Arial"/>
                <w:b/>
                <w:snapToGrid w:val="0"/>
                <w:color w:val="0C233F"/>
                <w:sz w:val="18"/>
                <w:szCs w:val="18"/>
              </w:rPr>
            </w:pPr>
          </w:p>
        </w:tc>
        <w:tc>
          <w:tcPr>
            <w:tcW w:w="1417" w:type="dxa"/>
            <w:vAlign w:val="center"/>
          </w:tcPr>
          <w:p w14:paraId="3C7FE333" w14:textId="77777777" w:rsidR="00CC7EA9" w:rsidRPr="00E0320D" w:rsidRDefault="00CC7EA9" w:rsidP="00910311">
            <w:pPr>
              <w:spacing w:before="0" w:after="0" w:line="276" w:lineRule="auto"/>
              <w:ind w:right="57"/>
              <w:jc w:val="right"/>
              <w:rPr>
                <w:rFonts w:cs="Arial"/>
                <w:snapToGrid w:val="0"/>
                <w:color w:val="0C233F"/>
                <w:sz w:val="18"/>
                <w:szCs w:val="18"/>
              </w:rPr>
            </w:pPr>
          </w:p>
        </w:tc>
      </w:tr>
      <w:tr w:rsidR="00E0320D" w:rsidRPr="00E0320D" w14:paraId="7A8ADF62" w14:textId="77777777" w:rsidTr="00394443">
        <w:trPr>
          <w:trHeight w:val="292"/>
        </w:trPr>
        <w:tc>
          <w:tcPr>
            <w:tcW w:w="244" w:type="dxa"/>
          </w:tcPr>
          <w:p w14:paraId="439D1031"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B8305E8"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Employees</w:t>
            </w:r>
          </w:p>
        </w:tc>
        <w:tc>
          <w:tcPr>
            <w:tcW w:w="986" w:type="dxa"/>
            <w:vAlign w:val="center"/>
          </w:tcPr>
          <w:p w14:paraId="6C869AE0"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2F07E7C"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5F311F4E"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05CB4374" w14:textId="77777777" w:rsidTr="00394443">
        <w:trPr>
          <w:trHeight w:val="292"/>
        </w:trPr>
        <w:tc>
          <w:tcPr>
            <w:tcW w:w="244" w:type="dxa"/>
          </w:tcPr>
          <w:p w14:paraId="3CA8A09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2C25D9EF"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Suppliers </w:t>
            </w:r>
          </w:p>
        </w:tc>
        <w:tc>
          <w:tcPr>
            <w:tcW w:w="986" w:type="dxa"/>
            <w:vAlign w:val="center"/>
          </w:tcPr>
          <w:p w14:paraId="4326832F"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shd w:val="clear" w:color="auto" w:fill="auto"/>
            <w:vAlign w:val="center"/>
          </w:tcPr>
          <w:p w14:paraId="3783885A"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4C12BC36"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EE02506" w14:textId="77777777" w:rsidTr="00394443">
        <w:trPr>
          <w:trHeight w:val="292"/>
        </w:trPr>
        <w:tc>
          <w:tcPr>
            <w:tcW w:w="244" w:type="dxa"/>
          </w:tcPr>
          <w:p w14:paraId="61E778D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81345F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Short term lease payments </w:t>
            </w:r>
          </w:p>
        </w:tc>
        <w:tc>
          <w:tcPr>
            <w:tcW w:w="986" w:type="dxa"/>
            <w:vAlign w:val="center"/>
          </w:tcPr>
          <w:p w14:paraId="6670E71B"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145EDBBD"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1620AED7"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7A6F371A" w14:textId="77777777" w:rsidTr="00394443">
        <w:trPr>
          <w:trHeight w:val="292"/>
        </w:trPr>
        <w:tc>
          <w:tcPr>
            <w:tcW w:w="244" w:type="dxa"/>
          </w:tcPr>
          <w:p w14:paraId="77F95CD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46BF2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Lease payments for leases of low-value assets</w:t>
            </w:r>
          </w:p>
        </w:tc>
        <w:tc>
          <w:tcPr>
            <w:tcW w:w="986" w:type="dxa"/>
            <w:vAlign w:val="center"/>
          </w:tcPr>
          <w:p w14:paraId="2C4FB4EA"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08DC3F31"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0470E789"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65C8E64" w14:textId="77777777" w:rsidTr="00394443">
        <w:trPr>
          <w:trHeight w:val="292"/>
        </w:trPr>
        <w:tc>
          <w:tcPr>
            <w:tcW w:w="244" w:type="dxa"/>
          </w:tcPr>
          <w:p w14:paraId="17A1D3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63A28D0"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 xml:space="preserve">Variable lease payments not included in the measurement of the lease liabilities </w:t>
            </w:r>
          </w:p>
        </w:tc>
        <w:tc>
          <w:tcPr>
            <w:tcW w:w="986" w:type="dxa"/>
            <w:vAlign w:val="center"/>
          </w:tcPr>
          <w:p w14:paraId="703C9052"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5E79950B"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7957BF8D"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0DD5B6F" w14:textId="77777777" w:rsidTr="00394443">
        <w:trPr>
          <w:trHeight w:val="292"/>
        </w:trPr>
        <w:tc>
          <w:tcPr>
            <w:tcW w:w="244" w:type="dxa"/>
          </w:tcPr>
          <w:p w14:paraId="17CF6A12"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B2502E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Interest payments and other finance costs</w:t>
            </w:r>
          </w:p>
        </w:tc>
        <w:tc>
          <w:tcPr>
            <w:tcW w:w="986" w:type="dxa"/>
            <w:vAlign w:val="center"/>
          </w:tcPr>
          <w:p w14:paraId="25EDA4B3"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shd w:val="clear" w:color="auto" w:fill="auto"/>
            <w:vAlign w:val="center"/>
          </w:tcPr>
          <w:p w14:paraId="28D42AC4"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6E795C78"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F30977F" w14:textId="77777777" w:rsidTr="00394443">
        <w:trPr>
          <w:trHeight w:val="292"/>
        </w:trPr>
        <w:tc>
          <w:tcPr>
            <w:tcW w:w="244" w:type="dxa"/>
          </w:tcPr>
          <w:p w14:paraId="0709844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32427D5"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Payment to other reporting units/controlled entity(s)*</w:t>
            </w:r>
          </w:p>
        </w:tc>
        <w:tc>
          <w:tcPr>
            <w:tcW w:w="986" w:type="dxa"/>
            <w:vAlign w:val="center"/>
          </w:tcPr>
          <w:p w14:paraId="6D18C4E8"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11B</w:t>
            </w:r>
          </w:p>
        </w:tc>
        <w:tc>
          <w:tcPr>
            <w:tcW w:w="1418" w:type="dxa"/>
            <w:tcBorders>
              <w:bottom w:val="single" w:sz="4" w:space="0" w:color="auto"/>
            </w:tcBorders>
            <w:shd w:val="clear" w:color="auto" w:fill="auto"/>
            <w:vAlign w:val="center"/>
          </w:tcPr>
          <w:p w14:paraId="6A46F0C4"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bottom w:val="single" w:sz="4" w:space="0" w:color="auto"/>
            </w:tcBorders>
            <w:vAlign w:val="center"/>
          </w:tcPr>
          <w:p w14:paraId="3E8F6C0A"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011353C" w14:textId="77777777" w:rsidTr="00394443">
        <w:trPr>
          <w:trHeight w:val="307"/>
        </w:trPr>
        <w:tc>
          <w:tcPr>
            <w:tcW w:w="244" w:type="dxa"/>
          </w:tcPr>
          <w:p w14:paraId="2630B12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50868E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operating activities</w:t>
            </w:r>
          </w:p>
        </w:tc>
        <w:tc>
          <w:tcPr>
            <w:tcW w:w="986" w:type="dxa"/>
            <w:vAlign w:val="center"/>
          </w:tcPr>
          <w:p w14:paraId="1EAE2471"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11A</w:t>
            </w:r>
          </w:p>
        </w:tc>
        <w:tc>
          <w:tcPr>
            <w:tcW w:w="1418" w:type="dxa"/>
            <w:tcBorders>
              <w:top w:val="single" w:sz="4" w:space="0" w:color="auto"/>
              <w:bottom w:val="single" w:sz="4" w:space="0" w:color="auto"/>
            </w:tcBorders>
            <w:shd w:val="clear" w:color="auto" w:fill="auto"/>
            <w:vAlign w:val="center"/>
          </w:tcPr>
          <w:p w14:paraId="19B8BC73"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top w:val="single" w:sz="4" w:space="0" w:color="auto"/>
              <w:bottom w:val="single" w:sz="4" w:space="0" w:color="auto"/>
            </w:tcBorders>
            <w:vAlign w:val="center"/>
          </w:tcPr>
          <w:p w14:paraId="5F22407F" w14:textId="77777777" w:rsidR="00CC7EA9" w:rsidRPr="00E0320D" w:rsidRDefault="00CC7EA9" w:rsidP="00910311">
            <w:pPr>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E6A18C3" w14:textId="77777777" w:rsidTr="00394443">
        <w:trPr>
          <w:trHeight w:val="292"/>
        </w:trPr>
        <w:tc>
          <w:tcPr>
            <w:tcW w:w="244" w:type="dxa"/>
          </w:tcPr>
          <w:p w14:paraId="6F340441"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9941A10"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INVESTING ACTIVITIES</w:t>
            </w:r>
          </w:p>
        </w:tc>
        <w:tc>
          <w:tcPr>
            <w:tcW w:w="986" w:type="dxa"/>
            <w:vAlign w:val="center"/>
          </w:tcPr>
          <w:p w14:paraId="01B8B9BF"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6BA9760"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5F4E0030"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77D1EDFA" w14:textId="77777777" w:rsidTr="00394443">
        <w:trPr>
          <w:trHeight w:val="292"/>
        </w:trPr>
        <w:tc>
          <w:tcPr>
            <w:tcW w:w="244" w:type="dxa"/>
          </w:tcPr>
          <w:p w14:paraId="5744DD2F"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7E646F1"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283C507D"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CE88315"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6EF994E4"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14967825" w14:textId="77777777" w:rsidTr="00394443">
        <w:trPr>
          <w:trHeight w:val="292"/>
        </w:trPr>
        <w:tc>
          <w:tcPr>
            <w:tcW w:w="244" w:type="dxa"/>
          </w:tcPr>
          <w:p w14:paraId="4BA3997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E4337A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Proceeds from sale of plant and equipment</w:t>
            </w:r>
          </w:p>
        </w:tc>
        <w:tc>
          <w:tcPr>
            <w:tcW w:w="986" w:type="dxa"/>
            <w:vAlign w:val="center"/>
          </w:tcPr>
          <w:p w14:paraId="53BA0DAE"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3AB9F29"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A059E4C"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ECE4F4B" w14:textId="77777777" w:rsidTr="00394443">
        <w:trPr>
          <w:trHeight w:val="292"/>
        </w:trPr>
        <w:tc>
          <w:tcPr>
            <w:tcW w:w="244" w:type="dxa"/>
          </w:tcPr>
          <w:p w14:paraId="6B8BCF32"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D98B45C"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Proceeds from sale of land and buildings</w:t>
            </w:r>
          </w:p>
        </w:tc>
        <w:tc>
          <w:tcPr>
            <w:tcW w:w="986" w:type="dxa"/>
            <w:vAlign w:val="center"/>
          </w:tcPr>
          <w:p w14:paraId="164C2FB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3CFA141"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4F69F44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EAEDEEA" w14:textId="77777777" w:rsidTr="00394443">
        <w:trPr>
          <w:trHeight w:val="292"/>
        </w:trPr>
        <w:tc>
          <w:tcPr>
            <w:tcW w:w="244" w:type="dxa"/>
          </w:tcPr>
          <w:p w14:paraId="3BC4CCDC"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07F3DAE2"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3120C41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10FF58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6C4B454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D028E2C" w14:textId="77777777" w:rsidTr="00394443">
        <w:trPr>
          <w:trHeight w:val="292"/>
        </w:trPr>
        <w:tc>
          <w:tcPr>
            <w:tcW w:w="244" w:type="dxa"/>
          </w:tcPr>
          <w:p w14:paraId="35AA6A2F"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65B8693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6EAA0CAB"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tcBorders>
            <w:vAlign w:val="center"/>
          </w:tcPr>
          <w:p w14:paraId="0CB4EF37"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tcBorders>
              <w:top w:val="single" w:sz="4" w:space="0" w:color="auto"/>
            </w:tcBorders>
            <w:vAlign w:val="center"/>
          </w:tcPr>
          <w:p w14:paraId="1449C476"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45BE3D86" w14:textId="77777777" w:rsidTr="00394443">
        <w:trPr>
          <w:trHeight w:val="292"/>
        </w:trPr>
        <w:tc>
          <w:tcPr>
            <w:tcW w:w="244" w:type="dxa"/>
          </w:tcPr>
          <w:p w14:paraId="16152DBD"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58879F6"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Purchase of plant and equipment</w:t>
            </w:r>
          </w:p>
        </w:tc>
        <w:tc>
          <w:tcPr>
            <w:tcW w:w="986" w:type="dxa"/>
            <w:vAlign w:val="center"/>
          </w:tcPr>
          <w:p w14:paraId="1FBBA51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shd w:val="clear" w:color="auto" w:fill="auto"/>
            <w:vAlign w:val="center"/>
          </w:tcPr>
          <w:p w14:paraId="7CB92B35"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66BB97DF"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DA081B4" w14:textId="77777777" w:rsidTr="00394443">
        <w:trPr>
          <w:trHeight w:val="292"/>
        </w:trPr>
        <w:tc>
          <w:tcPr>
            <w:tcW w:w="244" w:type="dxa"/>
          </w:tcPr>
          <w:p w14:paraId="2E4B0CA8"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0314DBE"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Purchase of land and buildings</w:t>
            </w:r>
          </w:p>
        </w:tc>
        <w:tc>
          <w:tcPr>
            <w:tcW w:w="986" w:type="dxa"/>
            <w:vAlign w:val="center"/>
          </w:tcPr>
          <w:p w14:paraId="4E803B2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286A2BCC"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vAlign w:val="center"/>
          </w:tcPr>
          <w:p w14:paraId="0C1F08C7"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0967992" w14:textId="77777777" w:rsidTr="00394443">
        <w:trPr>
          <w:trHeight w:val="292"/>
        </w:trPr>
        <w:tc>
          <w:tcPr>
            <w:tcW w:w="244" w:type="dxa"/>
          </w:tcPr>
          <w:p w14:paraId="319C8DD7"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DFA347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62BB9E62"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2B7F7AF"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bottom w:val="single" w:sz="4" w:space="0" w:color="auto"/>
            </w:tcBorders>
            <w:vAlign w:val="center"/>
          </w:tcPr>
          <w:p w14:paraId="76A5C57E"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359B328" w14:textId="77777777" w:rsidTr="00394443">
        <w:trPr>
          <w:trHeight w:val="292"/>
        </w:trPr>
        <w:tc>
          <w:tcPr>
            <w:tcW w:w="244" w:type="dxa"/>
          </w:tcPr>
          <w:p w14:paraId="37C2A730"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4194AB6A"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investing activities</w:t>
            </w:r>
          </w:p>
        </w:tc>
        <w:tc>
          <w:tcPr>
            <w:tcW w:w="986" w:type="dxa"/>
            <w:vAlign w:val="center"/>
          </w:tcPr>
          <w:p w14:paraId="7F80C63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bottom w:val="double" w:sz="4" w:space="0" w:color="auto"/>
            </w:tcBorders>
            <w:shd w:val="clear" w:color="auto" w:fill="auto"/>
            <w:vAlign w:val="center"/>
          </w:tcPr>
          <w:p w14:paraId="0A411B7A" w14:textId="77777777" w:rsidR="00CC7EA9" w:rsidRPr="00E0320D" w:rsidRDefault="00CC7EA9" w:rsidP="00910311">
            <w:pPr>
              <w:spacing w:before="0" w:after="0" w:line="276" w:lineRule="auto"/>
              <w:jc w:val="right"/>
              <w:rPr>
                <w:rFonts w:cs="Arial"/>
                <w:b/>
                <w:bCs/>
                <w:color w:val="0C233F"/>
                <w:sz w:val="18"/>
                <w:szCs w:val="18"/>
              </w:rPr>
            </w:pPr>
            <w:r w:rsidRPr="00E0320D">
              <w:rPr>
                <w:rFonts w:cs="Arial"/>
                <w:b/>
                <w:bCs/>
                <w:color w:val="0C233F"/>
                <w:sz w:val="18"/>
                <w:szCs w:val="18"/>
              </w:rPr>
              <w:t>-</w:t>
            </w:r>
          </w:p>
        </w:tc>
        <w:tc>
          <w:tcPr>
            <w:tcW w:w="1417" w:type="dxa"/>
            <w:tcBorders>
              <w:top w:val="single" w:sz="4" w:space="0" w:color="auto"/>
              <w:bottom w:val="double" w:sz="4" w:space="0" w:color="auto"/>
            </w:tcBorders>
            <w:vAlign w:val="center"/>
          </w:tcPr>
          <w:p w14:paraId="7EC7D595"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1CFD8A4" w14:textId="77777777" w:rsidTr="00394443">
        <w:trPr>
          <w:trHeight w:val="292"/>
        </w:trPr>
        <w:tc>
          <w:tcPr>
            <w:tcW w:w="244" w:type="dxa"/>
          </w:tcPr>
          <w:p w14:paraId="333AF37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79A6E85"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FINANCING ACTIVITIES</w:t>
            </w:r>
          </w:p>
        </w:tc>
        <w:tc>
          <w:tcPr>
            <w:tcW w:w="986" w:type="dxa"/>
            <w:vAlign w:val="center"/>
          </w:tcPr>
          <w:p w14:paraId="7A8EEC28"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5806C6DF"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17083B18"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5D09ECD4" w14:textId="77777777" w:rsidTr="00394443">
        <w:trPr>
          <w:trHeight w:val="292"/>
        </w:trPr>
        <w:tc>
          <w:tcPr>
            <w:tcW w:w="244" w:type="dxa"/>
          </w:tcPr>
          <w:p w14:paraId="0DB6EC0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3D89002A"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received</w:t>
            </w:r>
          </w:p>
        </w:tc>
        <w:tc>
          <w:tcPr>
            <w:tcW w:w="986" w:type="dxa"/>
            <w:vAlign w:val="center"/>
          </w:tcPr>
          <w:p w14:paraId="4BD81343"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3B67E089"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vAlign w:val="center"/>
          </w:tcPr>
          <w:p w14:paraId="1B1DB087"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322FF07A" w14:textId="77777777" w:rsidTr="00394443">
        <w:trPr>
          <w:trHeight w:val="292"/>
        </w:trPr>
        <w:tc>
          <w:tcPr>
            <w:tcW w:w="244" w:type="dxa"/>
          </w:tcPr>
          <w:p w14:paraId="60CF6D4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10A0756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Contributed funds</w:t>
            </w:r>
          </w:p>
        </w:tc>
        <w:tc>
          <w:tcPr>
            <w:tcW w:w="986" w:type="dxa"/>
            <w:vAlign w:val="center"/>
          </w:tcPr>
          <w:p w14:paraId="76C552EC"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0B0B2BC3"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469A8D6A"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1B18EDCA" w14:textId="77777777" w:rsidTr="00394443">
        <w:trPr>
          <w:trHeight w:val="292"/>
        </w:trPr>
        <w:tc>
          <w:tcPr>
            <w:tcW w:w="244" w:type="dxa"/>
          </w:tcPr>
          <w:p w14:paraId="74295168"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02501DB"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56C53128"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vAlign w:val="center"/>
          </w:tcPr>
          <w:p w14:paraId="65FBBC72"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0579575B"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3A166E7" w14:textId="77777777" w:rsidTr="00394443">
        <w:trPr>
          <w:trHeight w:val="292"/>
        </w:trPr>
        <w:tc>
          <w:tcPr>
            <w:tcW w:w="244" w:type="dxa"/>
          </w:tcPr>
          <w:p w14:paraId="26672CE9"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F32A7E8"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used</w:t>
            </w:r>
          </w:p>
        </w:tc>
        <w:tc>
          <w:tcPr>
            <w:tcW w:w="986" w:type="dxa"/>
            <w:vAlign w:val="center"/>
          </w:tcPr>
          <w:p w14:paraId="35605123"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tcBorders>
            <w:vAlign w:val="center"/>
          </w:tcPr>
          <w:p w14:paraId="4B158E1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p>
        </w:tc>
        <w:tc>
          <w:tcPr>
            <w:tcW w:w="1417" w:type="dxa"/>
            <w:tcBorders>
              <w:top w:val="single" w:sz="4" w:space="0" w:color="auto"/>
            </w:tcBorders>
            <w:vAlign w:val="center"/>
          </w:tcPr>
          <w:p w14:paraId="14F91B85"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p>
        </w:tc>
      </w:tr>
      <w:tr w:rsidR="00E0320D" w:rsidRPr="00E0320D" w14:paraId="48FFE7AE" w14:textId="77777777" w:rsidTr="00394443">
        <w:trPr>
          <w:trHeight w:val="292"/>
        </w:trPr>
        <w:tc>
          <w:tcPr>
            <w:tcW w:w="244" w:type="dxa"/>
          </w:tcPr>
          <w:p w14:paraId="51F57E7D"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20261B1"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Repayment of lease liabilities</w:t>
            </w:r>
          </w:p>
        </w:tc>
        <w:tc>
          <w:tcPr>
            <w:tcW w:w="986" w:type="dxa"/>
            <w:vAlign w:val="center"/>
          </w:tcPr>
          <w:p w14:paraId="406AACCD"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6E</w:t>
            </w:r>
          </w:p>
        </w:tc>
        <w:tc>
          <w:tcPr>
            <w:tcW w:w="1418" w:type="dxa"/>
            <w:vAlign w:val="center"/>
          </w:tcPr>
          <w:p w14:paraId="577404B8"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vAlign w:val="center"/>
          </w:tcPr>
          <w:p w14:paraId="18E5F54A"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55785E9D" w14:textId="77777777" w:rsidTr="00394443">
        <w:trPr>
          <w:trHeight w:val="292"/>
        </w:trPr>
        <w:tc>
          <w:tcPr>
            <w:tcW w:w="244" w:type="dxa"/>
          </w:tcPr>
          <w:p w14:paraId="1C67E93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96A7EC7" w14:textId="77777777" w:rsidR="00CC7EA9" w:rsidRPr="00E0320D" w:rsidRDefault="00CC7EA9" w:rsidP="00E21F02">
            <w:pPr>
              <w:spacing w:before="0" w:after="0" w:line="276" w:lineRule="auto"/>
              <w:ind w:left="227"/>
              <w:rPr>
                <w:rFonts w:cs="Arial"/>
                <w:snapToGrid w:val="0"/>
                <w:color w:val="0C233F"/>
                <w:sz w:val="18"/>
                <w:szCs w:val="18"/>
              </w:rPr>
            </w:pPr>
            <w:r w:rsidRPr="00E0320D">
              <w:rPr>
                <w:rFonts w:cs="Arial"/>
                <w:snapToGrid w:val="0"/>
                <w:color w:val="0C233F"/>
                <w:sz w:val="18"/>
                <w:szCs w:val="18"/>
              </w:rPr>
              <w:t>Other</w:t>
            </w:r>
          </w:p>
        </w:tc>
        <w:tc>
          <w:tcPr>
            <w:tcW w:w="986" w:type="dxa"/>
            <w:vAlign w:val="center"/>
          </w:tcPr>
          <w:p w14:paraId="658E810A"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26F95A4A"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470993D0"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4B4231E3" w14:textId="77777777" w:rsidTr="00394443">
        <w:trPr>
          <w:trHeight w:val="292"/>
        </w:trPr>
        <w:tc>
          <w:tcPr>
            <w:tcW w:w="244" w:type="dxa"/>
          </w:tcPr>
          <w:p w14:paraId="05D294E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AA698D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cash from (used by) financing activities</w:t>
            </w:r>
          </w:p>
        </w:tc>
        <w:tc>
          <w:tcPr>
            <w:tcW w:w="986" w:type="dxa"/>
            <w:vAlign w:val="center"/>
          </w:tcPr>
          <w:p w14:paraId="64432C4D"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single" w:sz="4" w:space="0" w:color="auto"/>
              <w:bottom w:val="double" w:sz="4" w:space="0" w:color="auto"/>
            </w:tcBorders>
            <w:vAlign w:val="center"/>
          </w:tcPr>
          <w:p w14:paraId="000773E6"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top w:val="single" w:sz="4" w:space="0" w:color="auto"/>
              <w:bottom w:val="double" w:sz="4" w:space="0" w:color="auto"/>
            </w:tcBorders>
            <w:vAlign w:val="center"/>
          </w:tcPr>
          <w:p w14:paraId="38F5DD93"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24CC88E6" w14:textId="77777777" w:rsidTr="00394443">
        <w:trPr>
          <w:trHeight w:val="292"/>
        </w:trPr>
        <w:tc>
          <w:tcPr>
            <w:tcW w:w="244" w:type="dxa"/>
          </w:tcPr>
          <w:p w14:paraId="45809EA4"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7252D6DC"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Net increase (decrease) in cash held</w:t>
            </w:r>
          </w:p>
        </w:tc>
        <w:tc>
          <w:tcPr>
            <w:tcW w:w="986" w:type="dxa"/>
            <w:vAlign w:val="center"/>
          </w:tcPr>
          <w:p w14:paraId="6F09BB97"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top w:val="double" w:sz="4" w:space="0" w:color="auto"/>
              <w:bottom w:val="double" w:sz="4" w:space="0" w:color="auto"/>
            </w:tcBorders>
            <w:vAlign w:val="center"/>
          </w:tcPr>
          <w:p w14:paraId="636E91DB"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top w:val="double" w:sz="4" w:space="0" w:color="auto"/>
              <w:bottom w:val="double" w:sz="4" w:space="0" w:color="auto"/>
            </w:tcBorders>
            <w:vAlign w:val="center"/>
          </w:tcPr>
          <w:p w14:paraId="23DE5E18"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3A1C3DEE" w14:textId="77777777" w:rsidTr="00394443">
        <w:trPr>
          <w:trHeight w:val="292"/>
        </w:trPr>
        <w:tc>
          <w:tcPr>
            <w:tcW w:w="244" w:type="dxa"/>
          </w:tcPr>
          <w:p w14:paraId="55ACB2A6"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5D4E7500" w14:textId="77777777" w:rsidR="00CC7EA9" w:rsidRPr="00E0320D" w:rsidRDefault="00CC7EA9" w:rsidP="00E21F02">
            <w:pPr>
              <w:spacing w:before="0" w:after="0" w:line="276" w:lineRule="auto"/>
              <w:rPr>
                <w:rFonts w:cs="Arial"/>
                <w:snapToGrid w:val="0"/>
                <w:color w:val="0C233F"/>
                <w:sz w:val="18"/>
                <w:szCs w:val="18"/>
              </w:rPr>
            </w:pPr>
            <w:r w:rsidRPr="00E0320D">
              <w:rPr>
                <w:rFonts w:cs="Arial"/>
                <w:snapToGrid w:val="0"/>
                <w:color w:val="0C233F"/>
                <w:sz w:val="18"/>
                <w:szCs w:val="18"/>
              </w:rPr>
              <w:t>Cash &amp; cash equivalents at the beginning of the reporting period</w:t>
            </w:r>
          </w:p>
        </w:tc>
        <w:tc>
          <w:tcPr>
            <w:tcW w:w="986" w:type="dxa"/>
            <w:vAlign w:val="center"/>
          </w:tcPr>
          <w:p w14:paraId="25EB7404" w14:textId="77777777" w:rsidR="00CC7EA9" w:rsidRPr="00E0320D" w:rsidRDefault="00CC7EA9" w:rsidP="00910311">
            <w:pPr>
              <w:spacing w:before="0" w:after="0" w:line="276" w:lineRule="auto"/>
              <w:jc w:val="center"/>
              <w:rPr>
                <w:rFonts w:cs="Arial"/>
                <w:snapToGrid w:val="0"/>
                <w:color w:val="0C233F"/>
                <w:sz w:val="18"/>
                <w:szCs w:val="18"/>
              </w:rPr>
            </w:pPr>
          </w:p>
        </w:tc>
        <w:tc>
          <w:tcPr>
            <w:tcW w:w="1418" w:type="dxa"/>
            <w:tcBorders>
              <w:bottom w:val="single" w:sz="4" w:space="0" w:color="auto"/>
            </w:tcBorders>
            <w:vAlign w:val="center"/>
          </w:tcPr>
          <w:p w14:paraId="54CE9053" w14:textId="77777777" w:rsidR="00CC7EA9" w:rsidRPr="00E0320D" w:rsidRDefault="00CC7EA9" w:rsidP="00910311">
            <w:pPr>
              <w:tabs>
                <w:tab w:val="left" w:pos="3231"/>
              </w:tabs>
              <w:spacing w:before="0" w:after="0" w:line="276" w:lineRule="auto"/>
              <w:ind w:right="57"/>
              <w:jc w:val="right"/>
              <w:rPr>
                <w:rFonts w:cs="Arial"/>
                <w:b/>
                <w:snapToGrid w:val="0"/>
                <w:color w:val="0C233F"/>
                <w:sz w:val="18"/>
                <w:szCs w:val="18"/>
              </w:rPr>
            </w:pPr>
            <w:r w:rsidRPr="00E0320D">
              <w:rPr>
                <w:rFonts w:cs="Arial"/>
                <w:b/>
                <w:snapToGrid w:val="0"/>
                <w:color w:val="0C233F"/>
                <w:sz w:val="18"/>
                <w:szCs w:val="18"/>
              </w:rPr>
              <w:t>-</w:t>
            </w:r>
          </w:p>
        </w:tc>
        <w:tc>
          <w:tcPr>
            <w:tcW w:w="1417" w:type="dxa"/>
            <w:tcBorders>
              <w:bottom w:val="single" w:sz="4" w:space="0" w:color="auto"/>
            </w:tcBorders>
            <w:vAlign w:val="center"/>
          </w:tcPr>
          <w:p w14:paraId="138395F3" w14:textId="77777777" w:rsidR="00CC7EA9" w:rsidRPr="00E0320D" w:rsidRDefault="00CC7EA9" w:rsidP="00910311">
            <w:pPr>
              <w:tabs>
                <w:tab w:val="left" w:pos="3231"/>
              </w:tabs>
              <w:spacing w:before="0" w:after="0" w:line="276" w:lineRule="auto"/>
              <w:ind w:right="57"/>
              <w:jc w:val="right"/>
              <w:rPr>
                <w:rFonts w:cs="Arial"/>
                <w:snapToGrid w:val="0"/>
                <w:color w:val="0C233F"/>
                <w:sz w:val="18"/>
                <w:szCs w:val="18"/>
              </w:rPr>
            </w:pPr>
            <w:r w:rsidRPr="00E0320D">
              <w:rPr>
                <w:rFonts w:cs="Arial"/>
                <w:snapToGrid w:val="0"/>
                <w:color w:val="0C233F"/>
                <w:sz w:val="18"/>
                <w:szCs w:val="18"/>
              </w:rPr>
              <w:t>-</w:t>
            </w:r>
          </w:p>
        </w:tc>
      </w:tr>
      <w:tr w:rsidR="00E0320D" w:rsidRPr="00E0320D" w14:paraId="67F2B778" w14:textId="77777777" w:rsidTr="00394443">
        <w:trPr>
          <w:trHeight w:val="307"/>
        </w:trPr>
        <w:tc>
          <w:tcPr>
            <w:tcW w:w="244" w:type="dxa"/>
          </w:tcPr>
          <w:p w14:paraId="6880A535" w14:textId="77777777" w:rsidR="00CC7EA9" w:rsidRPr="00E0320D" w:rsidRDefault="00CC7EA9" w:rsidP="00E21F02">
            <w:pPr>
              <w:spacing w:before="0" w:after="0" w:line="276" w:lineRule="auto"/>
              <w:rPr>
                <w:rFonts w:cs="Arial"/>
                <w:snapToGrid w:val="0"/>
                <w:color w:val="0C233F"/>
                <w:sz w:val="18"/>
                <w:szCs w:val="18"/>
              </w:rPr>
            </w:pPr>
          </w:p>
        </w:tc>
        <w:tc>
          <w:tcPr>
            <w:tcW w:w="5007" w:type="dxa"/>
            <w:vAlign w:val="center"/>
          </w:tcPr>
          <w:p w14:paraId="2A4EC29D" w14:textId="77777777" w:rsidR="00CC7EA9" w:rsidRPr="00E0320D" w:rsidRDefault="00CC7EA9" w:rsidP="00E21F02">
            <w:pPr>
              <w:spacing w:before="0" w:after="0" w:line="276" w:lineRule="auto"/>
              <w:rPr>
                <w:rFonts w:cs="Arial"/>
                <w:b/>
                <w:snapToGrid w:val="0"/>
                <w:color w:val="0C233F"/>
                <w:sz w:val="18"/>
                <w:szCs w:val="18"/>
              </w:rPr>
            </w:pPr>
            <w:r w:rsidRPr="00E0320D">
              <w:rPr>
                <w:rFonts w:cs="Arial"/>
                <w:b/>
                <w:snapToGrid w:val="0"/>
                <w:color w:val="0C233F"/>
                <w:sz w:val="18"/>
                <w:szCs w:val="18"/>
              </w:rPr>
              <w:t>Cash &amp; cash equivalents at the end of the reporting period</w:t>
            </w:r>
          </w:p>
        </w:tc>
        <w:tc>
          <w:tcPr>
            <w:tcW w:w="986" w:type="dxa"/>
            <w:vAlign w:val="center"/>
          </w:tcPr>
          <w:p w14:paraId="2A8CCB24" w14:textId="77777777" w:rsidR="00CC7EA9" w:rsidRPr="00E0320D" w:rsidRDefault="00CC7EA9" w:rsidP="00910311">
            <w:pPr>
              <w:spacing w:before="0" w:after="0" w:line="276" w:lineRule="auto"/>
              <w:jc w:val="center"/>
              <w:rPr>
                <w:rFonts w:cs="Arial"/>
                <w:snapToGrid w:val="0"/>
                <w:color w:val="0C233F"/>
                <w:sz w:val="18"/>
                <w:szCs w:val="18"/>
              </w:rPr>
            </w:pPr>
            <w:r w:rsidRPr="00E0320D">
              <w:rPr>
                <w:rFonts w:cs="Arial"/>
                <w:snapToGrid w:val="0"/>
                <w:color w:val="0C233F"/>
                <w:sz w:val="18"/>
                <w:szCs w:val="18"/>
              </w:rPr>
              <w:t>5A</w:t>
            </w:r>
          </w:p>
        </w:tc>
        <w:tc>
          <w:tcPr>
            <w:tcW w:w="1418" w:type="dxa"/>
            <w:tcBorders>
              <w:top w:val="single" w:sz="4" w:space="0" w:color="auto"/>
              <w:bottom w:val="double" w:sz="4" w:space="0" w:color="auto"/>
            </w:tcBorders>
            <w:vAlign w:val="center"/>
          </w:tcPr>
          <w:p w14:paraId="7659F034" w14:textId="77777777" w:rsidR="00CC7EA9" w:rsidRPr="00E0320D" w:rsidRDefault="00CC7EA9" w:rsidP="00910311">
            <w:pPr>
              <w:tabs>
                <w:tab w:val="left" w:pos="3231"/>
              </w:tabs>
              <w:spacing w:before="0" w:after="0" w:line="276" w:lineRule="auto"/>
              <w:ind w:right="57"/>
              <w:jc w:val="right"/>
              <w:rPr>
                <w:rFonts w:cs="Arial"/>
                <w:b/>
                <w:bCs/>
                <w:snapToGrid w:val="0"/>
                <w:color w:val="0C233F"/>
                <w:sz w:val="18"/>
                <w:szCs w:val="18"/>
              </w:rPr>
            </w:pPr>
            <w:r w:rsidRPr="00E0320D">
              <w:rPr>
                <w:rFonts w:cs="Arial"/>
                <w:b/>
                <w:bCs/>
                <w:snapToGrid w:val="0"/>
                <w:color w:val="0C233F"/>
                <w:sz w:val="18"/>
                <w:szCs w:val="18"/>
              </w:rPr>
              <w:t>-</w:t>
            </w:r>
          </w:p>
        </w:tc>
        <w:tc>
          <w:tcPr>
            <w:tcW w:w="1417" w:type="dxa"/>
            <w:tcBorders>
              <w:top w:val="single" w:sz="4" w:space="0" w:color="auto"/>
              <w:bottom w:val="double" w:sz="4" w:space="0" w:color="auto"/>
            </w:tcBorders>
            <w:vAlign w:val="center"/>
          </w:tcPr>
          <w:p w14:paraId="7360E9B5" w14:textId="77777777" w:rsidR="00CC7EA9" w:rsidRPr="00E0320D" w:rsidRDefault="00CC7EA9" w:rsidP="00910311">
            <w:pPr>
              <w:tabs>
                <w:tab w:val="left" w:pos="3231"/>
              </w:tabs>
              <w:spacing w:before="0" w:after="0" w:line="276" w:lineRule="auto"/>
              <w:ind w:right="57"/>
              <w:jc w:val="right"/>
              <w:rPr>
                <w:rFonts w:cs="Arial"/>
                <w:bCs/>
                <w:snapToGrid w:val="0"/>
                <w:color w:val="0C233F"/>
                <w:sz w:val="18"/>
                <w:szCs w:val="18"/>
              </w:rPr>
            </w:pPr>
            <w:r w:rsidRPr="00E0320D">
              <w:rPr>
                <w:rFonts w:cs="Arial"/>
                <w:bCs/>
                <w:snapToGrid w:val="0"/>
                <w:color w:val="0C233F"/>
                <w:sz w:val="18"/>
                <w:szCs w:val="18"/>
              </w:rPr>
              <w:t>-</w:t>
            </w:r>
          </w:p>
        </w:tc>
      </w:tr>
    </w:tbl>
    <w:p w14:paraId="65755407" w14:textId="77777777" w:rsidR="00CC7EA9" w:rsidRPr="00E0320D" w:rsidRDefault="00CC7EA9" w:rsidP="00E21F02">
      <w:pPr>
        <w:tabs>
          <w:tab w:val="center" w:pos="4678"/>
          <w:tab w:val="right" w:pos="9922"/>
        </w:tabs>
        <w:spacing w:after="0"/>
        <w:rPr>
          <w:rFonts w:cs="Arial"/>
          <w:color w:val="0C233F"/>
          <w:sz w:val="16"/>
          <w:szCs w:val="18"/>
        </w:rPr>
      </w:pPr>
      <w:r w:rsidRPr="00E0320D">
        <w:rPr>
          <w:rFonts w:cs="Arial"/>
          <w:color w:val="0C233F"/>
          <w:sz w:val="16"/>
          <w:szCs w:val="18"/>
        </w:rPr>
        <w:t>The above statement should be read in conjunction with the notes.</w:t>
      </w:r>
    </w:p>
    <w:p w14:paraId="765781C6" w14:textId="77777777" w:rsidR="00CC7EA9" w:rsidRPr="00E0320D" w:rsidRDefault="00CC7EA9" w:rsidP="00B64A1F">
      <w:pPr>
        <w:tabs>
          <w:tab w:val="center" w:pos="4678"/>
          <w:tab w:val="right" w:pos="9922"/>
        </w:tabs>
        <w:spacing w:after="0" w:line="276" w:lineRule="auto"/>
        <w:rPr>
          <w:rFonts w:cs="Arial"/>
          <w:color w:val="0C233F"/>
          <w:sz w:val="18"/>
          <w:szCs w:val="18"/>
        </w:rPr>
      </w:pPr>
      <w:r w:rsidRPr="00E0320D">
        <w:rPr>
          <w:rFonts w:cs="Arial"/>
          <w:color w:val="0C233F"/>
          <w:sz w:val="16"/>
          <w:szCs w:val="18"/>
        </w:rPr>
        <w:t>*As required by the reporting guidelines. Item to remain even if ‘nil’ unless the reporting unit opts to disclose it in the officer declaration statement.</w:t>
      </w:r>
      <w:r w:rsidRPr="00E0320D">
        <w:rPr>
          <w:color w:val="0C233F"/>
        </w:rPr>
        <w:br w:type="page"/>
      </w:r>
    </w:p>
    <w:p w14:paraId="161A8F81" w14:textId="0E6634FF" w:rsidR="00CC7EA9" w:rsidRPr="00E0320D" w:rsidRDefault="00CC7EA9" w:rsidP="00E21F02">
      <w:pPr>
        <w:pStyle w:val="Heading2"/>
        <w:rPr>
          <w:color w:val="0C233F"/>
        </w:rPr>
      </w:pPr>
      <w:bookmarkStart w:id="48" w:name="_Toc8648514"/>
      <w:bookmarkStart w:id="49" w:name="_Toc97632816"/>
      <w:bookmarkStart w:id="50" w:name="_Toc128395527"/>
      <w:bookmarkStart w:id="51" w:name="_Toc161922870"/>
      <w:r w:rsidRPr="00E0320D">
        <w:rPr>
          <w:color w:val="0C233F"/>
        </w:rPr>
        <w:lastRenderedPageBreak/>
        <w:t>Index to the notes of the financial statements</w:t>
      </w:r>
      <w:bookmarkEnd w:id="48"/>
      <w:bookmarkEnd w:id="49"/>
      <w:bookmarkEnd w:id="50"/>
      <w:bookmarkEnd w:id="51"/>
    </w:p>
    <w:p w14:paraId="14000409" w14:textId="77777777" w:rsidR="00CC7EA9" w:rsidRPr="00E0320D" w:rsidRDefault="00CC7EA9" w:rsidP="00E21F02">
      <w:pPr>
        <w:tabs>
          <w:tab w:val="left" w:pos="1134"/>
          <w:tab w:val="right" w:pos="10512"/>
        </w:tabs>
        <w:spacing w:after="0" w:line="380" w:lineRule="exact"/>
        <w:ind w:right="284"/>
        <w:rPr>
          <w:rFonts w:cs="Arial"/>
          <w:color w:val="0C233F"/>
        </w:rPr>
      </w:pPr>
    </w:p>
    <w:p w14:paraId="5FA77B46" w14:textId="635F3A0B"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w:t>
      </w:r>
      <w:r w:rsidRPr="00DF7DE5">
        <w:rPr>
          <w:rFonts w:cs="Arial"/>
          <w:color w:val="0C233F"/>
        </w:rPr>
        <w:tab/>
        <w:t xml:space="preserve">Summary of </w:t>
      </w:r>
      <w:r w:rsidR="00BB3D83" w:rsidRPr="00DF7DE5">
        <w:rPr>
          <w:rFonts w:cs="Arial"/>
          <w:color w:val="0C233F"/>
        </w:rPr>
        <w:t xml:space="preserve">material </w:t>
      </w:r>
      <w:r w:rsidRPr="00DF7DE5">
        <w:rPr>
          <w:rFonts w:cs="Arial"/>
          <w:color w:val="0C233F"/>
        </w:rPr>
        <w:t xml:space="preserve">accounting </w:t>
      </w:r>
      <w:proofErr w:type="gramStart"/>
      <w:r w:rsidRPr="00DF7DE5">
        <w:rPr>
          <w:rFonts w:cs="Arial"/>
          <w:color w:val="0C233F"/>
        </w:rPr>
        <w:t>policies</w:t>
      </w:r>
      <w:proofErr w:type="gramEnd"/>
    </w:p>
    <w:p w14:paraId="37311A80"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2</w:t>
      </w:r>
      <w:r w:rsidRPr="00DF7DE5">
        <w:rPr>
          <w:rFonts w:cs="Arial"/>
          <w:color w:val="0C233F"/>
        </w:rPr>
        <w:tab/>
        <w:t xml:space="preserve">Events after the reporting </w:t>
      </w:r>
      <w:proofErr w:type="gramStart"/>
      <w:r w:rsidRPr="00DF7DE5">
        <w:rPr>
          <w:rFonts w:cs="Arial"/>
          <w:color w:val="0C233F"/>
        </w:rPr>
        <w:t>period</w:t>
      </w:r>
      <w:proofErr w:type="gramEnd"/>
    </w:p>
    <w:p w14:paraId="71D273D1"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3</w:t>
      </w:r>
      <w:r w:rsidRPr="00DF7DE5">
        <w:rPr>
          <w:rFonts w:cs="Arial"/>
          <w:color w:val="0C233F"/>
        </w:rPr>
        <w:tab/>
        <w:t xml:space="preserve">Revenue and </w:t>
      </w:r>
      <w:proofErr w:type="gramStart"/>
      <w:r w:rsidRPr="00DF7DE5">
        <w:rPr>
          <w:rFonts w:cs="Arial"/>
          <w:color w:val="0C233F"/>
        </w:rPr>
        <w:t>income</w:t>
      </w:r>
      <w:proofErr w:type="gramEnd"/>
    </w:p>
    <w:p w14:paraId="31B21888"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4</w:t>
      </w:r>
      <w:r w:rsidRPr="00DF7DE5">
        <w:rPr>
          <w:rFonts w:cs="Arial"/>
          <w:color w:val="0C233F"/>
        </w:rPr>
        <w:tab/>
        <w:t>Expenses</w:t>
      </w:r>
    </w:p>
    <w:p w14:paraId="1863D9C6"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5</w:t>
      </w:r>
      <w:r w:rsidRPr="00DF7DE5">
        <w:rPr>
          <w:rFonts w:cs="Arial"/>
          <w:color w:val="0C233F"/>
        </w:rPr>
        <w:tab/>
        <w:t xml:space="preserve">Current </w:t>
      </w:r>
      <w:proofErr w:type="gramStart"/>
      <w:r w:rsidRPr="00DF7DE5">
        <w:rPr>
          <w:rFonts w:cs="Arial"/>
          <w:color w:val="0C233F"/>
        </w:rPr>
        <w:t>assets</w:t>
      </w:r>
      <w:proofErr w:type="gramEnd"/>
    </w:p>
    <w:p w14:paraId="49A63587"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6</w:t>
      </w:r>
      <w:r w:rsidRPr="00DF7DE5">
        <w:rPr>
          <w:rFonts w:cs="Arial"/>
          <w:color w:val="0C233F"/>
        </w:rPr>
        <w:tab/>
      </w:r>
      <w:proofErr w:type="gramStart"/>
      <w:r w:rsidRPr="00DF7DE5">
        <w:rPr>
          <w:rFonts w:cs="Arial"/>
          <w:color w:val="0C233F"/>
        </w:rPr>
        <w:t>Non-current</w:t>
      </w:r>
      <w:proofErr w:type="gramEnd"/>
      <w:r w:rsidRPr="00DF7DE5">
        <w:rPr>
          <w:rFonts w:cs="Arial"/>
          <w:color w:val="0C233F"/>
        </w:rPr>
        <w:t xml:space="preserve"> assets</w:t>
      </w:r>
    </w:p>
    <w:p w14:paraId="08606984"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7</w:t>
      </w:r>
      <w:r w:rsidRPr="00DF7DE5">
        <w:rPr>
          <w:rFonts w:cs="Arial"/>
          <w:color w:val="0C233F"/>
        </w:rPr>
        <w:tab/>
        <w:t xml:space="preserve">Current </w:t>
      </w:r>
      <w:proofErr w:type="gramStart"/>
      <w:r w:rsidRPr="00DF7DE5">
        <w:rPr>
          <w:rFonts w:cs="Arial"/>
          <w:color w:val="0C233F"/>
        </w:rPr>
        <w:t>liabilities</w:t>
      </w:r>
      <w:proofErr w:type="gramEnd"/>
    </w:p>
    <w:p w14:paraId="75BCAEE3"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8</w:t>
      </w:r>
      <w:r w:rsidRPr="00DF7DE5">
        <w:rPr>
          <w:rFonts w:cs="Arial"/>
          <w:color w:val="0C233F"/>
        </w:rPr>
        <w:tab/>
        <w:t>Provisions</w:t>
      </w:r>
    </w:p>
    <w:p w14:paraId="628E34AC"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9</w:t>
      </w:r>
      <w:r w:rsidRPr="00DF7DE5">
        <w:rPr>
          <w:rFonts w:cs="Arial"/>
          <w:color w:val="0C233F"/>
        </w:rPr>
        <w:tab/>
      </w:r>
      <w:proofErr w:type="gramStart"/>
      <w:r w:rsidRPr="00DF7DE5">
        <w:rPr>
          <w:rFonts w:cs="Arial"/>
          <w:color w:val="0C233F"/>
        </w:rPr>
        <w:t>Non-current</w:t>
      </w:r>
      <w:proofErr w:type="gramEnd"/>
      <w:r w:rsidRPr="00DF7DE5">
        <w:rPr>
          <w:rFonts w:cs="Arial"/>
          <w:color w:val="0C233F"/>
        </w:rPr>
        <w:t xml:space="preserve"> liabilities</w:t>
      </w:r>
    </w:p>
    <w:p w14:paraId="04878E38"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10</w:t>
      </w:r>
      <w:r w:rsidRPr="00DF7DE5">
        <w:rPr>
          <w:rFonts w:cs="Arial"/>
          <w:color w:val="0C233F"/>
        </w:rPr>
        <w:tab/>
        <w:t>Equity</w:t>
      </w:r>
    </w:p>
    <w:p w14:paraId="5F67A4C0"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 xml:space="preserve">Note 11 </w:t>
      </w:r>
      <w:r w:rsidRPr="00DF7DE5">
        <w:rPr>
          <w:rFonts w:cs="Arial"/>
          <w:color w:val="0C233F"/>
        </w:rPr>
        <w:tab/>
        <w:t xml:space="preserve">Cash </w:t>
      </w:r>
      <w:proofErr w:type="gramStart"/>
      <w:r w:rsidRPr="00DF7DE5">
        <w:rPr>
          <w:rFonts w:cs="Arial"/>
          <w:color w:val="0C233F"/>
        </w:rPr>
        <w:t>flow</w:t>
      </w:r>
      <w:proofErr w:type="gramEnd"/>
      <w:r w:rsidRPr="00DF7DE5">
        <w:rPr>
          <w:rFonts w:cs="Arial"/>
          <w:color w:val="0C233F"/>
        </w:rPr>
        <w:t xml:space="preserve"> </w:t>
      </w:r>
    </w:p>
    <w:p w14:paraId="2628529C"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12</w:t>
      </w:r>
      <w:r w:rsidRPr="00DF7DE5">
        <w:rPr>
          <w:rFonts w:cs="Arial"/>
          <w:color w:val="0C233F"/>
        </w:rPr>
        <w:tab/>
        <w:t xml:space="preserve">Contingent liabilities, assets and </w:t>
      </w:r>
      <w:proofErr w:type="gramStart"/>
      <w:r w:rsidRPr="00DF7DE5">
        <w:rPr>
          <w:rFonts w:cs="Arial"/>
          <w:color w:val="0C233F"/>
        </w:rPr>
        <w:t>commitments</w:t>
      </w:r>
      <w:proofErr w:type="gramEnd"/>
    </w:p>
    <w:p w14:paraId="73F603FC"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13</w:t>
      </w:r>
      <w:r w:rsidRPr="00DF7DE5">
        <w:rPr>
          <w:rFonts w:cs="Arial"/>
          <w:color w:val="0C233F"/>
        </w:rPr>
        <w:tab/>
        <w:t xml:space="preserve">Related party </w:t>
      </w:r>
      <w:proofErr w:type="gramStart"/>
      <w:r w:rsidRPr="00DF7DE5">
        <w:rPr>
          <w:rFonts w:cs="Arial"/>
          <w:color w:val="0C233F"/>
        </w:rPr>
        <w:t>disclosures</w:t>
      </w:r>
      <w:proofErr w:type="gramEnd"/>
    </w:p>
    <w:p w14:paraId="4003C82B"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14</w:t>
      </w:r>
      <w:r w:rsidRPr="00DF7DE5">
        <w:rPr>
          <w:rFonts w:cs="Arial"/>
          <w:color w:val="0C233F"/>
        </w:rPr>
        <w:tab/>
        <w:t xml:space="preserve">Remuneration of </w:t>
      </w:r>
      <w:proofErr w:type="gramStart"/>
      <w:r w:rsidRPr="00DF7DE5">
        <w:rPr>
          <w:rFonts w:cs="Arial"/>
          <w:color w:val="0C233F"/>
        </w:rPr>
        <w:t>auditors</w:t>
      </w:r>
      <w:proofErr w:type="gramEnd"/>
    </w:p>
    <w:p w14:paraId="6C22E991"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15</w:t>
      </w:r>
      <w:r w:rsidRPr="00DF7DE5">
        <w:rPr>
          <w:rFonts w:cs="Arial"/>
          <w:color w:val="0C233F"/>
        </w:rPr>
        <w:tab/>
        <w:t xml:space="preserve">Financial </w:t>
      </w:r>
      <w:proofErr w:type="gramStart"/>
      <w:r w:rsidRPr="00DF7DE5">
        <w:rPr>
          <w:rFonts w:cs="Arial"/>
          <w:color w:val="0C233F"/>
        </w:rPr>
        <w:t>instruments</w:t>
      </w:r>
      <w:proofErr w:type="gramEnd"/>
    </w:p>
    <w:p w14:paraId="1267589D" w14:textId="48C70216"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16</w:t>
      </w:r>
      <w:r w:rsidRPr="00DF7DE5">
        <w:rPr>
          <w:rFonts w:cs="Arial"/>
          <w:color w:val="0C233F"/>
        </w:rPr>
        <w:tab/>
        <w:t xml:space="preserve">Fair value </w:t>
      </w:r>
      <w:proofErr w:type="gramStart"/>
      <w:r w:rsidRPr="00DF7DE5">
        <w:rPr>
          <w:rFonts w:cs="Arial"/>
          <w:color w:val="0C233F"/>
        </w:rPr>
        <w:t>measurements</w:t>
      </w:r>
      <w:proofErr w:type="gramEnd"/>
    </w:p>
    <w:p w14:paraId="15A7D80B" w14:textId="611BF6F9" w:rsidR="00644934" w:rsidRPr="00DF7DE5" w:rsidRDefault="00644934" w:rsidP="00E21F02">
      <w:pPr>
        <w:tabs>
          <w:tab w:val="left" w:pos="1134"/>
          <w:tab w:val="right" w:pos="10512"/>
        </w:tabs>
        <w:spacing w:after="0" w:line="276" w:lineRule="auto"/>
        <w:ind w:right="284"/>
        <w:rPr>
          <w:rFonts w:cs="Arial"/>
          <w:color w:val="0C233F"/>
        </w:rPr>
      </w:pPr>
      <w:r w:rsidRPr="00DF7DE5">
        <w:rPr>
          <w:rFonts w:cs="Arial"/>
          <w:color w:val="0C233F"/>
        </w:rPr>
        <w:t>Note 16A</w:t>
      </w:r>
      <w:r w:rsidRPr="00DF7DE5">
        <w:rPr>
          <w:rFonts w:cs="Arial"/>
          <w:color w:val="0C233F"/>
        </w:rPr>
        <w:tab/>
        <w:t xml:space="preserve">Financial assets and </w:t>
      </w:r>
      <w:proofErr w:type="gramStart"/>
      <w:r w:rsidRPr="00DF7DE5">
        <w:rPr>
          <w:rFonts w:cs="Arial"/>
          <w:color w:val="0C233F"/>
        </w:rPr>
        <w:t>liabilities</w:t>
      </w:r>
      <w:proofErr w:type="gramEnd"/>
    </w:p>
    <w:p w14:paraId="21BF391B" w14:textId="77777777" w:rsidR="00CC7EA9" w:rsidRPr="00DF7DE5" w:rsidRDefault="00CC7EA9" w:rsidP="00E21F02">
      <w:pPr>
        <w:tabs>
          <w:tab w:val="left" w:pos="1134"/>
          <w:tab w:val="right" w:pos="10512"/>
        </w:tabs>
        <w:spacing w:after="0" w:line="276" w:lineRule="auto"/>
        <w:ind w:right="284"/>
        <w:rPr>
          <w:rFonts w:cs="Arial"/>
          <w:color w:val="0C233F"/>
        </w:rPr>
      </w:pPr>
      <w:r w:rsidRPr="00DF7DE5">
        <w:rPr>
          <w:rFonts w:cs="Arial"/>
          <w:color w:val="0C233F"/>
        </w:rPr>
        <w:t>Note 17</w:t>
      </w:r>
      <w:r w:rsidRPr="00DF7DE5">
        <w:rPr>
          <w:rFonts w:cs="Arial"/>
          <w:color w:val="0C233F"/>
        </w:rPr>
        <w:tab/>
        <w:t xml:space="preserve">Administration of financial affairs by a third </w:t>
      </w:r>
      <w:proofErr w:type="gramStart"/>
      <w:r w:rsidRPr="00DF7DE5">
        <w:rPr>
          <w:rFonts w:cs="Arial"/>
          <w:color w:val="0C233F"/>
        </w:rPr>
        <w:t>party</w:t>
      </w:r>
      <w:proofErr w:type="gramEnd"/>
    </w:p>
    <w:p w14:paraId="3FFE91E2" w14:textId="77777777" w:rsidR="00CC7EA9" w:rsidRPr="00DF7DE5" w:rsidRDefault="00CC7EA9" w:rsidP="00E21F02">
      <w:pPr>
        <w:tabs>
          <w:tab w:val="left" w:pos="1134"/>
          <w:tab w:val="right" w:pos="10512"/>
        </w:tabs>
        <w:spacing w:after="0" w:line="276" w:lineRule="auto"/>
        <w:ind w:right="284"/>
        <w:rPr>
          <w:rFonts w:cs="Arial"/>
          <w:i/>
          <w:color w:val="0C233F"/>
        </w:rPr>
      </w:pPr>
      <w:r w:rsidRPr="00DF7DE5">
        <w:rPr>
          <w:rFonts w:cs="Arial"/>
          <w:color w:val="0C233F"/>
        </w:rPr>
        <w:t>Note 18</w:t>
      </w:r>
      <w:r w:rsidRPr="00DF7DE5">
        <w:rPr>
          <w:rFonts w:cs="Arial"/>
          <w:color w:val="0C233F"/>
        </w:rPr>
        <w:tab/>
        <w:t xml:space="preserve">Section 272 </w:t>
      </w:r>
      <w:r w:rsidRPr="00DF7DE5">
        <w:rPr>
          <w:rFonts w:cs="Arial"/>
          <w:i/>
          <w:color w:val="0C233F"/>
        </w:rPr>
        <w:t>Fair Work (Registered Organisations) Act 2009</w:t>
      </w:r>
    </w:p>
    <w:p w14:paraId="242F531C" w14:textId="77777777" w:rsidR="00CC7EA9" w:rsidRPr="00E0320D" w:rsidRDefault="00CC7EA9" w:rsidP="00E21F02">
      <w:pPr>
        <w:tabs>
          <w:tab w:val="center" w:pos="4678"/>
          <w:tab w:val="right" w:pos="9922"/>
        </w:tabs>
        <w:spacing w:after="0"/>
        <w:rPr>
          <w:rFonts w:cs="Arial"/>
          <w:color w:val="0C233F"/>
        </w:rPr>
      </w:pPr>
    </w:p>
    <w:p w14:paraId="46942201" w14:textId="77777777" w:rsidR="00CC7EA9" w:rsidRPr="00E0320D" w:rsidRDefault="00CC7EA9" w:rsidP="00E21F02">
      <w:pPr>
        <w:tabs>
          <w:tab w:val="right" w:pos="576"/>
          <w:tab w:val="left" w:pos="2016"/>
          <w:tab w:val="left" w:pos="8496"/>
          <w:tab w:val="right" w:pos="10512"/>
        </w:tabs>
        <w:spacing w:after="0"/>
        <w:ind w:right="282"/>
        <w:rPr>
          <w:rFonts w:cs="Arial"/>
          <w:b/>
          <w:color w:val="0C233F"/>
        </w:rPr>
      </w:pPr>
    </w:p>
    <w:p w14:paraId="3BE9491F" w14:textId="77777777" w:rsidR="00CC7EA9" w:rsidRPr="00E0320D" w:rsidRDefault="00CC7EA9" w:rsidP="00E21F02">
      <w:pPr>
        <w:rPr>
          <w:color w:val="0C233F"/>
        </w:rPr>
      </w:pPr>
      <w:r w:rsidRPr="00E0320D">
        <w:rPr>
          <w:color w:val="0C233F"/>
        </w:rPr>
        <w:br w:type="page"/>
      </w:r>
    </w:p>
    <w:p w14:paraId="7FA6EC0C" w14:textId="30D8C54B" w:rsidR="00CC7EA9" w:rsidRPr="00E0320D" w:rsidRDefault="00CC7EA9" w:rsidP="00AA4AB0">
      <w:pPr>
        <w:pStyle w:val="Heading4"/>
      </w:pPr>
      <w:r w:rsidRPr="00E0320D">
        <w:lastRenderedPageBreak/>
        <w:t xml:space="preserve">Note 1 Summary of </w:t>
      </w:r>
      <w:r w:rsidR="00BB3D83">
        <w:t>material</w:t>
      </w:r>
      <w:r w:rsidR="00BB3D83" w:rsidRPr="00E0320D">
        <w:t xml:space="preserve"> </w:t>
      </w:r>
      <w:r w:rsidRPr="00E0320D">
        <w:t xml:space="preserve">accounting </w:t>
      </w:r>
      <w:proofErr w:type="gramStart"/>
      <w:r w:rsidRPr="00E0320D">
        <w:t>policies</w:t>
      </w:r>
      <w:proofErr w:type="gramEnd"/>
    </w:p>
    <w:p w14:paraId="41BA74A2" w14:textId="77777777" w:rsidR="00CC7EA9" w:rsidRPr="00E0320D" w:rsidRDefault="00CC7EA9" w:rsidP="00E21F02">
      <w:pPr>
        <w:pStyle w:val="Heading5"/>
      </w:pPr>
      <w:r w:rsidRPr="00E0320D">
        <w:t>1.1</w:t>
      </w:r>
      <w:r w:rsidRPr="00E0320D">
        <w:tab/>
        <w:t>Basis of preparation of the financial statements</w:t>
      </w:r>
    </w:p>
    <w:p w14:paraId="29193076" w14:textId="77777777" w:rsidR="00CC7EA9" w:rsidRPr="00E0320D" w:rsidRDefault="00CC7EA9" w:rsidP="00E21F02">
      <w:pPr>
        <w:spacing w:after="0" w:line="276" w:lineRule="auto"/>
        <w:ind w:left="709" w:right="113"/>
        <w:rPr>
          <w:rFonts w:cs="Arial"/>
          <w:color w:val="0C233F"/>
        </w:rPr>
      </w:pPr>
      <w:r w:rsidRPr="00E0320D">
        <w:rPr>
          <w:rFonts w:cs="Arial"/>
          <w:color w:val="0C233F"/>
        </w:rPr>
        <w:t xml:space="preserve">The financial statements are general purpose financial statements and have been prepared in accordance with Australian Accounting Standards and Interpretations issued by the Australian Accounting Standards Board (AASB) that apply for the reporting period, and the </w:t>
      </w:r>
      <w:r w:rsidRPr="00E0320D">
        <w:rPr>
          <w:rFonts w:cs="Arial"/>
          <w:i/>
          <w:color w:val="0C233F"/>
        </w:rPr>
        <w:t xml:space="preserve">Fair Work (Registered Organisation) Act 2009 </w:t>
      </w:r>
      <w:r w:rsidRPr="00E0320D">
        <w:rPr>
          <w:rFonts w:cs="Arial"/>
          <w:iCs/>
          <w:color w:val="0C233F"/>
        </w:rPr>
        <w:t>(RO Act)</w:t>
      </w:r>
      <w:r w:rsidRPr="00E0320D">
        <w:rPr>
          <w:rFonts w:cs="Arial"/>
          <w:color w:val="0C233F"/>
        </w:rPr>
        <w:t xml:space="preserve">. For the purpose of preparing the </w:t>
      </w:r>
      <w:proofErr w:type="gramStart"/>
      <w:r w:rsidRPr="00E0320D">
        <w:rPr>
          <w:rFonts w:cs="Arial"/>
          <w:color w:val="0C233F"/>
        </w:rPr>
        <w:t>general purpose</w:t>
      </w:r>
      <w:proofErr w:type="gramEnd"/>
      <w:r w:rsidRPr="00E0320D">
        <w:rPr>
          <w:rFonts w:cs="Arial"/>
          <w:color w:val="0C233F"/>
        </w:rPr>
        <w:t xml:space="preserve"> financial statements, [</w:t>
      </w:r>
      <w:r w:rsidRPr="00E0320D">
        <w:rPr>
          <w:rFonts w:cs="Arial"/>
          <w:i/>
          <w:color w:val="0C233F"/>
        </w:rPr>
        <w:t>reporting unit</w:t>
      </w:r>
      <w:r w:rsidRPr="00E0320D">
        <w:rPr>
          <w:rFonts w:cs="Arial"/>
          <w:color w:val="0C233F"/>
        </w:rPr>
        <w:t>] is a not-for-profit entity.</w:t>
      </w:r>
    </w:p>
    <w:p w14:paraId="50BC444F" w14:textId="4FBD9C4B"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The financial statements, except for cash flow information, have been prepared using the accrual basis of accounting. The financial statements have been prepared on a historical cost basis except for certain classes of property, plant and equipment and investment properties, as explained in the accounting policies below. Historical cost is generally based on the fair values of the consideration given in exchange for assets. The financial statements are presented in Australian dollars.</w:t>
      </w:r>
    </w:p>
    <w:p w14:paraId="61957492" w14:textId="77777777" w:rsidR="00CC7EA9" w:rsidRPr="00E0320D" w:rsidRDefault="00CC7EA9" w:rsidP="00E21F02">
      <w:pPr>
        <w:pStyle w:val="Heading5"/>
      </w:pPr>
      <w:r w:rsidRPr="00E0320D">
        <w:t>1.2</w:t>
      </w:r>
      <w:r w:rsidRPr="00E0320D">
        <w:tab/>
        <w:t xml:space="preserve">Going </w:t>
      </w:r>
      <w:proofErr w:type="gramStart"/>
      <w:r w:rsidRPr="00E0320D">
        <w:t>concern</w:t>
      </w:r>
      <w:proofErr w:type="gramEnd"/>
    </w:p>
    <w:p w14:paraId="3DA5F821" w14:textId="77777777" w:rsidR="00CC7EA9" w:rsidRPr="00E0320D" w:rsidRDefault="00CC7EA9" w:rsidP="00E21F02">
      <w:pPr>
        <w:spacing w:after="0" w:line="276" w:lineRule="auto"/>
        <w:ind w:left="709"/>
        <w:rPr>
          <w:i/>
          <w:iCs/>
          <w:color w:val="0C233F"/>
        </w:rPr>
      </w:pPr>
      <w:r w:rsidRPr="00E0320D">
        <w:rPr>
          <w:i/>
          <w:iCs/>
          <w:color w:val="0C233F"/>
        </w:rPr>
        <w:t>[Receiving support]</w:t>
      </w:r>
    </w:p>
    <w:p w14:paraId="232CE3D4"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is reliant on the agreed financial support of [</w:t>
      </w:r>
      <w:r w:rsidRPr="00E0320D">
        <w:rPr>
          <w:i/>
          <w:color w:val="0C233F"/>
        </w:rPr>
        <w:t>xx</w:t>
      </w:r>
      <w:r w:rsidRPr="00E0320D">
        <w:rPr>
          <w:color w:val="0C233F"/>
        </w:rPr>
        <w:t xml:space="preserve">] to </w:t>
      </w:r>
      <w:proofErr w:type="gramStart"/>
      <w:r w:rsidRPr="00E0320D">
        <w:rPr>
          <w:color w:val="0C233F"/>
        </w:rPr>
        <w:t>continue on</w:t>
      </w:r>
      <w:proofErr w:type="gramEnd"/>
      <w:r w:rsidRPr="00E0320D">
        <w:rPr>
          <w:color w:val="0C233F"/>
        </w:rPr>
        <w:t xml:space="preserve"> a going concern basis. This agreed financial support is to continue until [</w:t>
      </w:r>
      <w:r w:rsidRPr="00E0320D">
        <w:rPr>
          <w:i/>
          <w:color w:val="0C233F"/>
        </w:rPr>
        <w:t>xx</w:t>
      </w:r>
      <w:r w:rsidRPr="00E0320D">
        <w:rPr>
          <w:color w:val="0C233F"/>
        </w:rPr>
        <w:t>]. This is an interest free agreement with repayments to be made on a [</w:t>
      </w:r>
      <w:r w:rsidRPr="00E0320D">
        <w:rPr>
          <w:i/>
          <w:color w:val="0C233F"/>
        </w:rPr>
        <w:t>xx</w:t>
      </w:r>
      <w:r w:rsidRPr="00E0320D">
        <w:rPr>
          <w:color w:val="0C233F"/>
        </w:rPr>
        <w:t>] basis from [</w:t>
      </w:r>
      <w:r w:rsidRPr="00E0320D">
        <w:rPr>
          <w:i/>
          <w:color w:val="0C233F"/>
        </w:rPr>
        <w:t>xx</w:t>
      </w:r>
      <w:r w:rsidRPr="00E0320D">
        <w:rPr>
          <w:color w:val="0C233F"/>
        </w:rPr>
        <w:t>].</w:t>
      </w:r>
    </w:p>
    <w:p w14:paraId="0C2D0DB1" w14:textId="77777777" w:rsidR="00CC7EA9" w:rsidRPr="00E0320D" w:rsidRDefault="00CC7EA9" w:rsidP="00E21F02">
      <w:pPr>
        <w:spacing w:after="0" w:line="276" w:lineRule="auto"/>
        <w:ind w:left="709"/>
        <w:rPr>
          <w:b/>
          <w:color w:val="0C233F"/>
        </w:rPr>
      </w:pPr>
      <w:r w:rsidRPr="00E0320D">
        <w:rPr>
          <w:b/>
          <w:color w:val="0C233F"/>
        </w:rPr>
        <w:t>OR</w:t>
      </w:r>
    </w:p>
    <w:p w14:paraId="3772F254" w14:textId="2996C4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is not reliant on the agreed financial support of another reporting unit to </w:t>
      </w:r>
      <w:proofErr w:type="gramStart"/>
      <w:r w:rsidRPr="00E0320D">
        <w:rPr>
          <w:color w:val="0C233F"/>
        </w:rPr>
        <w:t>continue on</w:t>
      </w:r>
      <w:proofErr w:type="gramEnd"/>
      <w:r w:rsidRPr="00E0320D">
        <w:rPr>
          <w:color w:val="0C233F"/>
        </w:rPr>
        <w:t xml:space="preserve"> a going concern basis</w:t>
      </w:r>
      <w:r w:rsidRPr="00E0320D">
        <w:rPr>
          <w:rStyle w:val="FootnoteReference"/>
          <w:rFonts w:cs="Arial"/>
          <w:color w:val="0C233F"/>
        </w:rPr>
        <w:footnoteReference w:id="6"/>
      </w:r>
      <w:r w:rsidRPr="00E0320D">
        <w:rPr>
          <w:color w:val="0C233F"/>
        </w:rPr>
        <w:t>.</w:t>
      </w:r>
    </w:p>
    <w:p w14:paraId="4FC74EBD" w14:textId="77777777" w:rsidR="00CC7EA9" w:rsidRPr="00E0320D" w:rsidRDefault="00CC7EA9" w:rsidP="00E21F02">
      <w:pPr>
        <w:spacing w:after="0" w:line="276" w:lineRule="auto"/>
        <w:ind w:left="709"/>
        <w:rPr>
          <w:i/>
          <w:iCs/>
          <w:color w:val="0C233F"/>
        </w:rPr>
      </w:pPr>
    </w:p>
    <w:p w14:paraId="2C249AC7" w14:textId="77777777" w:rsidR="00CC7EA9" w:rsidRPr="00E0320D" w:rsidRDefault="00CC7EA9" w:rsidP="00E21F02">
      <w:pPr>
        <w:spacing w:after="0" w:line="276" w:lineRule="auto"/>
        <w:ind w:left="709"/>
        <w:rPr>
          <w:i/>
          <w:iCs/>
          <w:color w:val="0C233F"/>
        </w:rPr>
      </w:pPr>
      <w:r w:rsidRPr="00E0320D">
        <w:rPr>
          <w:i/>
          <w:iCs/>
          <w:color w:val="0C233F"/>
        </w:rPr>
        <w:t>[Providing support]</w:t>
      </w:r>
    </w:p>
    <w:p w14:paraId="13529046"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has agreed to provide [</w:t>
      </w:r>
      <w:r w:rsidRPr="00E0320D">
        <w:rPr>
          <w:i/>
          <w:color w:val="0C233F"/>
        </w:rPr>
        <w:t>xx</w:t>
      </w:r>
      <w:r w:rsidRPr="00E0320D">
        <w:rPr>
          <w:color w:val="0C233F"/>
        </w:rPr>
        <w:t xml:space="preserve">] with financial support to ensure they can </w:t>
      </w:r>
      <w:proofErr w:type="gramStart"/>
      <w:r w:rsidRPr="00E0320D">
        <w:rPr>
          <w:color w:val="0C233F"/>
        </w:rPr>
        <w:t>continue on</w:t>
      </w:r>
      <w:proofErr w:type="gramEnd"/>
      <w:r w:rsidRPr="00E0320D">
        <w:rPr>
          <w:color w:val="0C233F"/>
        </w:rPr>
        <w:t xml:space="preserve"> a going concern basis. This agreed financial support is to continue until [</w:t>
      </w:r>
      <w:r w:rsidRPr="00E0320D">
        <w:rPr>
          <w:i/>
          <w:color w:val="0C233F"/>
        </w:rPr>
        <w:t>xx</w:t>
      </w:r>
      <w:r w:rsidRPr="00E0320D">
        <w:rPr>
          <w:color w:val="0C233F"/>
        </w:rPr>
        <w:t>]. This is an interest free agreement with repayments to be made on a [</w:t>
      </w:r>
      <w:r w:rsidRPr="00E0320D">
        <w:rPr>
          <w:i/>
          <w:color w:val="0C233F"/>
        </w:rPr>
        <w:t>xx</w:t>
      </w:r>
      <w:r w:rsidRPr="00E0320D">
        <w:rPr>
          <w:color w:val="0C233F"/>
        </w:rPr>
        <w:t>] basis from [</w:t>
      </w:r>
      <w:r w:rsidRPr="00E0320D">
        <w:rPr>
          <w:i/>
          <w:color w:val="0C233F"/>
        </w:rPr>
        <w:t>xx</w:t>
      </w:r>
      <w:r w:rsidRPr="00E0320D">
        <w:rPr>
          <w:color w:val="0C233F"/>
        </w:rPr>
        <w:t>].</w:t>
      </w:r>
    </w:p>
    <w:p w14:paraId="617587F2" w14:textId="77777777" w:rsidR="00CC7EA9" w:rsidRPr="00E0320D" w:rsidRDefault="00CC7EA9" w:rsidP="00E21F02">
      <w:pPr>
        <w:spacing w:after="0" w:line="276" w:lineRule="auto"/>
        <w:ind w:left="709"/>
        <w:rPr>
          <w:b/>
          <w:color w:val="0C233F"/>
        </w:rPr>
      </w:pPr>
      <w:r w:rsidRPr="00E0320D">
        <w:rPr>
          <w:b/>
          <w:color w:val="0C233F"/>
        </w:rPr>
        <w:t>OR</w:t>
      </w:r>
    </w:p>
    <w:p w14:paraId="4E34ECC0" w14:textId="3346321A" w:rsidR="00CC7EA9" w:rsidRPr="00E0320D" w:rsidRDefault="00CC7EA9" w:rsidP="00E21F02">
      <w:pPr>
        <w:spacing w:after="0" w:line="276" w:lineRule="auto"/>
        <w:ind w:left="709"/>
        <w:rPr>
          <w:rFonts w:cs="Arial"/>
          <w:color w:val="0C233F"/>
        </w:rPr>
      </w:pPr>
      <w:r w:rsidRPr="00E0320D">
        <w:rPr>
          <w:i/>
          <w:iCs/>
          <w:color w:val="0C233F"/>
        </w:rPr>
        <w:t>[Reporting unit]</w:t>
      </w:r>
      <w:r w:rsidRPr="00E0320D">
        <w:rPr>
          <w:color w:val="0C233F"/>
        </w:rPr>
        <w:t xml:space="preserve"> has not agreed to provide financial support to another reporting unit to ensure they can </w:t>
      </w:r>
      <w:proofErr w:type="gramStart"/>
      <w:r w:rsidRPr="00E0320D">
        <w:rPr>
          <w:color w:val="0C233F"/>
        </w:rPr>
        <w:t>continue on</w:t>
      </w:r>
      <w:proofErr w:type="gramEnd"/>
      <w:r w:rsidRPr="00E0320D">
        <w:rPr>
          <w:color w:val="0C233F"/>
        </w:rPr>
        <w:t xml:space="preserve"> a going concern basis</w:t>
      </w:r>
      <w:r w:rsidRPr="00E0320D">
        <w:rPr>
          <w:rStyle w:val="FootnoteReference"/>
          <w:rFonts w:cs="Arial"/>
          <w:color w:val="0C233F"/>
        </w:rPr>
        <w:footnoteReference w:id="7"/>
      </w:r>
      <w:r w:rsidRPr="00E0320D">
        <w:rPr>
          <w:color w:val="0C233F"/>
        </w:rPr>
        <w:t xml:space="preserve">.  </w:t>
      </w:r>
    </w:p>
    <w:p w14:paraId="5F6B7344" w14:textId="77777777" w:rsidR="00CC7EA9" w:rsidRPr="00E0320D" w:rsidRDefault="00CC7EA9" w:rsidP="00E21F02">
      <w:pPr>
        <w:rPr>
          <w:rFonts w:cs="Arial"/>
          <w:color w:val="0C233F"/>
        </w:rPr>
      </w:pPr>
      <w:r w:rsidRPr="00E0320D">
        <w:rPr>
          <w:rFonts w:cs="Arial"/>
          <w:color w:val="0C233F"/>
        </w:rPr>
        <w:br w:type="page"/>
      </w:r>
    </w:p>
    <w:p w14:paraId="3831D8A9" w14:textId="77777777" w:rsidR="00CC7EA9" w:rsidRPr="00E0320D" w:rsidRDefault="00CC7EA9" w:rsidP="00E21F02">
      <w:pPr>
        <w:tabs>
          <w:tab w:val="left" w:pos="1276"/>
        </w:tabs>
        <w:spacing w:after="0"/>
        <w:ind w:left="709" w:right="111"/>
        <w:rPr>
          <w:rFonts w:cs="Arial"/>
          <w:color w:val="0C233F"/>
        </w:rPr>
      </w:pPr>
    </w:p>
    <w:p w14:paraId="6B51A6E1" w14:textId="77777777" w:rsidR="00CC7EA9" w:rsidRPr="00E0320D" w:rsidRDefault="00CC7EA9" w:rsidP="00E21F02">
      <w:pPr>
        <w:pStyle w:val="Heading5"/>
      </w:pPr>
      <w:r w:rsidRPr="00E0320D">
        <w:t>1.3</w:t>
      </w:r>
      <w:r w:rsidRPr="00E0320D">
        <w:tab/>
        <w:t>Comparative amounts</w:t>
      </w:r>
    </w:p>
    <w:p w14:paraId="367BFDA0" w14:textId="77777777" w:rsidR="00CC7EA9" w:rsidRPr="00E0320D" w:rsidRDefault="00CC7EA9" w:rsidP="00E21F02">
      <w:pPr>
        <w:spacing w:after="0" w:line="276" w:lineRule="auto"/>
        <w:ind w:left="709" w:right="113"/>
        <w:rPr>
          <w:rFonts w:cs="Arial"/>
          <w:color w:val="0C233F"/>
        </w:rPr>
      </w:pPr>
      <w:r w:rsidRPr="00E0320D">
        <w:rPr>
          <w:rFonts w:cs="Arial"/>
          <w:color w:val="0C233F"/>
        </w:rPr>
        <w:t xml:space="preserve">When required by accounting standards, comparative figures have been adjusted to conform to changes in presentation for the current financial year. </w:t>
      </w:r>
    </w:p>
    <w:p w14:paraId="4DBDAE94" w14:textId="3D430810" w:rsidR="00CC7EA9" w:rsidRPr="00E0320D" w:rsidRDefault="00CC7EA9" w:rsidP="00E21F02">
      <w:pPr>
        <w:pStyle w:val="Heading5"/>
      </w:pPr>
      <w:r w:rsidRPr="00E0320D">
        <w:t>1.4</w:t>
      </w:r>
      <w:r w:rsidRPr="00E0320D">
        <w:tab/>
        <w:t>Significant accounting judgements and estimates</w:t>
      </w:r>
    </w:p>
    <w:p w14:paraId="58957708" w14:textId="672EBE3A" w:rsidR="008744D7" w:rsidRPr="00E0320D" w:rsidRDefault="008744D7" w:rsidP="00856C5B">
      <w:pPr>
        <w:spacing w:after="0" w:line="276" w:lineRule="auto"/>
        <w:ind w:left="709" w:right="113"/>
        <w:jc w:val="both"/>
        <w:rPr>
          <w:rFonts w:cs="Arial"/>
          <w:color w:val="0C233F"/>
        </w:rPr>
      </w:pPr>
      <w:r w:rsidRPr="00E0320D">
        <w:rPr>
          <w:i/>
          <w:iCs/>
          <w:color w:val="0C233F"/>
        </w:rPr>
        <w:t>[Reporting unit]</w:t>
      </w:r>
      <w:r w:rsidRPr="00E0320D">
        <w:rPr>
          <w:rFonts w:cs="Arial"/>
          <w:color w:val="0C233F"/>
        </w:rPr>
        <w:t xml:space="preserve"> has made the following</w:t>
      </w:r>
      <w:r w:rsidR="00945754" w:rsidRPr="00E0320D">
        <w:rPr>
          <w:rFonts w:cs="Arial"/>
          <w:color w:val="0C233F"/>
        </w:rPr>
        <w:t xml:space="preserve"> </w:t>
      </w:r>
      <w:r w:rsidRPr="00E0320D">
        <w:rPr>
          <w:rFonts w:cs="Arial"/>
          <w:color w:val="0C233F"/>
        </w:rPr>
        <w:t>judgements in the process of applying its accounting policies that have the most significant effect on the amounts recognised in the financial statements:</w:t>
      </w:r>
    </w:p>
    <w:p w14:paraId="33B46266" w14:textId="1096CA15" w:rsidR="008744D7" w:rsidRPr="00E0320D" w:rsidRDefault="008744D7" w:rsidP="008744D7">
      <w:pPr>
        <w:spacing w:after="0"/>
        <w:ind w:left="709" w:right="111"/>
        <w:jc w:val="both"/>
        <w:rPr>
          <w:rFonts w:cs="Arial"/>
          <w:color w:val="0C233F"/>
        </w:rPr>
      </w:pPr>
      <w:r w:rsidRPr="00E0320D">
        <w:rPr>
          <w:rFonts w:cs="Arial"/>
          <w:b/>
          <w:color w:val="0C233F"/>
        </w:rPr>
        <w:t>[</w:t>
      </w:r>
      <w:r w:rsidRPr="00E0320D">
        <w:rPr>
          <w:rFonts w:cs="Arial"/>
          <w:b/>
          <w:i/>
          <w:iCs/>
          <w:color w:val="0C233F"/>
        </w:rPr>
        <w:t>provide</w:t>
      </w:r>
      <w:r w:rsidRPr="00E0320D">
        <w:rPr>
          <w:rFonts w:cs="Arial"/>
          <w:b/>
          <w:i/>
          <w:color w:val="0C233F"/>
        </w:rPr>
        <w:t xml:space="preserve"> list of significant accounting judgements]</w:t>
      </w:r>
    </w:p>
    <w:p w14:paraId="00246045" w14:textId="2FF0F3BF" w:rsidR="008744D7" w:rsidRPr="00E0320D" w:rsidRDefault="008744D7" w:rsidP="00856C5B">
      <w:pPr>
        <w:spacing w:after="0" w:line="276" w:lineRule="auto"/>
        <w:ind w:left="709" w:right="113"/>
        <w:jc w:val="both"/>
        <w:rPr>
          <w:rFonts w:cs="Arial"/>
          <w:color w:val="0C233F"/>
        </w:rPr>
      </w:pPr>
      <w:r w:rsidRPr="00E0320D">
        <w:rPr>
          <w:rFonts w:cs="Arial"/>
          <w:color w:val="0C233F"/>
        </w:rPr>
        <w:t xml:space="preserve">The following estimates have been made in the process of applying the </w:t>
      </w:r>
      <w:r w:rsidRPr="00E0320D">
        <w:rPr>
          <w:i/>
          <w:iCs/>
          <w:color w:val="0C233F"/>
        </w:rPr>
        <w:t>[reporting unit]</w:t>
      </w:r>
      <w:r w:rsidRPr="00E0320D">
        <w:rPr>
          <w:color w:val="0C233F"/>
        </w:rPr>
        <w:t>’s</w:t>
      </w:r>
      <w:r w:rsidRPr="00E0320D">
        <w:rPr>
          <w:rFonts w:cs="Arial"/>
          <w:color w:val="0C233F"/>
        </w:rPr>
        <w:t xml:space="preserve"> accounting policies and that have the most significant effect on the amounts recognised in the financial statements:</w:t>
      </w:r>
    </w:p>
    <w:p w14:paraId="758E269D" w14:textId="5BBFD343" w:rsidR="008744D7" w:rsidRPr="00E0320D" w:rsidRDefault="008744D7" w:rsidP="008744D7">
      <w:pPr>
        <w:spacing w:after="0"/>
        <w:ind w:left="709" w:right="111"/>
        <w:jc w:val="both"/>
        <w:rPr>
          <w:rFonts w:cs="Arial"/>
          <w:b/>
          <w:color w:val="0C233F"/>
        </w:rPr>
      </w:pPr>
      <w:r w:rsidRPr="00E0320D">
        <w:rPr>
          <w:rFonts w:cs="Arial"/>
          <w:b/>
          <w:color w:val="0C233F"/>
        </w:rPr>
        <w:t>[</w:t>
      </w:r>
      <w:r w:rsidRPr="00E0320D">
        <w:rPr>
          <w:rFonts w:cs="Arial"/>
          <w:b/>
          <w:i/>
          <w:iCs/>
          <w:color w:val="0C233F"/>
        </w:rPr>
        <w:t>provide</w:t>
      </w:r>
      <w:r w:rsidRPr="00E0320D">
        <w:rPr>
          <w:rFonts w:cs="Arial"/>
          <w:b/>
          <w:i/>
          <w:color w:val="0C233F"/>
        </w:rPr>
        <w:t xml:space="preserve"> list of significant estimates]</w:t>
      </w:r>
      <w:r w:rsidRPr="00E0320D" w:rsidDel="00B93CAB">
        <w:rPr>
          <w:rFonts w:cs="Arial"/>
          <w:b/>
          <w:color w:val="0C233F"/>
        </w:rPr>
        <w:t xml:space="preserve"> </w:t>
      </w:r>
    </w:p>
    <w:p w14:paraId="08B257E7" w14:textId="77777777" w:rsidR="00CC7EA9" w:rsidRPr="00E0320D" w:rsidRDefault="00CC7EA9" w:rsidP="00E21F02">
      <w:pPr>
        <w:pStyle w:val="Heading5"/>
      </w:pPr>
      <w:r w:rsidRPr="00E0320D">
        <w:t>1.5</w:t>
      </w:r>
      <w:r w:rsidRPr="00E0320D">
        <w:tab/>
        <w:t>New Australian Accounting Standards</w:t>
      </w:r>
    </w:p>
    <w:p w14:paraId="3CE2DCBC" w14:textId="77777777" w:rsidR="00CC7EA9" w:rsidRPr="00E0320D" w:rsidRDefault="00CC7EA9" w:rsidP="00E21F02">
      <w:pPr>
        <w:ind w:left="720"/>
        <w:rPr>
          <w:b/>
          <w:bCs/>
          <w:color w:val="0C233F"/>
        </w:rPr>
      </w:pPr>
      <w:r w:rsidRPr="00E0320D">
        <w:rPr>
          <w:b/>
          <w:bCs/>
          <w:color w:val="0C233F"/>
        </w:rPr>
        <w:t>Adoption of New Australian Accounting Standards and amendments</w:t>
      </w:r>
    </w:p>
    <w:tbl>
      <w:tblPr>
        <w:tblStyle w:val="TableGrid"/>
        <w:tblW w:w="83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E9ED"/>
        <w:tblLook w:val="04A0" w:firstRow="1" w:lastRow="0" w:firstColumn="1" w:lastColumn="0" w:noHBand="0" w:noVBand="1"/>
        <w:tblCaption w:val="The ROC cannot provide legal advice"/>
        <w:tblDescription w:val="If in doubt, obtain independent legal advice as to your obligations under the RO Act."/>
      </w:tblPr>
      <w:tblGrid>
        <w:gridCol w:w="8363"/>
      </w:tblGrid>
      <w:tr w:rsidR="00E0320D" w:rsidRPr="00E0320D" w14:paraId="19A9B75A" w14:textId="77777777" w:rsidTr="00DF7DE5">
        <w:trPr>
          <w:trHeight w:val="3235"/>
          <w:tblHeader/>
        </w:trPr>
        <w:tc>
          <w:tcPr>
            <w:tcW w:w="8363" w:type="dxa"/>
            <w:shd w:val="clear" w:color="auto" w:fill="CFE9ED"/>
            <w:tcMar>
              <w:top w:w="170" w:type="dxa"/>
              <w:left w:w="170" w:type="dxa"/>
              <w:bottom w:w="170" w:type="dxa"/>
              <w:right w:w="170" w:type="dxa"/>
            </w:tcMar>
          </w:tcPr>
          <w:p w14:paraId="40BEF593" w14:textId="11F1D82D" w:rsidR="00CC7EA9" w:rsidRDefault="00CC7EA9" w:rsidP="008744D7">
            <w:pPr>
              <w:spacing w:before="80" w:line="276" w:lineRule="auto"/>
              <w:rPr>
                <w:color w:val="0C233F"/>
              </w:rPr>
            </w:pPr>
            <w:r w:rsidRPr="00E0320D">
              <w:rPr>
                <w:color w:val="0C233F"/>
              </w:rPr>
              <w:t>The accounting policies adopted are consistent with those of the previous financial year except for the following amendments to accounting standards and other changes in accounting policy, which have been adopted for the first time this financial year: [</w:t>
            </w:r>
            <w:r w:rsidRPr="00E0320D">
              <w:rPr>
                <w:i/>
                <w:iCs/>
                <w:color w:val="0C233F"/>
              </w:rPr>
              <w:t>provide list together with date of adoption and discussion of impact to the extent relevant for the reporting unit</w:t>
            </w:r>
            <w:r w:rsidRPr="00E0320D">
              <w:rPr>
                <w:color w:val="0C233F"/>
              </w:rPr>
              <w:t>]</w:t>
            </w:r>
          </w:p>
          <w:p w14:paraId="3A325255" w14:textId="77777777" w:rsidR="00956FE1" w:rsidRDefault="00FD4391" w:rsidP="00952E70">
            <w:pPr>
              <w:pStyle w:val="ListParagraph"/>
              <w:numPr>
                <w:ilvl w:val="0"/>
                <w:numId w:val="35"/>
              </w:numPr>
              <w:spacing w:before="80" w:line="276" w:lineRule="auto"/>
              <w:ind w:left="536"/>
              <w:rPr>
                <w:color w:val="0C233F"/>
              </w:rPr>
            </w:pPr>
            <w:r w:rsidRPr="00FD4391">
              <w:rPr>
                <w:color w:val="0C233F"/>
              </w:rPr>
              <w:t xml:space="preserve">AASB 2021-2 </w:t>
            </w:r>
            <w:r w:rsidRPr="008934D6">
              <w:rPr>
                <w:i/>
                <w:iCs/>
                <w:color w:val="0C233F"/>
              </w:rPr>
              <w:t>Amendments to Australian Accounting Standards – Disclosure of Accounting Policies and Definition of Accounting Estimates</w:t>
            </w:r>
          </w:p>
          <w:p w14:paraId="7A869FB4" w14:textId="4FF89FFD" w:rsidR="00226DF8" w:rsidRPr="00693867" w:rsidRDefault="00226DF8" w:rsidP="00226DF8">
            <w:pPr>
              <w:spacing w:before="80" w:line="276" w:lineRule="auto"/>
              <w:rPr>
                <w:lang w:val="en-GB"/>
              </w:rPr>
            </w:pPr>
            <w:r>
              <w:rPr>
                <w:color w:val="0C233F"/>
              </w:rPr>
              <w:t>[</w:t>
            </w:r>
            <w:r w:rsidRPr="00693867">
              <w:rPr>
                <w:color w:val="0C233F"/>
              </w:rPr>
              <w:t>Each Reporting Unit should assess whether any of the amendments or accounting policy changes may have a material impact on the Reporting Unit]</w:t>
            </w:r>
          </w:p>
        </w:tc>
      </w:tr>
    </w:tbl>
    <w:p w14:paraId="1EEBAE05" w14:textId="185E3C8C" w:rsidR="00CC7EA9" w:rsidRPr="00E0320D" w:rsidRDefault="00CC7EA9" w:rsidP="00E21F02">
      <w:pPr>
        <w:tabs>
          <w:tab w:val="left" w:pos="567"/>
        </w:tabs>
        <w:spacing w:before="80" w:after="0" w:line="276" w:lineRule="auto"/>
        <w:ind w:right="113"/>
        <w:rPr>
          <w:rFonts w:cs="Arial"/>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1219F425" w14:textId="77777777" w:rsidTr="008E778E">
        <w:trPr>
          <w:tblHeader/>
        </w:trPr>
        <w:tc>
          <w:tcPr>
            <w:tcW w:w="993" w:type="dxa"/>
            <w:shd w:val="clear" w:color="auto" w:fill="E6E6E6"/>
            <w:tcMar>
              <w:top w:w="170" w:type="dxa"/>
              <w:left w:w="170" w:type="dxa"/>
              <w:bottom w:w="170" w:type="dxa"/>
              <w:right w:w="170" w:type="dxa"/>
            </w:tcMar>
          </w:tcPr>
          <w:p w14:paraId="2C8DDDFE" w14:textId="5FDC81EB" w:rsidR="008744D7" w:rsidRPr="00E0320D" w:rsidRDefault="008744D7" w:rsidP="008E778E">
            <w:pPr>
              <w:spacing w:before="80" w:line="276" w:lineRule="auto"/>
              <w:rPr>
                <w:rFonts w:cs="Arial"/>
                <w:color w:val="0C233F"/>
                <w:szCs w:val="20"/>
              </w:rPr>
            </w:pPr>
            <w:r w:rsidRPr="00E0320D">
              <w:rPr>
                <w:rFonts w:cs="Arial"/>
                <w:noProof/>
                <w:color w:val="0C233F"/>
                <w:szCs w:val="20"/>
                <w:lang w:eastAsia="en-AU"/>
              </w:rPr>
              <w:lastRenderedPageBreak/>
              <w:drawing>
                <wp:inline distT="0" distB="0" distL="0" distR="0" wp14:anchorId="08B7FCFF" wp14:editId="7C913A50">
                  <wp:extent cx="612842" cy="581179"/>
                  <wp:effectExtent l="0" t="0" r="0" b="952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598A27A6" w14:textId="77777777" w:rsidR="008744D7" w:rsidRPr="00E0320D" w:rsidRDefault="008744D7" w:rsidP="008E778E">
            <w:pPr>
              <w:spacing w:before="80" w:line="276" w:lineRule="auto"/>
              <w:rPr>
                <w:rFonts w:cs="Arial"/>
                <w:color w:val="0C233F"/>
                <w:szCs w:val="20"/>
              </w:rPr>
            </w:pPr>
          </w:p>
        </w:tc>
        <w:tc>
          <w:tcPr>
            <w:tcW w:w="7400" w:type="dxa"/>
            <w:shd w:val="clear" w:color="auto" w:fill="E6E6E6"/>
          </w:tcPr>
          <w:p w14:paraId="5544BBAC" w14:textId="77777777" w:rsidR="008744D7" w:rsidRPr="00E0320D" w:rsidRDefault="008744D7" w:rsidP="008E778E">
            <w:pPr>
              <w:spacing w:before="80" w:line="276" w:lineRule="auto"/>
              <w:rPr>
                <w:rFonts w:cs="Arial"/>
                <w:b/>
                <w:bCs/>
                <w:color w:val="0C233F"/>
                <w:szCs w:val="20"/>
              </w:rPr>
            </w:pPr>
            <w:r w:rsidRPr="00E0320D">
              <w:rPr>
                <w:rFonts w:cs="Arial"/>
                <w:b/>
                <w:bCs/>
                <w:color w:val="0C233F"/>
                <w:szCs w:val="20"/>
              </w:rPr>
              <w:t xml:space="preserve">Identifying standards and interpretations that are now </w:t>
            </w:r>
            <w:proofErr w:type="gramStart"/>
            <w:r w:rsidRPr="00E0320D">
              <w:rPr>
                <w:rFonts w:cs="Arial"/>
                <w:b/>
                <w:bCs/>
                <w:color w:val="0C233F"/>
                <w:szCs w:val="20"/>
              </w:rPr>
              <w:t>effective</w:t>
            </w:r>
            <w:proofErr w:type="gramEnd"/>
          </w:p>
          <w:p w14:paraId="6D8D6ACA" w14:textId="11ADF75E" w:rsidR="008744D7" w:rsidRPr="00E0320D" w:rsidRDefault="008744D7" w:rsidP="008E778E">
            <w:pPr>
              <w:spacing w:before="80" w:line="276" w:lineRule="auto"/>
              <w:rPr>
                <w:rFonts w:cs="Arial"/>
                <w:color w:val="0C233F"/>
                <w:szCs w:val="20"/>
              </w:rPr>
            </w:pPr>
            <w:r w:rsidRPr="00E0320D">
              <w:rPr>
                <w:rFonts w:cs="Arial"/>
                <w:color w:val="0C233F"/>
                <w:szCs w:val="20"/>
              </w:rPr>
              <w:t xml:space="preserve">Fact sheet </w:t>
            </w:r>
            <w:hyperlink r:id="rId21" w:history="1">
              <w:r w:rsidRPr="00DF7DE5">
                <w:rPr>
                  <w:rStyle w:val="Hyperlink"/>
                </w:rPr>
                <w:t>FS</w:t>
              </w:r>
              <w:r w:rsidR="00956615" w:rsidRPr="00DF7DE5">
                <w:rPr>
                  <w:rStyle w:val="Hyperlink"/>
                </w:rPr>
                <w:t xml:space="preserve"> </w:t>
              </w:r>
              <w:r w:rsidRPr="00DF7DE5">
                <w:rPr>
                  <w:rStyle w:val="Hyperlink"/>
                </w:rPr>
                <w:t>0</w:t>
              </w:r>
              <w:r w:rsidR="00DF7DE5" w:rsidRPr="00DF7DE5">
                <w:rPr>
                  <w:rStyle w:val="Hyperlink"/>
                </w:rPr>
                <w:t>41</w:t>
              </w:r>
              <w:r w:rsidRPr="00DF7DE5">
                <w:rPr>
                  <w:rStyle w:val="Hyperlink"/>
                </w:rPr>
                <w:t xml:space="preserve"> Disclosing new and future accounting standards</w:t>
              </w:r>
            </w:hyperlink>
            <w:r w:rsidRPr="00E0320D" w:rsidDel="00BE1895">
              <w:rPr>
                <w:rFonts w:cs="Arial"/>
                <w:color w:val="0C233F"/>
                <w:szCs w:val="20"/>
              </w:rPr>
              <w:t xml:space="preserve"> </w:t>
            </w:r>
            <w:r w:rsidRPr="00E0320D">
              <w:rPr>
                <w:rFonts w:cs="Arial"/>
                <w:color w:val="0C233F"/>
                <w:szCs w:val="20"/>
              </w:rPr>
              <w:t>specifies the new accounting standards, amendments to accounting standards and new interpretations that are effective for annual reporting periods ending 30 June 202</w:t>
            </w:r>
            <w:r w:rsidR="00410340">
              <w:rPr>
                <w:rFonts w:cs="Arial"/>
                <w:color w:val="0C233F"/>
                <w:szCs w:val="20"/>
              </w:rPr>
              <w:t>4</w:t>
            </w:r>
            <w:r w:rsidRPr="00E0320D">
              <w:rPr>
                <w:rFonts w:cs="Arial"/>
                <w:color w:val="0C233F"/>
                <w:szCs w:val="20"/>
              </w:rPr>
              <w:t>.</w:t>
            </w:r>
          </w:p>
          <w:p w14:paraId="6546CA81" w14:textId="77777777" w:rsidR="008744D7" w:rsidRPr="00E0320D" w:rsidRDefault="008744D7" w:rsidP="008E778E">
            <w:pPr>
              <w:spacing w:before="80" w:line="276" w:lineRule="auto"/>
              <w:rPr>
                <w:rFonts w:cs="Arial"/>
                <w:color w:val="0C233F"/>
                <w:szCs w:val="20"/>
              </w:rPr>
            </w:pPr>
            <w:r w:rsidRPr="00E0320D">
              <w:rPr>
                <w:rFonts w:cs="Arial"/>
                <w:color w:val="0C233F"/>
                <w:szCs w:val="20"/>
              </w:rPr>
              <w:t xml:space="preserve">Reporting units should refer to this fact sheet to determine which, if any, of those new standards, amendments or interpretations may </w:t>
            </w:r>
            <w:proofErr w:type="gramStart"/>
            <w:r w:rsidRPr="00E0320D">
              <w:rPr>
                <w:rFonts w:cs="Arial"/>
                <w:color w:val="0C233F"/>
                <w:szCs w:val="20"/>
              </w:rPr>
              <w:t>have an effect on</w:t>
            </w:r>
            <w:proofErr w:type="gramEnd"/>
            <w:r w:rsidRPr="00E0320D">
              <w:rPr>
                <w:rFonts w:cs="Arial"/>
                <w:color w:val="0C233F"/>
                <w:szCs w:val="20"/>
              </w:rPr>
              <w:t xml:space="preserve"> the reporting unit’s financial statements.</w:t>
            </w:r>
          </w:p>
          <w:p w14:paraId="76A0CE5E" w14:textId="3F6AE120" w:rsidR="008744D7" w:rsidRPr="00E0320D" w:rsidRDefault="008744D7" w:rsidP="008E778E">
            <w:pPr>
              <w:spacing w:before="80" w:line="276" w:lineRule="auto"/>
              <w:rPr>
                <w:rFonts w:cs="Arial"/>
                <w:b/>
                <w:color w:val="0C233F"/>
                <w:szCs w:val="20"/>
                <w:u w:val="single"/>
              </w:rPr>
            </w:pPr>
            <w:r w:rsidRPr="00E0320D">
              <w:rPr>
                <w:rFonts w:cs="Arial"/>
                <w:color w:val="0C233F"/>
                <w:szCs w:val="20"/>
              </w:rPr>
              <w:t>The information to be disclosed by the reporting unit is set out in this fact sheet.</w:t>
            </w:r>
          </w:p>
        </w:tc>
      </w:tr>
    </w:tbl>
    <w:p w14:paraId="61203B40" w14:textId="77777777" w:rsidR="008744D7" w:rsidRPr="00E0320D" w:rsidRDefault="008744D7" w:rsidP="00E21F02">
      <w:pPr>
        <w:tabs>
          <w:tab w:val="left" w:pos="567"/>
        </w:tabs>
        <w:spacing w:before="80" w:after="0" w:line="276" w:lineRule="auto"/>
        <w:ind w:right="113"/>
        <w:rPr>
          <w:rFonts w:cs="Arial"/>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270"/>
        <w:gridCol w:w="7233"/>
      </w:tblGrid>
      <w:tr w:rsidR="00E0320D" w:rsidRPr="00E0320D" w14:paraId="6EDB0569" w14:textId="77777777" w:rsidTr="008E778E">
        <w:trPr>
          <w:tblHeader/>
        </w:trPr>
        <w:tc>
          <w:tcPr>
            <w:tcW w:w="993" w:type="dxa"/>
            <w:shd w:val="clear" w:color="auto" w:fill="E6E6E6" w:themeFill="background2"/>
            <w:tcMar>
              <w:top w:w="170" w:type="dxa"/>
              <w:left w:w="170" w:type="dxa"/>
              <w:bottom w:w="170" w:type="dxa"/>
              <w:right w:w="170" w:type="dxa"/>
            </w:tcMar>
          </w:tcPr>
          <w:p w14:paraId="527FC3BE" w14:textId="2AA2ECFF" w:rsidR="00CC7EA9" w:rsidRPr="00E0320D" w:rsidRDefault="00CC7EA9" w:rsidP="008E778E">
            <w:pPr>
              <w:spacing w:before="80" w:line="276" w:lineRule="auto"/>
              <w:rPr>
                <w:rFonts w:cs="Arial"/>
                <w:color w:val="0C233F"/>
                <w:szCs w:val="20"/>
              </w:rPr>
            </w:pPr>
            <w:r w:rsidRPr="00E0320D">
              <w:rPr>
                <w:rFonts w:cs="Arial"/>
                <w:noProof/>
                <w:color w:val="0C233F"/>
                <w:szCs w:val="20"/>
                <w:lang w:eastAsia="en-AU"/>
              </w:rPr>
              <w:drawing>
                <wp:inline distT="0" distB="0" distL="0" distR="0" wp14:anchorId="603120B8" wp14:editId="6A76FBB5">
                  <wp:extent cx="581179" cy="581179"/>
                  <wp:effectExtent l="0" t="0" r="9525"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1179" cy="581179"/>
                          </a:xfrm>
                          <a:prstGeom prst="rect">
                            <a:avLst/>
                          </a:prstGeom>
                        </pic:spPr>
                      </pic:pic>
                    </a:graphicData>
                  </a:graphic>
                </wp:inline>
              </w:drawing>
            </w:r>
          </w:p>
          <w:p w14:paraId="0A852645" w14:textId="77777777" w:rsidR="00CC7EA9" w:rsidRPr="00E0320D" w:rsidRDefault="00CC7EA9" w:rsidP="008E778E">
            <w:pPr>
              <w:spacing w:before="80" w:line="276" w:lineRule="auto"/>
              <w:rPr>
                <w:rFonts w:cs="Arial"/>
                <w:color w:val="0C233F"/>
                <w:szCs w:val="20"/>
              </w:rPr>
            </w:pPr>
          </w:p>
        </w:tc>
        <w:tc>
          <w:tcPr>
            <w:tcW w:w="7400" w:type="dxa"/>
            <w:shd w:val="clear" w:color="auto" w:fill="E6E6E6" w:themeFill="background2"/>
          </w:tcPr>
          <w:p w14:paraId="3119DB2A" w14:textId="426DE347" w:rsidR="00CC7EA9" w:rsidRPr="00E0320D" w:rsidRDefault="003647BA" w:rsidP="008E778E">
            <w:pPr>
              <w:spacing w:before="80" w:line="276" w:lineRule="auto"/>
              <w:rPr>
                <w:rFonts w:cs="Arial"/>
                <w:color w:val="0C233F"/>
                <w:szCs w:val="20"/>
              </w:rPr>
            </w:pPr>
            <w:hyperlink w:anchor="_Appendix_A_–" w:history="1">
              <w:r w:rsidR="00CC7EA9" w:rsidRPr="009065BC">
                <w:rPr>
                  <w:rStyle w:val="Hyperlink"/>
                </w:rPr>
                <w:t>Appendi</w:t>
              </w:r>
              <w:r w:rsidR="008744D7" w:rsidRPr="009065BC">
                <w:rPr>
                  <w:rStyle w:val="Hyperlink"/>
                </w:rPr>
                <w:t>x</w:t>
              </w:r>
              <w:r w:rsidR="00CC7EA9" w:rsidRPr="009065BC">
                <w:rPr>
                  <w:rStyle w:val="Hyperlink"/>
                </w:rPr>
                <w:t xml:space="preserve"> A</w:t>
              </w:r>
            </w:hyperlink>
            <w:r w:rsidR="00CC7EA9" w:rsidRPr="00E0320D">
              <w:rPr>
                <w:rFonts w:cs="Arial"/>
                <w:color w:val="0C233F"/>
                <w:szCs w:val="20"/>
              </w:rPr>
              <w:t xml:space="preserve"> to this document provide</w:t>
            </w:r>
            <w:r w:rsidR="0001621D" w:rsidRPr="00E0320D">
              <w:rPr>
                <w:rFonts w:cs="Arial"/>
                <w:color w:val="0C233F"/>
                <w:szCs w:val="20"/>
              </w:rPr>
              <w:t>s</w:t>
            </w:r>
            <w:r w:rsidR="00CC7EA9" w:rsidRPr="00E0320D">
              <w:rPr>
                <w:rFonts w:cs="Arial"/>
                <w:color w:val="0C233F"/>
                <w:szCs w:val="20"/>
              </w:rPr>
              <w:t xml:space="preserve"> additional information about various Accounting Standards that are not included/illustrated in the model financial statements but some of which the preparer may consider appropriate to include in their </w:t>
            </w:r>
            <w:proofErr w:type="gramStart"/>
            <w:r w:rsidR="00CC7EA9" w:rsidRPr="00E0320D">
              <w:rPr>
                <w:rFonts w:cs="Arial"/>
                <w:color w:val="0C233F"/>
                <w:szCs w:val="20"/>
              </w:rPr>
              <w:t>general purpose</w:t>
            </w:r>
            <w:proofErr w:type="gramEnd"/>
            <w:r w:rsidR="00CC7EA9" w:rsidRPr="00E0320D">
              <w:rPr>
                <w:rFonts w:cs="Arial"/>
                <w:color w:val="0C233F"/>
                <w:szCs w:val="20"/>
              </w:rPr>
              <w:t xml:space="preserve"> financial report</w:t>
            </w:r>
            <w:r w:rsidR="008744D7" w:rsidRPr="00E0320D">
              <w:rPr>
                <w:rFonts w:cs="Arial"/>
                <w:color w:val="0C233F"/>
                <w:szCs w:val="20"/>
              </w:rPr>
              <w:t xml:space="preserve"> depending on the specific facts and circumstances of the reporting unit</w:t>
            </w:r>
            <w:r w:rsidR="00CC7EA9" w:rsidRPr="00E0320D">
              <w:rPr>
                <w:rFonts w:cs="Arial"/>
                <w:color w:val="0C233F"/>
                <w:szCs w:val="20"/>
              </w:rPr>
              <w:t xml:space="preserve">.  </w:t>
            </w:r>
          </w:p>
          <w:p w14:paraId="5253AB2F" w14:textId="309A47E2" w:rsidR="00CC7EA9" w:rsidRPr="00482E28" w:rsidRDefault="00CC7EA9" w:rsidP="008E778E">
            <w:pPr>
              <w:spacing w:before="80" w:line="276" w:lineRule="auto"/>
              <w:rPr>
                <w:rFonts w:cs="Arial"/>
                <w:b/>
                <w:color w:val="0C233F"/>
                <w:szCs w:val="20"/>
              </w:rPr>
            </w:pPr>
            <w:r w:rsidRPr="00482E28">
              <w:rPr>
                <w:rFonts w:cs="Arial"/>
                <w:b/>
                <w:color w:val="0C233F"/>
                <w:szCs w:val="20"/>
              </w:rPr>
              <w:t>Appendi</w:t>
            </w:r>
            <w:r w:rsidR="008744D7" w:rsidRPr="00482E28">
              <w:rPr>
                <w:rFonts w:cs="Arial"/>
                <w:b/>
                <w:color w:val="0C233F"/>
                <w:szCs w:val="20"/>
              </w:rPr>
              <w:t>x</w:t>
            </w:r>
            <w:r w:rsidRPr="00482E28">
              <w:rPr>
                <w:rFonts w:cs="Arial"/>
                <w:b/>
                <w:color w:val="0C233F"/>
                <w:szCs w:val="20"/>
              </w:rPr>
              <w:t xml:space="preserve"> A are for reference only and should not be included in the reporting unit’s financial statements.</w:t>
            </w:r>
          </w:p>
        </w:tc>
      </w:tr>
    </w:tbl>
    <w:p w14:paraId="10FCF10A" w14:textId="77777777" w:rsidR="00120827" w:rsidRPr="00E0320D" w:rsidRDefault="00120827" w:rsidP="00E21F02">
      <w:pPr>
        <w:tabs>
          <w:tab w:val="left" w:pos="567"/>
        </w:tabs>
        <w:spacing w:before="80" w:after="0" w:line="276" w:lineRule="auto"/>
        <w:ind w:left="709" w:right="111"/>
        <w:rPr>
          <w:rFonts w:cs="Arial"/>
          <w:color w:val="0C233F"/>
        </w:rPr>
      </w:pPr>
    </w:p>
    <w:p w14:paraId="2CC4A791" w14:textId="6CBC5B06" w:rsidR="00CC7EA9" w:rsidRPr="00E0320D" w:rsidRDefault="00CC7EA9" w:rsidP="00E21F02">
      <w:pPr>
        <w:tabs>
          <w:tab w:val="left" w:pos="567"/>
        </w:tabs>
        <w:spacing w:before="80" w:after="0" w:line="276" w:lineRule="auto"/>
        <w:ind w:left="709" w:right="111"/>
        <w:rPr>
          <w:rFonts w:cs="Arial"/>
          <w:color w:val="0C233F"/>
        </w:rPr>
      </w:pPr>
      <w:r w:rsidRPr="00E0320D">
        <w:rPr>
          <w:rFonts w:cs="Arial"/>
          <w:color w:val="0C233F"/>
        </w:rPr>
        <w:t>No accounting standard has been adopted earlier than the application date stated in the standard.</w:t>
      </w:r>
    </w:p>
    <w:p w14:paraId="063BC026" w14:textId="77777777" w:rsidR="00CC7EA9" w:rsidRPr="00E0320D" w:rsidRDefault="00CC7EA9" w:rsidP="00E21F02">
      <w:pPr>
        <w:ind w:left="709"/>
        <w:rPr>
          <w:b/>
          <w:bCs/>
          <w:color w:val="0C233F"/>
        </w:rPr>
      </w:pPr>
      <w:bookmarkStart w:id="52" w:name="_Hlk42167127"/>
      <w:r w:rsidRPr="00E0320D">
        <w:rPr>
          <w:b/>
          <w:bCs/>
          <w:color w:val="0C233F"/>
        </w:rPr>
        <w:t xml:space="preserve">Future Australian Accounting Standards </w:t>
      </w:r>
    </w:p>
    <w:p w14:paraId="3D47208F" w14:textId="55850F8A" w:rsidR="00CC7EA9" w:rsidRPr="00E0320D" w:rsidRDefault="00CC7EA9" w:rsidP="00E21F02">
      <w:pPr>
        <w:spacing w:after="0" w:line="276" w:lineRule="auto"/>
        <w:ind w:left="709"/>
        <w:rPr>
          <w:color w:val="0C233F"/>
        </w:rPr>
      </w:pPr>
      <w:r w:rsidRPr="00E0320D">
        <w:rPr>
          <w:color w:val="0C233F"/>
        </w:rPr>
        <w:t xml:space="preserve">New standards, amendments to standards or interpretations that were issued prior to the sign-off date and are applicable to future reporting periods that are expected to have a future financial impact on </w:t>
      </w:r>
      <w:r w:rsidRPr="00E0320D">
        <w:rPr>
          <w:i/>
          <w:iCs/>
          <w:color w:val="0C233F"/>
        </w:rPr>
        <w:t xml:space="preserve">[reporting unit] </w:t>
      </w:r>
      <w:r w:rsidRPr="00E0320D">
        <w:rPr>
          <w:color w:val="0C233F"/>
        </w:rPr>
        <w:t xml:space="preserve">include: </w:t>
      </w:r>
    </w:p>
    <w:p w14:paraId="1FD66AE9" w14:textId="77777777" w:rsidR="00FE11E3" w:rsidRPr="00E0320D" w:rsidRDefault="00FE11E3" w:rsidP="00E21F02">
      <w:pPr>
        <w:spacing w:before="80" w:after="0" w:line="276" w:lineRule="auto"/>
        <w:ind w:left="709"/>
        <w:rPr>
          <w:color w:val="0C233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01ECB557" w14:textId="77777777" w:rsidTr="008E778E">
        <w:trPr>
          <w:tblHeader/>
        </w:trPr>
        <w:tc>
          <w:tcPr>
            <w:tcW w:w="993" w:type="dxa"/>
            <w:shd w:val="clear" w:color="auto" w:fill="E6E6E6" w:themeFill="background2"/>
            <w:tcMar>
              <w:top w:w="170" w:type="dxa"/>
              <w:left w:w="170" w:type="dxa"/>
              <w:bottom w:w="170" w:type="dxa"/>
              <w:right w:w="170" w:type="dxa"/>
            </w:tcMar>
          </w:tcPr>
          <w:p w14:paraId="6CB8F4F9" w14:textId="77777777" w:rsidR="00CC7EA9" w:rsidRPr="00E0320D" w:rsidRDefault="00CC7EA9" w:rsidP="008E778E">
            <w:pPr>
              <w:spacing w:line="276" w:lineRule="auto"/>
              <w:rPr>
                <w:rFonts w:cs="Arial"/>
                <w:color w:val="0C233F"/>
                <w:szCs w:val="20"/>
              </w:rPr>
            </w:pPr>
            <w:r w:rsidRPr="00E0320D">
              <w:rPr>
                <w:rFonts w:cs="Arial"/>
                <w:noProof/>
                <w:color w:val="0C233F"/>
                <w:szCs w:val="20"/>
                <w:lang w:eastAsia="en-AU"/>
              </w:rPr>
              <w:drawing>
                <wp:inline distT="0" distB="0" distL="0" distR="0" wp14:anchorId="247519BA" wp14:editId="71A33747">
                  <wp:extent cx="612842" cy="581179"/>
                  <wp:effectExtent l="0" t="0" r="0"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0E9AEB4C" w14:textId="77777777" w:rsidR="00CC7EA9" w:rsidRPr="00E0320D" w:rsidRDefault="00CC7EA9" w:rsidP="008E778E">
            <w:pPr>
              <w:spacing w:line="276" w:lineRule="auto"/>
              <w:rPr>
                <w:rFonts w:cs="Arial"/>
                <w:color w:val="0C233F"/>
                <w:szCs w:val="20"/>
              </w:rPr>
            </w:pPr>
          </w:p>
        </w:tc>
        <w:tc>
          <w:tcPr>
            <w:tcW w:w="7400" w:type="dxa"/>
            <w:shd w:val="clear" w:color="auto" w:fill="E6E6E6" w:themeFill="background2"/>
          </w:tcPr>
          <w:p w14:paraId="0E99D9F3" w14:textId="77777777" w:rsidR="008744D7" w:rsidRPr="00E0320D" w:rsidRDefault="008744D7" w:rsidP="008E778E">
            <w:pPr>
              <w:spacing w:before="80" w:line="276" w:lineRule="auto"/>
              <w:rPr>
                <w:rFonts w:cs="Arial"/>
                <w:b/>
                <w:bCs/>
                <w:color w:val="0C233F"/>
                <w:szCs w:val="20"/>
              </w:rPr>
            </w:pPr>
            <w:r w:rsidRPr="00E0320D">
              <w:rPr>
                <w:rFonts w:cs="Arial"/>
                <w:b/>
                <w:bCs/>
                <w:color w:val="0C233F"/>
                <w:szCs w:val="20"/>
              </w:rPr>
              <w:t xml:space="preserve">Identifying standards and interpretations that are now </w:t>
            </w:r>
            <w:proofErr w:type="gramStart"/>
            <w:r w:rsidRPr="00E0320D">
              <w:rPr>
                <w:rFonts w:cs="Arial"/>
                <w:b/>
                <w:bCs/>
                <w:color w:val="0C233F"/>
                <w:szCs w:val="20"/>
              </w:rPr>
              <w:t>effective</w:t>
            </w:r>
            <w:proofErr w:type="gramEnd"/>
          </w:p>
          <w:p w14:paraId="3F4AFCCB" w14:textId="59F2A5F8" w:rsidR="008744D7" w:rsidRPr="00E0320D" w:rsidRDefault="008744D7" w:rsidP="008E778E">
            <w:pPr>
              <w:spacing w:before="80" w:line="276" w:lineRule="auto"/>
              <w:rPr>
                <w:rFonts w:cs="Arial"/>
                <w:color w:val="0C233F"/>
                <w:szCs w:val="20"/>
              </w:rPr>
            </w:pPr>
            <w:r w:rsidRPr="00E0320D">
              <w:rPr>
                <w:rFonts w:cs="Arial"/>
                <w:color w:val="0C233F"/>
                <w:szCs w:val="20"/>
              </w:rPr>
              <w:t xml:space="preserve">Fact sheet </w:t>
            </w:r>
            <w:hyperlink r:id="rId23" w:history="1">
              <w:r w:rsidR="00F365D0" w:rsidRPr="008B6119">
                <w:rPr>
                  <w:rStyle w:val="Hyperlink"/>
                </w:rPr>
                <w:t>FS 0</w:t>
              </w:r>
              <w:r w:rsidR="009560CB" w:rsidRPr="008B6119">
                <w:rPr>
                  <w:rStyle w:val="Hyperlink"/>
                </w:rPr>
                <w:t>41</w:t>
              </w:r>
              <w:r w:rsidR="00F365D0" w:rsidRPr="008B6119">
                <w:rPr>
                  <w:rStyle w:val="Hyperlink"/>
                </w:rPr>
                <w:t xml:space="preserve"> Disclosing new and future accounting standards</w:t>
              </w:r>
            </w:hyperlink>
            <w:r w:rsidRPr="00E0320D" w:rsidDel="00BE1895">
              <w:rPr>
                <w:rFonts w:cs="Arial"/>
                <w:color w:val="0C233F"/>
                <w:szCs w:val="20"/>
              </w:rPr>
              <w:t xml:space="preserve"> </w:t>
            </w:r>
            <w:r w:rsidRPr="00E0320D">
              <w:rPr>
                <w:rFonts w:cs="Arial"/>
                <w:color w:val="0C233F"/>
                <w:szCs w:val="20"/>
              </w:rPr>
              <w:t>specifies the new accounting standards, amendments to accounting standards and new interpretations that are effective for annual reporting periods ending 30 June 202</w:t>
            </w:r>
            <w:r w:rsidR="00410340">
              <w:rPr>
                <w:rFonts w:cs="Arial"/>
                <w:color w:val="0C233F"/>
                <w:szCs w:val="20"/>
              </w:rPr>
              <w:t>4</w:t>
            </w:r>
            <w:r w:rsidRPr="00E0320D">
              <w:rPr>
                <w:rFonts w:cs="Arial"/>
                <w:color w:val="0C233F"/>
                <w:szCs w:val="20"/>
              </w:rPr>
              <w:t>.</w:t>
            </w:r>
          </w:p>
          <w:p w14:paraId="3AD0D675" w14:textId="77777777" w:rsidR="008744D7" w:rsidRPr="00E0320D" w:rsidRDefault="008744D7" w:rsidP="008E778E">
            <w:pPr>
              <w:spacing w:before="80" w:line="276" w:lineRule="auto"/>
              <w:rPr>
                <w:rFonts w:cs="Arial"/>
                <w:color w:val="0C233F"/>
                <w:szCs w:val="20"/>
              </w:rPr>
            </w:pPr>
            <w:r w:rsidRPr="00E0320D">
              <w:rPr>
                <w:rFonts w:cs="Arial"/>
                <w:color w:val="0C233F"/>
                <w:szCs w:val="20"/>
              </w:rPr>
              <w:t xml:space="preserve">Reporting units should refer to this fact sheet to determine which, if any, of those new standards, amendments or interpretations may </w:t>
            </w:r>
            <w:proofErr w:type="gramStart"/>
            <w:r w:rsidRPr="00E0320D">
              <w:rPr>
                <w:rFonts w:cs="Arial"/>
                <w:color w:val="0C233F"/>
                <w:szCs w:val="20"/>
              </w:rPr>
              <w:t>have an effect on</w:t>
            </w:r>
            <w:proofErr w:type="gramEnd"/>
            <w:r w:rsidRPr="00E0320D">
              <w:rPr>
                <w:rFonts w:cs="Arial"/>
                <w:color w:val="0C233F"/>
                <w:szCs w:val="20"/>
              </w:rPr>
              <w:t xml:space="preserve"> the reporting unit’s financial statements.</w:t>
            </w:r>
          </w:p>
          <w:p w14:paraId="32DA75FA" w14:textId="78C010C1" w:rsidR="00CC7EA9" w:rsidRPr="00E0320D" w:rsidRDefault="008744D7" w:rsidP="008E778E">
            <w:pPr>
              <w:spacing w:line="276" w:lineRule="auto"/>
              <w:rPr>
                <w:rFonts w:cs="Arial"/>
                <w:b/>
                <w:color w:val="0C233F"/>
                <w:szCs w:val="20"/>
                <w:u w:val="single"/>
              </w:rPr>
            </w:pPr>
            <w:r w:rsidRPr="00E0320D">
              <w:rPr>
                <w:rFonts w:cs="Arial"/>
                <w:color w:val="0C233F"/>
                <w:szCs w:val="20"/>
              </w:rPr>
              <w:t>The information to be disclosed by the reporting unit is set out in this fact sheet.</w:t>
            </w:r>
          </w:p>
        </w:tc>
      </w:tr>
    </w:tbl>
    <w:p w14:paraId="15AD94E6" w14:textId="77777777" w:rsidR="00CC7EA9" w:rsidRPr="00E0320D" w:rsidRDefault="00CC7EA9" w:rsidP="00E21F02">
      <w:pPr>
        <w:spacing w:after="0" w:line="276" w:lineRule="auto"/>
        <w:ind w:left="709"/>
        <w:rPr>
          <w:color w:val="0C233F"/>
        </w:rPr>
      </w:pPr>
      <w:r w:rsidRPr="00E0320D">
        <w:rPr>
          <w:color w:val="0C233F"/>
        </w:rPr>
        <w:t>[</w:t>
      </w:r>
      <w:r w:rsidRPr="00E0320D">
        <w:rPr>
          <w:i/>
          <w:color w:val="0C233F"/>
        </w:rPr>
        <w:t>provide list together with discussion of expected impact to the extent relevant for the Reporting Unit</w:t>
      </w:r>
      <w:r w:rsidRPr="00E0320D">
        <w:rPr>
          <w:color w:val="0C233F"/>
        </w:rPr>
        <w:t>]</w:t>
      </w:r>
    </w:p>
    <w:bookmarkEnd w:id="52"/>
    <w:p w14:paraId="16FA459E" w14:textId="77777777" w:rsidR="00CC7EA9" w:rsidRPr="00E0320D" w:rsidRDefault="00CC7EA9" w:rsidP="00E21F02">
      <w:pPr>
        <w:pStyle w:val="Heading5"/>
      </w:pPr>
      <w:r w:rsidRPr="00E0320D">
        <w:lastRenderedPageBreak/>
        <w:t>1.6</w:t>
      </w:r>
      <w:r w:rsidRPr="00E0320D">
        <w:tab/>
        <w:t>Investment in associates and joint arrangements</w:t>
      </w:r>
    </w:p>
    <w:p w14:paraId="1A4D789F"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An associate is an entity over which </w:t>
      </w:r>
      <w:r w:rsidRPr="00E0320D">
        <w:rPr>
          <w:rFonts w:cs="Arial"/>
          <w:i/>
          <w:iCs/>
          <w:color w:val="0C233F"/>
        </w:rPr>
        <w:t>[reporting unit]</w:t>
      </w:r>
      <w:r w:rsidRPr="00E0320D">
        <w:rPr>
          <w:rFonts w:cs="Arial"/>
          <w:color w:val="0C233F"/>
        </w:rPr>
        <w:t xml:space="preserve"> has significant influence and that is neither a subsidiary nor an interest in a joint venture. Significant influence is the power to participate in the financial and operating policy decisions of the investee but is not control or joint control over those policies.</w:t>
      </w:r>
    </w:p>
    <w:p w14:paraId="44968FE9"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A joint venture is a type of joint arrangement whereby the parties that have joint control of the arrangement have rights to the net assets of the joint venture. Joint control is the contractually agreed sharing of control of an arrangement, which exists only when decisions about the relevant activities require unanimous consent of the parties sharing control. </w:t>
      </w:r>
    </w:p>
    <w:p w14:paraId="42EB1DC8"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A joint operation is a type of joint arrangement whereby the parties that have joint control of the arrangement have rights to the individual assets and obligations for the liabilities of the joint operation.</w:t>
      </w:r>
    </w:p>
    <w:p w14:paraId="1894B506" w14:textId="77777777"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The results and assets and liabilities of associates and its joint ventures are incorporated in these financial statements using the equity method of accounting, except when the investment is classified as held for sale, in which case it is accounted for in accordance with AASB 5 </w:t>
      </w:r>
      <w:r w:rsidRPr="00E0320D">
        <w:rPr>
          <w:rFonts w:cs="Arial"/>
          <w:i/>
          <w:color w:val="0C233F"/>
        </w:rPr>
        <w:t>Non-current Asset Held for Sale and Discontinued Operations</w:t>
      </w:r>
      <w:r w:rsidRPr="00E0320D">
        <w:rPr>
          <w:rFonts w:cs="Arial"/>
          <w:color w:val="0C233F"/>
        </w:rPr>
        <w:t xml:space="preserve">. Under the equity method, an investment in an associate or joint venture is initially recognised in the statement of financial position at cost and adjusted thereafter to recognise the share of the profit or loss and other comprehensive income of the associate. When the share of losses of an associate or joint venture exceeds the interest in that associate, </w:t>
      </w:r>
      <w:r w:rsidRPr="00E0320D">
        <w:rPr>
          <w:rFonts w:cs="Arial"/>
          <w:i/>
          <w:iCs/>
          <w:color w:val="0C233F"/>
        </w:rPr>
        <w:t>[reporting unit]</w:t>
      </w:r>
      <w:r w:rsidRPr="00E0320D">
        <w:rPr>
          <w:rFonts w:cs="Arial"/>
          <w:color w:val="0C233F"/>
        </w:rPr>
        <w:t xml:space="preserve"> discontinues recognising its share of further losses. Additional losses are recognised only to the extent that it has incurred legal or constructive obligations or made payments on behalf of the associate or joint venture.</w:t>
      </w:r>
    </w:p>
    <w:p w14:paraId="185D2C1B" w14:textId="2F0C5AE3" w:rsidR="00CC7EA9" w:rsidRPr="00E0320D" w:rsidRDefault="00CC7EA9" w:rsidP="00E21F02">
      <w:pPr>
        <w:tabs>
          <w:tab w:val="left" w:pos="1276"/>
        </w:tabs>
        <w:spacing w:after="0" w:line="276" w:lineRule="auto"/>
        <w:ind w:left="709" w:right="113"/>
        <w:rPr>
          <w:rFonts w:cs="Arial"/>
          <w:color w:val="0C233F"/>
        </w:rPr>
      </w:pPr>
      <w:r w:rsidRPr="00E0320D">
        <w:rPr>
          <w:rFonts w:cs="Arial"/>
          <w:color w:val="0C233F"/>
        </w:rPr>
        <w:t xml:space="preserve">Any excess of the cost of acquisition over the share of the net fair value of the identifiable assets, liabilities and contingent liabilities of the associate recognised at the date of acquisition is recognised as goodwill, which is included within the carrying amount of the investment. Any excess of the share of the net fair value of the identifiable assets, </w:t>
      </w:r>
      <w:proofErr w:type="gramStart"/>
      <w:r w:rsidRPr="00E0320D">
        <w:rPr>
          <w:rFonts w:cs="Arial"/>
          <w:color w:val="0C233F"/>
        </w:rPr>
        <w:t>liabilities</w:t>
      </w:r>
      <w:proofErr w:type="gramEnd"/>
      <w:r w:rsidRPr="00E0320D">
        <w:rPr>
          <w:rFonts w:cs="Arial"/>
          <w:color w:val="0C233F"/>
        </w:rPr>
        <w:t xml:space="preserve"> and contingent liabilities over the cost of acquisition, after reassessment, is recognised immediately in profit or loss.</w:t>
      </w:r>
    </w:p>
    <w:p w14:paraId="4971D1D6" w14:textId="7CCDC2C0" w:rsidR="00CC7EA9" w:rsidRPr="00E0320D" w:rsidRDefault="00CC7EA9" w:rsidP="00E21F02">
      <w:pPr>
        <w:pStyle w:val="Heading5"/>
        <w:ind w:left="709" w:hanging="709"/>
      </w:pPr>
      <w:r w:rsidRPr="00E0320D">
        <w:t>1.7</w:t>
      </w:r>
      <w:r w:rsidRPr="00E0320D">
        <w:tab/>
        <w:t>Acquisition of assets and or liabilities that do not constitute a business</w:t>
      </w:r>
      <w:r w:rsidR="0032576F">
        <w:t xml:space="preserve"> </w:t>
      </w:r>
      <w:proofErr w:type="gramStart"/>
      <w:r w:rsidRPr="00E0320D">
        <w:t>combination</w:t>
      </w:r>
      <w:proofErr w:type="gramEnd"/>
      <w:r w:rsidRPr="00E0320D">
        <w:t xml:space="preserve"> </w:t>
      </w:r>
    </w:p>
    <w:p w14:paraId="2E8BEA44" w14:textId="77777777" w:rsidR="00CC7EA9" w:rsidRPr="00E0320D" w:rsidRDefault="00CC7EA9" w:rsidP="00E21F02">
      <w:pPr>
        <w:tabs>
          <w:tab w:val="left" w:pos="1276"/>
        </w:tabs>
        <w:spacing w:after="0" w:line="276" w:lineRule="auto"/>
        <w:ind w:left="709" w:right="111"/>
        <w:rPr>
          <w:rFonts w:cs="Arial"/>
          <w:i/>
          <w:iCs/>
          <w:color w:val="0C233F"/>
        </w:rPr>
      </w:pPr>
      <w:r w:rsidRPr="00E0320D">
        <w:rPr>
          <w:rFonts w:cs="Arial"/>
          <w:color w:val="0C233F"/>
        </w:rPr>
        <w:t xml:space="preserve">The net book value of assets and or liabilities transferred to </w:t>
      </w:r>
      <w:r w:rsidRPr="00E0320D">
        <w:rPr>
          <w:rFonts w:cs="Arial"/>
          <w:i/>
          <w:iCs/>
          <w:color w:val="0C233F"/>
        </w:rPr>
        <w:t>[reporting unit]</w:t>
      </w:r>
      <w:r w:rsidRPr="00E0320D">
        <w:rPr>
          <w:rFonts w:cs="Arial"/>
          <w:color w:val="0C233F"/>
        </w:rPr>
        <w:t xml:space="preserve"> for no consideration is used to account for </w:t>
      </w:r>
      <w:r w:rsidRPr="00E0320D">
        <w:rPr>
          <w:rFonts w:cs="Arial"/>
          <w:i/>
          <w:iCs/>
          <w:color w:val="0C233F"/>
        </w:rPr>
        <w:t xml:space="preserve">[select relevant event from the list below: </w:t>
      </w:r>
    </w:p>
    <w:p w14:paraId="48A6FF48"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an amalgamation under Part 2 of Chapter 3 of the RO Act; or</w:t>
      </w:r>
    </w:p>
    <w:p w14:paraId="499C390F"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restructure of the branches of the organisation; or</w:t>
      </w:r>
    </w:p>
    <w:p w14:paraId="0945CE5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determination by the General Manager of the Fair Work Commission under subsections 245(1) of the RO Act; or</w:t>
      </w:r>
    </w:p>
    <w:p w14:paraId="560A9E6D"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a revocation by the General Manager of the Fair Work Commission under subsection 249(1) of the RO Act.]</w:t>
      </w:r>
    </w:p>
    <w:p w14:paraId="706C90DD" w14:textId="77777777" w:rsidR="00CC7EA9" w:rsidRPr="00E0320D" w:rsidRDefault="00CC7EA9" w:rsidP="00E21F02">
      <w:pPr>
        <w:tabs>
          <w:tab w:val="left" w:pos="1276"/>
        </w:tabs>
        <w:spacing w:after="0" w:line="276" w:lineRule="auto"/>
        <w:ind w:left="709" w:right="111"/>
        <w:rPr>
          <w:rFonts w:cs="Arial"/>
          <w:color w:val="0C233F"/>
        </w:rPr>
      </w:pPr>
      <w:r w:rsidRPr="00E0320D">
        <w:rPr>
          <w:rFonts w:cs="Arial"/>
          <w:color w:val="0C233F"/>
        </w:rPr>
        <w:t xml:space="preserve">The assets and liabilities are recognised as at the date of transfer. </w:t>
      </w:r>
    </w:p>
    <w:p w14:paraId="2D32568F" w14:textId="77777777" w:rsidR="00CC7EA9" w:rsidRPr="00E0320D" w:rsidRDefault="00CC7EA9" w:rsidP="00E21F02">
      <w:pPr>
        <w:tabs>
          <w:tab w:val="left" w:pos="1276"/>
        </w:tabs>
        <w:spacing w:after="0" w:line="276" w:lineRule="auto"/>
        <w:ind w:right="111"/>
        <w:rPr>
          <w:rFonts w:cs="Arial"/>
          <w:b/>
          <w:color w:val="0C233F"/>
        </w:rPr>
      </w:pPr>
      <w:r w:rsidRPr="00E0320D">
        <w:rPr>
          <w:rFonts w:cs="Arial"/>
          <w:b/>
          <w:color w:val="0C233F"/>
        </w:rPr>
        <w:lastRenderedPageBreak/>
        <w:tab/>
        <w:t>OR (if no such assets or liabilities were acquired)</w:t>
      </w:r>
    </w:p>
    <w:p w14:paraId="7F2F6A49" w14:textId="77777777" w:rsidR="00CC7EA9" w:rsidRPr="00E0320D" w:rsidRDefault="00CC7EA9" w:rsidP="00E21F02">
      <w:pPr>
        <w:tabs>
          <w:tab w:val="left" w:pos="1276"/>
        </w:tabs>
        <w:spacing w:after="0" w:line="276" w:lineRule="auto"/>
        <w:ind w:left="709" w:right="111"/>
        <w:rPr>
          <w:color w:val="0C233F"/>
        </w:rPr>
      </w:pPr>
      <w:r w:rsidRPr="00E0320D">
        <w:rPr>
          <w:rFonts w:cs="Arial"/>
          <w:i/>
          <w:iCs/>
          <w:color w:val="0C233F"/>
        </w:rPr>
        <w:t>[Reporting unit</w:t>
      </w:r>
      <w:r w:rsidRPr="00E0320D">
        <w:rPr>
          <w:rFonts w:cs="Arial"/>
          <w:i/>
          <w:color w:val="0C233F"/>
        </w:rPr>
        <w:t>]</w:t>
      </w:r>
      <w:r w:rsidRPr="00E0320D">
        <w:rPr>
          <w:rFonts w:cs="Arial"/>
          <w:color w:val="0C233F"/>
        </w:rPr>
        <w:t xml:space="preserve"> did not acquire an asset or liability due to an amalgamation </w:t>
      </w:r>
      <w:r w:rsidRPr="00E0320D">
        <w:rPr>
          <w:color w:val="0C233F"/>
        </w:rPr>
        <w:t>under Part 2 of Chapter 3 of the RO Act, a restructure of the branches of the organisation, a determination or revocation by the General Manager of the Fair Work Commission under subsections 245(1) or 249(1) of the RO Act</w:t>
      </w:r>
      <w:bookmarkStart w:id="53" w:name="_Ref41920239"/>
      <w:r w:rsidRPr="00E0320D">
        <w:rPr>
          <w:rStyle w:val="FootnoteReference"/>
          <w:color w:val="0C233F"/>
        </w:rPr>
        <w:footnoteReference w:id="8"/>
      </w:r>
      <w:bookmarkEnd w:id="53"/>
      <w:r w:rsidRPr="00E0320D">
        <w:rPr>
          <w:color w:val="0C233F"/>
        </w:rPr>
        <w:t>.</w:t>
      </w:r>
    </w:p>
    <w:p w14:paraId="590D7784" w14:textId="77777777" w:rsidR="00CC7EA9" w:rsidRPr="00E0320D" w:rsidRDefault="00CC7EA9" w:rsidP="00E21F02">
      <w:pPr>
        <w:pStyle w:val="Heading5"/>
      </w:pPr>
      <w:r w:rsidRPr="00E0320D">
        <w:t>1.8</w:t>
      </w:r>
      <w:r w:rsidRPr="00E0320D">
        <w:tab/>
        <w:t xml:space="preserve">Current versus non-current classification  </w:t>
      </w:r>
    </w:p>
    <w:p w14:paraId="74AEECAD" w14:textId="77777777" w:rsidR="00CC7EA9" w:rsidRPr="00E0320D" w:rsidRDefault="00CC7EA9" w:rsidP="00E21F02">
      <w:pPr>
        <w:tabs>
          <w:tab w:val="left" w:pos="1276"/>
        </w:tabs>
        <w:spacing w:after="0" w:line="276" w:lineRule="auto"/>
        <w:ind w:left="709" w:right="111"/>
        <w:rPr>
          <w:color w:val="0C233F"/>
        </w:rPr>
      </w:pPr>
      <w:r w:rsidRPr="00E0320D">
        <w:rPr>
          <w:i/>
          <w:iCs/>
          <w:color w:val="0C233F"/>
        </w:rPr>
        <w:t>[Reporting unit]</w:t>
      </w:r>
      <w:r w:rsidRPr="00E0320D">
        <w:rPr>
          <w:color w:val="0C233F"/>
        </w:rPr>
        <w:t xml:space="preserve"> presents assets and liabilities in the statement of financial position based on current/non-current classification. </w:t>
      </w:r>
    </w:p>
    <w:p w14:paraId="75BA8DFF" w14:textId="77777777" w:rsidR="00CC7EA9" w:rsidRPr="00E0320D" w:rsidRDefault="00CC7EA9" w:rsidP="00E21F02">
      <w:pPr>
        <w:tabs>
          <w:tab w:val="left" w:pos="1276"/>
        </w:tabs>
        <w:spacing w:after="0" w:line="276" w:lineRule="auto"/>
        <w:ind w:left="709" w:right="111"/>
        <w:rPr>
          <w:color w:val="0C233F"/>
        </w:rPr>
      </w:pPr>
      <w:r w:rsidRPr="00E0320D">
        <w:rPr>
          <w:color w:val="0C233F"/>
        </w:rPr>
        <w:t xml:space="preserve">An asset is current when it is: </w:t>
      </w:r>
    </w:p>
    <w:p w14:paraId="10E6783C" w14:textId="256AE63C" w:rsidR="00CC7EA9" w:rsidRPr="00E0320D" w:rsidRDefault="001F1FAC" w:rsidP="00E21F02">
      <w:pPr>
        <w:pStyle w:val="Bullet1"/>
        <w:tabs>
          <w:tab w:val="clear" w:pos="567"/>
        </w:tabs>
        <w:spacing w:before="160" w:after="0" w:line="276" w:lineRule="auto"/>
        <w:ind w:left="1560"/>
        <w:rPr>
          <w:color w:val="0C233F"/>
        </w:rPr>
      </w:pPr>
      <w:r w:rsidRPr="00E0320D">
        <w:rPr>
          <w:color w:val="0C233F"/>
        </w:rPr>
        <w:t>e</w:t>
      </w:r>
      <w:r w:rsidR="00CC7EA9" w:rsidRPr="00E0320D">
        <w:rPr>
          <w:color w:val="0C233F"/>
        </w:rPr>
        <w:t xml:space="preserve">xpected to be realised or intended to be sold or consumed in the normal operating </w:t>
      </w:r>
      <w:proofErr w:type="gramStart"/>
      <w:r w:rsidR="00CC7EA9" w:rsidRPr="00E0320D">
        <w:rPr>
          <w:color w:val="0C233F"/>
        </w:rPr>
        <w:t>cycle;</w:t>
      </w:r>
      <w:proofErr w:type="gramEnd"/>
    </w:p>
    <w:p w14:paraId="749F4E5D" w14:textId="15E9195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h</w:t>
      </w:r>
      <w:r w:rsidR="00CC7EA9" w:rsidRPr="00E0320D">
        <w:rPr>
          <w:color w:val="0C233F"/>
        </w:rPr>
        <w:t xml:space="preserve">eld primarily for the purpose of </w:t>
      </w:r>
      <w:proofErr w:type="gramStart"/>
      <w:r w:rsidR="00CC7EA9" w:rsidRPr="00E0320D">
        <w:rPr>
          <w:color w:val="0C233F"/>
        </w:rPr>
        <w:t>trading;</w:t>
      </w:r>
      <w:proofErr w:type="gramEnd"/>
      <w:r w:rsidR="00CC7EA9" w:rsidRPr="00E0320D">
        <w:rPr>
          <w:color w:val="0C233F"/>
        </w:rPr>
        <w:t xml:space="preserve"> </w:t>
      </w:r>
    </w:p>
    <w:p w14:paraId="1E8E4B4F" w14:textId="49E1ACBD" w:rsidR="00CC7EA9" w:rsidRPr="00E0320D" w:rsidRDefault="001F1FAC" w:rsidP="00E21F02">
      <w:pPr>
        <w:pStyle w:val="Bullet1"/>
        <w:tabs>
          <w:tab w:val="clear" w:pos="567"/>
        </w:tabs>
        <w:spacing w:before="160" w:after="0" w:line="276" w:lineRule="auto"/>
        <w:ind w:left="1560"/>
        <w:rPr>
          <w:color w:val="0C233F"/>
        </w:rPr>
      </w:pPr>
      <w:r w:rsidRPr="00E0320D">
        <w:rPr>
          <w:color w:val="0C233F"/>
        </w:rPr>
        <w:t>e</w:t>
      </w:r>
      <w:r w:rsidR="00CC7EA9" w:rsidRPr="00E0320D">
        <w:rPr>
          <w:color w:val="0C233F"/>
        </w:rPr>
        <w:t xml:space="preserve">xpected to be realised within twelve months after the reporting period; or </w:t>
      </w:r>
    </w:p>
    <w:p w14:paraId="53EBE38C" w14:textId="0598816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c</w:t>
      </w:r>
      <w:r w:rsidR="00CC7EA9" w:rsidRPr="00E0320D">
        <w:rPr>
          <w:color w:val="0C233F"/>
        </w:rPr>
        <w:t xml:space="preserve">ash or cash equivalent unless restricted from being exchanged or used to settle a liability for at least twelve months after the reporting </w:t>
      </w:r>
      <w:proofErr w:type="gramStart"/>
      <w:r w:rsidR="00CC7EA9" w:rsidRPr="00E0320D">
        <w:rPr>
          <w:color w:val="0C233F"/>
        </w:rPr>
        <w:t>period</w:t>
      </w:r>
      <w:proofErr w:type="gramEnd"/>
      <w:r w:rsidR="00CC7EA9" w:rsidRPr="00E0320D">
        <w:rPr>
          <w:color w:val="0C233F"/>
        </w:rPr>
        <w:t xml:space="preserve">  </w:t>
      </w:r>
    </w:p>
    <w:p w14:paraId="67E053B8" w14:textId="3089B629" w:rsidR="00CC7EA9" w:rsidRPr="00E0320D" w:rsidRDefault="00CC7EA9" w:rsidP="00E21F02">
      <w:pPr>
        <w:tabs>
          <w:tab w:val="left" w:pos="1276"/>
        </w:tabs>
        <w:spacing w:after="0" w:line="276" w:lineRule="auto"/>
        <w:ind w:left="709" w:right="111"/>
        <w:rPr>
          <w:color w:val="0C233F"/>
        </w:rPr>
      </w:pPr>
      <w:r w:rsidRPr="00E0320D">
        <w:rPr>
          <w:color w:val="0C233F"/>
        </w:rPr>
        <w:t xml:space="preserve">All other assets are classified as non-current. </w:t>
      </w:r>
    </w:p>
    <w:p w14:paraId="23F898DB" w14:textId="77777777" w:rsidR="00CC7EA9" w:rsidRPr="00E0320D" w:rsidRDefault="00CC7EA9" w:rsidP="00E21F02">
      <w:pPr>
        <w:tabs>
          <w:tab w:val="left" w:pos="1276"/>
        </w:tabs>
        <w:spacing w:after="0" w:line="276" w:lineRule="auto"/>
        <w:ind w:left="709" w:right="111"/>
        <w:rPr>
          <w:color w:val="0C233F"/>
        </w:rPr>
      </w:pPr>
      <w:r w:rsidRPr="00E0320D">
        <w:rPr>
          <w:color w:val="0C233F"/>
        </w:rPr>
        <w:t xml:space="preserve">A liability is current when: </w:t>
      </w:r>
    </w:p>
    <w:p w14:paraId="130CC953" w14:textId="50924E6E"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 xml:space="preserve">t is expected to be settled in the normal operating </w:t>
      </w:r>
      <w:proofErr w:type="gramStart"/>
      <w:r w:rsidR="00CC7EA9" w:rsidRPr="00E0320D">
        <w:rPr>
          <w:color w:val="0C233F"/>
        </w:rPr>
        <w:t>cycle;</w:t>
      </w:r>
      <w:proofErr w:type="gramEnd"/>
      <w:r w:rsidR="00CC7EA9" w:rsidRPr="00E0320D">
        <w:rPr>
          <w:color w:val="0C233F"/>
        </w:rPr>
        <w:t xml:space="preserve"> </w:t>
      </w:r>
    </w:p>
    <w:p w14:paraId="6C943EBB" w14:textId="4A594CF3"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 xml:space="preserve">t is held primarily for the purpose of </w:t>
      </w:r>
      <w:proofErr w:type="gramStart"/>
      <w:r w:rsidR="00CC7EA9" w:rsidRPr="00E0320D">
        <w:rPr>
          <w:color w:val="0C233F"/>
        </w:rPr>
        <w:t>trading;</w:t>
      </w:r>
      <w:proofErr w:type="gramEnd"/>
    </w:p>
    <w:p w14:paraId="0E377403" w14:textId="508F0ACE" w:rsidR="00CC7EA9" w:rsidRPr="00E0320D" w:rsidRDefault="001F1FAC" w:rsidP="00E21F02">
      <w:pPr>
        <w:pStyle w:val="Bullet1"/>
        <w:tabs>
          <w:tab w:val="clear" w:pos="567"/>
        </w:tabs>
        <w:spacing w:before="160" w:after="0" w:line="276" w:lineRule="auto"/>
        <w:ind w:left="1560"/>
        <w:rPr>
          <w:color w:val="0C233F"/>
        </w:rPr>
      </w:pPr>
      <w:r w:rsidRPr="00E0320D">
        <w:rPr>
          <w:color w:val="0C233F"/>
        </w:rPr>
        <w:t>i</w:t>
      </w:r>
      <w:r w:rsidR="00CC7EA9" w:rsidRPr="00E0320D">
        <w:rPr>
          <w:color w:val="0C233F"/>
        </w:rPr>
        <w:t xml:space="preserve">t is due to be settled within twelve months after the reporting period; or </w:t>
      </w:r>
    </w:p>
    <w:p w14:paraId="006A561C" w14:textId="4B9B8765" w:rsidR="00CC7EA9" w:rsidRPr="00E0320D" w:rsidRDefault="001F1FAC" w:rsidP="00E21F02">
      <w:pPr>
        <w:pStyle w:val="Bullet1"/>
        <w:tabs>
          <w:tab w:val="clear" w:pos="567"/>
        </w:tabs>
        <w:spacing w:before="160" w:after="0" w:line="276" w:lineRule="auto"/>
        <w:ind w:left="1560"/>
        <w:rPr>
          <w:color w:val="0C233F"/>
        </w:rPr>
      </w:pPr>
      <w:r w:rsidRPr="00E0320D">
        <w:rPr>
          <w:color w:val="0C233F"/>
        </w:rPr>
        <w:t>t</w:t>
      </w:r>
      <w:r w:rsidR="00CC7EA9" w:rsidRPr="00E0320D">
        <w:rPr>
          <w:color w:val="0C233F"/>
        </w:rPr>
        <w:t xml:space="preserve">here is no unconditional right to defer the settlement of the liability for at least twelve months after the reporting </w:t>
      </w:r>
      <w:proofErr w:type="gramStart"/>
      <w:r w:rsidR="00CC7EA9" w:rsidRPr="00E0320D">
        <w:rPr>
          <w:color w:val="0C233F"/>
        </w:rPr>
        <w:t>period</w:t>
      </w:r>
      <w:proofErr w:type="gramEnd"/>
      <w:r w:rsidR="00CC7EA9" w:rsidRPr="00E0320D">
        <w:rPr>
          <w:color w:val="0C233F"/>
        </w:rPr>
        <w:t xml:space="preserve"> </w:t>
      </w:r>
    </w:p>
    <w:p w14:paraId="0A761A6F" w14:textId="53D292CB" w:rsidR="00CC7EA9" w:rsidRPr="00E0320D" w:rsidRDefault="00CC7EA9" w:rsidP="00AD7FCC">
      <w:pPr>
        <w:tabs>
          <w:tab w:val="left" w:pos="1276"/>
        </w:tabs>
        <w:spacing w:after="0" w:line="276" w:lineRule="auto"/>
        <w:ind w:left="709" w:right="111"/>
        <w:rPr>
          <w:color w:val="0C233F"/>
        </w:rPr>
      </w:pPr>
      <w:r w:rsidRPr="00E0320D">
        <w:rPr>
          <w:color w:val="0C233F"/>
        </w:rPr>
        <w:t xml:space="preserve">The terms of the liability that could, at the option of the counterparty, result in its settlement by the issue of equity instruments do not affect its classification. </w:t>
      </w:r>
    </w:p>
    <w:p w14:paraId="1FED4329" w14:textId="77777777" w:rsidR="00CC7EA9" w:rsidRPr="00E0320D" w:rsidRDefault="00CC7EA9" w:rsidP="00E21F02">
      <w:pPr>
        <w:tabs>
          <w:tab w:val="left" w:pos="1276"/>
        </w:tabs>
        <w:spacing w:after="0" w:line="276" w:lineRule="auto"/>
        <w:ind w:left="709" w:right="111"/>
        <w:rPr>
          <w:color w:val="0C233F"/>
        </w:rPr>
      </w:pPr>
      <w:r w:rsidRPr="00E0320D">
        <w:rPr>
          <w:i/>
          <w:iCs/>
          <w:color w:val="0C233F"/>
        </w:rPr>
        <w:t>[Reporting unit]</w:t>
      </w:r>
      <w:r w:rsidRPr="00E0320D">
        <w:rPr>
          <w:color w:val="0C233F"/>
        </w:rPr>
        <w:t xml:space="preserve"> classifies all other liabilities as non-current.</w:t>
      </w:r>
    </w:p>
    <w:p w14:paraId="6C365116" w14:textId="77777777" w:rsidR="00CC7EA9" w:rsidRPr="00E0320D" w:rsidRDefault="00CC7EA9" w:rsidP="00E21F02">
      <w:pPr>
        <w:pStyle w:val="Heading5"/>
      </w:pPr>
      <w:r w:rsidRPr="00E0320D">
        <w:t>1.9</w:t>
      </w:r>
      <w:r w:rsidRPr="00E0320D">
        <w:tab/>
        <w:t xml:space="preserve">Revenue </w:t>
      </w:r>
    </w:p>
    <w:p w14:paraId="7AD1A6FC"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w:t>
      </w:r>
      <w:proofErr w:type="gramStart"/>
      <w:r w:rsidRPr="00E0320D">
        <w:rPr>
          <w:color w:val="0C233F"/>
        </w:rPr>
        <w:t>enters into</w:t>
      </w:r>
      <w:proofErr w:type="gramEnd"/>
      <w:r w:rsidRPr="00E0320D">
        <w:rPr>
          <w:color w:val="0C233F"/>
        </w:rPr>
        <w:t xml:space="preserve"> various arrangements where it receives consideration from another party. These arrangements include consideration in the form of membership subscriptions, capitation fees, levies, grants, and donations.  </w:t>
      </w:r>
    </w:p>
    <w:p w14:paraId="58000443" w14:textId="77777777" w:rsidR="00CC7EA9" w:rsidRPr="00E0320D" w:rsidRDefault="00CC7EA9" w:rsidP="00E21F02">
      <w:pPr>
        <w:spacing w:after="0" w:line="276" w:lineRule="auto"/>
        <w:ind w:left="709"/>
        <w:rPr>
          <w:color w:val="0C233F"/>
        </w:rPr>
      </w:pPr>
      <w:r w:rsidRPr="00E0320D">
        <w:rPr>
          <w:color w:val="0C233F"/>
        </w:rPr>
        <w:t xml:space="preserve">The timing of recognition of these amounts as either revenue or income depends on the rights and obligations in those arrangements. </w:t>
      </w:r>
    </w:p>
    <w:p w14:paraId="13B05BC7" w14:textId="77777777" w:rsidR="00CC7EA9" w:rsidRPr="00E0320D" w:rsidRDefault="00CC7EA9" w:rsidP="00E21F02">
      <w:pPr>
        <w:ind w:left="709"/>
        <w:rPr>
          <w:b/>
          <w:bCs/>
          <w:color w:val="0C233F"/>
        </w:rPr>
      </w:pPr>
      <w:r w:rsidRPr="00E0320D">
        <w:rPr>
          <w:b/>
          <w:bCs/>
          <w:color w:val="0C233F"/>
        </w:rPr>
        <w:lastRenderedPageBreak/>
        <w:t>Revenue from contracts with customers</w:t>
      </w:r>
    </w:p>
    <w:p w14:paraId="6FBDA82C"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w:t>
      </w:r>
      <w:r w:rsidRPr="00E0320D">
        <w:rPr>
          <w:color w:val="0C233F"/>
        </w:rPr>
        <w:t xml:space="preserve"> has a contract with a customer, </w:t>
      </w:r>
      <w:r w:rsidRPr="00E0320D">
        <w:rPr>
          <w:i/>
          <w:iCs/>
          <w:color w:val="0C233F"/>
        </w:rPr>
        <w:t>[reporting unit]</w:t>
      </w:r>
      <w:r w:rsidRPr="00E0320D">
        <w:rPr>
          <w:color w:val="0C233F"/>
        </w:rPr>
        <w:t xml:space="preserve"> recognises revenue when or as it transfers control of goods or services to the customer. </w:t>
      </w:r>
      <w:r w:rsidRPr="00E0320D">
        <w:rPr>
          <w:i/>
          <w:iCs/>
          <w:color w:val="0C233F"/>
        </w:rPr>
        <w:t>[Reporting unit]</w:t>
      </w:r>
      <w:r w:rsidRPr="00E0320D">
        <w:rPr>
          <w:color w:val="0C233F"/>
        </w:rPr>
        <w:t xml:space="preserve"> accounts for an arrangement as a contract with a customer if the following criteria are met:</w:t>
      </w:r>
    </w:p>
    <w:p w14:paraId="59E999B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the arrangement is enforceable; and</w:t>
      </w:r>
    </w:p>
    <w:p w14:paraId="71BBEE4E"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the arrangement contains promises (that are also known as performance obligations) to transfer goods or services to the customer (or to other parties on behalf of the customer) that are sufficiently specific so that it can be determined when the performance obligation has been satisfied.</w:t>
      </w:r>
    </w:p>
    <w:p w14:paraId="712EDEDB" w14:textId="4C3B4CBF" w:rsidR="00CC7EA9" w:rsidRPr="00E0320D" w:rsidRDefault="00CC7EA9" w:rsidP="00E21F02">
      <w:pPr>
        <w:ind w:left="709"/>
        <w:rPr>
          <w:b/>
          <w:bCs/>
          <w:color w:val="0C233F"/>
        </w:rPr>
      </w:pPr>
      <w:r w:rsidRPr="00E0320D">
        <w:rPr>
          <w:b/>
          <w:bCs/>
          <w:iCs/>
          <w:color w:val="0C233F"/>
        </w:rPr>
        <w:t>Membership subscriptions</w:t>
      </w:r>
      <w:r w:rsidRPr="00E0320D">
        <w:rPr>
          <w:rStyle w:val="FootnoteReference"/>
          <w:bCs/>
          <w:color w:val="0C233F"/>
        </w:rPr>
        <w:footnoteReference w:id="9"/>
      </w:r>
    </w:p>
    <w:p w14:paraId="2E2862A2" w14:textId="77777777" w:rsidR="00CC7EA9" w:rsidRPr="00E0320D" w:rsidRDefault="00CC7EA9" w:rsidP="00E21F02">
      <w:pPr>
        <w:spacing w:after="0" w:line="276" w:lineRule="auto"/>
        <w:ind w:left="709"/>
        <w:rPr>
          <w:color w:val="0C233F"/>
        </w:rPr>
      </w:pPr>
      <w:r w:rsidRPr="00E0320D">
        <w:rPr>
          <w:color w:val="0C233F"/>
        </w:rPr>
        <w:t xml:space="preserve">For membership subscription arrangements that meet the criteria to be contracts with customers, revenue is recognised when the promised goods or services transfer to the customer as a member of </w:t>
      </w:r>
      <w:r w:rsidRPr="00E0320D">
        <w:rPr>
          <w:i/>
          <w:iCs/>
          <w:color w:val="0C233F"/>
        </w:rPr>
        <w:t>[reporting unit]</w:t>
      </w:r>
      <w:r w:rsidRPr="00E0320D">
        <w:rPr>
          <w:color w:val="0C233F"/>
        </w:rPr>
        <w:t xml:space="preserve">.  </w:t>
      </w:r>
    </w:p>
    <w:p w14:paraId="5E5CAA0E" w14:textId="77777777" w:rsidR="00CC7EA9" w:rsidRPr="00E0320D" w:rsidRDefault="00CC7EA9" w:rsidP="00E21F02">
      <w:pPr>
        <w:spacing w:after="0" w:line="276" w:lineRule="auto"/>
        <w:ind w:left="709"/>
        <w:rPr>
          <w:color w:val="0C233F"/>
        </w:rPr>
      </w:pPr>
      <w:r w:rsidRPr="00E0320D">
        <w:rPr>
          <w:color w:val="0C233F"/>
        </w:rPr>
        <w:t xml:space="preserve">If there is only one distinct membership service promised in the arrangement, </w:t>
      </w:r>
      <w:r w:rsidRPr="00E0320D">
        <w:rPr>
          <w:i/>
          <w:iCs/>
          <w:color w:val="0C233F"/>
        </w:rPr>
        <w:t>[reporting unit]</w:t>
      </w:r>
      <w:r w:rsidRPr="00E0320D">
        <w:rPr>
          <w:color w:val="0C233F"/>
        </w:rPr>
        <w:t xml:space="preserve"> recognises revenue as the membership service is provided, which is typically based on the passage of time over the subscription period to reflect </w:t>
      </w:r>
      <w:r w:rsidRPr="00E0320D">
        <w:rPr>
          <w:i/>
          <w:iCs/>
          <w:color w:val="0C233F"/>
        </w:rPr>
        <w:t>[reporting unit’s]</w:t>
      </w:r>
      <w:r w:rsidRPr="00E0320D">
        <w:rPr>
          <w:color w:val="0C233F"/>
        </w:rPr>
        <w:t xml:space="preserve"> promise to stand ready to </w:t>
      </w:r>
      <w:proofErr w:type="gramStart"/>
      <w:r w:rsidRPr="00E0320D">
        <w:rPr>
          <w:color w:val="0C233F"/>
        </w:rPr>
        <w:t>provide assistance</w:t>
      </w:r>
      <w:proofErr w:type="gramEnd"/>
      <w:r w:rsidRPr="00E0320D">
        <w:rPr>
          <w:color w:val="0C233F"/>
        </w:rPr>
        <w:t xml:space="preserve"> and support to the member as required.</w:t>
      </w:r>
    </w:p>
    <w:p w14:paraId="23F4C6AF" w14:textId="77777777" w:rsidR="00CC7EA9" w:rsidRPr="00E0320D" w:rsidRDefault="00CC7EA9" w:rsidP="00E21F02">
      <w:pPr>
        <w:spacing w:after="0" w:line="276" w:lineRule="auto"/>
        <w:ind w:left="709"/>
        <w:rPr>
          <w:color w:val="0C233F"/>
        </w:rPr>
      </w:pPr>
      <w:r w:rsidRPr="00E0320D">
        <w:rPr>
          <w:color w:val="0C233F"/>
        </w:rPr>
        <w:t xml:space="preserve">If there is more than one distinct good or service promised in the membership subscription, </w:t>
      </w:r>
      <w:r w:rsidRPr="00E0320D">
        <w:rPr>
          <w:i/>
          <w:iCs/>
          <w:color w:val="0C233F"/>
        </w:rPr>
        <w:t>[reporting unit]</w:t>
      </w:r>
      <w:r w:rsidRPr="00E0320D">
        <w:rPr>
          <w:color w:val="0C233F"/>
        </w:rPr>
        <w:t xml:space="preserve"> allocates the transaction price to each performance obligation based on the relative standalone selling price of each promised good or service. In performing this allocation, standalone selling prices are estimated if there is no observable evidence of the price that </w:t>
      </w:r>
      <w:r w:rsidRPr="00E0320D">
        <w:rPr>
          <w:i/>
          <w:iCs/>
          <w:color w:val="0C233F"/>
        </w:rPr>
        <w:t>[reporting unit]</w:t>
      </w:r>
      <w:r w:rsidRPr="00E0320D">
        <w:rPr>
          <w:color w:val="0C233F"/>
        </w:rPr>
        <w:t xml:space="preserve"> charges for that good or service in a standalone sale. When a performance obligation is satisfied, which is either when the customer obtains control of the good (for example, books or clothing) or as the service transfers to the customer (for example, member services or training course), </w:t>
      </w:r>
      <w:r w:rsidRPr="00E0320D">
        <w:rPr>
          <w:i/>
          <w:iCs/>
          <w:color w:val="0C233F"/>
        </w:rPr>
        <w:t>[reporting unit]</w:t>
      </w:r>
      <w:r w:rsidRPr="00E0320D">
        <w:rPr>
          <w:color w:val="0C233F"/>
        </w:rPr>
        <w:t xml:space="preserve"> recognises revenue at the amount of the transaction price that was allocated to that performance obligation.  </w:t>
      </w:r>
    </w:p>
    <w:p w14:paraId="0076FB20" w14:textId="77777777" w:rsidR="00CC7EA9" w:rsidRPr="00E0320D" w:rsidRDefault="00CC7EA9" w:rsidP="00E21F02">
      <w:pPr>
        <w:spacing w:after="0" w:line="276" w:lineRule="auto"/>
        <w:ind w:left="709"/>
        <w:rPr>
          <w:color w:val="0C233F"/>
        </w:rPr>
      </w:pPr>
      <w:r w:rsidRPr="00E0320D">
        <w:rPr>
          <w:color w:val="0C233F"/>
        </w:rPr>
        <w:t xml:space="preserve">For member subscriptions paid annually in advance, </w:t>
      </w:r>
      <w:r w:rsidRPr="00E0320D">
        <w:rPr>
          <w:i/>
          <w:iCs/>
          <w:color w:val="0C233F"/>
        </w:rPr>
        <w:t>[reporting unit]</w:t>
      </w:r>
      <w:r w:rsidRPr="00E0320D">
        <w:rPr>
          <w:color w:val="0C233F"/>
        </w:rPr>
        <w:t xml:space="preserve"> has elected to apply the practical expedient to not adjust the transaction price for the effects of a significant financing component because the period from when the customer pays and the good or services will transfer to the customer will be one year or less.  </w:t>
      </w:r>
    </w:p>
    <w:p w14:paraId="6F8C9C0A" w14:textId="77777777" w:rsidR="00CC7EA9" w:rsidRPr="00E0320D" w:rsidRDefault="00CC7EA9" w:rsidP="00E21F02">
      <w:pPr>
        <w:spacing w:after="0" w:line="276" w:lineRule="auto"/>
        <w:ind w:left="709"/>
        <w:rPr>
          <w:color w:val="0C233F"/>
        </w:rPr>
      </w:pPr>
      <w:r w:rsidRPr="00E0320D">
        <w:rPr>
          <w:color w:val="0C233F"/>
        </w:rPr>
        <w:t xml:space="preserve">When a member subsequently purchases additional goods or services from </w:t>
      </w:r>
      <w:r w:rsidRPr="00E0320D">
        <w:rPr>
          <w:i/>
          <w:iCs/>
          <w:color w:val="0C233F"/>
        </w:rPr>
        <w:t>[reporting unit]</w:t>
      </w:r>
      <w:r w:rsidRPr="00E0320D">
        <w:rPr>
          <w:color w:val="0C233F"/>
        </w:rPr>
        <w:t xml:space="preserve"> at their standalone selling price, </w:t>
      </w:r>
      <w:r w:rsidRPr="00E0320D">
        <w:rPr>
          <w:i/>
          <w:iCs/>
          <w:color w:val="0C233F"/>
        </w:rPr>
        <w:t>[reporting unit]</w:t>
      </w:r>
      <w:r w:rsidRPr="00E0320D">
        <w:rPr>
          <w:color w:val="0C233F"/>
        </w:rPr>
        <w:t xml:space="preserve"> accounts for those sales as a separate contract with a customer.  </w:t>
      </w:r>
    </w:p>
    <w:p w14:paraId="6082093C" w14:textId="77777777" w:rsidR="00B56E4A" w:rsidRDefault="00B56E4A" w:rsidP="00E21F02">
      <w:pPr>
        <w:ind w:left="709"/>
        <w:rPr>
          <w:b/>
          <w:bCs/>
          <w:iCs/>
          <w:color w:val="0C233F"/>
        </w:rPr>
      </w:pPr>
    </w:p>
    <w:p w14:paraId="004B2C4A" w14:textId="29EC122D" w:rsidR="00CC7EA9" w:rsidRPr="00E0320D" w:rsidRDefault="00CC7EA9" w:rsidP="00E21F02">
      <w:pPr>
        <w:ind w:left="709"/>
        <w:rPr>
          <w:b/>
          <w:bCs/>
          <w:iCs/>
          <w:color w:val="0C233F"/>
        </w:rPr>
      </w:pPr>
      <w:r w:rsidRPr="00E0320D">
        <w:rPr>
          <w:b/>
          <w:bCs/>
          <w:iCs/>
          <w:color w:val="0C233F"/>
        </w:rPr>
        <w:lastRenderedPageBreak/>
        <w:t xml:space="preserve">Capitation fees </w:t>
      </w:r>
    </w:p>
    <w:p w14:paraId="5EEECD40"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unit’s]</w:t>
      </w:r>
      <w:r w:rsidRPr="00E0320D">
        <w:rPr>
          <w:color w:val="0C233F"/>
        </w:rPr>
        <w:t xml:space="preserve"> arrangement with a branch or another reporting unit meets the criteria to be a contract with a customer, </w:t>
      </w:r>
      <w:r w:rsidRPr="00E0320D">
        <w:rPr>
          <w:i/>
          <w:iCs/>
          <w:color w:val="0C233F"/>
        </w:rPr>
        <w:t>[reporting unit]</w:t>
      </w:r>
      <w:r w:rsidRPr="00E0320D">
        <w:rPr>
          <w:color w:val="0C233F"/>
        </w:rPr>
        <w:t xml:space="preserve"> recognises the capitation fees promised under that arrangement when or as it transfers </w:t>
      </w:r>
      <w:r w:rsidRPr="00E0320D">
        <w:rPr>
          <w:i/>
          <w:iCs/>
          <w:color w:val="0C233F"/>
        </w:rPr>
        <w:t>[reporting unit to specify the goods or services that will transfer as part of its sufficiently specific promise to the branch/other reporting unit]</w:t>
      </w:r>
      <w:r w:rsidRPr="00E0320D">
        <w:rPr>
          <w:color w:val="0C233F"/>
        </w:rPr>
        <w:t xml:space="preserve">.  </w:t>
      </w:r>
    </w:p>
    <w:p w14:paraId="0A44FD33" w14:textId="77777777" w:rsidR="00CC7EA9" w:rsidRPr="00E0320D" w:rsidRDefault="00CC7EA9" w:rsidP="00E21F02">
      <w:pPr>
        <w:spacing w:after="0" w:line="276" w:lineRule="auto"/>
        <w:ind w:left="709"/>
        <w:rPr>
          <w:color w:val="0C233F"/>
        </w:rPr>
      </w:pPr>
      <w:r w:rsidRPr="00E0320D">
        <w:rPr>
          <w:color w:val="0C233F"/>
        </w:rPr>
        <w:t xml:space="preserve">In circumstances where the criteria for a contract with a customer are not met, </w:t>
      </w:r>
      <w:r w:rsidRPr="00E0320D">
        <w:rPr>
          <w:i/>
          <w:iCs/>
          <w:color w:val="0C233F"/>
        </w:rPr>
        <w:t>[reporting unit]</w:t>
      </w:r>
      <w:r w:rsidRPr="00E0320D">
        <w:rPr>
          <w:color w:val="0C233F"/>
        </w:rPr>
        <w:t xml:space="preserve"> will recognise capitation fees as income upon receipt (as specified in the income recognition policy below).</w:t>
      </w:r>
    </w:p>
    <w:p w14:paraId="13B25370" w14:textId="77777777" w:rsidR="00CC7EA9" w:rsidRPr="00E0320D" w:rsidRDefault="00CC7EA9" w:rsidP="00E21F02">
      <w:pPr>
        <w:ind w:left="709"/>
        <w:rPr>
          <w:b/>
          <w:bCs/>
          <w:color w:val="0C233F"/>
        </w:rPr>
      </w:pPr>
      <w:r w:rsidRPr="00E0320D">
        <w:rPr>
          <w:b/>
          <w:bCs/>
          <w:color w:val="0C233F"/>
        </w:rPr>
        <w:t>Levies</w:t>
      </w:r>
    </w:p>
    <w:p w14:paraId="3B37B539" w14:textId="77777777" w:rsidR="00CC7EA9" w:rsidRPr="00E0320D" w:rsidRDefault="00CC7EA9" w:rsidP="00E21F02">
      <w:pPr>
        <w:spacing w:after="0" w:line="276" w:lineRule="auto"/>
        <w:ind w:left="709"/>
        <w:rPr>
          <w:color w:val="0C233F"/>
        </w:rPr>
      </w:pPr>
      <w:r w:rsidRPr="00E0320D">
        <w:rPr>
          <w:color w:val="0C233F"/>
        </w:rPr>
        <w:t xml:space="preserve">Levies paid by a member (or other party) in an arrangement that meets the criteria to be a contract with a customer is recognised as revenue when or as </w:t>
      </w:r>
      <w:r w:rsidRPr="00E0320D">
        <w:rPr>
          <w:i/>
          <w:iCs/>
          <w:color w:val="0C233F"/>
        </w:rPr>
        <w:t>[reporting unit]</w:t>
      </w:r>
      <w:r w:rsidRPr="00E0320D">
        <w:rPr>
          <w:color w:val="0C233F"/>
        </w:rPr>
        <w:t xml:space="preserve"> transfers the </w:t>
      </w:r>
      <w:r w:rsidRPr="00E0320D">
        <w:rPr>
          <w:i/>
          <w:iCs/>
          <w:color w:val="0C233F"/>
        </w:rPr>
        <w:t>[reporting unit to specify the goods or services that will transfer as part of its sufficiently specific promise to the branch/other reporting unit]</w:t>
      </w:r>
      <w:r w:rsidRPr="00E0320D">
        <w:rPr>
          <w:color w:val="0C233F"/>
        </w:rPr>
        <w:t>.</w:t>
      </w:r>
    </w:p>
    <w:p w14:paraId="633014C3" w14:textId="2E1EDDC3" w:rsidR="00CC7EA9" w:rsidRPr="00E0320D" w:rsidRDefault="00CC7EA9" w:rsidP="00E21F02">
      <w:pPr>
        <w:spacing w:after="0" w:line="276" w:lineRule="auto"/>
        <w:ind w:left="709"/>
        <w:rPr>
          <w:color w:val="0C233F"/>
        </w:rPr>
      </w:pPr>
      <w:r w:rsidRPr="00E0320D">
        <w:rPr>
          <w:color w:val="0C233F"/>
        </w:rPr>
        <w:t xml:space="preserve">In circumstances where the criteria for a contract with a customer are not met, </w:t>
      </w:r>
      <w:r w:rsidRPr="00E0320D">
        <w:rPr>
          <w:i/>
          <w:iCs/>
          <w:color w:val="0C233F"/>
        </w:rPr>
        <w:t>[reporting unit]</w:t>
      </w:r>
      <w:r w:rsidRPr="00E0320D">
        <w:rPr>
          <w:color w:val="0C233F"/>
        </w:rPr>
        <w:t xml:space="preserve"> will recognise levies as income upon receipt (as specified in the income recognition policy below).</w:t>
      </w:r>
    </w:p>
    <w:p w14:paraId="46995A80" w14:textId="77777777" w:rsidR="00CC7EA9" w:rsidRPr="00E0320D" w:rsidRDefault="00CC7EA9" w:rsidP="00E21F02">
      <w:pPr>
        <w:tabs>
          <w:tab w:val="left" w:pos="7710"/>
        </w:tabs>
        <w:ind w:left="709"/>
        <w:rPr>
          <w:b/>
          <w:bCs/>
          <w:color w:val="0C233F"/>
        </w:rPr>
      </w:pPr>
      <w:r w:rsidRPr="00E0320D">
        <w:rPr>
          <w:b/>
          <w:bCs/>
          <w:color w:val="0C233F"/>
        </w:rPr>
        <w:t xml:space="preserve">Income of </w:t>
      </w:r>
      <w:r w:rsidRPr="00E0320D">
        <w:rPr>
          <w:b/>
          <w:bCs/>
          <w:i/>
          <w:iCs/>
          <w:color w:val="0C233F"/>
        </w:rPr>
        <w:t>[reporting unit]</w:t>
      </w:r>
      <w:r w:rsidRPr="00E0320D">
        <w:rPr>
          <w:b/>
          <w:bCs/>
          <w:color w:val="0C233F"/>
        </w:rPr>
        <w:t xml:space="preserve"> as a Not-for-Profit Entity</w:t>
      </w:r>
      <w:r w:rsidRPr="00E0320D">
        <w:rPr>
          <w:rStyle w:val="FootnoteReference"/>
          <w:bCs/>
          <w:color w:val="0C233F"/>
        </w:rPr>
        <w:footnoteReference w:id="10"/>
      </w:r>
    </w:p>
    <w:p w14:paraId="0431BC4B" w14:textId="77777777" w:rsidR="00CC7EA9" w:rsidRPr="00E0320D" w:rsidRDefault="00CC7EA9" w:rsidP="00E21F02">
      <w:pPr>
        <w:spacing w:before="0" w:after="0" w:line="276" w:lineRule="auto"/>
        <w:ind w:left="709"/>
        <w:rPr>
          <w:color w:val="0C233F"/>
        </w:rPr>
      </w:pPr>
      <w:r w:rsidRPr="00E0320D">
        <w:rPr>
          <w:color w:val="0C233F"/>
        </w:rPr>
        <w:t xml:space="preserve">Consideration is received by </w:t>
      </w:r>
      <w:r w:rsidRPr="00E0320D">
        <w:rPr>
          <w:i/>
          <w:iCs/>
          <w:color w:val="0C233F"/>
        </w:rPr>
        <w:t>[reporting unit]</w:t>
      </w:r>
      <w:r w:rsidRPr="00E0320D">
        <w:rPr>
          <w:color w:val="0C233F"/>
        </w:rPr>
        <w:t xml:space="preserve"> to enable the entity to further its objectives. </w:t>
      </w:r>
      <w:r w:rsidRPr="00E0320D">
        <w:rPr>
          <w:i/>
          <w:iCs/>
          <w:color w:val="0C233F"/>
        </w:rPr>
        <w:t>[R</w:t>
      </w:r>
      <w:r w:rsidRPr="00E0320D">
        <w:rPr>
          <w:i/>
          <w:color w:val="0C233F"/>
        </w:rPr>
        <w:t>eporting unit</w:t>
      </w:r>
      <w:r w:rsidRPr="00E0320D">
        <w:rPr>
          <w:i/>
          <w:iCs/>
          <w:color w:val="0C233F"/>
        </w:rPr>
        <w:t>]</w:t>
      </w:r>
      <w:r w:rsidRPr="00E0320D">
        <w:rPr>
          <w:color w:val="0C233F"/>
        </w:rPr>
        <w:t xml:space="preserve"> recognises each of these amounts of consideration as income when the consideration is received (which is when </w:t>
      </w:r>
      <w:r w:rsidRPr="00E0320D">
        <w:rPr>
          <w:i/>
          <w:iCs/>
          <w:color w:val="0C233F"/>
        </w:rPr>
        <w:t>[reporting unit]</w:t>
      </w:r>
      <w:r w:rsidRPr="00E0320D">
        <w:rPr>
          <w:color w:val="0C233F"/>
        </w:rPr>
        <w:t xml:space="preserve"> obtains control of the cash) because, based on the rights and obligations in each arrangement:</w:t>
      </w:r>
    </w:p>
    <w:p w14:paraId="031129EB"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the arrangements do not meet the criteria to be contracts with customers because either the arrangement is unenforceable or lacks sufficiently specific promises to transfer goods or services to the customer; and</w:t>
      </w:r>
    </w:p>
    <w:p w14:paraId="4481D757" w14:textId="77777777" w:rsidR="00CC7EA9" w:rsidRPr="00E0320D" w:rsidRDefault="00CC7EA9" w:rsidP="00E21F02">
      <w:pPr>
        <w:pStyle w:val="Bullet1"/>
        <w:tabs>
          <w:tab w:val="clear" w:pos="567"/>
        </w:tabs>
        <w:spacing w:before="160" w:after="0" w:line="276" w:lineRule="auto"/>
        <w:ind w:left="1560"/>
        <w:rPr>
          <w:i/>
          <w:iCs/>
          <w:color w:val="0C233F"/>
        </w:rPr>
      </w:pPr>
      <w:r w:rsidRPr="00E0320D">
        <w:rPr>
          <w:i/>
          <w:iCs/>
          <w:color w:val="0C233F"/>
        </w:rPr>
        <w:t>[reporting unit’s]</w:t>
      </w:r>
      <w:r w:rsidRPr="00E0320D">
        <w:rPr>
          <w:color w:val="0C233F"/>
        </w:rPr>
        <w:t xml:space="preserve"> recognition of the cash contribution does not give rise to any related liabilities.  </w:t>
      </w:r>
      <w:r w:rsidRPr="00E0320D">
        <w:rPr>
          <w:i/>
          <w:iCs/>
          <w:color w:val="0C233F"/>
        </w:rPr>
        <w:t xml:space="preserve"> </w:t>
      </w:r>
    </w:p>
    <w:p w14:paraId="442EFC93" w14:textId="77777777" w:rsidR="00CC7EA9" w:rsidRPr="00E0320D" w:rsidRDefault="00CC7EA9" w:rsidP="00E21F02">
      <w:pPr>
        <w:spacing w:before="0" w:after="0" w:line="276" w:lineRule="auto"/>
        <w:ind w:left="709"/>
        <w:rPr>
          <w:color w:val="0C233F"/>
        </w:rPr>
      </w:pPr>
      <w:r w:rsidRPr="00E0320D">
        <w:rPr>
          <w:i/>
          <w:iCs/>
          <w:color w:val="0C233F"/>
        </w:rPr>
        <w:t>[Reporting unit]</w:t>
      </w:r>
      <w:r w:rsidRPr="00E0320D">
        <w:rPr>
          <w:color w:val="0C233F"/>
        </w:rPr>
        <w:t xml:space="preserve"> receives cash consideration from the following arrangements whereby that consideration is recognised as income upon receipt:</w:t>
      </w:r>
    </w:p>
    <w:p w14:paraId="599C6752"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donations and voluntary contributions from members (including whip arounds); and</w:t>
      </w:r>
    </w:p>
    <w:p w14:paraId="60349F69"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government grants.</w:t>
      </w:r>
    </w:p>
    <w:p w14:paraId="2F7716F9" w14:textId="77777777" w:rsidR="00B56E4A" w:rsidRDefault="00B56E4A" w:rsidP="00E21F02">
      <w:pPr>
        <w:ind w:left="709"/>
        <w:contextualSpacing/>
        <w:rPr>
          <w:b/>
          <w:bCs/>
          <w:color w:val="0C233F"/>
        </w:rPr>
      </w:pPr>
    </w:p>
    <w:p w14:paraId="39210DCB" w14:textId="77A9282C" w:rsidR="00CC7EA9" w:rsidRPr="00E0320D" w:rsidRDefault="00CC7EA9" w:rsidP="00E21F02">
      <w:pPr>
        <w:ind w:left="709"/>
        <w:contextualSpacing/>
        <w:rPr>
          <w:b/>
          <w:bCs/>
          <w:color w:val="0C233F"/>
        </w:rPr>
      </w:pPr>
      <w:r w:rsidRPr="00E0320D">
        <w:rPr>
          <w:b/>
          <w:bCs/>
          <w:color w:val="0C233F"/>
        </w:rPr>
        <w:lastRenderedPageBreak/>
        <w:t xml:space="preserve">Volunteer </w:t>
      </w:r>
      <w:proofErr w:type="gramStart"/>
      <w:r w:rsidRPr="00E0320D">
        <w:rPr>
          <w:b/>
          <w:bCs/>
          <w:color w:val="0C233F"/>
        </w:rPr>
        <w:t>services</w:t>
      </w:r>
      <w:proofErr w:type="gramEnd"/>
    </w:p>
    <w:p w14:paraId="59FBF9CB" w14:textId="77777777"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receives volunteer services. In those circumstances where the fair value of the volunteer services can be measured reliably, </w:t>
      </w:r>
      <w:r w:rsidRPr="00E0320D">
        <w:rPr>
          <w:i/>
          <w:iCs/>
          <w:color w:val="0C233F"/>
        </w:rPr>
        <w:t>[reporting unit]</w:t>
      </w:r>
      <w:r w:rsidRPr="00E0320D">
        <w:rPr>
          <w:color w:val="0C233F"/>
        </w:rPr>
        <w:t xml:space="preserve"> recognises the fair value of volunteer services received as income together with a corresponding expense where the economic benefits of the volunteer services are consumed as the services are acquired. Where the volunteer services contribute to the development of an asset, the fair value is included in the carrying amount of that asset.</w:t>
      </w:r>
    </w:p>
    <w:p w14:paraId="3D7ADE63" w14:textId="68A98BBD" w:rsidR="00CC7EA9" w:rsidRPr="00E0320D" w:rsidRDefault="00CC7EA9" w:rsidP="00E21F02">
      <w:pPr>
        <w:spacing w:after="0" w:line="276" w:lineRule="auto"/>
        <w:ind w:left="709" w:firstLine="11"/>
        <w:rPr>
          <w:b/>
          <w:bCs/>
          <w:color w:val="0C233F"/>
        </w:rPr>
      </w:pPr>
      <w:r w:rsidRPr="00E0320D">
        <w:rPr>
          <w:color w:val="0C233F"/>
        </w:rPr>
        <w:t xml:space="preserve">During the year, </w:t>
      </w:r>
      <w:r w:rsidRPr="00E0320D">
        <w:rPr>
          <w:i/>
          <w:iCs/>
          <w:color w:val="0C233F"/>
        </w:rPr>
        <w:t>[reporting unit]</w:t>
      </w:r>
      <w:r w:rsidRPr="00E0320D">
        <w:rPr>
          <w:color w:val="0C233F"/>
        </w:rPr>
        <w:t xml:space="preserve"> did not recognise any volunteer services as revenue because it could not reliably measure the fair value of those services.</w:t>
      </w:r>
    </w:p>
    <w:p w14:paraId="2DB26265" w14:textId="78A03D0D" w:rsidR="00CC7EA9" w:rsidRPr="00E0320D" w:rsidRDefault="00CC7EA9" w:rsidP="00E21F02">
      <w:pPr>
        <w:ind w:left="709"/>
        <w:rPr>
          <w:b/>
          <w:bCs/>
          <w:color w:val="0C233F"/>
        </w:rPr>
      </w:pPr>
      <w:r w:rsidRPr="00E0320D">
        <w:rPr>
          <w:b/>
          <w:bCs/>
          <w:color w:val="0C233F"/>
        </w:rPr>
        <w:t xml:space="preserve">Income recognised from transfers to acquire or construct a non-financial </w:t>
      </w:r>
      <w:proofErr w:type="gramStart"/>
      <w:r w:rsidRPr="00E0320D">
        <w:rPr>
          <w:b/>
          <w:bCs/>
          <w:color w:val="0C233F"/>
        </w:rPr>
        <w:t>asset</w:t>
      </w:r>
      <w:proofErr w:type="gramEnd"/>
    </w:p>
    <w:p w14:paraId="491A7F3F" w14:textId="77777777" w:rsidR="00CC7EA9" w:rsidRPr="00E0320D" w:rsidRDefault="00CC7EA9" w:rsidP="00E21F02">
      <w:pPr>
        <w:spacing w:after="0" w:line="276" w:lineRule="auto"/>
        <w:ind w:left="709"/>
        <w:rPr>
          <w:bCs/>
          <w:color w:val="0C233F"/>
        </w:rPr>
      </w:pPr>
      <w:r w:rsidRPr="00E0320D">
        <w:rPr>
          <w:bCs/>
          <w:color w:val="0C233F"/>
        </w:rPr>
        <w:t xml:space="preserve">Where, as part of an enforceable agreement, </w:t>
      </w:r>
      <w:r w:rsidRPr="00E0320D">
        <w:rPr>
          <w:bCs/>
          <w:i/>
          <w:color w:val="0C233F"/>
        </w:rPr>
        <w:t>[reporting unit</w:t>
      </w:r>
      <w:r w:rsidRPr="00E0320D">
        <w:rPr>
          <w:bCs/>
          <w:color w:val="0C233F"/>
        </w:rPr>
        <w:t xml:space="preserve">] receives consideration to acquire or construct a non-financial asset such as property, </w:t>
      </w:r>
      <w:proofErr w:type="gramStart"/>
      <w:r w:rsidRPr="00E0320D">
        <w:rPr>
          <w:bCs/>
          <w:color w:val="0C233F"/>
        </w:rPr>
        <w:t>plant</w:t>
      </w:r>
      <w:proofErr w:type="gramEnd"/>
      <w:r w:rsidRPr="00E0320D">
        <w:rPr>
          <w:bCs/>
          <w:color w:val="0C233F"/>
        </w:rPr>
        <w:t xml:space="preserve"> and equipment to an identified specification and for </w:t>
      </w:r>
      <w:r w:rsidRPr="00E0320D">
        <w:rPr>
          <w:bCs/>
          <w:i/>
          <w:iCs/>
          <w:color w:val="0C233F"/>
        </w:rPr>
        <w:t xml:space="preserve">[reporting unit’s] </w:t>
      </w:r>
      <w:r w:rsidRPr="00E0320D">
        <w:rPr>
          <w:bCs/>
          <w:color w:val="0C233F"/>
        </w:rPr>
        <w:t xml:space="preserve">own use, a liability is recognised for the obligation to acquire or construct the asset. Income is recognised as the obligation to acquire or construct the asset is satisfied, which is typically at a point in time for acquired assets and over time for constructed assets. The asset that is being acquired or constructed is recognised in accordance with the policy on property, </w:t>
      </w:r>
      <w:proofErr w:type="gramStart"/>
      <w:r w:rsidRPr="00E0320D">
        <w:rPr>
          <w:bCs/>
          <w:color w:val="0C233F"/>
        </w:rPr>
        <w:t>plant</w:t>
      </w:r>
      <w:proofErr w:type="gramEnd"/>
      <w:r w:rsidRPr="00E0320D">
        <w:rPr>
          <w:bCs/>
          <w:color w:val="0C233F"/>
        </w:rPr>
        <w:t xml:space="preserve"> and equipment.</w:t>
      </w:r>
    </w:p>
    <w:p w14:paraId="79BF93DE" w14:textId="77777777" w:rsidR="00CC7EA9" w:rsidRPr="00E0320D" w:rsidRDefault="00CC7EA9" w:rsidP="00E21F02">
      <w:pPr>
        <w:ind w:left="709"/>
        <w:rPr>
          <w:b/>
          <w:iCs/>
          <w:color w:val="0C233F"/>
        </w:rPr>
      </w:pPr>
      <w:r w:rsidRPr="00E0320D">
        <w:rPr>
          <w:b/>
          <w:iCs/>
          <w:color w:val="0C233F"/>
        </w:rPr>
        <w:t>Gains from sale of assets</w:t>
      </w:r>
    </w:p>
    <w:p w14:paraId="459894FF" w14:textId="3A0B0EE3" w:rsidR="00CC7EA9" w:rsidRPr="00E0320D" w:rsidRDefault="00CC7EA9" w:rsidP="00E21F02">
      <w:pPr>
        <w:spacing w:after="0" w:line="276" w:lineRule="auto"/>
        <w:ind w:left="709"/>
        <w:rPr>
          <w:color w:val="0C233F"/>
        </w:rPr>
      </w:pPr>
      <w:r w:rsidRPr="00E0320D">
        <w:rPr>
          <w:color w:val="0C233F"/>
        </w:rPr>
        <w:t>An item of property, plant and equipment is derecognised upon disposal (which is at the date the recipient obtains control) or when no future economic benefits are expected from its use or disposal. Any gain or loss arising on derecognition of the asset (calculated as the difference between the net disposal proceeds and the carrying amount of the asset) is included in the statement of comprehensive income when the asset is derecognised.</w:t>
      </w:r>
    </w:p>
    <w:p w14:paraId="0998E377" w14:textId="77777777" w:rsidR="00CC7EA9" w:rsidRPr="00E0320D" w:rsidRDefault="00CC7EA9" w:rsidP="00E21F02">
      <w:pPr>
        <w:ind w:left="709"/>
        <w:rPr>
          <w:b/>
          <w:bCs/>
          <w:color w:val="0C233F"/>
        </w:rPr>
      </w:pPr>
      <w:r w:rsidRPr="00E0320D">
        <w:rPr>
          <w:b/>
          <w:bCs/>
          <w:color w:val="0C233F"/>
        </w:rPr>
        <w:t>Interest income</w:t>
      </w:r>
    </w:p>
    <w:p w14:paraId="43BA2CCC" w14:textId="77777777" w:rsidR="00CC7EA9" w:rsidRPr="00E0320D" w:rsidRDefault="00CC7EA9" w:rsidP="00E21F02">
      <w:pPr>
        <w:spacing w:after="0" w:line="276" w:lineRule="auto"/>
        <w:ind w:left="709"/>
        <w:rPr>
          <w:i/>
          <w:color w:val="0C233F"/>
        </w:rPr>
      </w:pPr>
      <w:r w:rsidRPr="00E0320D">
        <w:rPr>
          <w:color w:val="0C233F"/>
        </w:rPr>
        <w:t>Interest revenue is recognised on an accrual basis using the effective interest method</w:t>
      </w:r>
      <w:r w:rsidRPr="00E0320D">
        <w:rPr>
          <w:i/>
          <w:color w:val="0C233F"/>
        </w:rPr>
        <w:t>.</w:t>
      </w:r>
    </w:p>
    <w:p w14:paraId="58555A89" w14:textId="77777777" w:rsidR="00CC7EA9" w:rsidRPr="00E0320D" w:rsidRDefault="00CC7EA9" w:rsidP="00E21F02">
      <w:pPr>
        <w:keepNext/>
        <w:ind w:left="709"/>
        <w:rPr>
          <w:b/>
          <w:bCs/>
          <w:iCs/>
          <w:color w:val="0C233F"/>
        </w:rPr>
      </w:pPr>
      <w:r w:rsidRPr="00E0320D">
        <w:rPr>
          <w:b/>
          <w:bCs/>
          <w:iCs/>
          <w:color w:val="0C233F"/>
        </w:rPr>
        <w:t>Rental income</w:t>
      </w:r>
    </w:p>
    <w:p w14:paraId="70B2873C" w14:textId="516E97D7" w:rsidR="00CC7EA9" w:rsidRPr="00E0320D" w:rsidRDefault="00CC7EA9" w:rsidP="00E21F02">
      <w:pPr>
        <w:spacing w:after="0" w:line="276" w:lineRule="auto"/>
        <w:ind w:left="720"/>
        <w:rPr>
          <w:color w:val="0C233F"/>
        </w:rPr>
      </w:pPr>
      <w:r w:rsidRPr="00E0320D">
        <w:rPr>
          <w:color w:val="0C233F"/>
        </w:rPr>
        <w:t xml:space="preserve">Leases in which </w:t>
      </w:r>
      <w:r w:rsidRPr="00E0320D">
        <w:rPr>
          <w:i/>
          <w:iCs/>
          <w:color w:val="0C233F"/>
        </w:rPr>
        <w:t>[reporting unit]</w:t>
      </w:r>
      <w:r w:rsidR="004A6B95" w:rsidRPr="00E0320D">
        <w:rPr>
          <w:i/>
          <w:iCs/>
          <w:color w:val="0C233F"/>
        </w:rPr>
        <w:t xml:space="preserve">, </w:t>
      </w:r>
      <w:r w:rsidRPr="00E0320D">
        <w:rPr>
          <w:color w:val="0C233F"/>
        </w:rPr>
        <w:t>as a lessor,</w:t>
      </w:r>
      <w:r w:rsidRPr="00E0320D">
        <w:rPr>
          <w:i/>
          <w:iCs/>
          <w:color w:val="0C233F"/>
        </w:rPr>
        <w:t xml:space="preserve"> </w:t>
      </w:r>
      <w:r w:rsidRPr="00E0320D">
        <w:rPr>
          <w:color w:val="0C233F"/>
        </w:rPr>
        <w:t xml:space="preserve">does not transfer substantially all the risks and rewards incidental to ownership of an asset are classified as operating leases. Rental income arising is accounted for on a straight-line basis over the relevant lease term. Initial direct costs incurred in negotiating and arranging an operating lease are added to the carrying amount of the leased asset and recognised over the lease term on the same basis as rental income. Contingent rents are recognised as income in the period in which they are earned. </w:t>
      </w:r>
    </w:p>
    <w:p w14:paraId="0BFB070E" w14:textId="77777777" w:rsidR="00CC7EA9" w:rsidRPr="00E0320D" w:rsidRDefault="00CC7EA9" w:rsidP="00E21F02">
      <w:pPr>
        <w:pStyle w:val="Heading5"/>
      </w:pPr>
      <w:r w:rsidRPr="00E0320D">
        <w:t>1.10</w:t>
      </w:r>
      <w:r w:rsidRPr="00E0320D">
        <w:tab/>
        <w:t>Employee benefits</w:t>
      </w:r>
    </w:p>
    <w:p w14:paraId="384A5A1C" w14:textId="2C3CFEB7" w:rsidR="00CC7EA9" w:rsidRPr="00E0320D" w:rsidRDefault="00CC7EA9" w:rsidP="00E21F02">
      <w:pPr>
        <w:spacing w:after="0" w:line="276" w:lineRule="auto"/>
        <w:ind w:left="709"/>
        <w:rPr>
          <w:color w:val="0C233F"/>
        </w:rPr>
      </w:pPr>
      <w:r w:rsidRPr="00E0320D">
        <w:rPr>
          <w:color w:val="0C233F"/>
        </w:rPr>
        <w:t>A liability is recognised for benefits accruing to employees in respect of wages and salaries, annual leave, long service leave and termination benefits in the circumstances set up below.</w:t>
      </w:r>
    </w:p>
    <w:p w14:paraId="176FBC97" w14:textId="77777777" w:rsidR="00CC7EA9" w:rsidRPr="00E0320D" w:rsidRDefault="00CC7EA9" w:rsidP="00E21F02">
      <w:pPr>
        <w:spacing w:after="0" w:line="276" w:lineRule="auto"/>
        <w:ind w:left="709"/>
        <w:rPr>
          <w:color w:val="0C233F"/>
        </w:rPr>
      </w:pPr>
      <w:r w:rsidRPr="00E0320D">
        <w:rPr>
          <w:color w:val="0C233F"/>
        </w:rPr>
        <w:t>Liabilities for short-term employee benefits (as defined in AASB 119</w:t>
      </w:r>
      <w:r w:rsidRPr="00E0320D">
        <w:rPr>
          <w:i/>
          <w:color w:val="0C233F"/>
        </w:rPr>
        <w:t xml:space="preserve"> Employee Benefits</w:t>
      </w:r>
      <w:r w:rsidRPr="00E0320D">
        <w:rPr>
          <w:color w:val="0C233F"/>
        </w:rPr>
        <w:t xml:space="preserve">) and termination benefits which are expected to be settled within twelve months of the end of reporting period are measured at their nominal amounts. </w:t>
      </w:r>
    </w:p>
    <w:p w14:paraId="34A2AD38" w14:textId="77777777" w:rsidR="00CC7EA9" w:rsidRPr="00E0320D" w:rsidRDefault="00CC7EA9" w:rsidP="00E21F02">
      <w:pPr>
        <w:spacing w:after="0" w:line="276" w:lineRule="auto"/>
        <w:ind w:left="709"/>
        <w:rPr>
          <w:color w:val="0C233F"/>
        </w:rPr>
      </w:pPr>
      <w:r w:rsidRPr="00E0320D">
        <w:rPr>
          <w:color w:val="0C233F"/>
        </w:rPr>
        <w:lastRenderedPageBreak/>
        <w:t xml:space="preserve">The nominal amount is calculated </w:t>
      </w:r>
      <w:proofErr w:type="gramStart"/>
      <w:r w:rsidRPr="00E0320D">
        <w:rPr>
          <w:color w:val="0C233F"/>
        </w:rPr>
        <w:t>with regard to</w:t>
      </w:r>
      <w:proofErr w:type="gramEnd"/>
      <w:r w:rsidRPr="00E0320D">
        <w:rPr>
          <w:color w:val="0C233F"/>
        </w:rPr>
        <w:t xml:space="preserve"> the rates expected to be paid on settlement of the liability.</w:t>
      </w:r>
      <w:r w:rsidRPr="00E0320D">
        <w:rPr>
          <w:color w:val="0C233F"/>
        </w:rPr>
        <w:tab/>
      </w:r>
    </w:p>
    <w:p w14:paraId="5FDC184E" w14:textId="77777777" w:rsidR="00CC7EA9" w:rsidRPr="00E0320D" w:rsidRDefault="00CC7EA9" w:rsidP="00E21F02">
      <w:pPr>
        <w:spacing w:after="0" w:line="276" w:lineRule="auto"/>
        <w:ind w:left="709"/>
        <w:rPr>
          <w:color w:val="0C233F"/>
        </w:rPr>
      </w:pPr>
      <w:r w:rsidRPr="00E0320D">
        <w:rPr>
          <w:color w:val="0C233F"/>
        </w:rPr>
        <w:t xml:space="preserve">Other long-term employee benefits which are expected to be settled beyond twelve months are measured as the present value of the estimated future cash outflows to be made by </w:t>
      </w:r>
      <w:r w:rsidRPr="00E0320D">
        <w:rPr>
          <w:i/>
          <w:iCs/>
          <w:color w:val="0C233F"/>
        </w:rPr>
        <w:t>[reporting unit]</w:t>
      </w:r>
      <w:r w:rsidRPr="00E0320D">
        <w:rPr>
          <w:color w:val="0C233F"/>
        </w:rPr>
        <w:t xml:space="preserve"> in respect of services provided by employees up to reporting date. </w:t>
      </w:r>
    </w:p>
    <w:p w14:paraId="199D55CF" w14:textId="77777777" w:rsidR="00CC7EA9" w:rsidRPr="00E0320D" w:rsidRDefault="00CC7EA9" w:rsidP="00E21F02">
      <w:pPr>
        <w:spacing w:after="0" w:line="276" w:lineRule="auto"/>
        <w:ind w:left="709"/>
        <w:rPr>
          <w:color w:val="0C233F"/>
        </w:rPr>
      </w:pPr>
      <w:r w:rsidRPr="00E0320D">
        <w:rPr>
          <w:color w:val="0C233F"/>
        </w:rPr>
        <w:t>Payments to defined contribution retirement benefit plans are recognised as an expense when employees have rendered service entitling them to the contributions.</w:t>
      </w:r>
    </w:p>
    <w:p w14:paraId="43F1A823" w14:textId="77777777" w:rsidR="00CC7EA9" w:rsidRPr="00E0320D" w:rsidRDefault="00CC7EA9" w:rsidP="00E21F02">
      <w:pPr>
        <w:spacing w:after="0" w:line="276" w:lineRule="auto"/>
        <w:ind w:left="709"/>
        <w:rPr>
          <w:color w:val="0C233F"/>
        </w:rPr>
      </w:pPr>
      <w:r w:rsidRPr="00E0320D">
        <w:rPr>
          <w:color w:val="0C233F"/>
        </w:rPr>
        <w:t xml:space="preserve">Provision is made for separation and redundancy benefit payments. </w:t>
      </w:r>
      <w:r w:rsidRPr="00E0320D">
        <w:rPr>
          <w:i/>
          <w:iCs/>
          <w:color w:val="0C233F"/>
        </w:rPr>
        <w:t>[Reporting unit]</w:t>
      </w:r>
      <w:r w:rsidRPr="00E0320D">
        <w:rPr>
          <w:color w:val="0C233F"/>
        </w:rPr>
        <w:t xml:space="preserve"> recognises a provision for termination as part of a broader restructuring when it has developed a detailed formal plan for the terminations and has informed those employees affected that it will carry out the terminations. A provision for voluntary termination is recognised when the employee has accepted the offer of termination.</w:t>
      </w:r>
    </w:p>
    <w:p w14:paraId="28CC1A90" w14:textId="77777777" w:rsidR="00CC7EA9" w:rsidRPr="00E0320D" w:rsidRDefault="00CC7EA9" w:rsidP="00E21F02">
      <w:pPr>
        <w:pStyle w:val="Heading5"/>
      </w:pPr>
      <w:r w:rsidRPr="00E0320D">
        <w:t>1.11</w:t>
      </w:r>
      <w:r w:rsidRPr="00E0320D">
        <w:tab/>
        <w:t xml:space="preserve">Leases </w:t>
      </w:r>
    </w:p>
    <w:p w14:paraId="2C13DB1D" w14:textId="0DD6A7E1" w:rsidR="00CC7EA9" w:rsidRPr="00E0320D" w:rsidRDefault="00CC7EA9" w:rsidP="00E21F02">
      <w:pPr>
        <w:spacing w:after="0" w:line="276" w:lineRule="auto"/>
        <w:ind w:left="720"/>
        <w:rPr>
          <w:b/>
          <w:bCs/>
          <w:color w:val="0C233F"/>
        </w:rPr>
      </w:pPr>
      <w:r w:rsidRPr="00E0320D">
        <w:rPr>
          <w:i/>
          <w:iCs/>
          <w:color w:val="0C233F"/>
        </w:rPr>
        <w:t xml:space="preserve">[Reporting unit] </w:t>
      </w:r>
      <w:r w:rsidRPr="00E0320D">
        <w:rPr>
          <w:color w:val="0C233F"/>
        </w:rPr>
        <w:t xml:space="preserve">assesses at contract inception whether a contract is, or contains, a lease. That is, if the contract conveys the right to control the use of an identified asset for </w:t>
      </w:r>
      <w:proofErr w:type="gramStart"/>
      <w:r w:rsidRPr="00E0320D">
        <w:rPr>
          <w:color w:val="0C233F"/>
        </w:rPr>
        <w:t>a period of time</w:t>
      </w:r>
      <w:proofErr w:type="gramEnd"/>
      <w:r w:rsidRPr="00E0320D">
        <w:rPr>
          <w:color w:val="0C233F"/>
        </w:rPr>
        <w:t xml:space="preserve"> in exchange for consideration. </w:t>
      </w:r>
    </w:p>
    <w:p w14:paraId="10C9BE28" w14:textId="77777777" w:rsidR="00CC7EA9" w:rsidRPr="00E0320D" w:rsidRDefault="00CC7EA9" w:rsidP="00E21F02">
      <w:pPr>
        <w:ind w:firstLine="720"/>
        <w:rPr>
          <w:b/>
          <w:bCs/>
          <w:color w:val="0C233F"/>
        </w:rPr>
      </w:pPr>
      <w:r w:rsidRPr="00E0320D">
        <w:rPr>
          <w:b/>
          <w:bCs/>
          <w:i/>
          <w:iCs/>
          <w:color w:val="0C233F"/>
        </w:rPr>
        <w:t xml:space="preserve">[Reporting unit] </w:t>
      </w:r>
      <w:r w:rsidRPr="00E0320D">
        <w:rPr>
          <w:b/>
          <w:bCs/>
          <w:color w:val="0C233F"/>
        </w:rPr>
        <w:t xml:space="preserve">as a lessee </w:t>
      </w:r>
    </w:p>
    <w:p w14:paraId="1D7F89C2" w14:textId="3E45DA38"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applies a single recognition and measurement approach for all leases, except for short-term leases and leases of low-value assets. </w:t>
      </w:r>
      <w:r w:rsidRPr="00E0320D">
        <w:rPr>
          <w:i/>
          <w:iCs/>
          <w:color w:val="0C233F"/>
        </w:rPr>
        <w:t xml:space="preserve">[Reporting unit] </w:t>
      </w:r>
      <w:r w:rsidRPr="00E0320D">
        <w:rPr>
          <w:color w:val="0C233F"/>
        </w:rPr>
        <w:t xml:space="preserve">recognises lease liabilities to make lease payments and right-of-use assets representing the right to use the underlying assets. </w:t>
      </w:r>
    </w:p>
    <w:p w14:paraId="40D4A135" w14:textId="77777777" w:rsidR="00CC7EA9" w:rsidRPr="00E0320D" w:rsidRDefault="00CC7EA9" w:rsidP="00E21F02">
      <w:pPr>
        <w:ind w:left="720"/>
        <w:rPr>
          <w:b/>
          <w:bCs/>
          <w:color w:val="0C233F"/>
        </w:rPr>
      </w:pPr>
      <w:r w:rsidRPr="00E0320D">
        <w:rPr>
          <w:b/>
          <w:bCs/>
          <w:color w:val="0C233F"/>
        </w:rPr>
        <w:t xml:space="preserve">Right-of-use assets </w:t>
      </w:r>
    </w:p>
    <w:p w14:paraId="0708A3FC" w14:textId="77777777"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recognises right-of-use assets at the commencement date of the lease (i.e. the date the underlying asset is available for use). Right-of-use assets are measured at cost, less any accumulated depreciation and impairment losses, and adjusted for any remeasurement of lease liabilities. The cost of right-of-use assets includes the amount of lease liabilities recognised, initial direct costs incurred, and lease payments made at or before the commencement date less any lease incentives received. Right-of-use assets are depreciated on a straight-line basis over the shorter of the lease term and the estimated useful lives of the assets, as follows: </w:t>
      </w:r>
    </w:p>
    <w:p w14:paraId="71879E96" w14:textId="77777777" w:rsidR="00CC7EA9" w:rsidRPr="00E0320D" w:rsidRDefault="00CC7EA9" w:rsidP="00E21F02">
      <w:pPr>
        <w:spacing w:line="240" w:lineRule="auto"/>
        <w:contextualSpacing/>
        <w:rPr>
          <w:color w:val="0C233F"/>
        </w:rPr>
      </w:pP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3686"/>
        <w:gridCol w:w="1588"/>
        <w:gridCol w:w="1701"/>
      </w:tblGrid>
      <w:tr w:rsidR="00E0320D" w:rsidRPr="00E0320D" w14:paraId="65735D74" w14:textId="77777777" w:rsidTr="00394443">
        <w:trPr>
          <w:cantSplit/>
          <w:trHeight w:val="20"/>
          <w:tblHeader/>
        </w:trPr>
        <w:tc>
          <w:tcPr>
            <w:tcW w:w="3686" w:type="dxa"/>
            <w:tcBorders>
              <w:bottom w:val="single" w:sz="4" w:space="0" w:color="auto"/>
            </w:tcBorders>
            <w:shd w:val="clear" w:color="auto" w:fill="auto"/>
            <w:hideMark/>
          </w:tcPr>
          <w:p w14:paraId="7ADBC87D" w14:textId="77777777" w:rsidR="00CC7EA9" w:rsidRPr="00E0320D" w:rsidRDefault="00CC7EA9" w:rsidP="00E21F02">
            <w:pPr>
              <w:spacing w:before="0" w:line="276" w:lineRule="auto"/>
              <w:rPr>
                <w:b/>
                <w:color w:val="0C233F"/>
              </w:rPr>
            </w:pPr>
          </w:p>
        </w:tc>
        <w:tc>
          <w:tcPr>
            <w:tcW w:w="1588" w:type="dxa"/>
            <w:tcBorders>
              <w:bottom w:val="single" w:sz="4" w:space="0" w:color="auto"/>
            </w:tcBorders>
            <w:shd w:val="clear" w:color="auto" w:fill="auto"/>
            <w:hideMark/>
          </w:tcPr>
          <w:p w14:paraId="5CA7681B" w14:textId="7CB532E9" w:rsidR="00CC7EA9" w:rsidRPr="00E0320D" w:rsidRDefault="00CC7EA9" w:rsidP="00E21F02">
            <w:pPr>
              <w:spacing w:before="0" w:line="276" w:lineRule="auto"/>
              <w:rPr>
                <w:b/>
                <w:color w:val="0C233F"/>
              </w:rPr>
            </w:pPr>
            <w:r w:rsidRPr="00E0320D">
              <w:rPr>
                <w:b/>
                <w:color w:val="0C233F"/>
              </w:rPr>
              <w:t>202</w:t>
            </w:r>
            <w:r w:rsidR="00410340">
              <w:rPr>
                <w:b/>
                <w:color w:val="0C233F"/>
              </w:rPr>
              <w:t>4</w:t>
            </w:r>
          </w:p>
        </w:tc>
        <w:tc>
          <w:tcPr>
            <w:tcW w:w="1701" w:type="dxa"/>
            <w:tcBorders>
              <w:bottom w:val="single" w:sz="4" w:space="0" w:color="auto"/>
            </w:tcBorders>
            <w:shd w:val="clear" w:color="auto" w:fill="auto"/>
            <w:hideMark/>
          </w:tcPr>
          <w:p w14:paraId="1D51C806" w14:textId="4E6F1BE4" w:rsidR="00CC7EA9" w:rsidRPr="00E0320D" w:rsidRDefault="00CC7EA9" w:rsidP="00E21F02">
            <w:pPr>
              <w:spacing w:before="0" w:line="276" w:lineRule="auto"/>
              <w:rPr>
                <w:b/>
                <w:color w:val="0C233F"/>
              </w:rPr>
            </w:pPr>
            <w:r w:rsidRPr="00E0320D">
              <w:rPr>
                <w:b/>
                <w:color w:val="0C233F"/>
              </w:rPr>
              <w:t>202</w:t>
            </w:r>
            <w:r w:rsidR="00410340">
              <w:rPr>
                <w:b/>
                <w:color w:val="0C233F"/>
              </w:rPr>
              <w:t>3</w:t>
            </w:r>
          </w:p>
        </w:tc>
      </w:tr>
      <w:tr w:rsidR="00E0320D" w:rsidRPr="00E0320D" w14:paraId="36EF9EC1" w14:textId="77777777" w:rsidTr="00394443">
        <w:trPr>
          <w:cantSplit/>
          <w:trHeight w:val="20"/>
        </w:trPr>
        <w:tc>
          <w:tcPr>
            <w:tcW w:w="3686" w:type="dxa"/>
            <w:tcBorders>
              <w:top w:val="single" w:sz="4" w:space="0" w:color="auto"/>
              <w:bottom w:val="single" w:sz="4" w:space="0" w:color="auto"/>
            </w:tcBorders>
            <w:shd w:val="clear" w:color="auto" w:fill="auto"/>
            <w:hideMark/>
          </w:tcPr>
          <w:p w14:paraId="15D50BBA" w14:textId="77777777" w:rsidR="00CC7EA9" w:rsidRPr="00E0320D" w:rsidRDefault="00CC7EA9" w:rsidP="00E21F02">
            <w:pPr>
              <w:spacing w:before="0" w:line="276" w:lineRule="auto"/>
              <w:rPr>
                <w:color w:val="0C233F"/>
              </w:rPr>
            </w:pPr>
            <w:r w:rsidRPr="00E0320D">
              <w:rPr>
                <w:rFonts w:cs="Arial"/>
                <w:color w:val="0C233F"/>
              </w:rPr>
              <w:t>Land &amp; buildings</w:t>
            </w:r>
          </w:p>
        </w:tc>
        <w:tc>
          <w:tcPr>
            <w:tcW w:w="1588" w:type="dxa"/>
            <w:tcBorders>
              <w:top w:val="single" w:sz="4" w:space="0" w:color="auto"/>
              <w:bottom w:val="single" w:sz="4" w:space="0" w:color="auto"/>
            </w:tcBorders>
            <w:hideMark/>
          </w:tcPr>
          <w:p w14:paraId="292F9738" w14:textId="77777777" w:rsidR="00CC7EA9" w:rsidRPr="00E0320D" w:rsidRDefault="00CC7EA9" w:rsidP="00E21F02">
            <w:pPr>
              <w:spacing w:before="0" w:line="276" w:lineRule="auto"/>
              <w:rPr>
                <w:color w:val="0C233F"/>
              </w:rPr>
            </w:pPr>
            <w:r w:rsidRPr="00E0320D">
              <w:rPr>
                <w:rFonts w:cs="Arial"/>
                <w:b/>
                <w:color w:val="0C233F"/>
              </w:rPr>
              <w:t>x years</w:t>
            </w:r>
          </w:p>
        </w:tc>
        <w:tc>
          <w:tcPr>
            <w:tcW w:w="1701" w:type="dxa"/>
            <w:tcBorders>
              <w:top w:val="single" w:sz="4" w:space="0" w:color="auto"/>
              <w:bottom w:val="single" w:sz="4" w:space="0" w:color="auto"/>
            </w:tcBorders>
            <w:hideMark/>
          </w:tcPr>
          <w:p w14:paraId="21C8FF1C" w14:textId="77777777" w:rsidR="00CC7EA9" w:rsidRPr="00E0320D" w:rsidRDefault="00CC7EA9" w:rsidP="00E21F02">
            <w:pPr>
              <w:spacing w:before="0" w:line="276" w:lineRule="auto"/>
              <w:rPr>
                <w:color w:val="0C233F"/>
              </w:rPr>
            </w:pPr>
            <w:r w:rsidRPr="00E0320D">
              <w:rPr>
                <w:rFonts w:cs="Arial"/>
                <w:color w:val="0C233F"/>
              </w:rPr>
              <w:t>x years</w:t>
            </w:r>
          </w:p>
        </w:tc>
      </w:tr>
      <w:tr w:rsidR="00CC7EA9" w:rsidRPr="00E0320D" w14:paraId="74F5D612" w14:textId="77777777" w:rsidTr="00394443">
        <w:trPr>
          <w:cantSplit/>
          <w:trHeight w:val="20"/>
        </w:trPr>
        <w:tc>
          <w:tcPr>
            <w:tcW w:w="3686" w:type="dxa"/>
            <w:tcBorders>
              <w:top w:val="single" w:sz="4" w:space="0" w:color="auto"/>
              <w:bottom w:val="single" w:sz="4" w:space="0" w:color="auto"/>
            </w:tcBorders>
            <w:shd w:val="clear" w:color="auto" w:fill="auto"/>
            <w:hideMark/>
          </w:tcPr>
          <w:p w14:paraId="21AA13D4" w14:textId="77777777" w:rsidR="00CC7EA9" w:rsidRPr="00E0320D" w:rsidRDefault="00CC7EA9" w:rsidP="00E21F02">
            <w:pPr>
              <w:spacing w:before="0" w:line="276" w:lineRule="auto"/>
              <w:rPr>
                <w:color w:val="0C233F"/>
              </w:rPr>
            </w:pPr>
            <w:r w:rsidRPr="00E0320D">
              <w:rPr>
                <w:rFonts w:cs="Arial"/>
                <w:color w:val="0C233F"/>
              </w:rPr>
              <w:t>Plant and equipment</w:t>
            </w:r>
          </w:p>
        </w:tc>
        <w:tc>
          <w:tcPr>
            <w:tcW w:w="1588" w:type="dxa"/>
            <w:tcBorders>
              <w:top w:val="single" w:sz="4" w:space="0" w:color="auto"/>
              <w:bottom w:val="single" w:sz="4" w:space="0" w:color="auto"/>
            </w:tcBorders>
            <w:hideMark/>
          </w:tcPr>
          <w:p w14:paraId="14C76AF5" w14:textId="77777777" w:rsidR="00CC7EA9" w:rsidRPr="00E0320D" w:rsidRDefault="00CC7EA9" w:rsidP="00E21F02">
            <w:pPr>
              <w:spacing w:before="0"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415F02A9" w14:textId="77777777" w:rsidR="00CC7EA9" w:rsidRPr="00E0320D" w:rsidRDefault="00CC7EA9" w:rsidP="00E21F02">
            <w:pPr>
              <w:spacing w:before="0" w:line="276" w:lineRule="auto"/>
              <w:rPr>
                <w:color w:val="0C233F"/>
              </w:rPr>
            </w:pPr>
            <w:r w:rsidRPr="00E0320D">
              <w:rPr>
                <w:rFonts w:cs="Arial"/>
                <w:color w:val="0C233F"/>
              </w:rPr>
              <w:t>x to x years</w:t>
            </w:r>
          </w:p>
        </w:tc>
      </w:tr>
    </w:tbl>
    <w:p w14:paraId="16227816" w14:textId="77777777" w:rsidR="00CC7EA9" w:rsidRPr="00E0320D" w:rsidRDefault="00CC7EA9" w:rsidP="00E21F02">
      <w:pPr>
        <w:spacing w:line="240" w:lineRule="auto"/>
        <w:contextualSpacing/>
        <w:rPr>
          <w:color w:val="0C233F"/>
        </w:rPr>
      </w:pPr>
    </w:p>
    <w:p w14:paraId="4365AE19" w14:textId="77777777" w:rsidR="00CC7EA9" w:rsidRPr="00E0320D" w:rsidRDefault="00CC7EA9" w:rsidP="00E21F02">
      <w:pPr>
        <w:spacing w:after="0" w:line="276" w:lineRule="auto"/>
        <w:ind w:firstLine="720"/>
        <w:rPr>
          <w:i/>
          <w:iCs/>
          <w:color w:val="0C233F"/>
        </w:rPr>
      </w:pPr>
      <w:r w:rsidRPr="00E0320D">
        <w:rPr>
          <w:i/>
          <w:iCs/>
          <w:color w:val="0C233F"/>
        </w:rPr>
        <w:t>[Reporting unit to provide the useful lives as applicable]</w:t>
      </w:r>
    </w:p>
    <w:p w14:paraId="3304FD13" w14:textId="77777777" w:rsidR="00CC7EA9" w:rsidRPr="00E0320D" w:rsidRDefault="00CC7EA9" w:rsidP="00E21F02">
      <w:pPr>
        <w:spacing w:after="0" w:line="276" w:lineRule="auto"/>
        <w:ind w:left="720"/>
        <w:rPr>
          <w:color w:val="0C233F"/>
        </w:rPr>
      </w:pPr>
      <w:r w:rsidRPr="00E0320D">
        <w:rPr>
          <w:color w:val="0C233F"/>
        </w:rPr>
        <w:t xml:space="preserve">If ownership of the leased asset transfers to </w:t>
      </w:r>
      <w:r w:rsidRPr="00E0320D">
        <w:rPr>
          <w:i/>
          <w:iCs/>
          <w:color w:val="0C233F"/>
        </w:rPr>
        <w:t xml:space="preserve">[reporting unit] </w:t>
      </w:r>
      <w:r w:rsidRPr="00E0320D">
        <w:rPr>
          <w:color w:val="0C233F"/>
        </w:rPr>
        <w:t xml:space="preserve">at the end of the lease term or the cost reflects the exercise of a purchase option, depreciation is calculated using the estimated useful life of the asset. The right-of-use assets are also subject to impairment. </w:t>
      </w:r>
    </w:p>
    <w:p w14:paraId="42F4511A" w14:textId="77777777" w:rsidR="00CC7EA9" w:rsidRPr="00E0320D" w:rsidRDefault="00CC7EA9" w:rsidP="00E21F02">
      <w:pPr>
        <w:ind w:left="720"/>
        <w:rPr>
          <w:color w:val="0C233F"/>
        </w:rPr>
      </w:pPr>
      <w:r w:rsidRPr="00E0320D">
        <w:rPr>
          <w:b/>
          <w:bCs/>
          <w:color w:val="0C233F"/>
        </w:rPr>
        <w:lastRenderedPageBreak/>
        <w:t xml:space="preserve">Lease </w:t>
      </w:r>
      <w:proofErr w:type="gramStart"/>
      <w:r w:rsidRPr="00E0320D">
        <w:rPr>
          <w:b/>
          <w:bCs/>
          <w:color w:val="0C233F"/>
        </w:rPr>
        <w:t>liabilities</w:t>
      </w:r>
      <w:proofErr w:type="gramEnd"/>
      <w:r w:rsidRPr="00E0320D">
        <w:rPr>
          <w:b/>
          <w:bCs/>
          <w:color w:val="0C233F"/>
        </w:rPr>
        <w:t xml:space="preserve"> </w:t>
      </w:r>
    </w:p>
    <w:p w14:paraId="4FA3019C" w14:textId="77777777" w:rsidR="00CC7EA9" w:rsidRPr="00E0320D" w:rsidRDefault="00CC7EA9" w:rsidP="00E21F02">
      <w:pPr>
        <w:spacing w:after="0" w:line="276" w:lineRule="auto"/>
        <w:ind w:left="720"/>
        <w:rPr>
          <w:color w:val="0C233F"/>
        </w:rPr>
      </w:pPr>
      <w:r w:rsidRPr="00E0320D">
        <w:rPr>
          <w:color w:val="0C233F"/>
        </w:rPr>
        <w:t xml:space="preserve">At the commencement date of the lease, </w:t>
      </w:r>
      <w:r w:rsidRPr="00E0320D">
        <w:rPr>
          <w:i/>
          <w:iCs/>
          <w:color w:val="0C233F"/>
        </w:rPr>
        <w:t xml:space="preserve">[reporting unit] </w:t>
      </w:r>
      <w:r w:rsidRPr="00E0320D">
        <w:rPr>
          <w:color w:val="0C233F"/>
        </w:rPr>
        <w:t xml:space="preserve">recognises lease liabilities measured at the present value of lease payments to be made over the lease term. The lease payments include fixed payments (including in-substance fixed payments) less any lease incentives receivable, variable lease payments that depend on an index or a rate, and amounts expected to be paid under residual value guarantees. The lease payments also include the exercise price of a purchase option reasonably certain to be exercised by </w:t>
      </w:r>
      <w:r w:rsidRPr="00E0320D">
        <w:rPr>
          <w:i/>
          <w:iCs/>
          <w:color w:val="0C233F"/>
        </w:rPr>
        <w:t xml:space="preserve">[reporting unit] </w:t>
      </w:r>
      <w:r w:rsidRPr="00E0320D">
        <w:rPr>
          <w:color w:val="0C233F"/>
        </w:rPr>
        <w:t xml:space="preserve">and payments of penalties for terminating the lease if the lease term reflects </w:t>
      </w:r>
      <w:r w:rsidRPr="00E0320D">
        <w:rPr>
          <w:i/>
          <w:iCs/>
          <w:color w:val="0C233F"/>
        </w:rPr>
        <w:t xml:space="preserve">[reporting unit] </w:t>
      </w:r>
      <w:r w:rsidRPr="00E0320D">
        <w:rPr>
          <w:color w:val="0C233F"/>
        </w:rPr>
        <w:t xml:space="preserve">exercising the option to terminate. Variable lease payments that do not depend on an index or a rate are recognised as expenses (unless they are incurred to produce inventories) in the period in which the event or condition that triggers the payment occurs.  </w:t>
      </w:r>
    </w:p>
    <w:p w14:paraId="770B5DD6" w14:textId="77777777" w:rsidR="00CC7EA9" w:rsidRPr="00E0320D" w:rsidRDefault="00CC7EA9" w:rsidP="00E21F02">
      <w:pPr>
        <w:spacing w:after="0" w:line="276" w:lineRule="auto"/>
        <w:ind w:left="720"/>
        <w:rPr>
          <w:color w:val="0C233F"/>
        </w:rPr>
      </w:pPr>
      <w:r w:rsidRPr="00E0320D">
        <w:rPr>
          <w:color w:val="0C233F"/>
        </w:rPr>
        <w:t xml:space="preserve">In calculating the present value of lease payments, </w:t>
      </w:r>
      <w:r w:rsidRPr="00E0320D">
        <w:rPr>
          <w:i/>
          <w:iCs/>
          <w:color w:val="0C233F"/>
        </w:rPr>
        <w:t xml:space="preserve">[reporting unit] </w:t>
      </w:r>
      <w:r w:rsidRPr="00E0320D">
        <w:rPr>
          <w:color w:val="0C233F"/>
        </w:rPr>
        <w:t xml:space="preserve">uses the </w:t>
      </w:r>
      <w:r w:rsidRPr="00E0320D">
        <w:rPr>
          <w:i/>
          <w:iCs/>
          <w:color w:val="0C233F"/>
        </w:rPr>
        <w:t>[implicit interest rate or incremental borrowing rate if the implicit lease rate is not readily determinable, reporting unit to use as applicable]</w:t>
      </w:r>
      <w:r w:rsidRPr="00E0320D">
        <w:rPr>
          <w:color w:val="0C233F"/>
        </w:rPr>
        <w:t xml:space="preserve">. After the commencement date, the amount of lease liabilities is increased to reflect the accretion of interest and reduced for the lease payments made. In addition, the carrying amount of lease liabilities is remeasured if there is a modification, a change in the lease term, a change in the lease payments (e.g., changes to future payments resulting from a change in an index or rate used to determine such lease payments) or a change in the assessment of an option to purchase the underlying asset. </w:t>
      </w:r>
    </w:p>
    <w:p w14:paraId="1CC18D83" w14:textId="0ABA52BE" w:rsidR="00CC7EA9" w:rsidRPr="00E0320D" w:rsidRDefault="00CC7EA9" w:rsidP="00E21F02">
      <w:pPr>
        <w:spacing w:after="0" w:line="276" w:lineRule="auto"/>
        <w:ind w:left="720"/>
        <w:rPr>
          <w:rFonts w:cs="Arial"/>
          <w:b/>
          <w:bCs/>
          <w:iCs/>
          <w:color w:val="0C233F"/>
        </w:rPr>
      </w:pPr>
      <w:r w:rsidRPr="00E0320D">
        <w:rPr>
          <w:rFonts w:cs="Arial"/>
          <w:i/>
          <w:color w:val="0C233F"/>
        </w:rPr>
        <w:t xml:space="preserve">[Reporting unit to amend accordingly, as it will depend on the relevant terms of the arrangement and the rights of the parties] </w:t>
      </w:r>
    </w:p>
    <w:p w14:paraId="485E9E66" w14:textId="77777777" w:rsidR="00CC7EA9" w:rsidRPr="00E0320D" w:rsidRDefault="00CC7EA9" w:rsidP="00E21F02">
      <w:pPr>
        <w:ind w:left="720"/>
        <w:rPr>
          <w:b/>
          <w:bCs/>
          <w:color w:val="0C233F"/>
        </w:rPr>
      </w:pPr>
      <w:r w:rsidRPr="00E0320D">
        <w:rPr>
          <w:b/>
          <w:bCs/>
          <w:color w:val="0C233F"/>
        </w:rPr>
        <w:t>Peppercorn or below market leases</w:t>
      </w:r>
      <w:r w:rsidRPr="00E0320D">
        <w:rPr>
          <w:rStyle w:val="FootnoteReference"/>
          <w:bCs/>
          <w:color w:val="0C233F"/>
        </w:rPr>
        <w:footnoteReference w:id="11"/>
      </w:r>
      <w:r w:rsidRPr="00E0320D">
        <w:rPr>
          <w:b/>
          <w:bCs/>
          <w:color w:val="0C233F"/>
        </w:rPr>
        <w:t xml:space="preserve"> </w:t>
      </w:r>
    </w:p>
    <w:p w14:paraId="3299D163" w14:textId="77777777" w:rsidR="00CC7EA9" w:rsidRPr="00E0320D" w:rsidRDefault="00CC7EA9" w:rsidP="00E21F02">
      <w:pPr>
        <w:spacing w:after="0" w:line="276" w:lineRule="auto"/>
        <w:ind w:left="720"/>
        <w:rPr>
          <w:color w:val="0C233F"/>
        </w:rPr>
      </w:pPr>
      <w:r w:rsidRPr="00E0320D">
        <w:rPr>
          <w:i/>
          <w:iCs/>
          <w:color w:val="0C233F"/>
        </w:rPr>
        <w:t xml:space="preserve">[Reporting unit] </w:t>
      </w:r>
      <w:r w:rsidRPr="00E0320D">
        <w:rPr>
          <w:color w:val="0C233F"/>
        </w:rPr>
        <w:t xml:space="preserve">has elected to recognise the fair value of the leased property at inception of the lease. The difference between the fair value of the leased asset and the lease liability measured at the present value of the ‘peppercorn’ lease rental is recognised as income. </w:t>
      </w:r>
    </w:p>
    <w:p w14:paraId="484967E3" w14:textId="77777777" w:rsidR="00CC7EA9" w:rsidRPr="00E0320D" w:rsidRDefault="00CC7EA9" w:rsidP="00E21F02">
      <w:pPr>
        <w:keepNext/>
        <w:ind w:firstLine="720"/>
        <w:rPr>
          <w:b/>
          <w:bCs/>
          <w:color w:val="0C233F"/>
        </w:rPr>
      </w:pPr>
      <w:r w:rsidRPr="00E0320D">
        <w:rPr>
          <w:b/>
          <w:bCs/>
          <w:color w:val="0C233F"/>
        </w:rPr>
        <w:t xml:space="preserve">Short-term leases and leases of low-value assets </w:t>
      </w:r>
    </w:p>
    <w:p w14:paraId="3E49A9C8" w14:textId="77777777" w:rsidR="00CC7EA9" w:rsidRPr="00E0320D" w:rsidRDefault="00CC7EA9" w:rsidP="00E21F02">
      <w:pPr>
        <w:spacing w:after="0" w:line="276" w:lineRule="auto"/>
        <w:ind w:left="720"/>
        <w:rPr>
          <w:color w:val="0C233F"/>
        </w:rPr>
      </w:pPr>
      <w:r w:rsidRPr="00E0320D">
        <w:rPr>
          <w:color w:val="0C233F"/>
        </w:rPr>
        <w:t xml:space="preserve">Lease payments on short-term leases and leases of low-value assets are recognised as expense on a straight-line basis over the lease term. </w:t>
      </w:r>
      <w:r w:rsidRPr="00E0320D">
        <w:rPr>
          <w:i/>
          <w:iCs/>
          <w:color w:val="0C233F"/>
        </w:rPr>
        <w:t>[Reporting unit’s]</w:t>
      </w:r>
      <w:r w:rsidRPr="00E0320D">
        <w:rPr>
          <w:color w:val="0C233F"/>
        </w:rPr>
        <w:t xml:space="preserve"> short-term leases are those that have a lease term of 12 months or less from commencement and its leases of low-value assets relates to leases of </w:t>
      </w:r>
      <w:r w:rsidRPr="00E0320D">
        <w:rPr>
          <w:i/>
          <w:iCs/>
          <w:color w:val="0C233F"/>
        </w:rPr>
        <w:t>[reporting unit to insert applicable leases]</w:t>
      </w:r>
      <w:r w:rsidRPr="00E0320D">
        <w:rPr>
          <w:color w:val="0C233F"/>
        </w:rPr>
        <w:t xml:space="preserve"> that are below </w:t>
      </w:r>
      <w:r w:rsidRPr="00E0320D">
        <w:rPr>
          <w:i/>
          <w:iCs/>
          <w:color w:val="0C233F"/>
        </w:rPr>
        <w:t>[$value]</w:t>
      </w:r>
      <w:r w:rsidRPr="00E0320D">
        <w:rPr>
          <w:color w:val="0C233F"/>
        </w:rPr>
        <w:t xml:space="preserve">. </w:t>
      </w:r>
    </w:p>
    <w:p w14:paraId="2B032C68" w14:textId="77777777" w:rsidR="00CC7EA9" w:rsidRPr="00E0320D" w:rsidRDefault="00CC7EA9" w:rsidP="00E21F02">
      <w:pPr>
        <w:pStyle w:val="Heading5"/>
      </w:pPr>
      <w:r w:rsidRPr="00E0320D">
        <w:t>1.12</w:t>
      </w:r>
      <w:r w:rsidRPr="00E0320D">
        <w:tab/>
        <w:t>Borrowing costs</w:t>
      </w:r>
    </w:p>
    <w:p w14:paraId="33CB67F3" w14:textId="77777777" w:rsidR="00CC7EA9" w:rsidRPr="00E0320D" w:rsidRDefault="00CC7EA9" w:rsidP="00E21F02">
      <w:pPr>
        <w:spacing w:after="0" w:line="276" w:lineRule="auto"/>
        <w:ind w:left="709"/>
        <w:rPr>
          <w:color w:val="0C233F"/>
        </w:rPr>
      </w:pPr>
      <w:r w:rsidRPr="00E0320D">
        <w:rPr>
          <w:color w:val="0C233F"/>
        </w:rPr>
        <w:tab/>
        <w:t xml:space="preserve">All borrowing costs are recognised in profit or loss in the period in which they are incurred. </w:t>
      </w:r>
    </w:p>
    <w:p w14:paraId="1D5FAAC6" w14:textId="77777777" w:rsidR="00CC7EA9" w:rsidRPr="00E0320D" w:rsidRDefault="00CC7EA9" w:rsidP="00E21F02">
      <w:pPr>
        <w:pStyle w:val="Heading5"/>
      </w:pPr>
      <w:r w:rsidRPr="00E0320D">
        <w:lastRenderedPageBreak/>
        <w:t>1.13</w:t>
      </w:r>
      <w:r w:rsidRPr="00E0320D">
        <w:tab/>
        <w:t xml:space="preserve">Cash </w:t>
      </w:r>
    </w:p>
    <w:p w14:paraId="7A272B11" w14:textId="77777777" w:rsidR="00CC7EA9" w:rsidRPr="00E0320D" w:rsidRDefault="00CC7EA9" w:rsidP="00E21F02">
      <w:pPr>
        <w:spacing w:after="0" w:line="276" w:lineRule="auto"/>
        <w:ind w:left="709"/>
        <w:rPr>
          <w:color w:val="0C233F"/>
        </w:rPr>
      </w:pPr>
      <w:r w:rsidRPr="00E0320D">
        <w:rPr>
          <w:color w:val="0C233F"/>
        </w:rPr>
        <w:tab/>
        <w:t>Cash is recognised at its nominal amount. Cash and cash equivalents include cash on hand, deposits held at call with bank, other short-term highly liquid investments with original maturity of 3 months or less that are readily convertible to known amounts of cash and subject to insignificant risk of changes in value and bank overdrafts. Bank overdrafts are shown within short-term borrowings in current liabilities on the statement of financial position.</w:t>
      </w:r>
    </w:p>
    <w:p w14:paraId="4BAC33C5" w14:textId="77777777" w:rsidR="00CC7EA9" w:rsidRPr="00E0320D" w:rsidRDefault="00CC7EA9" w:rsidP="00E21F02">
      <w:pPr>
        <w:pStyle w:val="Heading5"/>
        <w:rPr>
          <w:rFonts w:cs="Arial"/>
        </w:rPr>
      </w:pPr>
      <w:r w:rsidRPr="00E0320D">
        <w:rPr>
          <w:rFonts w:cs="Arial"/>
        </w:rPr>
        <w:t>1</w:t>
      </w:r>
      <w:r w:rsidRPr="00E0320D">
        <w:t>.14</w:t>
      </w:r>
      <w:r w:rsidRPr="00E0320D">
        <w:tab/>
        <w:t>Financial instruments</w:t>
      </w:r>
    </w:p>
    <w:p w14:paraId="284AEB81" w14:textId="77777777" w:rsidR="00CC7EA9" w:rsidRPr="00E0320D" w:rsidRDefault="00CC7EA9" w:rsidP="00E21F02">
      <w:pPr>
        <w:spacing w:after="0" w:line="276" w:lineRule="auto"/>
        <w:ind w:left="709"/>
        <w:rPr>
          <w:color w:val="0C233F"/>
        </w:rPr>
      </w:pPr>
      <w:r w:rsidRPr="00E0320D">
        <w:rPr>
          <w:color w:val="0C233F"/>
        </w:rPr>
        <w:t xml:space="preserve">Financial assets and financial liabilities are recognised when </w:t>
      </w:r>
      <w:r w:rsidRPr="00E0320D">
        <w:rPr>
          <w:i/>
          <w:iCs/>
          <w:color w:val="0C233F"/>
        </w:rPr>
        <w:t>[reporting unit]</w:t>
      </w:r>
      <w:r w:rsidRPr="00E0320D">
        <w:rPr>
          <w:color w:val="0C233F"/>
        </w:rPr>
        <w:t xml:space="preserve"> becomes a party to the contractual provisions of the instrument. </w:t>
      </w:r>
    </w:p>
    <w:p w14:paraId="5D396CA8" w14:textId="77777777" w:rsidR="00CC7EA9" w:rsidRPr="00E0320D" w:rsidRDefault="00CC7EA9" w:rsidP="00E21F02">
      <w:pPr>
        <w:pStyle w:val="Heading5"/>
      </w:pPr>
      <w:r w:rsidRPr="00E0320D">
        <w:t>1.15</w:t>
      </w:r>
      <w:r w:rsidRPr="00E0320D">
        <w:tab/>
        <w:t xml:space="preserve">Financial assets </w:t>
      </w:r>
    </w:p>
    <w:p w14:paraId="7F0A5D17" w14:textId="77777777" w:rsidR="00CC7EA9" w:rsidRPr="00E0320D" w:rsidRDefault="00CC7EA9" w:rsidP="00E21F02">
      <w:pPr>
        <w:ind w:firstLine="709"/>
        <w:rPr>
          <w:rFonts w:cs="Arial"/>
          <w:b/>
          <w:color w:val="0C233F"/>
        </w:rPr>
      </w:pPr>
      <w:r w:rsidRPr="00E0320D">
        <w:rPr>
          <w:rFonts w:cs="Arial"/>
          <w:b/>
          <w:color w:val="0C233F"/>
        </w:rPr>
        <w:t xml:space="preserve">Contract assets and </w:t>
      </w:r>
      <w:proofErr w:type="gramStart"/>
      <w:r w:rsidRPr="00E0320D">
        <w:rPr>
          <w:rFonts w:cs="Arial"/>
          <w:b/>
          <w:color w:val="0C233F"/>
        </w:rPr>
        <w:t>receivables</w:t>
      </w:r>
      <w:proofErr w:type="gramEnd"/>
    </w:p>
    <w:p w14:paraId="2BE776B3" w14:textId="77777777" w:rsidR="00CC7EA9" w:rsidRPr="00E0320D" w:rsidRDefault="00CC7EA9" w:rsidP="00E21F02">
      <w:pPr>
        <w:spacing w:after="0" w:line="276" w:lineRule="auto"/>
        <w:ind w:left="709"/>
        <w:rPr>
          <w:rFonts w:cs="Arial"/>
          <w:color w:val="0C233F"/>
        </w:rPr>
      </w:pPr>
      <w:r w:rsidRPr="00E0320D">
        <w:rPr>
          <w:rFonts w:cs="Arial"/>
          <w:color w:val="0C233F"/>
        </w:rPr>
        <w:t xml:space="preserve">A contract asset is recognised when </w:t>
      </w:r>
      <w:r w:rsidRPr="00E0320D">
        <w:rPr>
          <w:rFonts w:cs="Arial"/>
          <w:i/>
          <w:iCs/>
          <w:color w:val="0C233F"/>
        </w:rPr>
        <w:t>[reporting unit’s]</w:t>
      </w:r>
      <w:r w:rsidRPr="00E0320D">
        <w:rPr>
          <w:rFonts w:cs="Arial"/>
          <w:color w:val="0C233F"/>
        </w:rPr>
        <w:t xml:space="preserve"> right to consideration in exchange goods or services that has transferred to the customer when that right is conditioned on </w:t>
      </w:r>
      <w:r w:rsidRPr="00E0320D">
        <w:rPr>
          <w:rFonts w:cs="Arial"/>
          <w:i/>
          <w:iCs/>
          <w:color w:val="0C233F"/>
        </w:rPr>
        <w:t>[reporting unit’s]</w:t>
      </w:r>
      <w:r w:rsidRPr="00E0320D">
        <w:rPr>
          <w:rFonts w:cs="Arial"/>
          <w:color w:val="0C233F"/>
        </w:rPr>
        <w:t xml:space="preserve"> future performance or some other condition.</w:t>
      </w:r>
    </w:p>
    <w:p w14:paraId="11591AB6" w14:textId="027F88EC" w:rsidR="00CC7EA9" w:rsidRPr="00E0320D" w:rsidRDefault="00CC7EA9" w:rsidP="00E21F02">
      <w:pPr>
        <w:spacing w:after="0" w:line="276" w:lineRule="auto"/>
        <w:ind w:left="709"/>
        <w:rPr>
          <w:rFonts w:cs="Arial"/>
          <w:color w:val="0C233F"/>
        </w:rPr>
      </w:pPr>
      <w:r w:rsidRPr="00E0320D">
        <w:rPr>
          <w:rFonts w:cs="Arial"/>
          <w:color w:val="0C233F"/>
        </w:rPr>
        <w:t>A receivable is recognised if an amount of consideration that is unconditional is due from the customer (i.e. only the passage of time is required before payment of the consideration is due).</w:t>
      </w:r>
    </w:p>
    <w:p w14:paraId="0B7427EA" w14:textId="77777777" w:rsidR="00CC7EA9" w:rsidRPr="00E0320D" w:rsidRDefault="00CC7EA9" w:rsidP="00E21F02">
      <w:pPr>
        <w:ind w:left="709" w:right="113"/>
        <w:rPr>
          <w:rFonts w:cs="Arial"/>
          <w:b/>
          <w:color w:val="0C233F"/>
        </w:rPr>
      </w:pPr>
      <w:r w:rsidRPr="00E0320D">
        <w:rPr>
          <w:rFonts w:cs="Arial"/>
          <w:b/>
          <w:color w:val="0C233F"/>
        </w:rPr>
        <w:t>Initial recognition and measurement</w:t>
      </w:r>
    </w:p>
    <w:p w14:paraId="0672ED19" w14:textId="77777777" w:rsidR="006F242F" w:rsidRPr="00E0320D" w:rsidRDefault="006F242F" w:rsidP="008C2874">
      <w:pPr>
        <w:spacing w:after="0" w:line="276" w:lineRule="auto"/>
        <w:ind w:left="709"/>
        <w:rPr>
          <w:rFonts w:cs="Arial"/>
          <w:color w:val="0C233F"/>
        </w:rPr>
      </w:pPr>
      <w:r w:rsidRPr="00E0320D">
        <w:rPr>
          <w:rFonts w:cs="Arial"/>
          <w:i/>
          <w:iCs/>
          <w:color w:val="0C233F"/>
        </w:rPr>
        <w:t>[Reporting unit</w:t>
      </w:r>
      <w:r w:rsidRPr="00E0320D">
        <w:rPr>
          <w:rFonts w:cs="Arial"/>
          <w:i/>
          <w:color w:val="0C233F"/>
        </w:rPr>
        <w:t>’s]</w:t>
      </w:r>
      <w:r w:rsidRPr="00E0320D">
        <w:rPr>
          <w:rFonts w:cs="Arial"/>
          <w:color w:val="0C233F"/>
        </w:rPr>
        <w:t xml:space="preserve"> financial assets include trade receivables and loans to related parties.</w:t>
      </w:r>
    </w:p>
    <w:p w14:paraId="1AC73AF2" w14:textId="77777777" w:rsidR="006F242F" w:rsidRPr="00E0320D" w:rsidRDefault="006F242F" w:rsidP="008C2874">
      <w:pPr>
        <w:spacing w:after="0" w:line="276" w:lineRule="auto"/>
        <w:ind w:left="709"/>
        <w:rPr>
          <w:color w:val="0C233F"/>
        </w:rPr>
      </w:pPr>
      <w:r w:rsidRPr="00E0320D">
        <w:rPr>
          <w:i/>
          <w:iCs/>
          <w:color w:val="0C233F"/>
        </w:rPr>
        <w:t>[Reporting unit’s]</w:t>
      </w:r>
      <w:r w:rsidRPr="00E0320D">
        <w:rPr>
          <w:color w:val="0C233F"/>
        </w:rPr>
        <w:t xml:space="preserve"> financial assets are classified as financial assets subsequently measured at amortised cost because </w:t>
      </w:r>
      <w:r w:rsidRPr="00E0320D">
        <w:rPr>
          <w:rFonts w:cs="Arial"/>
          <w:color w:val="0C233F"/>
        </w:rPr>
        <w:t>both of the following conditions are met:</w:t>
      </w:r>
    </w:p>
    <w:p w14:paraId="682D1D19" w14:textId="77777777" w:rsidR="006F242F" w:rsidRPr="00E0320D" w:rsidRDefault="006F242F" w:rsidP="008C2874">
      <w:pPr>
        <w:pStyle w:val="Bullet1"/>
        <w:tabs>
          <w:tab w:val="clear" w:pos="567"/>
        </w:tabs>
        <w:spacing w:before="160" w:after="0" w:line="276" w:lineRule="auto"/>
        <w:ind w:left="1418"/>
        <w:rPr>
          <w:color w:val="0C233F"/>
        </w:rPr>
      </w:pPr>
      <w:r w:rsidRPr="00E0320D">
        <w:rPr>
          <w:color w:val="0C233F"/>
        </w:rPr>
        <w:t xml:space="preserve">the financial asset is held within a business model with the objective to hold financial assets </w:t>
      </w:r>
      <w:proofErr w:type="gramStart"/>
      <w:r w:rsidRPr="00E0320D">
        <w:rPr>
          <w:color w:val="0C233F"/>
        </w:rPr>
        <w:t>in order to</w:t>
      </w:r>
      <w:proofErr w:type="gramEnd"/>
      <w:r w:rsidRPr="00E0320D">
        <w:rPr>
          <w:color w:val="0C233F"/>
        </w:rPr>
        <w:t xml:space="preserve"> collect contractual cash flows; and </w:t>
      </w:r>
    </w:p>
    <w:p w14:paraId="25C227FE" w14:textId="77777777" w:rsidR="006F242F" w:rsidRPr="00E0320D" w:rsidRDefault="006F242F" w:rsidP="008C2874">
      <w:pPr>
        <w:pStyle w:val="Bullet1"/>
        <w:tabs>
          <w:tab w:val="clear" w:pos="567"/>
        </w:tabs>
        <w:spacing w:before="160" w:after="0" w:line="276" w:lineRule="auto"/>
        <w:ind w:left="1418"/>
        <w:rPr>
          <w:color w:val="0C233F"/>
        </w:rPr>
      </w:pPr>
      <w:r w:rsidRPr="00E0320D">
        <w:rPr>
          <w:color w:val="0C233F"/>
        </w:rPr>
        <w:t>the contractual terms of the financial asset give rise on specified dates to cash flows that are ‘solely payments of principal and interest’ on the principal amount outstanding.</w:t>
      </w:r>
    </w:p>
    <w:p w14:paraId="248501EF" w14:textId="77777777" w:rsidR="006F242F" w:rsidRPr="00E0320D" w:rsidRDefault="006F242F" w:rsidP="008C2874">
      <w:pPr>
        <w:spacing w:after="0" w:line="276" w:lineRule="auto"/>
        <w:ind w:left="709"/>
        <w:rPr>
          <w:color w:val="0C233F"/>
        </w:rPr>
      </w:pPr>
      <w:r w:rsidRPr="00E0320D">
        <w:rPr>
          <w:color w:val="0C233F"/>
        </w:rPr>
        <w:t>The classification of financial assets is performed at an instrument level at initial recognition of the financial asset.</w:t>
      </w:r>
    </w:p>
    <w:p w14:paraId="1DA7EC51" w14:textId="77777777" w:rsidR="006F242F" w:rsidRPr="00E0320D" w:rsidRDefault="006F242F" w:rsidP="008C2874">
      <w:pPr>
        <w:spacing w:after="0" w:line="276" w:lineRule="auto"/>
        <w:ind w:left="709"/>
        <w:rPr>
          <w:color w:val="0C233F"/>
        </w:rPr>
      </w:pPr>
      <w:r w:rsidRPr="00E0320D">
        <w:rPr>
          <w:i/>
          <w:iCs/>
          <w:color w:val="0C233F"/>
        </w:rPr>
        <w:t>[Reporting unit]</w:t>
      </w:r>
      <w:r w:rsidRPr="00E0320D">
        <w:rPr>
          <w:color w:val="0C233F"/>
        </w:rPr>
        <w:t xml:space="preserve"> initially measures a financial asset at its fair value plus transaction costs. </w:t>
      </w:r>
      <w:proofErr w:type="gramStart"/>
      <w:r w:rsidRPr="00E0320D">
        <w:rPr>
          <w:color w:val="0C233F"/>
        </w:rPr>
        <w:t>However</w:t>
      </w:r>
      <w:proofErr w:type="gramEnd"/>
      <w:r w:rsidRPr="00E0320D">
        <w:rPr>
          <w:color w:val="0C233F"/>
        </w:rPr>
        <w:t xml:space="preserve"> contract assets and trade receivables that do not contain a significant financing component are measured at the transaction price as determined in accordance with the revenue policy in Note 1.9.</w:t>
      </w:r>
    </w:p>
    <w:p w14:paraId="051B6204" w14:textId="77777777" w:rsidR="00B56E4A" w:rsidRDefault="00B56E4A" w:rsidP="00E21F02">
      <w:pPr>
        <w:ind w:left="709"/>
        <w:rPr>
          <w:rFonts w:cs="Arial"/>
          <w:b/>
          <w:color w:val="0C233F"/>
        </w:rPr>
      </w:pPr>
    </w:p>
    <w:p w14:paraId="3D416B80" w14:textId="77777777" w:rsidR="00B56E4A" w:rsidRDefault="00B56E4A" w:rsidP="00E21F02">
      <w:pPr>
        <w:ind w:left="709"/>
        <w:rPr>
          <w:rFonts w:cs="Arial"/>
          <w:b/>
          <w:color w:val="0C233F"/>
        </w:rPr>
      </w:pPr>
    </w:p>
    <w:p w14:paraId="2715BE37" w14:textId="068BD39A" w:rsidR="00CC7EA9" w:rsidRPr="00E0320D" w:rsidRDefault="00CC7EA9" w:rsidP="00E21F02">
      <w:pPr>
        <w:ind w:left="709"/>
        <w:rPr>
          <w:rFonts w:cs="Arial"/>
          <w:b/>
          <w:color w:val="0C233F"/>
        </w:rPr>
      </w:pPr>
      <w:r w:rsidRPr="00E0320D">
        <w:rPr>
          <w:rFonts w:cs="Arial"/>
          <w:b/>
          <w:color w:val="0C233F"/>
        </w:rPr>
        <w:lastRenderedPageBreak/>
        <w:t>Subsequent measurement</w:t>
      </w:r>
    </w:p>
    <w:p w14:paraId="56B0D917" w14:textId="77777777" w:rsidR="008C2874" w:rsidRPr="00E0320D" w:rsidRDefault="008C2874" w:rsidP="008C2874">
      <w:pPr>
        <w:spacing w:after="0" w:line="276" w:lineRule="auto"/>
        <w:ind w:left="709"/>
        <w:rPr>
          <w:rFonts w:cs="Arial"/>
          <w:color w:val="0C233F"/>
        </w:rPr>
      </w:pPr>
      <w:r w:rsidRPr="00E0320D">
        <w:rPr>
          <w:rFonts w:cs="Arial"/>
          <w:color w:val="0C233F"/>
        </w:rPr>
        <w:t>Financial assets at amortised cost are subsequently measured using the effective interest rate (</w:t>
      </w:r>
      <w:r w:rsidRPr="00E0320D">
        <w:rPr>
          <w:rFonts w:cs="Arial"/>
          <w:bCs/>
          <w:color w:val="0C233F"/>
        </w:rPr>
        <w:t>EIR</w:t>
      </w:r>
      <w:r w:rsidRPr="00E0320D">
        <w:rPr>
          <w:rFonts w:cs="Arial"/>
          <w:color w:val="0C233F"/>
        </w:rPr>
        <w:t xml:space="preserve">) method and are subject to impairment. Gains and losses are recognised in profit or loss when the asset is derecognised, </w:t>
      </w:r>
      <w:proofErr w:type="gramStart"/>
      <w:r w:rsidRPr="00E0320D">
        <w:rPr>
          <w:rFonts w:cs="Arial"/>
          <w:color w:val="0C233F"/>
        </w:rPr>
        <w:t>modified</w:t>
      </w:r>
      <w:proofErr w:type="gramEnd"/>
      <w:r w:rsidRPr="00E0320D">
        <w:rPr>
          <w:rFonts w:cs="Arial"/>
          <w:color w:val="0C233F"/>
        </w:rPr>
        <w:t xml:space="preserve"> or impaired.</w:t>
      </w:r>
    </w:p>
    <w:p w14:paraId="72E8C443" w14:textId="77777777" w:rsidR="00742820" w:rsidRPr="00E0320D" w:rsidRDefault="00742820" w:rsidP="00742820">
      <w:pPr>
        <w:ind w:left="709"/>
        <w:rPr>
          <w:rFonts w:cs="Arial"/>
          <w:b/>
          <w:color w:val="0C233F"/>
        </w:rPr>
      </w:pPr>
      <w:r w:rsidRPr="00E0320D">
        <w:rPr>
          <w:rFonts w:cs="Arial"/>
          <w:b/>
          <w:color w:val="0C233F"/>
        </w:rPr>
        <w:t>Derecognition</w:t>
      </w:r>
    </w:p>
    <w:p w14:paraId="298F41F9" w14:textId="433B4613" w:rsidR="00742820" w:rsidRPr="00E0320D" w:rsidRDefault="00742820" w:rsidP="00742820">
      <w:pPr>
        <w:spacing w:after="0" w:line="276" w:lineRule="auto"/>
        <w:ind w:left="709"/>
        <w:rPr>
          <w:color w:val="0C233F"/>
        </w:rPr>
      </w:pPr>
      <w:r w:rsidRPr="00E0320D">
        <w:rPr>
          <w:rFonts w:cs="Arial"/>
          <w:color w:val="0C233F"/>
        </w:rPr>
        <w:t>Financial assets are derecognised when</w:t>
      </w:r>
      <w:r w:rsidRPr="00E0320D">
        <w:rPr>
          <w:color w:val="0C233F"/>
        </w:rPr>
        <w:t xml:space="preserve"> the rights to receive cash flows from the asset have expired. For receivables and contract assets, </w:t>
      </w:r>
      <w:r w:rsidRPr="00E0320D">
        <w:rPr>
          <w:i/>
          <w:iCs/>
          <w:color w:val="0C233F"/>
        </w:rPr>
        <w:t>[reporting unit]</w:t>
      </w:r>
      <w:r w:rsidRPr="00E0320D">
        <w:rPr>
          <w:color w:val="0C233F"/>
        </w:rPr>
        <w:t xml:space="preserve"> directly reduces the gross carrying amount of a receivable or contract asset when it has no reasonable expectations of recovering the receivable or contract asset in its entirety or a portion thereof.</w:t>
      </w:r>
    </w:p>
    <w:p w14:paraId="68602FCB" w14:textId="3EE9E40F" w:rsidR="00CC7EA9" w:rsidRPr="00E0320D" w:rsidRDefault="00CC7EA9" w:rsidP="00E032C5">
      <w:pPr>
        <w:ind w:left="709"/>
        <w:rPr>
          <w:b/>
          <w:bCs/>
          <w:color w:val="0C233F"/>
        </w:rPr>
      </w:pPr>
      <w:r w:rsidRPr="00E0320D">
        <w:rPr>
          <w:b/>
          <w:bCs/>
          <w:color w:val="0C233F"/>
        </w:rPr>
        <w:t>Offsetting</w:t>
      </w:r>
    </w:p>
    <w:p w14:paraId="4D166266" w14:textId="1BC3CF72" w:rsidR="00CC7EA9" w:rsidRPr="00E0320D" w:rsidRDefault="00CC7EA9" w:rsidP="00E21F02">
      <w:pPr>
        <w:spacing w:after="0" w:line="276" w:lineRule="auto"/>
        <w:ind w:left="709" w:right="113"/>
        <w:rPr>
          <w:rFonts w:cs="Arial"/>
          <w:color w:val="0C233F"/>
        </w:rPr>
      </w:pPr>
      <w:r w:rsidRPr="00E0320D">
        <w:rPr>
          <w:rFonts w:cs="Arial"/>
          <w:color w:val="0C233F"/>
        </w:rPr>
        <w:t xml:space="preserve">Financial assets and financial liabilities are </w:t>
      </w:r>
      <w:proofErr w:type="gramStart"/>
      <w:r w:rsidRPr="00E0320D">
        <w:rPr>
          <w:rFonts w:cs="Arial"/>
          <w:color w:val="0C233F"/>
        </w:rPr>
        <w:t>offset</w:t>
      </w:r>
      <w:proofErr w:type="gramEnd"/>
      <w:r w:rsidRPr="00E0320D">
        <w:rPr>
          <w:rFonts w:cs="Arial"/>
          <w:color w:val="0C233F"/>
        </w:rPr>
        <w:t xml:space="preserve"> and the net amount is reported in the statement of financial position if the</w:t>
      </w:r>
      <w:r w:rsidR="008C2874" w:rsidRPr="00E0320D">
        <w:rPr>
          <w:rFonts w:cs="Arial"/>
          <w:color w:val="0C233F"/>
        </w:rPr>
        <w:t xml:space="preserve"> [</w:t>
      </w:r>
      <w:r w:rsidR="008C2874" w:rsidRPr="00E0320D">
        <w:rPr>
          <w:rFonts w:cs="Arial"/>
          <w:i/>
          <w:iCs/>
          <w:color w:val="0C233F"/>
        </w:rPr>
        <w:t>reporting unit</w:t>
      </w:r>
      <w:r w:rsidR="008C2874" w:rsidRPr="00E0320D">
        <w:rPr>
          <w:rFonts w:cs="Arial"/>
          <w:color w:val="0C233F"/>
        </w:rPr>
        <w:t>]</w:t>
      </w:r>
      <w:r w:rsidRPr="00E0320D">
        <w:rPr>
          <w:rFonts w:cs="Arial"/>
          <w:color w:val="0C233F"/>
        </w:rPr>
        <w:t xml:space="preserve"> currently </w:t>
      </w:r>
      <w:r w:rsidR="008C2874" w:rsidRPr="00E0320D">
        <w:rPr>
          <w:rFonts w:cs="Arial"/>
          <w:color w:val="0C233F"/>
        </w:rPr>
        <w:t xml:space="preserve">has a legally </w:t>
      </w:r>
      <w:r w:rsidRPr="00E0320D">
        <w:rPr>
          <w:rFonts w:cs="Arial"/>
          <w:color w:val="0C233F"/>
        </w:rPr>
        <w:t xml:space="preserve">enforceable right to offset the recognised amounts and there is an intention to settle on a net basis </w:t>
      </w:r>
      <w:r w:rsidR="008C2874" w:rsidRPr="00E0320D">
        <w:rPr>
          <w:rFonts w:cs="Arial"/>
          <w:color w:val="0C233F"/>
        </w:rPr>
        <w:t>or</w:t>
      </w:r>
      <w:r w:rsidRPr="00E0320D">
        <w:rPr>
          <w:rFonts w:cs="Arial"/>
          <w:color w:val="0C233F"/>
        </w:rPr>
        <w:t xml:space="preserve"> realise the assets and settle the liabilities simultaneously.</w:t>
      </w:r>
    </w:p>
    <w:p w14:paraId="6EC9D338" w14:textId="77777777" w:rsidR="00CC7EA9" w:rsidRPr="00E0320D" w:rsidRDefault="00CC7EA9" w:rsidP="00E032C5">
      <w:pPr>
        <w:ind w:left="709"/>
        <w:rPr>
          <w:b/>
          <w:bCs/>
          <w:color w:val="0C233F"/>
        </w:rPr>
      </w:pPr>
      <w:r w:rsidRPr="00E0320D">
        <w:rPr>
          <w:b/>
          <w:bCs/>
          <w:color w:val="0C233F"/>
        </w:rPr>
        <w:t xml:space="preserve">Impairment </w:t>
      </w:r>
    </w:p>
    <w:p w14:paraId="4FB90853" w14:textId="77777777" w:rsidR="00CC7EA9" w:rsidRPr="00E0320D" w:rsidRDefault="00CC7EA9" w:rsidP="00E21F02">
      <w:pPr>
        <w:ind w:left="709"/>
        <w:rPr>
          <w:b/>
          <w:bCs/>
          <w:color w:val="0C233F"/>
        </w:rPr>
      </w:pPr>
      <w:r w:rsidRPr="00E0320D">
        <w:rPr>
          <w:b/>
          <w:bCs/>
          <w:color w:val="0C233F"/>
        </w:rPr>
        <w:t>Expected credit losses (ECLs)</w:t>
      </w:r>
    </w:p>
    <w:p w14:paraId="08813119" w14:textId="77777777" w:rsidR="00CC7EA9" w:rsidRPr="00E0320D" w:rsidRDefault="00CC7EA9" w:rsidP="008B292D">
      <w:pPr>
        <w:pStyle w:val="List1Numbered3"/>
        <w:numPr>
          <w:ilvl w:val="2"/>
          <w:numId w:val="34"/>
        </w:numPr>
        <w:tabs>
          <w:tab w:val="clear" w:pos="1135"/>
        </w:tabs>
        <w:ind w:left="993"/>
        <w:rPr>
          <w:b/>
          <w:bCs/>
          <w:color w:val="0C233F"/>
        </w:rPr>
      </w:pPr>
      <w:r w:rsidRPr="00E0320D">
        <w:rPr>
          <w:b/>
          <w:bCs/>
          <w:color w:val="0C233F"/>
        </w:rPr>
        <w:t>Debt instruments other than trade receivables</w:t>
      </w:r>
    </w:p>
    <w:p w14:paraId="7C625C9D" w14:textId="7A7EACEC" w:rsidR="00CC7EA9" w:rsidRPr="00E0320D" w:rsidRDefault="00CC7EA9" w:rsidP="00E21F02">
      <w:pPr>
        <w:widowControl w:val="0"/>
        <w:autoSpaceDE w:val="0"/>
        <w:autoSpaceDN w:val="0"/>
        <w:adjustRightInd w:val="0"/>
        <w:spacing w:after="0" w:line="276" w:lineRule="auto"/>
        <w:ind w:left="709"/>
        <w:rPr>
          <w:rFonts w:cs="Arial"/>
          <w:color w:val="0C233F"/>
        </w:rPr>
      </w:pPr>
      <w:r w:rsidRPr="00E0320D">
        <w:rPr>
          <w:rFonts w:cs="Arial"/>
          <w:color w:val="0C233F"/>
        </w:rPr>
        <w:t xml:space="preserve">The </w:t>
      </w:r>
      <w:r w:rsidRPr="00E0320D">
        <w:rPr>
          <w:rFonts w:cs="Arial"/>
          <w:i/>
          <w:iCs/>
          <w:color w:val="0C233F"/>
        </w:rPr>
        <w:t>[reporting unit]</w:t>
      </w:r>
      <w:r w:rsidRPr="00E0320D">
        <w:rPr>
          <w:rFonts w:cs="Arial"/>
          <w:color w:val="0C233F"/>
        </w:rPr>
        <w:t xml:space="preserve"> recognises an allowance for ECLs for all </w:t>
      </w:r>
      <w:r w:rsidR="00742820" w:rsidRPr="00E0320D">
        <w:rPr>
          <w:rFonts w:cs="Arial"/>
          <w:color w:val="0C233F"/>
        </w:rPr>
        <w:t>contract assets, receivables and any other financial assets measured at amortisation cost</w:t>
      </w:r>
      <w:r w:rsidRPr="00E0320D">
        <w:rPr>
          <w:rFonts w:cs="Arial"/>
          <w:color w:val="0C233F"/>
        </w:rPr>
        <w:t>. ECLs are based on the difference between the contractual cash flows due in accordance with the contract and all the cash flows that the reporting unit expects to receive, discounted at an approximation of the original effective interest rate. The expected cash flows will include cash flows from the sale of collateral held or other credit enhancements that are integral to the contractual terms.</w:t>
      </w:r>
    </w:p>
    <w:p w14:paraId="68BCE506" w14:textId="28F21188" w:rsidR="00742820" w:rsidRPr="00E0320D" w:rsidRDefault="00742820" w:rsidP="00E21F02">
      <w:pPr>
        <w:widowControl w:val="0"/>
        <w:autoSpaceDE w:val="0"/>
        <w:autoSpaceDN w:val="0"/>
        <w:adjustRightInd w:val="0"/>
        <w:spacing w:after="0" w:line="276" w:lineRule="auto"/>
        <w:ind w:left="709"/>
        <w:rPr>
          <w:rFonts w:cs="Arial"/>
          <w:color w:val="0C233F"/>
        </w:rPr>
      </w:pPr>
      <w:r w:rsidRPr="00E0320D">
        <w:rPr>
          <w:rFonts w:cs="Arial"/>
          <w:color w:val="0C233F"/>
        </w:rPr>
        <w:t>A financial asset is written off when there is no reasonable expectation of recovering the contractual cash flows.</w:t>
      </w:r>
    </w:p>
    <w:p w14:paraId="667CB9F1" w14:textId="6CB59978" w:rsidR="00CC7EA9" w:rsidRPr="00E0320D" w:rsidRDefault="00CC7EA9" w:rsidP="00E21F02">
      <w:pPr>
        <w:pStyle w:val="List1Numbered3"/>
        <w:tabs>
          <w:tab w:val="clear" w:pos="1135"/>
        </w:tabs>
        <w:ind w:left="993"/>
        <w:rPr>
          <w:b/>
          <w:bCs/>
          <w:color w:val="0C233F"/>
        </w:rPr>
      </w:pPr>
      <w:r w:rsidRPr="00E0320D">
        <w:rPr>
          <w:b/>
          <w:bCs/>
          <w:color w:val="0C233F"/>
        </w:rPr>
        <w:t>Trade receivables</w:t>
      </w:r>
      <w:r w:rsidR="00742820" w:rsidRPr="00E0320D">
        <w:rPr>
          <w:b/>
          <w:bCs/>
          <w:color w:val="0C233F"/>
        </w:rPr>
        <w:t xml:space="preserve"> and contract assets</w:t>
      </w:r>
    </w:p>
    <w:p w14:paraId="25172087" w14:textId="162D9048" w:rsidR="00B53903" w:rsidRPr="00E0320D" w:rsidRDefault="00CC7EA9" w:rsidP="003F45C9">
      <w:pPr>
        <w:widowControl w:val="0"/>
        <w:autoSpaceDE w:val="0"/>
        <w:autoSpaceDN w:val="0"/>
        <w:adjustRightInd w:val="0"/>
        <w:spacing w:before="120" w:after="0" w:line="276" w:lineRule="auto"/>
        <w:ind w:left="709"/>
        <w:rPr>
          <w:color w:val="0C233F"/>
          <w:lang w:eastAsia="en-AU"/>
        </w:rPr>
      </w:pPr>
      <w:r w:rsidRPr="00E0320D">
        <w:rPr>
          <w:color w:val="0C233F"/>
          <w:lang w:eastAsia="en-AU"/>
        </w:rPr>
        <w:t xml:space="preserve">For trade receivables that do not have a significant financing component, the </w:t>
      </w:r>
      <w:r w:rsidRPr="00E0320D">
        <w:rPr>
          <w:rFonts w:cs="Arial"/>
          <w:i/>
          <w:iCs/>
          <w:color w:val="0C233F"/>
        </w:rPr>
        <w:t>[reporting unit]</w:t>
      </w:r>
      <w:r w:rsidRPr="00E0320D">
        <w:rPr>
          <w:rFonts w:cs="Arial"/>
          <w:color w:val="0C233F"/>
        </w:rPr>
        <w:t xml:space="preserve"> </w:t>
      </w:r>
      <w:r w:rsidRPr="00E0320D">
        <w:rPr>
          <w:color w:val="0C233F"/>
          <w:lang w:eastAsia="en-AU"/>
        </w:rPr>
        <w:t xml:space="preserve">applies a simplified approach in calculating ECLs. Therefore, the </w:t>
      </w:r>
      <w:r w:rsidRPr="00E0320D">
        <w:rPr>
          <w:rFonts w:cs="Arial"/>
          <w:color w:val="0C233F"/>
        </w:rPr>
        <w:t xml:space="preserve">[reporting unit] </w:t>
      </w:r>
      <w:r w:rsidRPr="00E0320D">
        <w:rPr>
          <w:color w:val="0C233F"/>
          <w:lang w:eastAsia="en-AU"/>
        </w:rPr>
        <w:t xml:space="preserve">does not track changes in credit risk, but instead recognises a loss allowance based on lifetime ECLs at each reporting date. The </w:t>
      </w:r>
      <w:r w:rsidRPr="00E0320D">
        <w:rPr>
          <w:rFonts w:cs="Arial"/>
          <w:i/>
          <w:iCs/>
          <w:color w:val="0C233F"/>
        </w:rPr>
        <w:t>[reporting unit</w:t>
      </w:r>
      <w:r w:rsidRPr="00E0320D">
        <w:rPr>
          <w:rFonts w:cs="Arial"/>
          <w:color w:val="0C233F"/>
        </w:rPr>
        <w:t xml:space="preserve">] </w:t>
      </w:r>
      <w:r w:rsidRPr="00E0320D">
        <w:rPr>
          <w:color w:val="0C233F"/>
          <w:lang w:eastAsia="en-AU"/>
        </w:rPr>
        <w:t>has established a provision matrix that is based on its historical credit loss experience, adjusted for forward-looking factors specific to the debtors and the economic environment.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7198"/>
      </w:tblGrid>
      <w:tr w:rsidR="00E0320D" w:rsidRPr="00E0320D" w14:paraId="580D6D25" w14:textId="77777777" w:rsidTr="00A00464">
        <w:trPr>
          <w:tblHeader/>
        </w:trPr>
        <w:tc>
          <w:tcPr>
            <w:tcW w:w="993" w:type="dxa"/>
            <w:shd w:val="clear" w:color="auto" w:fill="E6E6E6" w:themeFill="background2"/>
            <w:tcMar>
              <w:top w:w="170" w:type="dxa"/>
              <w:left w:w="170" w:type="dxa"/>
              <w:bottom w:w="170" w:type="dxa"/>
              <w:right w:w="170" w:type="dxa"/>
            </w:tcMar>
          </w:tcPr>
          <w:p w14:paraId="6BFE3546" w14:textId="5D9B18B7" w:rsidR="00AA32AA" w:rsidRPr="00E0320D" w:rsidRDefault="00AA32AA" w:rsidP="00A00464">
            <w:pPr>
              <w:spacing w:line="276" w:lineRule="auto"/>
              <w:rPr>
                <w:rFonts w:cs="Arial"/>
                <w:color w:val="0C233F"/>
                <w:szCs w:val="20"/>
              </w:rPr>
            </w:pPr>
            <w:r w:rsidRPr="00E0320D">
              <w:rPr>
                <w:rFonts w:cs="Arial"/>
                <w:noProof/>
                <w:color w:val="0C233F"/>
                <w:szCs w:val="20"/>
                <w:lang w:eastAsia="en-AU"/>
              </w:rPr>
              <w:lastRenderedPageBreak/>
              <w:drawing>
                <wp:inline distT="0" distB="0" distL="0" distR="0" wp14:anchorId="16210BFF" wp14:editId="1D8C878C">
                  <wp:extent cx="612842" cy="581179"/>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124E9C51" w14:textId="77777777" w:rsidR="00AA32AA" w:rsidRPr="00E0320D" w:rsidRDefault="00AA32AA" w:rsidP="00A00464">
            <w:pPr>
              <w:spacing w:line="276" w:lineRule="auto"/>
              <w:rPr>
                <w:rFonts w:cs="Arial"/>
                <w:color w:val="0C233F"/>
                <w:szCs w:val="20"/>
              </w:rPr>
            </w:pPr>
          </w:p>
        </w:tc>
        <w:tc>
          <w:tcPr>
            <w:tcW w:w="7400" w:type="dxa"/>
            <w:shd w:val="clear" w:color="auto" w:fill="E6E6E6" w:themeFill="background2"/>
          </w:tcPr>
          <w:p w14:paraId="6CCF99D4" w14:textId="7C6D0A9F" w:rsidR="00AA32AA" w:rsidRPr="00E0320D" w:rsidRDefault="00AA32AA" w:rsidP="00A00464">
            <w:pPr>
              <w:spacing w:before="80" w:line="276" w:lineRule="auto"/>
              <w:rPr>
                <w:rFonts w:cs="Arial"/>
                <w:b/>
                <w:bCs/>
                <w:color w:val="0C233F"/>
                <w:szCs w:val="20"/>
              </w:rPr>
            </w:pPr>
            <w:r w:rsidRPr="00E0320D">
              <w:rPr>
                <w:rFonts w:cs="Arial"/>
                <w:b/>
                <w:bCs/>
                <w:color w:val="0C233F"/>
                <w:szCs w:val="20"/>
              </w:rPr>
              <w:t xml:space="preserve">Financial assets and liabilities classified as fair value through profit or loss, or fair value through other comprehensive </w:t>
            </w:r>
            <w:proofErr w:type="gramStart"/>
            <w:r w:rsidRPr="00E0320D">
              <w:rPr>
                <w:rFonts w:cs="Arial"/>
                <w:b/>
                <w:bCs/>
                <w:color w:val="0C233F"/>
                <w:szCs w:val="20"/>
              </w:rPr>
              <w:t>income</w:t>
            </w:r>
            <w:proofErr w:type="gramEnd"/>
          </w:p>
          <w:p w14:paraId="1DAE443C" w14:textId="77777777" w:rsidR="00AA32AA" w:rsidRPr="00E0320D" w:rsidRDefault="00AA32AA" w:rsidP="00A00464">
            <w:pPr>
              <w:spacing w:line="276" w:lineRule="auto"/>
              <w:rPr>
                <w:rFonts w:cs="Arial"/>
                <w:color w:val="0C233F"/>
                <w:szCs w:val="20"/>
              </w:rPr>
            </w:pPr>
            <w:r w:rsidRPr="00E0320D">
              <w:rPr>
                <w:rFonts w:cs="Arial"/>
                <w:color w:val="0C233F"/>
                <w:szCs w:val="20"/>
              </w:rPr>
              <w:t xml:space="preserve">These financial statements do not illustrate the disclosure requirements for financial instruments that are classified as fair value through profit or loss or as fair value through other comprehensive income. If a reporting unit has any of those financial instruments, the reporting unit will need to comply with the specific presentation and disclosure requirements in Australian Accounting Standards for those financial instruments, including AASB 9 </w:t>
            </w:r>
            <w:r w:rsidRPr="00E0320D">
              <w:rPr>
                <w:rFonts w:cs="Arial"/>
                <w:i/>
                <w:iCs/>
                <w:color w:val="0C233F"/>
                <w:szCs w:val="20"/>
              </w:rPr>
              <w:t>Financial Instruments</w:t>
            </w:r>
            <w:r w:rsidRPr="00E0320D">
              <w:rPr>
                <w:rFonts w:cs="Arial"/>
                <w:color w:val="0C233F"/>
                <w:szCs w:val="20"/>
              </w:rPr>
              <w:t xml:space="preserve">, AASB 132 </w:t>
            </w:r>
            <w:r w:rsidRPr="00E0320D">
              <w:rPr>
                <w:rFonts w:cs="Arial"/>
                <w:i/>
                <w:iCs/>
                <w:color w:val="0C233F"/>
                <w:szCs w:val="20"/>
              </w:rPr>
              <w:t>Financial Instruments: Disclosures</w:t>
            </w:r>
            <w:r w:rsidRPr="00E0320D">
              <w:rPr>
                <w:rFonts w:cs="Arial"/>
                <w:color w:val="0C233F"/>
                <w:szCs w:val="20"/>
              </w:rPr>
              <w:t xml:space="preserve"> and AASB 13 </w:t>
            </w:r>
            <w:r w:rsidRPr="00E0320D">
              <w:rPr>
                <w:rFonts w:cs="Arial"/>
                <w:i/>
                <w:iCs/>
                <w:color w:val="0C233F"/>
                <w:szCs w:val="20"/>
              </w:rPr>
              <w:t>Fair Value Measurement</w:t>
            </w:r>
            <w:r w:rsidRPr="00E0320D">
              <w:rPr>
                <w:rFonts w:cs="Arial"/>
                <w:color w:val="0C233F"/>
                <w:szCs w:val="20"/>
              </w:rPr>
              <w:t>.</w:t>
            </w:r>
          </w:p>
          <w:p w14:paraId="3E1C203C" w14:textId="64C48F0D" w:rsidR="00AA32AA" w:rsidRPr="00E0320D" w:rsidRDefault="00AA32AA" w:rsidP="00A00464">
            <w:pPr>
              <w:spacing w:line="276" w:lineRule="auto"/>
              <w:rPr>
                <w:rFonts w:cs="Arial"/>
                <w:bCs/>
                <w:color w:val="0C233F"/>
                <w:szCs w:val="20"/>
              </w:rPr>
            </w:pPr>
            <w:r w:rsidRPr="00E0320D">
              <w:rPr>
                <w:rFonts w:cs="Arial"/>
                <w:bCs/>
                <w:color w:val="0C233F"/>
                <w:szCs w:val="20"/>
              </w:rPr>
              <w:t xml:space="preserve">Examples of these disclosures can be found </w:t>
            </w:r>
            <w:r w:rsidR="00874EFC" w:rsidRPr="00E0320D">
              <w:rPr>
                <w:rFonts w:cs="Arial"/>
                <w:bCs/>
                <w:color w:val="0C233F"/>
                <w:szCs w:val="20"/>
              </w:rPr>
              <w:t>in this supplementary document</w:t>
            </w:r>
            <w:r w:rsidR="00773428" w:rsidRPr="00E0320D">
              <w:rPr>
                <w:rFonts w:cs="Arial"/>
                <w:bCs/>
                <w:color w:val="0C233F"/>
                <w:szCs w:val="20"/>
              </w:rPr>
              <w:t xml:space="preserve"> </w:t>
            </w:r>
            <w:hyperlink r:id="rId25" w:history="1">
              <w:r w:rsidR="00773428" w:rsidRPr="009065BC">
                <w:rPr>
                  <w:rStyle w:val="Hyperlink"/>
                </w:rPr>
                <w:t>Note 1.15 and 1.16 Financial instruments complex</w:t>
              </w:r>
            </w:hyperlink>
            <w:r w:rsidR="00773428" w:rsidRPr="00E0320D">
              <w:rPr>
                <w:rFonts w:cs="Arial"/>
                <w:bCs/>
                <w:color w:val="0C233F"/>
                <w:szCs w:val="20"/>
              </w:rPr>
              <w:t>.</w:t>
            </w:r>
          </w:p>
        </w:tc>
      </w:tr>
    </w:tbl>
    <w:p w14:paraId="0F4FA6F5" w14:textId="77777777" w:rsidR="00CC7EA9" w:rsidRPr="00E0320D" w:rsidRDefault="00CC7EA9" w:rsidP="00E032C5">
      <w:pPr>
        <w:pStyle w:val="Heading5"/>
      </w:pPr>
      <w:r w:rsidRPr="00E0320D">
        <w:t>1.16</w:t>
      </w:r>
      <w:r w:rsidRPr="00E0320D">
        <w:tab/>
        <w:t>Financial Liabilities</w:t>
      </w:r>
    </w:p>
    <w:p w14:paraId="7DC4C4D7" w14:textId="77777777" w:rsidR="00CC7EA9" w:rsidRPr="00E0320D" w:rsidRDefault="00CC7EA9" w:rsidP="00E21F02">
      <w:pPr>
        <w:ind w:left="709"/>
        <w:rPr>
          <w:b/>
          <w:bCs/>
          <w:color w:val="0C233F"/>
        </w:rPr>
      </w:pPr>
      <w:r w:rsidRPr="00E0320D">
        <w:rPr>
          <w:b/>
          <w:bCs/>
          <w:color w:val="0C233F"/>
        </w:rPr>
        <w:t>Initial recognition and measurement</w:t>
      </w:r>
    </w:p>
    <w:p w14:paraId="0B62EB54" w14:textId="6B60547A" w:rsidR="00AA32AA" w:rsidRPr="00E0320D" w:rsidRDefault="00AA32AA" w:rsidP="00AA32AA">
      <w:pPr>
        <w:spacing w:after="0" w:line="276" w:lineRule="auto"/>
        <w:ind w:left="709"/>
        <w:rPr>
          <w:color w:val="0C233F"/>
          <w:lang w:eastAsia="ar-SA"/>
        </w:rPr>
      </w:pPr>
      <w:r w:rsidRPr="00E0320D">
        <w:rPr>
          <w:i/>
          <w:iCs/>
          <w:color w:val="0C233F"/>
          <w:lang w:eastAsia="ar-SA"/>
        </w:rPr>
        <w:t>[Reporting unit’s]</w:t>
      </w:r>
      <w:r w:rsidRPr="00E0320D">
        <w:rPr>
          <w:color w:val="0C233F"/>
          <w:lang w:eastAsia="ar-SA"/>
        </w:rPr>
        <w:t xml:space="preserve"> financial liabilities include trade and other payables, interest-bearing </w:t>
      </w:r>
      <w:proofErr w:type="gramStart"/>
      <w:r w:rsidRPr="00E0320D">
        <w:rPr>
          <w:color w:val="0C233F"/>
          <w:lang w:eastAsia="ar-SA"/>
        </w:rPr>
        <w:t>loans</w:t>
      </w:r>
      <w:proofErr w:type="gramEnd"/>
      <w:r w:rsidRPr="00E0320D">
        <w:rPr>
          <w:color w:val="0C233F"/>
          <w:lang w:eastAsia="ar-SA"/>
        </w:rPr>
        <w:t xml:space="preserve"> and borrowings.</w:t>
      </w:r>
    </w:p>
    <w:p w14:paraId="6FA3747B" w14:textId="09A971CB" w:rsidR="00CC7EA9" w:rsidRPr="00E0320D" w:rsidRDefault="00AA32AA" w:rsidP="00E21F02">
      <w:pPr>
        <w:spacing w:after="0" w:line="276" w:lineRule="auto"/>
        <w:ind w:left="709"/>
        <w:rPr>
          <w:color w:val="0C233F"/>
          <w:lang w:eastAsia="ar-SA"/>
        </w:rPr>
      </w:pPr>
      <w:r w:rsidRPr="00E0320D">
        <w:rPr>
          <w:i/>
          <w:iCs/>
          <w:color w:val="0C233F"/>
          <w:lang w:eastAsia="ar-SA"/>
        </w:rPr>
        <w:t>[Reporting unit’s]</w:t>
      </w:r>
      <w:r w:rsidRPr="00E0320D">
        <w:rPr>
          <w:color w:val="0C233F"/>
          <w:lang w:eastAsia="ar-SA"/>
        </w:rPr>
        <w:t xml:space="preserve"> f</w:t>
      </w:r>
      <w:r w:rsidR="00CC7EA9" w:rsidRPr="00E0320D">
        <w:rPr>
          <w:color w:val="0C233F"/>
          <w:lang w:eastAsia="ar-SA"/>
        </w:rPr>
        <w:t>inancial liabilities are classified</w:t>
      </w:r>
      <w:r w:rsidRPr="00E0320D">
        <w:rPr>
          <w:color w:val="0C233F"/>
          <w:lang w:eastAsia="ar-SA"/>
        </w:rPr>
        <w:t xml:space="preserve"> as financial liabilities subsequently measured </w:t>
      </w:r>
      <w:r w:rsidR="00CC7EA9" w:rsidRPr="00E0320D">
        <w:rPr>
          <w:color w:val="0C233F"/>
          <w:lang w:eastAsia="ar-SA"/>
        </w:rPr>
        <w:t>at amortised cost.</w:t>
      </w:r>
    </w:p>
    <w:p w14:paraId="6CB87F54" w14:textId="5017FDDF" w:rsidR="00CC7EA9" w:rsidRPr="00E0320D" w:rsidRDefault="00AA32AA" w:rsidP="00E21F02">
      <w:pPr>
        <w:spacing w:after="0" w:line="276" w:lineRule="auto"/>
        <w:ind w:left="709"/>
        <w:rPr>
          <w:color w:val="0C233F"/>
          <w:lang w:eastAsia="ar-SA"/>
        </w:rPr>
      </w:pPr>
      <w:r w:rsidRPr="00E0320D">
        <w:rPr>
          <w:color w:val="0C233F"/>
          <w:lang w:eastAsia="ar-SA"/>
        </w:rPr>
        <w:t>These</w:t>
      </w:r>
      <w:r w:rsidR="00CC7EA9" w:rsidRPr="00E0320D">
        <w:rPr>
          <w:color w:val="0C233F"/>
          <w:lang w:eastAsia="ar-SA"/>
        </w:rPr>
        <w:t xml:space="preserve"> financial liabilities are recognised initially at fair value and net of directly attributable transaction costs.</w:t>
      </w:r>
    </w:p>
    <w:p w14:paraId="117F2ECE" w14:textId="77777777" w:rsidR="00CC7EA9" w:rsidRPr="00E0320D" w:rsidRDefault="00CC7EA9" w:rsidP="00E21F02">
      <w:pPr>
        <w:ind w:left="709"/>
        <w:rPr>
          <w:b/>
          <w:bCs/>
          <w:color w:val="0C233F"/>
        </w:rPr>
      </w:pPr>
      <w:r w:rsidRPr="00E0320D">
        <w:rPr>
          <w:b/>
          <w:bCs/>
          <w:color w:val="0C233F"/>
        </w:rPr>
        <w:t>Subsequent measurement</w:t>
      </w:r>
    </w:p>
    <w:p w14:paraId="21D8D846" w14:textId="77777777" w:rsidR="00CC7EA9" w:rsidRPr="00E0320D" w:rsidRDefault="00CC7EA9" w:rsidP="00E21F02">
      <w:pPr>
        <w:spacing w:line="276" w:lineRule="auto"/>
        <w:ind w:left="709"/>
        <w:rPr>
          <w:rFonts w:cs="Arial"/>
          <w:b/>
          <w:color w:val="0C233F"/>
          <w:lang w:eastAsia="ar-SA"/>
        </w:rPr>
      </w:pPr>
      <w:r w:rsidRPr="00E0320D">
        <w:rPr>
          <w:rFonts w:cs="Arial"/>
          <w:b/>
          <w:color w:val="0C233F"/>
          <w:lang w:eastAsia="ar-SA"/>
        </w:rPr>
        <w:t>Financial liabilities at amortised cost</w:t>
      </w:r>
    </w:p>
    <w:p w14:paraId="16EDCC93" w14:textId="77777777" w:rsidR="00CC7EA9" w:rsidRPr="00E0320D" w:rsidRDefault="00CC7EA9" w:rsidP="00E21F02">
      <w:pPr>
        <w:spacing w:after="0" w:line="276" w:lineRule="auto"/>
        <w:ind w:left="720"/>
        <w:rPr>
          <w:rFonts w:cs="Arial"/>
          <w:color w:val="0C233F"/>
          <w:lang w:eastAsia="ar-SA"/>
        </w:rPr>
      </w:pPr>
      <w:r w:rsidRPr="00E0320D">
        <w:rPr>
          <w:rFonts w:cs="Arial"/>
          <w:color w:val="0C233F"/>
          <w:lang w:eastAsia="ar-SA"/>
        </w:rPr>
        <w:t>After initial recognition, trade payables and interest-bearing loans and borrowings are subsequently measured at amortised cost using the EIR method. Gains and losses are recognised in profit or loss when the liabilities are derecognised as well as through the EIR amortisation process.</w:t>
      </w:r>
    </w:p>
    <w:p w14:paraId="642656FC" w14:textId="77777777" w:rsidR="00CC7EA9" w:rsidRPr="00E0320D" w:rsidRDefault="00CC7EA9" w:rsidP="00E21F02">
      <w:pPr>
        <w:spacing w:after="0" w:line="276" w:lineRule="auto"/>
        <w:ind w:left="720"/>
        <w:rPr>
          <w:rFonts w:cs="Arial"/>
          <w:color w:val="0C233F"/>
          <w:lang w:eastAsia="ar-SA"/>
        </w:rPr>
      </w:pPr>
      <w:r w:rsidRPr="00E0320D">
        <w:rPr>
          <w:rFonts w:cs="Arial"/>
          <w:color w:val="0C233F"/>
          <w:lang w:eastAsia="ar-SA"/>
        </w:rPr>
        <w:t xml:space="preserve">Amortised cost is calculated by </w:t>
      </w:r>
      <w:proofErr w:type="gramStart"/>
      <w:r w:rsidRPr="00E0320D">
        <w:rPr>
          <w:rFonts w:cs="Arial"/>
          <w:color w:val="0C233F"/>
          <w:lang w:eastAsia="ar-SA"/>
        </w:rPr>
        <w:t>taking into account</w:t>
      </w:r>
      <w:proofErr w:type="gramEnd"/>
      <w:r w:rsidRPr="00E0320D">
        <w:rPr>
          <w:rFonts w:cs="Arial"/>
          <w:color w:val="0C233F"/>
          <w:lang w:eastAsia="ar-SA"/>
        </w:rPr>
        <w:t xml:space="preserve"> any discount or premium on acquisition and fees or costs that are an integral part of the EIR. The EIR amortisation is included as finance costs in profit or loss.  </w:t>
      </w:r>
    </w:p>
    <w:p w14:paraId="1B60FFC0" w14:textId="77777777" w:rsidR="00CC7EA9" w:rsidRPr="00E0320D" w:rsidRDefault="00CC7EA9" w:rsidP="00E21F02">
      <w:pPr>
        <w:ind w:left="720"/>
        <w:rPr>
          <w:rFonts w:cs="Arial"/>
          <w:b/>
          <w:color w:val="0C233F"/>
          <w:lang w:eastAsia="ar-SA"/>
        </w:rPr>
      </w:pPr>
      <w:r w:rsidRPr="00E0320D">
        <w:rPr>
          <w:rFonts w:cs="Arial"/>
          <w:b/>
          <w:color w:val="0C233F"/>
          <w:lang w:eastAsia="ar-SA"/>
        </w:rPr>
        <w:t>Derecognition</w:t>
      </w:r>
    </w:p>
    <w:p w14:paraId="7D62506C" w14:textId="77777777" w:rsidR="00CC7EA9" w:rsidRPr="00E0320D" w:rsidRDefault="00CC7EA9" w:rsidP="00E21F02">
      <w:pPr>
        <w:spacing w:after="0" w:line="276" w:lineRule="auto"/>
        <w:ind w:left="709"/>
        <w:rPr>
          <w:color w:val="0C233F"/>
          <w:lang w:eastAsia="ar-SA"/>
        </w:rPr>
      </w:pPr>
      <w:r w:rsidRPr="00E0320D">
        <w:rPr>
          <w:color w:val="0C233F"/>
          <w:lang w:eastAsia="ar-SA"/>
        </w:rPr>
        <w:t>A financial liability is derecognised when the obligation under the liability is discharged or cancelled or expires. When an existing financial liability is replaced by another from the same lender on substantially different terms, or the terms of an existing liability are substantially modified, such an exchange or modification is treated as the derecognition of the original liability and the recognition of a new liability. The difference in the respective carrying amounts is recognised in profit or loss.</w:t>
      </w:r>
    </w:p>
    <w:p w14:paraId="3FB427E9" w14:textId="77777777" w:rsidR="00CC7EA9" w:rsidRPr="00E0320D" w:rsidRDefault="00CC7EA9" w:rsidP="00E032C5">
      <w:pPr>
        <w:pStyle w:val="Heading5"/>
      </w:pPr>
      <w:r w:rsidRPr="00E0320D">
        <w:lastRenderedPageBreak/>
        <w:t>1.17</w:t>
      </w:r>
      <w:r w:rsidRPr="00E0320D">
        <w:tab/>
        <w:t xml:space="preserve">Liabilities relating to contracts with </w:t>
      </w:r>
      <w:proofErr w:type="gramStart"/>
      <w:r w:rsidRPr="00E0320D">
        <w:t>customers</w:t>
      </w:r>
      <w:proofErr w:type="gramEnd"/>
    </w:p>
    <w:p w14:paraId="7D6BE60A" w14:textId="77777777" w:rsidR="00CC7EA9" w:rsidRPr="00E0320D" w:rsidRDefault="00CC7EA9" w:rsidP="00E21F02">
      <w:pPr>
        <w:ind w:left="720"/>
        <w:rPr>
          <w:rFonts w:cs="Arial"/>
          <w:b/>
          <w:color w:val="0C233F"/>
        </w:rPr>
      </w:pPr>
      <w:r w:rsidRPr="00E0320D">
        <w:rPr>
          <w:rFonts w:cs="Arial"/>
          <w:b/>
          <w:color w:val="0C233F"/>
        </w:rPr>
        <w:t xml:space="preserve">Contract </w:t>
      </w:r>
      <w:proofErr w:type="gramStart"/>
      <w:r w:rsidRPr="00E0320D">
        <w:rPr>
          <w:rFonts w:cs="Arial"/>
          <w:b/>
          <w:color w:val="0C233F"/>
        </w:rPr>
        <w:t>liabilities</w:t>
      </w:r>
      <w:proofErr w:type="gramEnd"/>
    </w:p>
    <w:p w14:paraId="523E0302" w14:textId="77777777" w:rsidR="00CC7EA9" w:rsidRPr="00E0320D" w:rsidRDefault="00CC7EA9" w:rsidP="00E21F02">
      <w:pPr>
        <w:spacing w:after="0" w:line="276" w:lineRule="auto"/>
        <w:ind w:left="709"/>
        <w:rPr>
          <w:rFonts w:cs="Arial"/>
          <w:color w:val="0C233F"/>
        </w:rPr>
      </w:pPr>
      <w:r w:rsidRPr="00E0320D">
        <w:rPr>
          <w:rFonts w:cs="Arial"/>
          <w:color w:val="0C233F"/>
        </w:rPr>
        <w:t xml:space="preserve">A contract liability is recognised if a payment is </w:t>
      </w:r>
      <w:proofErr w:type="gramStart"/>
      <w:r w:rsidRPr="00E0320D">
        <w:rPr>
          <w:rFonts w:cs="Arial"/>
          <w:color w:val="0C233F"/>
        </w:rPr>
        <w:t>received</w:t>
      </w:r>
      <w:proofErr w:type="gramEnd"/>
      <w:r w:rsidRPr="00E0320D">
        <w:rPr>
          <w:rFonts w:cs="Arial"/>
          <w:color w:val="0C233F"/>
        </w:rPr>
        <w:t xml:space="preserve"> or a payment is due (whichever is earlier) from a customer before </w:t>
      </w:r>
      <w:r w:rsidRPr="00E0320D">
        <w:rPr>
          <w:rFonts w:cs="Arial"/>
          <w:i/>
          <w:iCs/>
          <w:color w:val="0C233F"/>
        </w:rPr>
        <w:t>[reporting unit]</w:t>
      </w:r>
      <w:r w:rsidRPr="00E0320D">
        <w:rPr>
          <w:rFonts w:cs="Arial"/>
          <w:color w:val="0C233F"/>
        </w:rPr>
        <w:t xml:space="preserve"> transfers the related goods or services. Contract liabilities include deferred income. Contract liabilities are recognised as revenue when </w:t>
      </w:r>
      <w:r w:rsidRPr="00E0320D">
        <w:rPr>
          <w:rFonts w:cs="Arial"/>
          <w:i/>
          <w:iCs/>
          <w:color w:val="0C233F"/>
        </w:rPr>
        <w:t>[reporting unit]</w:t>
      </w:r>
      <w:r w:rsidRPr="00E0320D">
        <w:rPr>
          <w:rFonts w:cs="Arial"/>
          <w:color w:val="0C233F"/>
        </w:rPr>
        <w:t xml:space="preserve"> performs under the contract (i.e. transfers control of the related goods or services to the customer).</w:t>
      </w:r>
    </w:p>
    <w:p w14:paraId="7D23B66F" w14:textId="77777777" w:rsidR="00CC7EA9" w:rsidRPr="00E0320D" w:rsidRDefault="00CC7EA9" w:rsidP="00E21F02">
      <w:pPr>
        <w:ind w:left="709"/>
        <w:rPr>
          <w:b/>
          <w:bCs/>
          <w:iCs/>
          <w:color w:val="0C233F"/>
        </w:rPr>
      </w:pPr>
      <w:r w:rsidRPr="00E0320D">
        <w:rPr>
          <w:b/>
          <w:bCs/>
          <w:iCs/>
          <w:color w:val="0C233F"/>
        </w:rPr>
        <w:t xml:space="preserve">Refund </w:t>
      </w:r>
      <w:proofErr w:type="gramStart"/>
      <w:r w:rsidRPr="00E0320D">
        <w:rPr>
          <w:b/>
          <w:bCs/>
          <w:iCs/>
          <w:color w:val="0C233F"/>
        </w:rPr>
        <w:t>liabilities</w:t>
      </w:r>
      <w:proofErr w:type="gramEnd"/>
    </w:p>
    <w:p w14:paraId="452797E5" w14:textId="77777777" w:rsidR="00CC7EA9" w:rsidRPr="00E0320D" w:rsidRDefault="00CC7EA9" w:rsidP="00E21F02">
      <w:pPr>
        <w:spacing w:after="0" w:line="276" w:lineRule="auto"/>
        <w:ind w:left="709"/>
        <w:rPr>
          <w:color w:val="0C233F"/>
        </w:rPr>
      </w:pPr>
      <w:r w:rsidRPr="00E0320D">
        <w:rPr>
          <w:iCs/>
          <w:color w:val="0C233F"/>
        </w:rPr>
        <w:t xml:space="preserve">A refund liability is recognised for the obligation to refund </w:t>
      </w:r>
      <w:proofErr w:type="gramStart"/>
      <w:r w:rsidRPr="00E0320D">
        <w:rPr>
          <w:iCs/>
          <w:color w:val="0C233F"/>
        </w:rPr>
        <w:t>some</w:t>
      </w:r>
      <w:proofErr w:type="gramEnd"/>
      <w:r w:rsidRPr="00E0320D">
        <w:rPr>
          <w:iCs/>
          <w:color w:val="0C233F"/>
        </w:rPr>
        <w:t xml:space="preserve"> or all of the consideration received (or receivable) from a customer. </w:t>
      </w:r>
      <w:r w:rsidRPr="00E0320D">
        <w:rPr>
          <w:i/>
          <w:color w:val="0C233F"/>
        </w:rPr>
        <w:t>[Reporting unit’s]</w:t>
      </w:r>
      <w:r w:rsidRPr="00E0320D">
        <w:rPr>
          <w:iCs/>
          <w:color w:val="0C233F"/>
        </w:rPr>
        <w:t xml:space="preserve"> refund liabilities arise from customers’ right of return. The liability is measured at the amount </w:t>
      </w:r>
      <w:r w:rsidRPr="00E0320D">
        <w:rPr>
          <w:i/>
          <w:color w:val="0C233F"/>
        </w:rPr>
        <w:t>[reporting unit’s]</w:t>
      </w:r>
      <w:r w:rsidRPr="00E0320D">
        <w:rPr>
          <w:iCs/>
          <w:color w:val="0C233F"/>
        </w:rPr>
        <w:t xml:space="preserve"> ultimately expects it will have to return to the customer. </w:t>
      </w:r>
      <w:r w:rsidRPr="00E0320D">
        <w:rPr>
          <w:i/>
          <w:color w:val="0C233F"/>
        </w:rPr>
        <w:t xml:space="preserve">[Reporting unit] </w:t>
      </w:r>
      <w:r w:rsidRPr="00E0320D">
        <w:rPr>
          <w:iCs/>
          <w:color w:val="0C233F"/>
        </w:rPr>
        <w:t>updates its estimates of refund liabilities (and the corresponding change in the transaction price) at the end of each reporting period.</w:t>
      </w:r>
    </w:p>
    <w:p w14:paraId="1AFAFA45" w14:textId="77777777" w:rsidR="00CC7EA9" w:rsidRPr="00E0320D" w:rsidRDefault="00CC7EA9" w:rsidP="00E032C5">
      <w:pPr>
        <w:pStyle w:val="Heading5"/>
      </w:pPr>
      <w:r w:rsidRPr="00E0320D">
        <w:t>1.18</w:t>
      </w:r>
      <w:r w:rsidRPr="00E0320D">
        <w:tab/>
        <w:t>Contingent liabilities and contingent assets</w:t>
      </w:r>
    </w:p>
    <w:p w14:paraId="295FE6E2" w14:textId="77777777" w:rsidR="00CC7EA9" w:rsidRPr="00E0320D" w:rsidRDefault="00CC7EA9" w:rsidP="00E21F02">
      <w:pPr>
        <w:spacing w:after="0" w:line="276" w:lineRule="auto"/>
        <w:ind w:left="709"/>
        <w:rPr>
          <w:b/>
          <w:color w:val="0C233F"/>
        </w:rPr>
      </w:pPr>
      <w:r w:rsidRPr="00E0320D">
        <w:rPr>
          <w:color w:val="0C233F"/>
        </w:rPr>
        <w:t>Contingent liabilities and contingent assets are not recognised in the statement of financial position but are reported in the relevant notes. They may arise from uncertainty as to the existence of a liability or asset or represent an existing liability or asset in respect of which the amount cannot be reliably measured. Contingent assets are disclosed when settlement is probable but not virtually certain, and contingent liabilities are disclosed when settlement is greater than remote.</w:t>
      </w:r>
    </w:p>
    <w:p w14:paraId="5F294052" w14:textId="77777777" w:rsidR="00CC7EA9" w:rsidRPr="00E0320D" w:rsidRDefault="00CC7EA9" w:rsidP="00E032C5">
      <w:pPr>
        <w:pStyle w:val="Heading5"/>
      </w:pPr>
      <w:r w:rsidRPr="00E0320D">
        <w:t>1.19</w:t>
      </w:r>
      <w:r w:rsidRPr="00E0320D">
        <w:tab/>
        <w:t xml:space="preserve">Land, buildings, </w:t>
      </w:r>
      <w:proofErr w:type="gramStart"/>
      <w:r w:rsidRPr="00E0320D">
        <w:t>plant</w:t>
      </w:r>
      <w:proofErr w:type="gramEnd"/>
      <w:r w:rsidRPr="00E0320D">
        <w:t xml:space="preserve"> and equipment </w:t>
      </w:r>
    </w:p>
    <w:p w14:paraId="4C9569EC" w14:textId="77777777" w:rsidR="00CC7EA9" w:rsidRPr="00E0320D" w:rsidRDefault="00CC7EA9" w:rsidP="00E21F02">
      <w:pPr>
        <w:ind w:left="709"/>
        <w:rPr>
          <w:b/>
          <w:iCs/>
          <w:color w:val="0C233F"/>
        </w:rPr>
      </w:pPr>
      <w:r w:rsidRPr="00E0320D">
        <w:rPr>
          <w:b/>
          <w:iCs/>
          <w:color w:val="0C233F"/>
        </w:rPr>
        <w:t>Asset recognition threshold</w:t>
      </w:r>
    </w:p>
    <w:p w14:paraId="1B0D5E4D"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 xml:space="preserve">Purchases of land, buildings, </w:t>
      </w:r>
      <w:proofErr w:type="gramStart"/>
      <w:r w:rsidRPr="00E0320D">
        <w:rPr>
          <w:rFonts w:cs="Arial"/>
          <w:color w:val="0C233F"/>
        </w:rPr>
        <w:t>plant</w:t>
      </w:r>
      <w:proofErr w:type="gramEnd"/>
      <w:r w:rsidRPr="00E0320D">
        <w:rPr>
          <w:rFonts w:cs="Arial"/>
          <w:color w:val="0C233F"/>
        </w:rPr>
        <w:t xml:space="preserve"> and equipment are recognised initially at cost in the statement of financial position. The initial cost of an asset includes an estimate of the cost of dismantling and removing the item and restoring the site on which it is located.</w:t>
      </w:r>
    </w:p>
    <w:p w14:paraId="49AB46C7" w14:textId="77777777" w:rsidR="00CC7EA9" w:rsidRPr="00E0320D" w:rsidRDefault="00CC7EA9" w:rsidP="00E21F02">
      <w:pPr>
        <w:tabs>
          <w:tab w:val="left" w:pos="1134"/>
        </w:tabs>
        <w:ind w:left="709" w:right="113"/>
        <w:rPr>
          <w:b/>
          <w:iCs/>
          <w:color w:val="0C233F"/>
        </w:rPr>
      </w:pPr>
      <w:r w:rsidRPr="00E0320D">
        <w:rPr>
          <w:b/>
          <w:iCs/>
          <w:color w:val="0C233F"/>
        </w:rPr>
        <w:t>Land and buildings (if cost model applies)</w:t>
      </w:r>
    </w:p>
    <w:p w14:paraId="52CF613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 xml:space="preserve">Land and buildings are measured at cost less accumulated depreciation and impairment losses. </w:t>
      </w:r>
    </w:p>
    <w:p w14:paraId="7694C627" w14:textId="77777777" w:rsidR="00CC7EA9" w:rsidRPr="00E0320D" w:rsidRDefault="00CC7EA9" w:rsidP="00E21F02">
      <w:pPr>
        <w:ind w:left="709"/>
        <w:rPr>
          <w:b/>
          <w:iCs/>
          <w:color w:val="0C233F"/>
        </w:rPr>
      </w:pPr>
      <w:r w:rsidRPr="00E0320D">
        <w:rPr>
          <w:b/>
          <w:iCs/>
          <w:color w:val="0C233F"/>
        </w:rPr>
        <w:t>Land and buildings (if revaluation model applies)</w:t>
      </w:r>
    </w:p>
    <w:p w14:paraId="4482ABB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t>Following initial recognition at cost, land and buildings are carried at fair value less subsequent accumulated depreciation and accumulated impairment losses. Revaluations are performed with sufficient frequency such that the carrying amount of assets do not differ materially from those that would be determined using fair values as at the reporting date.</w:t>
      </w:r>
    </w:p>
    <w:p w14:paraId="2EEF0F42" w14:textId="77777777" w:rsidR="00CC7EA9" w:rsidRPr="00E0320D" w:rsidRDefault="00CC7EA9" w:rsidP="00E21F02">
      <w:pPr>
        <w:tabs>
          <w:tab w:val="left" w:pos="1134"/>
        </w:tabs>
        <w:spacing w:after="0" w:line="276" w:lineRule="auto"/>
        <w:ind w:left="709" w:right="113"/>
        <w:rPr>
          <w:rFonts w:cs="Arial"/>
          <w:color w:val="0C233F"/>
        </w:rPr>
      </w:pPr>
      <w:r w:rsidRPr="00E0320D">
        <w:rPr>
          <w:rFonts w:cs="Arial"/>
          <w:color w:val="0C233F"/>
        </w:rPr>
        <w:lastRenderedPageBreak/>
        <w:t>Revaluation adjustments are made on a class basis. Any revaluation increment is credited to equity under the heading of asset revaluation reserve except to the extent that it reversed a previous revaluation decrement of the same asset class</w:t>
      </w:r>
      <w:r w:rsidRPr="003F45C9">
        <w:rPr>
          <w:rStyle w:val="FootnoteReference"/>
          <w:rFonts w:ascii="Calibri" w:hAnsi="Calibri" w:cs="Calibri"/>
          <w:color w:val="0C233F"/>
        </w:rPr>
        <w:footnoteReference w:id="12"/>
      </w:r>
      <w:r w:rsidRPr="00E0320D">
        <w:rPr>
          <w:rFonts w:cs="Arial"/>
          <w:color w:val="0C233F"/>
        </w:rPr>
        <w:t xml:space="preserve"> that was previously recognised in the surplus/deficit. Revaluation decrements for a class of assets are recognised directly in the profit or loss except to the extent that they reverse a previous revaluation increment for that class. Any accumulated depreciation as at the revaluation date is eliminated against the gross carrying amount of the asset and the asset is restated to the revalued amount. </w:t>
      </w:r>
    </w:p>
    <w:p w14:paraId="5BE94C18" w14:textId="4F6BB8FC" w:rsidR="00CC7EA9" w:rsidRPr="00E0320D" w:rsidRDefault="00CC7EA9" w:rsidP="00E21F02">
      <w:pPr>
        <w:tabs>
          <w:tab w:val="left" w:pos="1276"/>
        </w:tabs>
        <w:ind w:left="709" w:right="113"/>
        <w:rPr>
          <w:b/>
          <w:iCs/>
          <w:color w:val="0C233F"/>
        </w:rPr>
      </w:pPr>
      <w:r w:rsidRPr="00E0320D">
        <w:rPr>
          <w:b/>
          <w:iCs/>
          <w:color w:val="0C233F"/>
        </w:rPr>
        <w:t>Depreciation</w:t>
      </w:r>
    </w:p>
    <w:p w14:paraId="20192BA2" w14:textId="77777777" w:rsidR="00CC7EA9" w:rsidRPr="00E0320D" w:rsidRDefault="00CC7EA9" w:rsidP="00E21F02">
      <w:pPr>
        <w:tabs>
          <w:tab w:val="left" w:pos="567"/>
          <w:tab w:val="left" w:pos="1134"/>
        </w:tabs>
        <w:spacing w:after="0" w:line="276" w:lineRule="auto"/>
        <w:ind w:left="709" w:right="111"/>
        <w:rPr>
          <w:rFonts w:cs="Arial"/>
          <w:color w:val="0C233F"/>
        </w:rPr>
      </w:pPr>
      <w:r w:rsidRPr="00E0320D">
        <w:rPr>
          <w:rFonts w:cs="Arial"/>
          <w:color w:val="0C233F"/>
        </w:rPr>
        <w:t>Depreciable property, plant and equipment assets are written-off to their estimated residual values over their estimated useful life using, in all cases, the straight-line method of depreciation. Depreciation rates (useful lives), residual values and methods are reviewed at each reporting date and necessary adjustments are recognised in the current, or current and future reporting periods, as appropriate.</w:t>
      </w:r>
    </w:p>
    <w:p w14:paraId="53AA0BBA" w14:textId="77777777" w:rsidR="00CC7EA9" w:rsidRPr="00E0320D" w:rsidRDefault="00CC7EA9" w:rsidP="00E21F02">
      <w:pPr>
        <w:keepNext/>
        <w:tabs>
          <w:tab w:val="left" w:pos="567"/>
          <w:tab w:val="left" w:pos="1134"/>
        </w:tabs>
        <w:spacing w:after="0" w:line="276" w:lineRule="auto"/>
        <w:ind w:left="709" w:right="113"/>
        <w:rPr>
          <w:rFonts w:cs="Arial"/>
          <w:color w:val="0C233F"/>
        </w:rPr>
      </w:pPr>
      <w:r w:rsidRPr="00E0320D">
        <w:rPr>
          <w:rFonts w:cs="Arial"/>
          <w:color w:val="0C233F"/>
        </w:rPr>
        <w:t>Depreciation rates applying to each class of depreciable asset are based on the following useful lives:</w:t>
      </w: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Caption w:val="Summary of general duties regarding financial management"/>
      </w:tblPr>
      <w:tblGrid>
        <w:gridCol w:w="3686"/>
        <w:gridCol w:w="1588"/>
        <w:gridCol w:w="1701"/>
      </w:tblGrid>
      <w:tr w:rsidR="00E0320D" w:rsidRPr="00E0320D" w14:paraId="225D6545" w14:textId="77777777" w:rsidTr="00394443">
        <w:trPr>
          <w:cantSplit/>
          <w:trHeight w:val="20"/>
          <w:tblHeader/>
        </w:trPr>
        <w:tc>
          <w:tcPr>
            <w:tcW w:w="3686" w:type="dxa"/>
            <w:tcBorders>
              <w:bottom w:val="single" w:sz="4" w:space="0" w:color="auto"/>
            </w:tcBorders>
            <w:shd w:val="clear" w:color="auto" w:fill="auto"/>
            <w:hideMark/>
          </w:tcPr>
          <w:p w14:paraId="76CB3113" w14:textId="77777777" w:rsidR="00CC7EA9" w:rsidRPr="00E0320D" w:rsidRDefault="00CC7EA9" w:rsidP="00E21F02">
            <w:pPr>
              <w:spacing w:line="276" w:lineRule="auto"/>
              <w:rPr>
                <w:b/>
                <w:color w:val="0C233F"/>
              </w:rPr>
            </w:pPr>
          </w:p>
        </w:tc>
        <w:tc>
          <w:tcPr>
            <w:tcW w:w="1588" w:type="dxa"/>
            <w:tcBorders>
              <w:bottom w:val="single" w:sz="4" w:space="0" w:color="auto"/>
            </w:tcBorders>
            <w:shd w:val="clear" w:color="auto" w:fill="auto"/>
            <w:hideMark/>
          </w:tcPr>
          <w:p w14:paraId="6C26A74D" w14:textId="178DCE6D" w:rsidR="00CC7EA9" w:rsidRPr="00E0320D" w:rsidRDefault="00CC7EA9" w:rsidP="00E21F02">
            <w:pPr>
              <w:spacing w:line="276" w:lineRule="auto"/>
              <w:rPr>
                <w:b/>
                <w:color w:val="0C233F"/>
              </w:rPr>
            </w:pPr>
            <w:r w:rsidRPr="00E0320D">
              <w:rPr>
                <w:b/>
                <w:color w:val="0C233F"/>
              </w:rPr>
              <w:t>202</w:t>
            </w:r>
            <w:r w:rsidR="00410340">
              <w:rPr>
                <w:b/>
                <w:color w:val="0C233F"/>
              </w:rPr>
              <w:t>4</w:t>
            </w:r>
          </w:p>
        </w:tc>
        <w:tc>
          <w:tcPr>
            <w:tcW w:w="1701" w:type="dxa"/>
            <w:tcBorders>
              <w:bottom w:val="single" w:sz="4" w:space="0" w:color="auto"/>
            </w:tcBorders>
            <w:shd w:val="clear" w:color="auto" w:fill="auto"/>
            <w:hideMark/>
          </w:tcPr>
          <w:p w14:paraId="21ED297D" w14:textId="3634E1D9" w:rsidR="00CC7EA9" w:rsidRPr="00E0320D" w:rsidRDefault="00CC7EA9" w:rsidP="00E21F02">
            <w:pPr>
              <w:spacing w:line="276" w:lineRule="auto"/>
              <w:rPr>
                <w:b/>
                <w:color w:val="0C233F"/>
              </w:rPr>
            </w:pPr>
            <w:r w:rsidRPr="00E0320D">
              <w:rPr>
                <w:b/>
                <w:color w:val="0C233F"/>
              </w:rPr>
              <w:t>202</w:t>
            </w:r>
            <w:r w:rsidR="00410340">
              <w:rPr>
                <w:b/>
                <w:color w:val="0C233F"/>
              </w:rPr>
              <w:t>3</w:t>
            </w:r>
          </w:p>
        </w:tc>
      </w:tr>
      <w:tr w:rsidR="00E0320D" w:rsidRPr="00E0320D" w14:paraId="72EC2D7F" w14:textId="77777777" w:rsidTr="00394443">
        <w:trPr>
          <w:cantSplit/>
          <w:trHeight w:val="20"/>
        </w:trPr>
        <w:tc>
          <w:tcPr>
            <w:tcW w:w="3686" w:type="dxa"/>
            <w:tcBorders>
              <w:top w:val="single" w:sz="4" w:space="0" w:color="auto"/>
              <w:bottom w:val="single" w:sz="4" w:space="0" w:color="auto"/>
            </w:tcBorders>
            <w:shd w:val="clear" w:color="auto" w:fill="auto"/>
            <w:hideMark/>
          </w:tcPr>
          <w:p w14:paraId="7402DF21" w14:textId="77777777" w:rsidR="00CC7EA9" w:rsidRPr="00E0320D" w:rsidRDefault="00CC7EA9" w:rsidP="00E21F02">
            <w:pPr>
              <w:spacing w:line="276" w:lineRule="auto"/>
              <w:rPr>
                <w:color w:val="0C233F"/>
              </w:rPr>
            </w:pPr>
            <w:r w:rsidRPr="00E0320D">
              <w:rPr>
                <w:rFonts w:cs="Arial"/>
                <w:color w:val="0C233F"/>
              </w:rPr>
              <w:t>Land &amp; buildings</w:t>
            </w:r>
          </w:p>
        </w:tc>
        <w:tc>
          <w:tcPr>
            <w:tcW w:w="1588" w:type="dxa"/>
            <w:tcBorders>
              <w:top w:val="single" w:sz="4" w:space="0" w:color="auto"/>
              <w:bottom w:val="single" w:sz="4" w:space="0" w:color="auto"/>
            </w:tcBorders>
            <w:hideMark/>
          </w:tcPr>
          <w:p w14:paraId="2D36F7BD" w14:textId="77777777" w:rsidR="00CC7EA9" w:rsidRPr="00E0320D" w:rsidRDefault="00CC7EA9" w:rsidP="00E21F02">
            <w:pPr>
              <w:spacing w:line="276" w:lineRule="auto"/>
              <w:rPr>
                <w:color w:val="0C233F"/>
              </w:rPr>
            </w:pPr>
            <w:r w:rsidRPr="00E0320D">
              <w:rPr>
                <w:rFonts w:cs="Arial"/>
                <w:b/>
                <w:color w:val="0C233F"/>
              </w:rPr>
              <w:t>x years</w:t>
            </w:r>
          </w:p>
        </w:tc>
        <w:tc>
          <w:tcPr>
            <w:tcW w:w="1701" w:type="dxa"/>
            <w:tcBorders>
              <w:top w:val="single" w:sz="4" w:space="0" w:color="auto"/>
              <w:bottom w:val="single" w:sz="4" w:space="0" w:color="auto"/>
            </w:tcBorders>
            <w:hideMark/>
          </w:tcPr>
          <w:p w14:paraId="30CAE627" w14:textId="77777777" w:rsidR="00CC7EA9" w:rsidRPr="00E0320D" w:rsidRDefault="00CC7EA9" w:rsidP="00E21F02">
            <w:pPr>
              <w:spacing w:line="276" w:lineRule="auto"/>
              <w:rPr>
                <w:color w:val="0C233F"/>
              </w:rPr>
            </w:pPr>
            <w:r w:rsidRPr="00E0320D">
              <w:rPr>
                <w:rFonts w:cs="Arial"/>
                <w:color w:val="0C233F"/>
              </w:rPr>
              <w:t>x years</w:t>
            </w:r>
          </w:p>
        </w:tc>
      </w:tr>
      <w:tr w:rsidR="00E0320D" w:rsidRPr="00E0320D" w14:paraId="3B4BFC14" w14:textId="77777777" w:rsidTr="00394443">
        <w:trPr>
          <w:cantSplit/>
          <w:trHeight w:val="20"/>
        </w:trPr>
        <w:tc>
          <w:tcPr>
            <w:tcW w:w="3686" w:type="dxa"/>
            <w:tcBorders>
              <w:top w:val="single" w:sz="4" w:space="0" w:color="auto"/>
              <w:bottom w:val="single" w:sz="4" w:space="0" w:color="auto"/>
            </w:tcBorders>
            <w:shd w:val="clear" w:color="auto" w:fill="auto"/>
            <w:hideMark/>
          </w:tcPr>
          <w:p w14:paraId="699A5E57" w14:textId="77777777" w:rsidR="00CC7EA9" w:rsidRPr="00E0320D" w:rsidRDefault="00CC7EA9" w:rsidP="00E21F02">
            <w:pPr>
              <w:spacing w:line="276" w:lineRule="auto"/>
              <w:rPr>
                <w:color w:val="0C233F"/>
              </w:rPr>
            </w:pPr>
            <w:r w:rsidRPr="00E0320D">
              <w:rPr>
                <w:rFonts w:cs="Arial"/>
                <w:color w:val="0C233F"/>
              </w:rPr>
              <w:t>Plant and equipment</w:t>
            </w:r>
          </w:p>
        </w:tc>
        <w:tc>
          <w:tcPr>
            <w:tcW w:w="1588" w:type="dxa"/>
            <w:tcBorders>
              <w:top w:val="single" w:sz="4" w:space="0" w:color="auto"/>
              <w:bottom w:val="single" w:sz="4" w:space="0" w:color="auto"/>
            </w:tcBorders>
            <w:hideMark/>
          </w:tcPr>
          <w:p w14:paraId="62221D86" w14:textId="77777777" w:rsidR="00CC7EA9" w:rsidRPr="00E0320D" w:rsidRDefault="00CC7EA9" w:rsidP="00E21F02">
            <w:pPr>
              <w:spacing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51D3896D" w14:textId="77777777" w:rsidR="00CC7EA9" w:rsidRPr="00E0320D" w:rsidRDefault="00CC7EA9" w:rsidP="00E21F02">
            <w:pPr>
              <w:spacing w:line="276" w:lineRule="auto"/>
              <w:rPr>
                <w:color w:val="0C233F"/>
              </w:rPr>
            </w:pPr>
            <w:r w:rsidRPr="00E0320D">
              <w:rPr>
                <w:rFonts w:cs="Arial"/>
                <w:color w:val="0C233F"/>
              </w:rPr>
              <w:t>x to x years</w:t>
            </w:r>
          </w:p>
        </w:tc>
      </w:tr>
    </w:tbl>
    <w:p w14:paraId="778C59A8" w14:textId="77777777" w:rsidR="00CC7EA9" w:rsidRPr="00E0320D" w:rsidRDefault="00CC7EA9" w:rsidP="00E21F02">
      <w:pPr>
        <w:ind w:left="709"/>
        <w:rPr>
          <w:b/>
          <w:iCs/>
          <w:color w:val="0C233F"/>
        </w:rPr>
      </w:pPr>
      <w:r w:rsidRPr="00E0320D">
        <w:rPr>
          <w:b/>
          <w:iCs/>
          <w:color w:val="0C233F"/>
        </w:rPr>
        <w:t>Derecognition</w:t>
      </w:r>
    </w:p>
    <w:p w14:paraId="5E58768B" w14:textId="77777777" w:rsidR="00CC7EA9" w:rsidRPr="00E0320D" w:rsidRDefault="00CC7EA9" w:rsidP="00E21F02">
      <w:pPr>
        <w:spacing w:after="0" w:line="276" w:lineRule="auto"/>
        <w:ind w:left="709"/>
        <w:rPr>
          <w:color w:val="0C233F"/>
        </w:rPr>
      </w:pPr>
      <w:r w:rsidRPr="00E0320D">
        <w:rPr>
          <w:color w:val="0C233F"/>
        </w:rPr>
        <w:t xml:space="preserve">An item of land, buildings, </w:t>
      </w:r>
      <w:proofErr w:type="gramStart"/>
      <w:r w:rsidRPr="00E0320D">
        <w:rPr>
          <w:color w:val="0C233F"/>
        </w:rPr>
        <w:t>plant</w:t>
      </w:r>
      <w:proofErr w:type="gramEnd"/>
      <w:r w:rsidRPr="00E0320D">
        <w:rPr>
          <w:color w:val="0C233F"/>
        </w:rPr>
        <w:t xml:space="preserve"> and equipment is derecognised upon disposal or when no future economic benefits are expected from its use or disposal. Any gain or loss arising on the disposal or retirement of an item of property, plant and equipment is determined as the difference between the sales proceeds and the carrying amount of the asset and is recognised in the profit or loss.</w:t>
      </w:r>
    </w:p>
    <w:p w14:paraId="02C89DB9" w14:textId="77777777" w:rsidR="00CC7EA9" w:rsidRPr="00E0320D" w:rsidRDefault="00CC7EA9" w:rsidP="00E032C5">
      <w:pPr>
        <w:pStyle w:val="Heading5"/>
      </w:pPr>
      <w:r w:rsidRPr="00E0320D">
        <w:t>1.20</w:t>
      </w:r>
      <w:r w:rsidRPr="00E0320D">
        <w:tab/>
        <w:t>Investment property</w:t>
      </w:r>
    </w:p>
    <w:p w14:paraId="655772E9" w14:textId="77777777" w:rsidR="00CC7EA9" w:rsidRPr="00E0320D" w:rsidRDefault="00CC7EA9" w:rsidP="00E21F02">
      <w:pPr>
        <w:spacing w:after="0" w:line="276" w:lineRule="auto"/>
        <w:ind w:left="709"/>
        <w:rPr>
          <w:color w:val="0C233F"/>
        </w:rPr>
      </w:pPr>
      <w:r w:rsidRPr="00E0320D">
        <w:rPr>
          <w:color w:val="0C233F"/>
        </w:rPr>
        <w:t xml:space="preserve">Investment properties are properties held to earn rentals and/or for capital appreciation (including property under construction for such purposes). Investment properties are measured initially at cost, including transaction costs. </w:t>
      </w:r>
      <w:proofErr w:type="gramStart"/>
      <w:r w:rsidRPr="00E0320D">
        <w:rPr>
          <w:color w:val="0C233F"/>
        </w:rPr>
        <w:t>Subsequent to</w:t>
      </w:r>
      <w:proofErr w:type="gramEnd"/>
      <w:r w:rsidRPr="00E0320D">
        <w:rPr>
          <w:color w:val="0C233F"/>
        </w:rPr>
        <w:t xml:space="preserve"> initial recognition, investment properties are measured at fair value. Gains and losses arising from changes in the fair value of investment properties are included in profit or loss in the period in which they arise.</w:t>
      </w:r>
    </w:p>
    <w:p w14:paraId="66E03108" w14:textId="77777777" w:rsidR="00CC7EA9" w:rsidRPr="00E0320D" w:rsidRDefault="00CC7EA9" w:rsidP="00E21F02">
      <w:pPr>
        <w:spacing w:after="0" w:line="276" w:lineRule="auto"/>
        <w:ind w:left="709"/>
        <w:rPr>
          <w:color w:val="0C233F"/>
        </w:rPr>
      </w:pPr>
      <w:r w:rsidRPr="00E0320D">
        <w:rPr>
          <w:color w:val="0C233F"/>
        </w:rPr>
        <w:t xml:space="preserve">An investment property is derecognised upon disposal or when the investment property is permanently withdrawn from use and no future economic benefits are expected from the disposal. Any gain or loss arising on derecognition of the property (calculated as the </w:t>
      </w:r>
      <w:r w:rsidRPr="00E0320D">
        <w:rPr>
          <w:color w:val="0C233F"/>
        </w:rPr>
        <w:lastRenderedPageBreak/>
        <w:t xml:space="preserve">difference between the net disposal proceeds and the carrying amount of the asset) is included in profit or loss in the period in which the property is derecognised. </w:t>
      </w:r>
    </w:p>
    <w:p w14:paraId="41C5EF53" w14:textId="77777777" w:rsidR="00CC7EA9" w:rsidRPr="00E0320D" w:rsidRDefault="00CC7EA9" w:rsidP="00E032C5">
      <w:pPr>
        <w:pStyle w:val="Heading5"/>
      </w:pPr>
      <w:r w:rsidRPr="00E0320D">
        <w:t>1.21</w:t>
      </w:r>
      <w:r w:rsidRPr="00E0320D">
        <w:tab/>
        <w:t>Intangibles</w:t>
      </w:r>
    </w:p>
    <w:p w14:paraId="617B20D0" w14:textId="77777777" w:rsidR="00CC7EA9" w:rsidRPr="00E0320D" w:rsidRDefault="00CC7EA9" w:rsidP="00E21F02">
      <w:pPr>
        <w:spacing w:after="0" w:line="276" w:lineRule="auto"/>
        <w:ind w:left="709"/>
        <w:rPr>
          <w:color w:val="0C233F"/>
        </w:rPr>
      </w:pPr>
      <w:r w:rsidRPr="00E0320D">
        <w:rPr>
          <w:color w:val="0C233F"/>
        </w:rPr>
        <w:tab/>
        <w:t xml:space="preserve">Intangible assets with finite lives that are acquired separately are carried at cost less accumulated amortisation and accumulated impairment losses. Amortisation is recognised on a straight-line basis over their estimated useful life. The estimated useful lives and amortisation method are reviewed at the end of each reporting period, with the effect of any changes in estimate being accounted for on a prospective basis. The useful life of </w:t>
      </w:r>
      <w:r w:rsidRPr="00E0320D">
        <w:rPr>
          <w:i/>
          <w:iCs/>
          <w:color w:val="0C233F"/>
        </w:rPr>
        <w:t>[reporting unit’s]</w:t>
      </w:r>
      <w:r w:rsidRPr="00E0320D">
        <w:rPr>
          <w:color w:val="0C233F"/>
        </w:rPr>
        <w:t xml:space="preserve"> intangible assets are:</w:t>
      </w:r>
    </w:p>
    <w:tbl>
      <w:tblPr>
        <w:tblStyle w:val="TableGrid"/>
        <w:tblW w:w="697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Caption w:val="Summary of general duties regarding financial management"/>
      </w:tblPr>
      <w:tblGrid>
        <w:gridCol w:w="3686"/>
        <w:gridCol w:w="1588"/>
        <w:gridCol w:w="1701"/>
      </w:tblGrid>
      <w:tr w:rsidR="00E0320D" w:rsidRPr="00E0320D" w14:paraId="7F4C13E1" w14:textId="77777777" w:rsidTr="00394443">
        <w:trPr>
          <w:cantSplit/>
          <w:trHeight w:val="20"/>
          <w:tblHeader/>
        </w:trPr>
        <w:tc>
          <w:tcPr>
            <w:tcW w:w="3686" w:type="dxa"/>
            <w:tcBorders>
              <w:bottom w:val="single" w:sz="4" w:space="0" w:color="auto"/>
            </w:tcBorders>
            <w:shd w:val="clear" w:color="auto" w:fill="auto"/>
            <w:hideMark/>
          </w:tcPr>
          <w:p w14:paraId="4BA6A759" w14:textId="77777777" w:rsidR="00CC7EA9" w:rsidRPr="00E0320D" w:rsidRDefault="00CC7EA9" w:rsidP="00E21F02">
            <w:pPr>
              <w:spacing w:line="276" w:lineRule="auto"/>
              <w:rPr>
                <w:b/>
                <w:color w:val="0C233F"/>
              </w:rPr>
            </w:pPr>
          </w:p>
        </w:tc>
        <w:tc>
          <w:tcPr>
            <w:tcW w:w="1588" w:type="dxa"/>
            <w:tcBorders>
              <w:bottom w:val="single" w:sz="4" w:space="0" w:color="auto"/>
            </w:tcBorders>
            <w:shd w:val="clear" w:color="auto" w:fill="auto"/>
            <w:hideMark/>
          </w:tcPr>
          <w:p w14:paraId="536EEEBA" w14:textId="25C908CB" w:rsidR="00CC7EA9" w:rsidRPr="00E0320D" w:rsidRDefault="00CC7EA9" w:rsidP="00E21F02">
            <w:pPr>
              <w:spacing w:line="276" w:lineRule="auto"/>
              <w:rPr>
                <w:b/>
                <w:color w:val="0C233F"/>
              </w:rPr>
            </w:pPr>
            <w:r w:rsidRPr="00E0320D">
              <w:rPr>
                <w:b/>
                <w:color w:val="0C233F"/>
              </w:rPr>
              <w:t>202</w:t>
            </w:r>
            <w:r w:rsidR="00410340">
              <w:rPr>
                <w:b/>
                <w:color w:val="0C233F"/>
              </w:rPr>
              <w:t>4</w:t>
            </w:r>
          </w:p>
        </w:tc>
        <w:tc>
          <w:tcPr>
            <w:tcW w:w="1701" w:type="dxa"/>
            <w:tcBorders>
              <w:bottom w:val="single" w:sz="4" w:space="0" w:color="auto"/>
            </w:tcBorders>
            <w:shd w:val="clear" w:color="auto" w:fill="auto"/>
            <w:hideMark/>
          </w:tcPr>
          <w:p w14:paraId="61C936E7" w14:textId="2C6307BF" w:rsidR="00CC7EA9" w:rsidRPr="00E0320D" w:rsidRDefault="00CC7EA9" w:rsidP="00E21F02">
            <w:pPr>
              <w:spacing w:line="276" w:lineRule="auto"/>
              <w:rPr>
                <w:b/>
                <w:color w:val="0C233F"/>
              </w:rPr>
            </w:pPr>
            <w:r w:rsidRPr="00E0320D">
              <w:rPr>
                <w:b/>
                <w:color w:val="0C233F"/>
              </w:rPr>
              <w:t>202</w:t>
            </w:r>
            <w:r w:rsidR="00410340">
              <w:rPr>
                <w:b/>
                <w:color w:val="0C233F"/>
              </w:rPr>
              <w:t>3</w:t>
            </w:r>
          </w:p>
        </w:tc>
      </w:tr>
      <w:tr w:rsidR="00E0320D" w:rsidRPr="00E0320D" w14:paraId="3C0481BF" w14:textId="77777777" w:rsidTr="00394443">
        <w:trPr>
          <w:cantSplit/>
          <w:trHeight w:val="20"/>
        </w:trPr>
        <w:tc>
          <w:tcPr>
            <w:tcW w:w="3686" w:type="dxa"/>
            <w:tcBorders>
              <w:top w:val="single" w:sz="4" w:space="0" w:color="auto"/>
              <w:bottom w:val="single" w:sz="4" w:space="0" w:color="auto"/>
            </w:tcBorders>
            <w:shd w:val="clear" w:color="auto" w:fill="auto"/>
            <w:hideMark/>
          </w:tcPr>
          <w:p w14:paraId="24A3A862" w14:textId="77777777" w:rsidR="00CC7EA9" w:rsidRPr="00E0320D" w:rsidRDefault="00CC7EA9" w:rsidP="00E21F02">
            <w:pPr>
              <w:spacing w:line="276" w:lineRule="auto"/>
              <w:rPr>
                <w:color w:val="0C233F"/>
              </w:rPr>
            </w:pPr>
            <w:r w:rsidRPr="00E0320D">
              <w:rPr>
                <w:rFonts w:cs="Arial"/>
                <w:color w:val="0C233F"/>
              </w:rPr>
              <w:t>Intangibles</w:t>
            </w:r>
          </w:p>
        </w:tc>
        <w:tc>
          <w:tcPr>
            <w:tcW w:w="1588" w:type="dxa"/>
            <w:tcBorders>
              <w:top w:val="single" w:sz="4" w:space="0" w:color="auto"/>
              <w:bottom w:val="single" w:sz="4" w:space="0" w:color="auto"/>
            </w:tcBorders>
            <w:hideMark/>
          </w:tcPr>
          <w:p w14:paraId="357F8501" w14:textId="77777777" w:rsidR="00CC7EA9" w:rsidRPr="00E0320D" w:rsidRDefault="00CC7EA9" w:rsidP="00E21F02">
            <w:pPr>
              <w:spacing w:line="276" w:lineRule="auto"/>
              <w:rPr>
                <w:color w:val="0C233F"/>
              </w:rPr>
            </w:pPr>
            <w:r w:rsidRPr="00E0320D">
              <w:rPr>
                <w:rFonts w:cs="Arial"/>
                <w:b/>
                <w:color w:val="0C233F"/>
              </w:rPr>
              <w:t>x to x years</w:t>
            </w:r>
          </w:p>
        </w:tc>
        <w:tc>
          <w:tcPr>
            <w:tcW w:w="1701" w:type="dxa"/>
            <w:tcBorders>
              <w:top w:val="single" w:sz="4" w:space="0" w:color="auto"/>
              <w:bottom w:val="single" w:sz="4" w:space="0" w:color="auto"/>
            </w:tcBorders>
            <w:hideMark/>
          </w:tcPr>
          <w:p w14:paraId="781E4330" w14:textId="77777777" w:rsidR="00CC7EA9" w:rsidRPr="00E0320D" w:rsidRDefault="00CC7EA9" w:rsidP="00E21F02">
            <w:pPr>
              <w:spacing w:line="276" w:lineRule="auto"/>
              <w:rPr>
                <w:color w:val="0C233F"/>
              </w:rPr>
            </w:pPr>
            <w:r w:rsidRPr="00E0320D">
              <w:rPr>
                <w:rFonts w:cs="Arial"/>
                <w:color w:val="0C233F"/>
              </w:rPr>
              <w:t>x to x years</w:t>
            </w:r>
          </w:p>
        </w:tc>
      </w:tr>
    </w:tbl>
    <w:p w14:paraId="5355BB91" w14:textId="77777777" w:rsidR="00CC7EA9" w:rsidRPr="00E0320D" w:rsidRDefault="00CC7EA9" w:rsidP="00E21F02">
      <w:pPr>
        <w:spacing w:after="0" w:line="276" w:lineRule="auto"/>
        <w:ind w:left="709"/>
        <w:rPr>
          <w:color w:val="0C233F"/>
        </w:rPr>
      </w:pPr>
      <w:r w:rsidRPr="00E0320D">
        <w:rPr>
          <w:color w:val="0C233F"/>
        </w:rPr>
        <w:t xml:space="preserve">Intangible assets with indefinite useful lives that are acquired separately are carried at cost less accumulated impairment losses. </w:t>
      </w:r>
    </w:p>
    <w:p w14:paraId="1B099E0B" w14:textId="77777777" w:rsidR="00CC7EA9" w:rsidRPr="00E0320D" w:rsidRDefault="00CC7EA9" w:rsidP="00E21F02">
      <w:pPr>
        <w:spacing w:after="0" w:line="276" w:lineRule="auto"/>
        <w:ind w:left="709"/>
        <w:rPr>
          <w:color w:val="0C233F"/>
        </w:rPr>
      </w:pPr>
      <w:r w:rsidRPr="00E0320D">
        <w:rPr>
          <w:color w:val="0C233F"/>
        </w:rPr>
        <w:t xml:space="preserve">Intangible assets that have an indefinite useful life are not subject to amortisation and are tested annually for impairment, or more frequently if events or changes in circumstances indicate that they might be impaired. </w:t>
      </w:r>
    </w:p>
    <w:p w14:paraId="5B00C2D8" w14:textId="59CDB423" w:rsidR="00CC7EA9" w:rsidRPr="00E0320D" w:rsidRDefault="0075483F" w:rsidP="00E21F02">
      <w:pPr>
        <w:ind w:left="709"/>
        <w:rPr>
          <w:b/>
          <w:bCs/>
          <w:color w:val="0C233F"/>
        </w:rPr>
      </w:pPr>
      <w:r w:rsidRPr="00E0320D">
        <w:rPr>
          <w:b/>
          <w:bCs/>
          <w:color w:val="0C233F"/>
        </w:rPr>
        <w:t>Software-as-a-Service (</w:t>
      </w:r>
      <w:r w:rsidR="00CC7EA9" w:rsidRPr="00E0320D">
        <w:rPr>
          <w:b/>
          <w:bCs/>
          <w:color w:val="0C233F"/>
        </w:rPr>
        <w:t>SaaS</w:t>
      </w:r>
      <w:r w:rsidRPr="00E0320D">
        <w:rPr>
          <w:b/>
          <w:bCs/>
          <w:color w:val="0C233F"/>
        </w:rPr>
        <w:t>)</w:t>
      </w:r>
      <w:r w:rsidR="00CC7EA9" w:rsidRPr="00E0320D">
        <w:rPr>
          <w:b/>
          <w:bCs/>
          <w:color w:val="0C233F"/>
        </w:rPr>
        <w:t xml:space="preserve"> arrangements </w:t>
      </w:r>
    </w:p>
    <w:p w14:paraId="473FB0CF" w14:textId="53FC320D" w:rsidR="00CC7EA9" w:rsidRPr="00E0320D" w:rsidRDefault="00CC7EA9" w:rsidP="00E21F02">
      <w:pPr>
        <w:spacing w:after="0" w:line="276" w:lineRule="auto"/>
        <w:ind w:left="709"/>
        <w:rPr>
          <w:color w:val="0C233F"/>
        </w:rPr>
      </w:pPr>
      <w:r w:rsidRPr="00E0320D">
        <w:rPr>
          <w:color w:val="0C233F"/>
        </w:rPr>
        <w:t xml:space="preserve">SaaS arrangements are software product offerings in which </w:t>
      </w:r>
      <w:r w:rsidRPr="00E0320D">
        <w:rPr>
          <w:i/>
          <w:iCs/>
          <w:color w:val="0C233F"/>
        </w:rPr>
        <w:t xml:space="preserve">[reporting unit] </w:t>
      </w:r>
      <w:r w:rsidRPr="00E0320D">
        <w:rPr>
          <w:color w:val="0C233F"/>
        </w:rPr>
        <w:t xml:space="preserve">does not control the underlying software used in the arrangement. Where costs incurred to configure or customise a SaaS arrangement result in the creation of a resource which is identifiable, and where </w:t>
      </w:r>
      <w:r w:rsidRPr="00E0320D">
        <w:rPr>
          <w:i/>
          <w:iCs/>
          <w:color w:val="0C233F"/>
        </w:rPr>
        <w:t>[reporting unit]</w:t>
      </w:r>
      <w:r w:rsidRPr="00E0320D">
        <w:rPr>
          <w:color w:val="0C233F"/>
        </w:rPr>
        <w:t xml:space="preserve"> has the power to obtain the future economic benefits flowing from the underlying resource and to restrict the access of others to those benefits, such costs are recognised as a separate intangible software asset and amortised over the useful life of the software on a straight-line basis. The amortisation period is reviewed at least at the end of each reporting period and any changes are treated as changes in accounting estimates. </w:t>
      </w:r>
    </w:p>
    <w:p w14:paraId="716ED4F4" w14:textId="104214CD" w:rsidR="00CC7EA9" w:rsidRPr="00E0320D" w:rsidRDefault="00CC7EA9" w:rsidP="00E21F02">
      <w:pPr>
        <w:spacing w:after="0" w:line="276" w:lineRule="auto"/>
        <w:ind w:left="709"/>
        <w:rPr>
          <w:color w:val="0C233F"/>
        </w:rPr>
      </w:pPr>
      <w:r w:rsidRPr="00E0320D">
        <w:rPr>
          <w:color w:val="0C233F"/>
        </w:rPr>
        <w:t xml:space="preserve">Where costs incurred to configure or customise do not result in the recognition of an intangible software asset, </w:t>
      </w:r>
      <w:r w:rsidRPr="00E0320D">
        <w:rPr>
          <w:i/>
          <w:iCs/>
          <w:color w:val="0C233F"/>
        </w:rPr>
        <w:t>[reporting unit]</w:t>
      </w:r>
      <w:r w:rsidRPr="00E0320D">
        <w:rPr>
          <w:color w:val="0C233F"/>
        </w:rPr>
        <w:t xml:space="preserve"> recognises those costs as an expense when the supplier provides the services. However, </w:t>
      </w:r>
      <w:r w:rsidRPr="00E0320D">
        <w:rPr>
          <w:i/>
          <w:iCs/>
          <w:color w:val="0C233F"/>
        </w:rPr>
        <w:t>[reporting unit]</w:t>
      </w:r>
      <w:r w:rsidRPr="00E0320D">
        <w:rPr>
          <w:color w:val="0C233F"/>
        </w:rPr>
        <w:t xml:space="preserve"> recognise those costs as a prepayment if, and to the extent that, the supplier performing the configuration and customisation activities is the vendor of the SaaS product (or an agent of the vendor) and those activities do not represent a distinct service in addition to the SaaS access. This is because, in that circumstance, </w:t>
      </w:r>
      <w:r w:rsidRPr="00E0320D">
        <w:rPr>
          <w:i/>
          <w:iCs/>
          <w:color w:val="0C233F"/>
        </w:rPr>
        <w:t>[reporting unit]</w:t>
      </w:r>
      <w:r w:rsidRPr="00E0320D">
        <w:rPr>
          <w:color w:val="0C233F"/>
        </w:rPr>
        <w:t xml:space="preserve"> cannot separately benefit from the configuration and customisation activities and instead those activities are set up activities performed by the SaaS vendor so that it can provide the SaaS access to </w:t>
      </w:r>
      <w:r w:rsidRPr="00E0320D">
        <w:rPr>
          <w:i/>
          <w:iCs/>
          <w:color w:val="0C233F"/>
        </w:rPr>
        <w:t>[reporting unit]</w:t>
      </w:r>
      <w:r w:rsidRPr="00E0320D">
        <w:rPr>
          <w:color w:val="0C233F"/>
        </w:rPr>
        <w:t>.</w:t>
      </w:r>
    </w:p>
    <w:p w14:paraId="43EC9A17" w14:textId="12222AED" w:rsidR="00CC7EA9" w:rsidRPr="00E0320D" w:rsidRDefault="00CC7EA9" w:rsidP="00E21F02">
      <w:pPr>
        <w:spacing w:after="0" w:line="276" w:lineRule="auto"/>
        <w:ind w:left="709"/>
        <w:rPr>
          <w:color w:val="0C233F"/>
        </w:rPr>
      </w:pPr>
      <w:r w:rsidRPr="00E0320D">
        <w:rPr>
          <w:color w:val="0C233F"/>
        </w:rPr>
        <w:t xml:space="preserve">In the process of applying </w:t>
      </w:r>
      <w:r w:rsidRPr="00E0320D">
        <w:rPr>
          <w:i/>
          <w:iCs/>
          <w:color w:val="0C233F"/>
        </w:rPr>
        <w:t xml:space="preserve">[reporting unit’s] </w:t>
      </w:r>
      <w:r w:rsidRPr="00E0320D">
        <w:rPr>
          <w:color w:val="0C233F"/>
        </w:rPr>
        <w:t>accounting policy on configuration and customisation of costs incurred in implementing SaaS arrangements, management has made the following judgements:</w:t>
      </w:r>
    </w:p>
    <w:p w14:paraId="66E02B29" w14:textId="77777777" w:rsidR="00CC7EA9" w:rsidRPr="00E0320D" w:rsidRDefault="00CC7EA9" w:rsidP="00E21F02">
      <w:pPr>
        <w:pStyle w:val="Bullet1"/>
        <w:tabs>
          <w:tab w:val="clear" w:pos="567"/>
        </w:tabs>
        <w:spacing w:before="160" w:after="0" w:line="276" w:lineRule="auto"/>
        <w:ind w:left="1560"/>
        <w:rPr>
          <w:color w:val="0C233F"/>
        </w:rPr>
      </w:pPr>
      <w:r w:rsidRPr="00E0320D">
        <w:rPr>
          <w:color w:val="0C233F"/>
        </w:rPr>
        <w:t xml:space="preserve">Determining whether cloud computing arrangements contain a software licence intangible </w:t>
      </w:r>
      <w:proofErr w:type="gramStart"/>
      <w:r w:rsidRPr="00E0320D">
        <w:rPr>
          <w:color w:val="0C233F"/>
        </w:rPr>
        <w:t>asset</w:t>
      </w:r>
      <w:proofErr w:type="gramEnd"/>
    </w:p>
    <w:p w14:paraId="40E4B6AF" w14:textId="77777777" w:rsidR="00CC7EA9" w:rsidRPr="00E0320D" w:rsidRDefault="00CC7EA9" w:rsidP="00E21F02">
      <w:pPr>
        <w:pStyle w:val="Bullet2"/>
        <w:tabs>
          <w:tab w:val="clear" w:pos="851"/>
        </w:tabs>
        <w:spacing w:after="0" w:line="276" w:lineRule="auto"/>
        <w:ind w:left="1843"/>
        <w:rPr>
          <w:color w:val="0C233F"/>
        </w:rPr>
      </w:pPr>
      <w:r w:rsidRPr="00E0320D">
        <w:rPr>
          <w:i/>
          <w:iCs/>
          <w:color w:val="0C233F"/>
        </w:rPr>
        <w:lastRenderedPageBreak/>
        <w:t xml:space="preserve">[reporting unit] </w:t>
      </w:r>
      <w:r w:rsidRPr="00E0320D">
        <w:rPr>
          <w:color w:val="0C233F"/>
        </w:rPr>
        <w:t xml:space="preserve">evaluates cloud computing arrangements to determine if it provides a resource that </w:t>
      </w:r>
      <w:r w:rsidRPr="00E0320D">
        <w:rPr>
          <w:i/>
          <w:iCs/>
          <w:color w:val="0C233F"/>
        </w:rPr>
        <w:t>[reporting unit]</w:t>
      </w:r>
      <w:r w:rsidRPr="00E0320D">
        <w:rPr>
          <w:color w:val="0C233F"/>
        </w:rPr>
        <w:t xml:space="preserve"> can control. </w:t>
      </w:r>
      <w:r w:rsidRPr="00E0320D">
        <w:rPr>
          <w:i/>
          <w:iCs/>
          <w:color w:val="0C233F"/>
        </w:rPr>
        <w:t>[reporting unit]</w:t>
      </w:r>
      <w:r w:rsidRPr="00E0320D">
        <w:rPr>
          <w:color w:val="0C233F"/>
        </w:rPr>
        <w:t xml:space="preserve"> determines that a software licence intangible asset exists in a cloud computing arrangement when both of the following are met at the inception of the arrangement: </w:t>
      </w:r>
    </w:p>
    <w:p w14:paraId="21413BE8" w14:textId="77777777" w:rsidR="00CC7EA9" w:rsidRPr="00E0320D" w:rsidRDefault="00CC7EA9" w:rsidP="008B292D">
      <w:pPr>
        <w:pStyle w:val="Bullet3"/>
        <w:numPr>
          <w:ilvl w:val="2"/>
          <w:numId w:val="32"/>
        </w:numPr>
        <w:spacing w:after="0" w:line="276" w:lineRule="auto"/>
        <w:ind w:left="2127"/>
        <w:rPr>
          <w:color w:val="0C233F"/>
        </w:rPr>
      </w:pPr>
      <w:r w:rsidRPr="00E0320D">
        <w:rPr>
          <w:i/>
          <w:iCs/>
          <w:color w:val="0C233F"/>
        </w:rPr>
        <w:t xml:space="preserve">[reporting unit] </w:t>
      </w:r>
      <w:r w:rsidRPr="00E0320D">
        <w:rPr>
          <w:color w:val="0C233F"/>
        </w:rPr>
        <w:t>has the contractual right to take possession of the software during the hosting period without significant penalty.</w:t>
      </w:r>
    </w:p>
    <w:p w14:paraId="5EA3EF13" w14:textId="77777777" w:rsidR="00CC7EA9" w:rsidRPr="00E0320D" w:rsidRDefault="00CC7EA9" w:rsidP="008B292D">
      <w:pPr>
        <w:pStyle w:val="Bullet3"/>
        <w:numPr>
          <w:ilvl w:val="2"/>
          <w:numId w:val="32"/>
        </w:numPr>
        <w:spacing w:after="0" w:line="276" w:lineRule="auto"/>
        <w:ind w:left="2127"/>
        <w:rPr>
          <w:color w:val="0C233F"/>
        </w:rPr>
      </w:pPr>
      <w:r w:rsidRPr="00E0320D">
        <w:rPr>
          <w:color w:val="0C233F"/>
        </w:rPr>
        <w:t xml:space="preserve">It is feasible for the </w:t>
      </w:r>
      <w:r w:rsidRPr="00E0320D">
        <w:rPr>
          <w:i/>
          <w:iCs/>
          <w:color w:val="0C233F"/>
        </w:rPr>
        <w:t xml:space="preserve">[reporting unit] </w:t>
      </w:r>
      <w:r w:rsidRPr="00E0320D">
        <w:rPr>
          <w:color w:val="0C233F"/>
        </w:rPr>
        <w:t>to run the software on its own hardware or contract with another party unrelated to the supplier to host the software.</w:t>
      </w:r>
    </w:p>
    <w:p w14:paraId="521783CB"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Capitalisation of configuration and customisation costs in SaaS arrangements</w:t>
      </w:r>
    </w:p>
    <w:p w14:paraId="6B27DF0E" w14:textId="0BDD787F" w:rsidR="00CC7EA9" w:rsidRPr="00E0320D" w:rsidRDefault="00CC7EA9" w:rsidP="008B292D">
      <w:pPr>
        <w:pStyle w:val="Bullet2"/>
        <w:numPr>
          <w:ilvl w:val="1"/>
          <w:numId w:val="32"/>
        </w:numPr>
        <w:spacing w:after="0" w:line="276" w:lineRule="auto"/>
        <w:ind w:left="1843"/>
        <w:rPr>
          <w:color w:val="0C233F"/>
        </w:rPr>
      </w:pPr>
      <w:r w:rsidRPr="00E0320D">
        <w:rPr>
          <w:color w:val="0C233F"/>
        </w:rPr>
        <w:t xml:space="preserve">Where </w:t>
      </w:r>
      <w:r w:rsidRPr="00E0320D">
        <w:rPr>
          <w:i/>
          <w:iCs/>
          <w:color w:val="0C233F"/>
        </w:rPr>
        <w:t xml:space="preserve">[reporting unit] </w:t>
      </w:r>
      <w:r w:rsidRPr="00E0320D">
        <w:rPr>
          <w:color w:val="0C233F"/>
        </w:rPr>
        <w:t xml:space="preserve">incurs costs to configure or customise SaaS arrangements and such costs are considered to enhance on-premise software that belongs to </w:t>
      </w:r>
      <w:r w:rsidRPr="00E0320D">
        <w:rPr>
          <w:i/>
          <w:iCs/>
          <w:color w:val="0C233F"/>
        </w:rPr>
        <w:t>[reporting unit]</w:t>
      </w:r>
      <w:r w:rsidRPr="00E0320D">
        <w:rPr>
          <w:color w:val="0C233F"/>
        </w:rPr>
        <w:t xml:space="preserve"> or to provide code that can be used by </w:t>
      </w:r>
      <w:r w:rsidRPr="00E0320D">
        <w:rPr>
          <w:i/>
          <w:iCs/>
          <w:color w:val="0C233F"/>
        </w:rPr>
        <w:t xml:space="preserve">[reporting unit] </w:t>
      </w:r>
      <w:r w:rsidRPr="00E0320D">
        <w:rPr>
          <w:color w:val="0C233F"/>
        </w:rPr>
        <w:t xml:space="preserve">in other arrangements, </w:t>
      </w:r>
      <w:r w:rsidRPr="00E0320D">
        <w:rPr>
          <w:i/>
          <w:iCs/>
          <w:color w:val="0C233F"/>
        </w:rPr>
        <w:t>[reporting unit]</w:t>
      </w:r>
      <w:r w:rsidRPr="00E0320D">
        <w:rPr>
          <w:color w:val="0C233F"/>
        </w:rPr>
        <w:t xml:space="preserve"> applies judgement to assess whether such costs result in the creation of an intangible asset that meets the definition and recognition criteria in AASB 138 </w:t>
      </w:r>
      <w:r w:rsidRPr="00E0320D">
        <w:rPr>
          <w:i/>
          <w:iCs/>
          <w:color w:val="0C233F"/>
        </w:rPr>
        <w:t>Intangible Assets</w:t>
      </w:r>
      <w:r w:rsidRPr="00E0320D">
        <w:rPr>
          <w:color w:val="0C233F"/>
        </w:rPr>
        <w:t xml:space="preserve">. </w:t>
      </w:r>
    </w:p>
    <w:p w14:paraId="73A513E5" w14:textId="505E32DD" w:rsidR="00CC7EA9" w:rsidRPr="00E0320D" w:rsidRDefault="00CC7EA9" w:rsidP="00E21F02">
      <w:pPr>
        <w:spacing w:after="0" w:line="276" w:lineRule="auto"/>
        <w:ind w:left="709"/>
        <w:rPr>
          <w:color w:val="0C233F"/>
        </w:rPr>
      </w:pPr>
      <w:r w:rsidRPr="00E0320D">
        <w:rPr>
          <w:color w:val="0C233F"/>
        </w:rPr>
        <w:t>For the year ended 30 June 202</w:t>
      </w:r>
      <w:r w:rsidR="00410340">
        <w:rPr>
          <w:color w:val="0C233F"/>
        </w:rPr>
        <w:t>4</w:t>
      </w:r>
      <w:r w:rsidRPr="00E0320D">
        <w:rPr>
          <w:color w:val="0C233F"/>
        </w:rPr>
        <w:t>, $xxx (202</w:t>
      </w:r>
      <w:r w:rsidR="00410340">
        <w:rPr>
          <w:color w:val="0C233F"/>
        </w:rPr>
        <w:t>3</w:t>
      </w:r>
      <w:r w:rsidRPr="00E0320D">
        <w:rPr>
          <w:color w:val="0C233F"/>
        </w:rPr>
        <w:t xml:space="preserve">: $xxx) of costs incurred in implementing SaaS arrangements were recognised as intangible assets.  </w:t>
      </w:r>
    </w:p>
    <w:p w14:paraId="1EF9231E" w14:textId="77777777" w:rsidR="00CC7EA9" w:rsidRPr="00E0320D" w:rsidRDefault="00CC7EA9" w:rsidP="00E21F02">
      <w:pPr>
        <w:ind w:left="709"/>
        <w:rPr>
          <w:b/>
          <w:i/>
          <w:color w:val="0C233F"/>
        </w:rPr>
      </w:pPr>
      <w:r w:rsidRPr="00E0320D">
        <w:rPr>
          <w:b/>
          <w:i/>
          <w:color w:val="0C233F"/>
        </w:rPr>
        <w:t>Derecognition</w:t>
      </w:r>
    </w:p>
    <w:p w14:paraId="56C4F12A" w14:textId="77777777" w:rsidR="00CC7EA9" w:rsidRPr="00E0320D" w:rsidRDefault="00CC7EA9" w:rsidP="00E21F02">
      <w:pPr>
        <w:tabs>
          <w:tab w:val="left" w:pos="567"/>
          <w:tab w:val="left" w:pos="1134"/>
        </w:tabs>
        <w:spacing w:after="0" w:line="276" w:lineRule="auto"/>
        <w:ind w:left="709" w:right="113"/>
        <w:rPr>
          <w:rFonts w:cs="Arial"/>
          <w:color w:val="0C233F"/>
        </w:rPr>
      </w:pPr>
      <w:r w:rsidRPr="00E0320D">
        <w:rPr>
          <w:rFonts w:cs="Arial"/>
          <w:color w:val="0C233F"/>
        </w:rPr>
        <w:t>An intangible asset is derecognised on disposal, or when no future economic benefits are expected from use or disposal. Gains or losses arising from derecognition of an intangible asset, measured as the difference between the net disposal proceeds and the carrying amount of the asset are recognised in profit or loss when the asset is derecognised.</w:t>
      </w:r>
    </w:p>
    <w:p w14:paraId="5C64CC18" w14:textId="77777777" w:rsidR="00CC7EA9" w:rsidRPr="00E0320D" w:rsidRDefault="00CC7EA9" w:rsidP="00E032C5">
      <w:pPr>
        <w:pStyle w:val="Heading5"/>
        <w:rPr>
          <w:highlight w:val="yellow"/>
        </w:rPr>
      </w:pPr>
      <w:r w:rsidRPr="00E0320D">
        <w:t>1.22</w:t>
      </w:r>
      <w:r w:rsidRPr="00E0320D">
        <w:tab/>
        <w:t>Impairment of non-financial assets</w:t>
      </w:r>
    </w:p>
    <w:p w14:paraId="21F6ADE1" w14:textId="77777777" w:rsidR="00CC7EA9" w:rsidRPr="00E0320D" w:rsidRDefault="00CC7EA9" w:rsidP="00E21F02">
      <w:pPr>
        <w:spacing w:after="0" w:line="276" w:lineRule="auto"/>
        <w:ind w:left="709"/>
        <w:rPr>
          <w:color w:val="0C233F"/>
        </w:rPr>
      </w:pPr>
      <w:r w:rsidRPr="00E0320D">
        <w:rPr>
          <w:color w:val="0C233F"/>
        </w:rPr>
        <w:t xml:space="preserve">All assets are assessed for impairment at the end of each reporting period to the extent that there is an impairment trigger. Where indications of impairment exist, the asset’s recoverable amount is estimated, and an impairment adjustment made if the asset’s recoverable amount is less than the carrying amount. </w:t>
      </w:r>
    </w:p>
    <w:p w14:paraId="0F795F91" w14:textId="77777777" w:rsidR="00CC7EA9" w:rsidRPr="00E0320D" w:rsidRDefault="00CC7EA9" w:rsidP="00E21F02">
      <w:pPr>
        <w:spacing w:after="0" w:line="276" w:lineRule="auto"/>
        <w:ind w:left="709"/>
        <w:rPr>
          <w:color w:val="0C233F"/>
        </w:rPr>
      </w:pPr>
      <w:r w:rsidRPr="00E0320D">
        <w:rPr>
          <w:color w:val="0C233F"/>
        </w:rPr>
        <w:t xml:space="preserve">The recoverable amount of an asset is the higher of its fair value less costs of disposal and its value in use. Value in use is the present value of the future cash flows expected to be derived from the asset. Where the future economic benefit of an asset is not primarily dependent on the asset’s ability to generate future cash flows, and the asset would be replaced if </w:t>
      </w:r>
      <w:r w:rsidRPr="00E0320D">
        <w:rPr>
          <w:i/>
          <w:iCs/>
          <w:color w:val="0C233F"/>
        </w:rPr>
        <w:t>[reporting unit]</w:t>
      </w:r>
      <w:r w:rsidRPr="00E0320D">
        <w:rPr>
          <w:color w:val="0C233F"/>
        </w:rPr>
        <w:t xml:space="preserve"> were deprived of the asset, its recoverable amount is its fair value.</w:t>
      </w:r>
    </w:p>
    <w:p w14:paraId="3E53F473" w14:textId="77777777" w:rsidR="00CC7EA9" w:rsidRPr="00E0320D" w:rsidRDefault="00CC7EA9" w:rsidP="00E21F02">
      <w:pPr>
        <w:spacing w:after="0" w:line="276" w:lineRule="auto"/>
        <w:ind w:left="709"/>
        <w:rPr>
          <w:color w:val="0C233F"/>
        </w:rPr>
      </w:pPr>
      <w:r w:rsidRPr="00E0320D">
        <w:rPr>
          <w:color w:val="0C233F"/>
        </w:rPr>
        <w:t>In other cases, for the purposes of determining recoverable amount, assets are grouped at the lowest levels for which there are separately identifiable cash flows which are largely independent of the cash inflows from other assets or groups of assets (cash generating units). Non-financial assets that suffered impairment are reviewed for possible reversal of the impairment at each reporting date.</w:t>
      </w:r>
    </w:p>
    <w:p w14:paraId="35D5B127" w14:textId="77777777" w:rsidR="00CC7EA9" w:rsidRPr="00E0320D" w:rsidRDefault="00CC7EA9" w:rsidP="00E032C5">
      <w:pPr>
        <w:pStyle w:val="Heading5"/>
      </w:pPr>
      <w:r w:rsidRPr="00E0320D">
        <w:lastRenderedPageBreak/>
        <w:t>1.23</w:t>
      </w:r>
      <w:r w:rsidRPr="00E0320D">
        <w:tab/>
      </w:r>
      <w:proofErr w:type="gramStart"/>
      <w:r w:rsidRPr="00E0320D">
        <w:t>Non-current</w:t>
      </w:r>
      <w:proofErr w:type="gramEnd"/>
      <w:r w:rsidRPr="00E0320D">
        <w:t xml:space="preserve"> assets held for sale</w:t>
      </w:r>
    </w:p>
    <w:p w14:paraId="61F9E2AF" w14:textId="77777777" w:rsidR="00CC7EA9" w:rsidRPr="00E0320D" w:rsidRDefault="00CC7EA9" w:rsidP="00E21F02">
      <w:pPr>
        <w:spacing w:after="0" w:line="276" w:lineRule="auto"/>
        <w:ind w:left="709"/>
        <w:rPr>
          <w:color w:val="0C233F"/>
        </w:rPr>
      </w:pPr>
      <w:r w:rsidRPr="00E0320D">
        <w:rPr>
          <w:color w:val="0C233F"/>
        </w:rPr>
        <w:t>Non-current assets are classified as held for sale if their carrying amount will be recovered principally through a sale transaction rather than through continuing use. This condition is regarded as met only when the sale is highly probable, and the non-current asset is available for immediate sale in its present condition. Management must be committed to the sale, which should be expected to qualify for recognition as a completed sale within one year from the date of classification.</w:t>
      </w:r>
    </w:p>
    <w:p w14:paraId="4A7A3249" w14:textId="77777777" w:rsidR="00CC7EA9" w:rsidRPr="00E0320D" w:rsidRDefault="00CC7EA9" w:rsidP="00E21F02">
      <w:pPr>
        <w:spacing w:after="0" w:line="276" w:lineRule="auto"/>
        <w:ind w:left="709"/>
        <w:rPr>
          <w:color w:val="0C233F"/>
        </w:rPr>
      </w:pPr>
      <w:r w:rsidRPr="00E0320D">
        <w:rPr>
          <w:color w:val="0C233F"/>
        </w:rPr>
        <w:t>Non-current assets classified as held for sale are measured at the lower of their previous carrying amount and fair value less costs of disposal.</w:t>
      </w:r>
    </w:p>
    <w:p w14:paraId="4CE7E4C6" w14:textId="77777777" w:rsidR="00CC7EA9" w:rsidRPr="00E0320D" w:rsidRDefault="00CC7EA9" w:rsidP="00E032C5">
      <w:pPr>
        <w:pStyle w:val="Heading5"/>
      </w:pPr>
      <w:r w:rsidRPr="00E0320D">
        <w:t>1.24</w:t>
      </w:r>
      <w:r w:rsidRPr="00E0320D">
        <w:tab/>
        <w:t>Taxation</w:t>
      </w:r>
    </w:p>
    <w:p w14:paraId="774059FE" w14:textId="77777777" w:rsidR="00CC7EA9" w:rsidRPr="00E0320D" w:rsidRDefault="00CC7EA9" w:rsidP="00E21F02">
      <w:pPr>
        <w:spacing w:after="0" w:line="276" w:lineRule="auto"/>
        <w:ind w:left="709" w:right="111" w:hanging="425"/>
        <w:rPr>
          <w:rFonts w:cs="Arial"/>
          <w:color w:val="0C233F"/>
        </w:rPr>
      </w:pPr>
      <w:r w:rsidRPr="00E0320D">
        <w:rPr>
          <w:rFonts w:cs="Arial"/>
          <w:color w:val="0C233F"/>
        </w:rPr>
        <w:tab/>
      </w:r>
      <w:r w:rsidRPr="00E0320D">
        <w:rPr>
          <w:rFonts w:cs="Arial"/>
          <w:i/>
          <w:iCs/>
          <w:color w:val="0C233F"/>
        </w:rPr>
        <w:t>[Reporting unit]</w:t>
      </w:r>
      <w:r w:rsidRPr="00E0320D">
        <w:rPr>
          <w:rFonts w:cs="Arial"/>
          <w:color w:val="0C233F"/>
        </w:rPr>
        <w:t xml:space="preserve"> is exempt from income tax under section 50.1 of the </w:t>
      </w:r>
      <w:r w:rsidRPr="00E0320D">
        <w:rPr>
          <w:rFonts w:cs="Arial"/>
          <w:i/>
          <w:iCs/>
          <w:color w:val="0C233F"/>
        </w:rPr>
        <w:t>Income Tax Assessment Act 1997</w:t>
      </w:r>
      <w:r w:rsidRPr="00E0320D">
        <w:rPr>
          <w:rFonts w:cs="Arial"/>
          <w:color w:val="0C233F"/>
        </w:rPr>
        <w:t xml:space="preserve"> however still has an obligation for Fringe Benefits Tax (</w:t>
      </w:r>
      <w:r w:rsidRPr="00E0320D">
        <w:rPr>
          <w:rFonts w:cs="Arial"/>
          <w:bCs/>
          <w:color w:val="0C233F"/>
        </w:rPr>
        <w:t>FBT</w:t>
      </w:r>
      <w:r w:rsidRPr="00E0320D">
        <w:rPr>
          <w:rFonts w:cs="Arial"/>
          <w:color w:val="0C233F"/>
        </w:rPr>
        <w:t>) and the Goods and Services Tax (</w:t>
      </w:r>
      <w:r w:rsidRPr="00E0320D">
        <w:rPr>
          <w:rFonts w:cs="Arial"/>
          <w:bCs/>
          <w:color w:val="0C233F"/>
        </w:rPr>
        <w:t>GST</w:t>
      </w:r>
      <w:r w:rsidRPr="00E0320D">
        <w:rPr>
          <w:rFonts w:cs="Arial"/>
          <w:color w:val="0C233F"/>
        </w:rPr>
        <w:t>).</w:t>
      </w:r>
    </w:p>
    <w:p w14:paraId="176FB74D" w14:textId="77777777" w:rsidR="00CC7EA9" w:rsidRPr="00E0320D" w:rsidRDefault="00CC7EA9" w:rsidP="00E21F02">
      <w:pPr>
        <w:spacing w:after="0" w:line="276" w:lineRule="auto"/>
        <w:ind w:left="709" w:right="111" w:hanging="425"/>
        <w:rPr>
          <w:rFonts w:cs="Arial"/>
          <w:color w:val="0C233F"/>
        </w:rPr>
      </w:pPr>
      <w:r w:rsidRPr="00E0320D">
        <w:rPr>
          <w:rFonts w:cs="Arial"/>
          <w:color w:val="0C233F"/>
        </w:rPr>
        <w:tab/>
        <w:t xml:space="preserve">Revenues, </w:t>
      </w:r>
      <w:proofErr w:type="gramStart"/>
      <w:r w:rsidRPr="00E0320D">
        <w:rPr>
          <w:rFonts w:cs="Arial"/>
          <w:color w:val="0C233F"/>
        </w:rPr>
        <w:t>expenses</w:t>
      </w:r>
      <w:proofErr w:type="gramEnd"/>
      <w:r w:rsidRPr="00E0320D">
        <w:rPr>
          <w:rFonts w:cs="Arial"/>
          <w:color w:val="0C233F"/>
        </w:rPr>
        <w:t xml:space="preserve"> and assets are recognised net of GST except:</w:t>
      </w:r>
    </w:p>
    <w:p w14:paraId="33D7B501"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 xml:space="preserve">where the amount of GST incurred is not recoverable from the Australian Taxation Office (ATO); and </w:t>
      </w:r>
    </w:p>
    <w:p w14:paraId="7547AB65"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for receivables and payables.</w:t>
      </w:r>
    </w:p>
    <w:p w14:paraId="59873F32" w14:textId="77777777" w:rsidR="00CC7EA9" w:rsidRPr="00E0320D" w:rsidRDefault="00CC7EA9" w:rsidP="00E21F02">
      <w:pPr>
        <w:spacing w:after="0" w:line="276" w:lineRule="auto"/>
        <w:ind w:left="709" w:right="111"/>
        <w:rPr>
          <w:rFonts w:cs="Arial"/>
          <w:color w:val="0C233F"/>
        </w:rPr>
      </w:pPr>
      <w:r w:rsidRPr="00E0320D">
        <w:rPr>
          <w:rFonts w:cs="Arial"/>
          <w:color w:val="0C233F"/>
        </w:rPr>
        <w:t>The net amount of GST recoverable from, or payable to, the taxation authority is included as part of receivables or payables.</w:t>
      </w:r>
    </w:p>
    <w:p w14:paraId="1DA4567C" w14:textId="77777777" w:rsidR="00CC7EA9" w:rsidRPr="00E0320D" w:rsidRDefault="00CC7EA9" w:rsidP="00E21F02">
      <w:pPr>
        <w:spacing w:after="0" w:line="276" w:lineRule="auto"/>
        <w:ind w:left="709" w:right="111"/>
        <w:rPr>
          <w:rFonts w:cs="Arial"/>
          <w:color w:val="0C233F"/>
        </w:rPr>
      </w:pPr>
      <w:r w:rsidRPr="00E0320D">
        <w:rPr>
          <w:rFonts w:cs="Arial"/>
          <w:color w:val="0C233F"/>
        </w:rPr>
        <w:t>Cash flows are included in the statement of cash flows on a gross basis. The GST component of cash flows arising from investing and financing activities which is recoverable from, or payable to, the ATO is classified within operating cash flows.</w:t>
      </w:r>
    </w:p>
    <w:p w14:paraId="44968FAA" w14:textId="77777777" w:rsidR="00CC7EA9" w:rsidRPr="00E0320D" w:rsidRDefault="00CC7EA9" w:rsidP="00E032C5">
      <w:pPr>
        <w:pStyle w:val="Heading5"/>
      </w:pPr>
      <w:r w:rsidRPr="00E0320D">
        <w:t>1.25</w:t>
      </w:r>
      <w:r w:rsidRPr="00E0320D">
        <w:tab/>
        <w:t>Fair value measurement</w:t>
      </w:r>
    </w:p>
    <w:p w14:paraId="5F124492" w14:textId="45E0E4FC" w:rsidR="00CC7EA9" w:rsidRPr="00E0320D" w:rsidRDefault="00CC7EA9" w:rsidP="00E21F02">
      <w:pPr>
        <w:spacing w:after="0" w:line="276" w:lineRule="auto"/>
        <w:ind w:left="709"/>
        <w:rPr>
          <w:color w:val="0C233F"/>
        </w:rPr>
      </w:pPr>
      <w:r w:rsidRPr="00E0320D">
        <w:rPr>
          <w:i/>
          <w:iCs/>
          <w:color w:val="0C233F"/>
        </w:rPr>
        <w:t>[Reporting unit]</w:t>
      </w:r>
      <w:r w:rsidRPr="00E0320D">
        <w:rPr>
          <w:color w:val="0C233F"/>
        </w:rPr>
        <w:t xml:space="preserve"> measures </w:t>
      </w:r>
      <w:r w:rsidR="00A062DA" w:rsidRPr="00E0320D">
        <w:rPr>
          <w:color w:val="0C233F"/>
        </w:rPr>
        <w:t>non-</w:t>
      </w:r>
      <w:r w:rsidRPr="00E0320D">
        <w:rPr>
          <w:color w:val="0C233F"/>
        </w:rPr>
        <w:t>financial assets such as land and buildings and investment properties, at fair value at each balance sheet date.</w:t>
      </w:r>
    </w:p>
    <w:p w14:paraId="5ADD90BF" w14:textId="77777777" w:rsidR="00CC7EA9" w:rsidRPr="00E0320D" w:rsidRDefault="00CC7EA9" w:rsidP="00E21F02">
      <w:pPr>
        <w:spacing w:after="0" w:line="276" w:lineRule="auto"/>
        <w:ind w:left="709"/>
        <w:rPr>
          <w:b/>
          <w:color w:val="0C233F"/>
        </w:rPr>
      </w:pPr>
      <w:r w:rsidRPr="00E0320D">
        <w:rPr>
          <w:color w:val="0C233F"/>
        </w:rPr>
        <w:t>Fair value is the price that would be received to sell an asset or paid to transfer a liability in an orderly transaction between market participants at the measurement date. The fair value measurement is based on the presumption that the transaction to sell the asset or transfer the liability takes place either:</w:t>
      </w:r>
    </w:p>
    <w:p w14:paraId="0106C4F6" w14:textId="039C5EA8" w:rsidR="00CC7EA9" w:rsidRPr="00E0320D" w:rsidRDefault="00A062DA" w:rsidP="008B292D">
      <w:pPr>
        <w:pStyle w:val="Bullet1"/>
        <w:numPr>
          <w:ilvl w:val="0"/>
          <w:numId w:val="32"/>
        </w:numPr>
        <w:spacing w:before="160" w:after="0" w:line="276" w:lineRule="auto"/>
        <w:ind w:left="1560" w:hanging="284"/>
        <w:rPr>
          <w:color w:val="0C233F"/>
        </w:rPr>
      </w:pPr>
      <w:r w:rsidRPr="00E0320D">
        <w:rPr>
          <w:color w:val="0C233F"/>
        </w:rPr>
        <w:t>i</w:t>
      </w:r>
      <w:r w:rsidR="00CC7EA9" w:rsidRPr="00E0320D">
        <w:rPr>
          <w:color w:val="0C233F"/>
        </w:rPr>
        <w:t>n the principal market for the asset or liability; or</w:t>
      </w:r>
    </w:p>
    <w:p w14:paraId="7BBEAF1C" w14:textId="7EBC0D00" w:rsidR="00CC7EA9" w:rsidRPr="00E0320D" w:rsidRDefault="00A062DA" w:rsidP="008B292D">
      <w:pPr>
        <w:pStyle w:val="Bullet1"/>
        <w:numPr>
          <w:ilvl w:val="0"/>
          <w:numId w:val="32"/>
        </w:numPr>
        <w:spacing w:before="160" w:after="0" w:line="276" w:lineRule="auto"/>
        <w:ind w:left="1560" w:hanging="284"/>
        <w:rPr>
          <w:color w:val="0C233F"/>
        </w:rPr>
      </w:pPr>
      <w:r w:rsidRPr="00E0320D">
        <w:rPr>
          <w:color w:val="0C233F"/>
        </w:rPr>
        <w:t>i</w:t>
      </w:r>
      <w:r w:rsidR="00CC7EA9" w:rsidRPr="00E0320D">
        <w:rPr>
          <w:color w:val="0C233F"/>
        </w:rPr>
        <w:t>n the absence of a principal market, in the most advantageous market for the asset or liability.</w:t>
      </w:r>
    </w:p>
    <w:p w14:paraId="5D50C9A5" w14:textId="77777777" w:rsidR="00CC7EA9" w:rsidRPr="00E0320D" w:rsidRDefault="00CC7EA9" w:rsidP="00E21F02">
      <w:pPr>
        <w:spacing w:after="0" w:line="276" w:lineRule="auto"/>
        <w:ind w:left="709"/>
        <w:rPr>
          <w:color w:val="0C233F"/>
        </w:rPr>
      </w:pPr>
      <w:r w:rsidRPr="00E0320D">
        <w:rPr>
          <w:color w:val="0C233F"/>
        </w:rPr>
        <w:t xml:space="preserve">The principal or the most advantageous market must be accessible by </w:t>
      </w:r>
      <w:r w:rsidRPr="00E0320D">
        <w:rPr>
          <w:i/>
          <w:iCs/>
          <w:color w:val="0C233F"/>
        </w:rPr>
        <w:t>[reporting unit]</w:t>
      </w:r>
      <w:r w:rsidRPr="00E0320D">
        <w:rPr>
          <w:color w:val="0C233F"/>
        </w:rPr>
        <w:t xml:space="preserve">. The fair value of an asset or a liability is measured using the assumptions that market participants would use when pricing the asset or liability, </w:t>
      </w:r>
      <w:proofErr w:type="gramStart"/>
      <w:r w:rsidRPr="00E0320D">
        <w:rPr>
          <w:color w:val="0C233F"/>
        </w:rPr>
        <w:t>assuming that</w:t>
      </w:r>
      <w:proofErr w:type="gramEnd"/>
      <w:r w:rsidRPr="00E0320D">
        <w:rPr>
          <w:color w:val="0C233F"/>
        </w:rPr>
        <w:t xml:space="preserve"> market participants act in their economic best interest.</w:t>
      </w:r>
    </w:p>
    <w:p w14:paraId="036DA533" w14:textId="77777777" w:rsidR="00CC7EA9" w:rsidRPr="00E0320D" w:rsidRDefault="00CC7EA9" w:rsidP="00E21F02">
      <w:pPr>
        <w:spacing w:after="0" w:line="276" w:lineRule="auto"/>
        <w:ind w:left="709"/>
        <w:rPr>
          <w:b/>
          <w:color w:val="0C233F"/>
        </w:rPr>
      </w:pPr>
      <w:r w:rsidRPr="00E0320D">
        <w:rPr>
          <w:color w:val="0C233F"/>
        </w:rPr>
        <w:lastRenderedPageBreak/>
        <w:t>All assets and liabilities for which fair value is measured or disclosed in the financial statements are categorised within the fair value hierarchy, described as follows, based on the lowest level input that is significant to the fair value measurement as a whole:</w:t>
      </w:r>
    </w:p>
    <w:p w14:paraId="20674569" w14:textId="1EF80A8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 xml:space="preserve">Level 1—Quoted market prices in active markets for identical assets or </w:t>
      </w:r>
      <w:proofErr w:type="gramStart"/>
      <w:r w:rsidRPr="00E0320D">
        <w:rPr>
          <w:color w:val="0C233F"/>
        </w:rPr>
        <w:t>liabilities</w:t>
      </w:r>
      <w:proofErr w:type="gramEnd"/>
    </w:p>
    <w:p w14:paraId="34DE833E"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 xml:space="preserve">Level 2—Valuation techniques for which the lowest level input that is significant to the fair value measurement is directly or indirectly </w:t>
      </w:r>
      <w:proofErr w:type="gramStart"/>
      <w:r w:rsidRPr="00E0320D">
        <w:rPr>
          <w:color w:val="0C233F"/>
        </w:rPr>
        <w:t>observable</w:t>
      </w:r>
      <w:proofErr w:type="gramEnd"/>
    </w:p>
    <w:p w14:paraId="575DC0E8" w14:textId="77777777" w:rsidR="00CC7EA9" w:rsidRPr="00E0320D" w:rsidRDefault="00CC7EA9" w:rsidP="008B292D">
      <w:pPr>
        <w:pStyle w:val="Bullet1"/>
        <w:numPr>
          <w:ilvl w:val="0"/>
          <w:numId w:val="32"/>
        </w:numPr>
        <w:spacing w:before="160" w:after="0" w:line="276" w:lineRule="auto"/>
        <w:ind w:left="1560" w:hanging="284"/>
        <w:rPr>
          <w:color w:val="0C233F"/>
        </w:rPr>
      </w:pPr>
      <w:r w:rsidRPr="00E0320D">
        <w:rPr>
          <w:color w:val="0C233F"/>
        </w:rPr>
        <w:t>Level 3—Valuation techniques for which the lowest level input that is significant to the fair value measurement is unobservable.</w:t>
      </w:r>
    </w:p>
    <w:p w14:paraId="41D1B5DD" w14:textId="77777777" w:rsidR="00A062DA" w:rsidRPr="00E0320D" w:rsidRDefault="00CC7EA9" w:rsidP="00E21F02">
      <w:pPr>
        <w:spacing w:after="0" w:line="276" w:lineRule="auto"/>
        <w:ind w:left="709"/>
        <w:rPr>
          <w:color w:val="0C233F"/>
        </w:rPr>
      </w:pPr>
      <w:r w:rsidRPr="00E0320D">
        <w:rPr>
          <w:color w:val="0C233F"/>
        </w:rPr>
        <w:t xml:space="preserve">For assets and liabilities that are recognised in the financial statements on a recurring basis, </w:t>
      </w:r>
      <w:r w:rsidRPr="00E0320D">
        <w:rPr>
          <w:i/>
          <w:iCs/>
          <w:color w:val="0C233F"/>
        </w:rPr>
        <w:t>[reporting unit]</w:t>
      </w:r>
      <w:r w:rsidRPr="00E0320D">
        <w:rPr>
          <w:color w:val="0C233F"/>
        </w:rPr>
        <w:t xml:space="preserve"> determines whether transfers have occurred between levels in the hierarchy by re-assessing categorisation (based on the lowest level input that is significant to the fair value measurement as a whole) at the end of each reporting period. </w:t>
      </w:r>
    </w:p>
    <w:p w14:paraId="42BE66E3" w14:textId="645C5127" w:rsidR="00CC7EA9" w:rsidRPr="00E0320D" w:rsidRDefault="00CC7EA9" w:rsidP="00E21F02">
      <w:pPr>
        <w:spacing w:after="0" w:line="276" w:lineRule="auto"/>
        <w:ind w:left="709"/>
        <w:rPr>
          <w:color w:val="0C233F"/>
        </w:rPr>
      </w:pPr>
      <w:r w:rsidRPr="00E0320D">
        <w:rPr>
          <w:color w:val="0C233F"/>
        </w:rPr>
        <w:t xml:space="preserve">External valuers are involved for valuation of significant assets, such as land and buildings and investment properties. </w:t>
      </w:r>
    </w:p>
    <w:p w14:paraId="1D7DEDCE" w14:textId="77777777" w:rsidR="00CC7EA9" w:rsidRPr="00E0320D" w:rsidRDefault="00CC7EA9" w:rsidP="00E032C5">
      <w:pPr>
        <w:pStyle w:val="Heading5"/>
      </w:pPr>
      <w:r w:rsidRPr="00E0320D">
        <w:t xml:space="preserve">1.26 </w:t>
      </w:r>
      <w:r w:rsidRPr="00E0320D">
        <w:tab/>
        <w:t>Inventory</w:t>
      </w:r>
    </w:p>
    <w:p w14:paraId="0318BB6D" w14:textId="77777777" w:rsidR="00CC7EA9" w:rsidRPr="00E0320D" w:rsidRDefault="00CC7EA9" w:rsidP="00E21F02">
      <w:pPr>
        <w:ind w:firstLine="720"/>
        <w:rPr>
          <w:b/>
          <w:bCs/>
          <w:color w:val="0C233F"/>
        </w:rPr>
      </w:pPr>
      <w:r w:rsidRPr="00E0320D">
        <w:rPr>
          <w:b/>
          <w:bCs/>
          <w:color w:val="0C233F"/>
        </w:rPr>
        <w:t xml:space="preserve">Raw materials and stores, work in progress and finished </w:t>
      </w:r>
      <w:proofErr w:type="gramStart"/>
      <w:r w:rsidRPr="00E0320D">
        <w:rPr>
          <w:b/>
          <w:bCs/>
          <w:color w:val="0C233F"/>
        </w:rPr>
        <w:t>goods</w:t>
      </w:r>
      <w:proofErr w:type="gramEnd"/>
    </w:p>
    <w:p w14:paraId="78800D2E" w14:textId="77777777" w:rsidR="00CC7EA9" w:rsidRPr="00E0320D" w:rsidRDefault="00CC7EA9" w:rsidP="00E21F02">
      <w:pPr>
        <w:spacing w:after="0" w:line="276" w:lineRule="auto"/>
        <w:ind w:left="720"/>
        <w:rPr>
          <w:color w:val="0C233F"/>
        </w:rPr>
      </w:pPr>
      <w:r w:rsidRPr="00E0320D">
        <w:rPr>
          <w:color w:val="0C233F"/>
        </w:rPr>
        <w:t xml:space="preserve">Raw materials and stores, work in progress and finished goods are stated at the lower of cost and net realisable value. Cost comprises direct materials, direct labour and an appropriate proportion of variable and fixed overhead expenditure, the latter being allocated </w:t>
      </w:r>
      <w:proofErr w:type="gramStart"/>
      <w:r w:rsidRPr="00E0320D">
        <w:rPr>
          <w:color w:val="0C233F"/>
        </w:rPr>
        <w:t>on the basis of</w:t>
      </w:r>
      <w:proofErr w:type="gramEnd"/>
      <w:r w:rsidRPr="00E0320D">
        <w:rPr>
          <w:color w:val="0C233F"/>
        </w:rPr>
        <w:t xml:space="preserve"> normal operating capacity. Costs are assigned to individual items of inventory </w:t>
      </w:r>
      <w:proofErr w:type="gramStart"/>
      <w:r w:rsidRPr="00E0320D">
        <w:rPr>
          <w:color w:val="0C233F"/>
        </w:rPr>
        <w:t>on the basis of</w:t>
      </w:r>
      <w:proofErr w:type="gramEnd"/>
      <w:r w:rsidRPr="00E0320D">
        <w:rPr>
          <w:color w:val="0C233F"/>
        </w:rPr>
        <w:t xml:space="preserve"> weighted average costs. Costs of purchased inventory are determined after deducting rebates and discounts. Net realisable value is the estimated selling price in the ordinary course of business less the estimated costs of completion and the estimated costs necessary to make the sale.</w:t>
      </w:r>
    </w:p>
    <w:p w14:paraId="3AECB3CB" w14:textId="77777777" w:rsidR="00CC7EA9" w:rsidRPr="00E0320D" w:rsidRDefault="00CC7EA9" w:rsidP="00E21F02">
      <w:pPr>
        <w:ind w:firstLine="720"/>
        <w:rPr>
          <w:b/>
          <w:bCs/>
          <w:color w:val="0C233F"/>
        </w:rPr>
      </w:pPr>
      <w:r w:rsidRPr="00E0320D">
        <w:rPr>
          <w:b/>
          <w:bCs/>
          <w:color w:val="0C233F"/>
        </w:rPr>
        <w:t xml:space="preserve">Inventories held for </w:t>
      </w:r>
      <w:proofErr w:type="gramStart"/>
      <w:r w:rsidRPr="00E0320D">
        <w:rPr>
          <w:b/>
          <w:bCs/>
          <w:color w:val="0C233F"/>
        </w:rPr>
        <w:t>distribution</w:t>
      </w:r>
      <w:proofErr w:type="gramEnd"/>
    </w:p>
    <w:p w14:paraId="18D4F4FA" w14:textId="77777777" w:rsidR="002B1D97" w:rsidRPr="00E0320D" w:rsidRDefault="00CC7EA9" w:rsidP="00E21F02">
      <w:pPr>
        <w:spacing w:after="0" w:line="276" w:lineRule="auto"/>
        <w:ind w:left="709"/>
        <w:rPr>
          <w:color w:val="0C233F"/>
        </w:rPr>
      </w:pPr>
      <w:r w:rsidRPr="00E0320D">
        <w:rPr>
          <w:i/>
          <w:iCs/>
          <w:color w:val="0C233F"/>
        </w:rPr>
        <w:t xml:space="preserve">[Reporting unit] </w:t>
      </w:r>
      <w:r w:rsidRPr="00E0320D">
        <w:rPr>
          <w:color w:val="0C233F"/>
        </w:rPr>
        <w:t xml:space="preserve">holds inventories for distribution in the future for no or nominal consideration. The future economic benefit or service potential of the inventory is reflected by the amount [$xx] </w:t>
      </w:r>
      <w:r w:rsidRPr="00E0320D">
        <w:rPr>
          <w:i/>
          <w:iCs/>
          <w:color w:val="0C233F"/>
        </w:rPr>
        <w:t>[reporting unit]</w:t>
      </w:r>
      <w:r w:rsidRPr="00E0320D">
        <w:rPr>
          <w:color w:val="0C233F"/>
        </w:rPr>
        <w:t xml:space="preserve"> would need to pay to acquire the economic benefit or service potential if it were necessary to achieve </w:t>
      </w:r>
      <w:r w:rsidRPr="00E0320D">
        <w:rPr>
          <w:i/>
          <w:iCs/>
          <w:color w:val="0C233F"/>
        </w:rPr>
        <w:t>[reporting unit’s]</w:t>
      </w:r>
      <w:r w:rsidRPr="00E0320D">
        <w:rPr>
          <w:color w:val="0C233F"/>
        </w:rPr>
        <w:t xml:space="preserve"> objectives. Where the economic benefit or service potential cannot be acquired in a market, the replacement cost is estimated. If the purpose of the inventory changes it will be measured as per above.</w:t>
      </w:r>
    </w:p>
    <w:p w14:paraId="33790C20" w14:textId="448A6ECA" w:rsidR="00CC7EA9" w:rsidRPr="00E0320D" w:rsidRDefault="00CC7EA9" w:rsidP="00E21F02">
      <w:pPr>
        <w:ind w:left="709"/>
        <w:rPr>
          <w:b/>
          <w:bCs/>
          <w:color w:val="0C233F"/>
        </w:rPr>
      </w:pPr>
      <w:r w:rsidRPr="00E0320D">
        <w:rPr>
          <w:b/>
          <w:bCs/>
          <w:color w:val="0C233F"/>
        </w:rPr>
        <w:t>Donated inventory</w:t>
      </w:r>
    </w:p>
    <w:p w14:paraId="45D2EB49" w14:textId="77777777" w:rsidR="00CC7EA9" w:rsidRPr="00E0320D" w:rsidRDefault="00CC7EA9" w:rsidP="00E21F02">
      <w:pPr>
        <w:spacing w:after="0" w:line="276" w:lineRule="auto"/>
        <w:ind w:left="709"/>
        <w:rPr>
          <w:color w:val="0C233F"/>
        </w:rPr>
      </w:pPr>
      <w:r w:rsidRPr="00E0320D">
        <w:rPr>
          <w:color w:val="0C233F"/>
        </w:rPr>
        <w:t xml:space="preserve">Where </w:t>
      </w:r>
      <w:r w:rsidRPr="00E0320D">
        <w:rPr>
          <w:i/>
          <w:iCs/>
          <w:color w:val="0C233F"/>
        </w:rPr>
        <w:t>[reporting unit]</w:t>
      </w:r>
      <w:r w:rsidRPr="00E0320D">
        <w:rPr>
          <w:color w:val="0C233F"/>
        </w:rPr>
        <w:t xml:space="preserve"> has acquired inventories for consideration that is significantly less than fair value principally to enable </w:t>
      </w:r>
      <w:r w:rsidRPr="00E0320D">
        <w:rPr>
          <w:i/>
          <w:iCs/>
          <w:color w:val="0C233F"/>
        </w:rPr>
        <w:t xml:space="preserve">[reporting unit] </w:t>
      </w:r>
      <w:r w:rsidRPr="00E0320D">
        <w:rPr>
          <w:color w:val="0C233F"/>
        </w:rPr>
        <w:t xml:space="preserve">to further its objectives, </w:t>
      </w:r>
      <w:r w:rsidRPr="00E0320D">
        <w:rPr>
          <w:i/>
          <w:iCs/>
          <w:color w:val="0C233F"/>
        </w:rPr>
        <w:t>[reporting unit]</w:t>
      </w:r>
      <w:r w:rsidRPr="00E0320D">
        <w:rPr>
          <w:color w:val="0C233F"/>
        </w:rPr>
        <w:t xml:space="preserve"> initially measures the cost of those inventories at current replacement cost. </w:t>
      </w:r>
      <w:r w:rsidRPr="00E0320D">
        <w:rPr>
          <w:i/>
          <w:iCs/>
          <w:color w:val="0C233F"/>
        </w:rPr>
        <w:t>[Reporting unit]</w:t>
      </w:r>
      <w:r w:rsidRPr="00E0320D">
        <w:rPr>
          <w:color w:val="0C233F"/>
        </w:rPr>
        <w:t xml:space="preserve"> has elected to recognise those inventories acquired based on an assessment of </w:t>
      </w:r>
      <w:r w:rsidRPr="00E0320D">
        <w:rPr>
          <w:i/>
          <w:iCs/>
          <w:color w:val="0C233F"/>
        </w:rPr>
        <w:t>[the materiality of the individual items / the materiality of the inventories at an aggregate or portfolio level – the reporting unit to select which recognition basis is to be applied]</w:t>
      </w:r>
      <w:r w:rsidRPr="00E0320D">
        <w:rPr>
          <w:color w:val="0C233F"/>
        </w:rPr>
        <w:t>.</w:t>
      </w:r>
    </w:p>
    <w:p w14:paraId="59F41EAB" w14:textId="642E01A7" w:rsidR="00CC7EA9" w:rsidRPr="00E0320D" w:rsidRDefault="00CC7EA9" w:rsidP="00E21F02">
      <w:pPr>
        <w:spacing w:after="0" w:line="276" w:lineRule="auto"/>
        <w:ind w:left="709" w:firstLine="11"/>
        <w:rPr>
          <w:color w:val="0C233F"/>
        </w:rPr>
      </w:pPr>
      <w:r w:rsidRPr="00E0320D">
        <w:rPr>
          <w:color w:val="0C233F"/>
        </w:rPr>
        <w:lastRenderedPageBreak/>
        <w:t xml:space="preserve">The difference between the consideration paid by </w:t>
      </w:r>
      <w:r w:rsidRPr="00E0320D">
        <w:rPr>
          <w:i/>
          <w:iCs/>
          <w:color w:val="0C233F"/>
        </w:rPr>
        <w:t>[reporting unit]</w:t>
      </w:r>
      <w:r w:rsidRPr="00E0320D">
        <w:rPr>
          <w:color w:val="0C233F"/>
        </w:rPr>
        <w:t xml:space="preserve"> to acquire the inventories and its current replacement cost is recognised as income in accordance with the accounting policy for other income of a not-for-profit entity (see section 1.9)</w:t>
      </w:r>
    </w:p>
    <w:p w14:paraId="766C57DD" w14:textId="77777777" w:rsidR="00CC7EA9" w:rsidRPr="00E0320D" w:rsidRDefault="00CC7EA9" w:rsidP="00AA4AB0">
      <w:pPr>
        <w:pStyle w:val="Heading4"/>
      </w:pPr>
      <w:r w:rsidRPr="00E0320D">
        <w:t>Note 2</w:t>
      </w:r>
      <w:r w:rsidRPr="00E0320D">
        <w:tab/>
        <w:t xml:space="preserve">Events after the reporting </w:t>
      </w:r>
      <w:proofErr w:type="gramStart"/>
      <w:r w:rsidRPr="00E0320D">
        <w:t>period</w:t>
      </w:r>
      <w:proofErr w:type="gramEnd"/>
    </w:p>
    <w:p w14:paraId="3573AF4C" w14:textId="35C480F6" w:rsidR="00CC7EA9" w:rsidRPr="00E0320D" w:rsidRDefault="00CC7EA9" w:rsidP="00E21F02">
      <w:pPr>
        <w:spacing w:after="0" w:line="276" w:lineRule="auto"/>
        <w:rPr>
          <w:rFonts w:cs="Arial"/>
          <w:i/>
          <w:iCs/>
          <w:color w:val="0C233F"/>
        </w:rPr>
      </w:pPr>
      <w:r w:rsidRPr="00E0320D">
        <w:rPr>
          <w:rFonts w:cs="Arial"/>
          <w:color w:val="0C233F"/>
        </w:rPr>
        <w:t xml:space="preserve">There has not been any matter or circumstance occurring </w:t>
      </w:r>
      <w:proofErr w:type="gramStart"/>
      <w:r w:rsidRPr="00E0320D">
        <w:rPr>
          <w:rFonts w:cs="Arial"/>
          <w:color w:val="0C233F"/>
        </w:rPr>
        <w:t>subsequent to</w:t>
      </w:r>
      <w:proofErr w:type="gramEnd"/>
      <w:r w:rsidRPr="00E0320D">
        <w:rPr>
          <w:rFonts w:cs="Arial"/>
          <w:color w:val="0C233F"/>
        </w:rPr>
        <w:t xml:space="preserve"> the end of the financial year that has significantly affected, or may significantly affect, the operations of </w:t>
      </w:r>
      <w:r w:rsidRPr="00E0320D">
        <w:rPr>
          <w:rFonts w:cs="Arial"/>
          <w:i/>
          <w:iCs/>
          <w:color w:val="0C233F"/>
        </w:rPr>
        <w:t>[reporting unit]</w:t>
      </w:r>
      <w:r w:rsidRPr="00E0320D">
        <w:rPr>
          <w:rFonts w:cs="Arial"/>
          <w:color w:val="0C233F"/>
        </w:rPr>
        <w:t xml:space="preserve">, the results of those operations, or the state of affairs of </w:t>
      </w:r>
      <w:r w:rsidRPr="00E0320D">
        <w:rPr>
          <w:rFonts w:cs="Arial"/>
          <w:i/>
          <w:iCs/>
          <w:color w:val="0C233F"/>
        </w:rPr>
        <w:t xml:space="preserve">[reporting unit] </w:t>
      </w:r>
      <w:r w:rsidRPr="00E0320D">
        <w:rPr>
          <w:rFonts w:cs="Arial"/>
          <w:color w:val="0C233F"/>
        </w:rPr>
        <w:t xml:space="preserve">in subsequent financial periods. </w:t>
      </w:r>
      <w:r w:rsidRPr="00E0320D">
        <w:rPr>
          <w:rFonts w:cs="Arial"/>
          <w:i/>
          <w:iCs/>
          <w:color w:val="0C233F"/>
        </w:rPr>
        <w:t>[Reporting unit to revise as appropriate]</w:t>
      </w:r>
    </w:p>
    <w:p w14:paraId="6DCBCEAB" w14:textId="15054EEC" w:rsidR="004122BC" w:rsidRPr="00E0320D" w:rsidRDefault="004122BC" w:rsidP="00E21F02">
      <w:pPr>
        <w:spacing w:after="0" w:line="276" w:lineRule="auto"/>
        <w:rPr>
          <w:rFonts w:cs="Arial"/>
          <w:i/>
          <w:iCs/>
          <w:color w:val="0C233F"/>
        </w:rPr>
      </w:pPr>
    </w:p>
    <w:tbl>
      <w:tblPr>
        <w:tblW w:w="9072" w:type="dxa"/>
        <w:tblLayout w:type="fixed"/>
        <w:tblCellMar>
          <w:left w:w="30" w:type="dxa"/>
          <w:right w:w="30" w:type="dxa"/>
        </w:tblCellMar>
        <w:tblLook w:val="0000" w:firstRow="0" w:lastRow="0" w:firstColumn="0" w:lastColumn="0" w:noHBand="0" w:noVBand="0"/>
      </w:tblPr>
      <w:tblGrid>
        <w:gridCol w:w="5812"/>
        <w:gridCol w:w="1985"/>
        <w:gridCol w:w="1275"/>
      </w:tblGrid>
      <w:tr w:rsidR="00E0320D" w:rsidRPr="00E0320D" w14:paraId="7769EED7" w14:textId="77777777" w:rsidTr="00394443">
        <w:trPr>
          <w:trHeight w:val="287"/>
        </w:trPr>
        <w:tc>
          <w:tcPr>
            <w:tcW w:w="5812" w:type="dxa"/>
          </w:tcPr>
          <w:p w14:paraId="3218D3BF" w14:textId="77777777" w:rsidR="00CC7EA9" w:rsidRPr="00E0320D" w:rsidRDefault="00CC7EA9" w:rsidP="00910311">
            <w:pPr>
              <w:spacing w:before="0" w:after="0" w:line="276" w:lineRule="auto"/>
              <w:rPr>
                <w:rFonts w:cs="Arial"/>
                <w:snapToGrid w:val="0"/>
                <w:color w:val="0C233F"/>
              </w:rPr>
            </w:pPr>
            <w:bookmarkStart w:id="54" w:name="_Hlk41990108"/>
          </w:p>
        </w:tc>
        <w:tc>
          <w:tcPr>
            <w:tcW w:w="1985" w:type="dxa"/>
            <w:vAlign w:val="center"/>
          </w:tcPr>
          <w:p w14:paraId="7D8017C1" w14:textId="48D21922" w:rsidR="00CC7EA9" w:rsidRPr="00E0320D" w:rsidRDefault="00CC7EA9" w:rsidP="00910311">
            <w:pPr>
              <w:spacing w:before="0" w:after="0" w:line="276" w:lineRule="auto"/>
              <w:ind w:right="57"/>
              <w:jc w:val="right"/>
              <w:rPr>
                <w:rFonts w:cs="Arial"/>
                <w:b/>
                <w:snapToGrid w:val="0"/>
                <w:color w:val="0C233F"/>
              </w:rPr>
            </w:pPr>
            <w:r w:rsidRPr="00E0320D">
              <w:rPr>
                <w:rFonts w:cs="Arial"/>
                <w:b/>
                <w:snapToGrid w:val="0"/>
                <w:color w:val="0C233F"/>
              </w:rPr>
              <w:t>202</w:t>
            </w:r>
            <w:r w:rsidR="00410340">
              <w:rPr>
                <w:rFonts w:cs="Arial"/>
                <w:b/>
                <w:snapToGrid w:val="0"/>
                <w:color w:val="0C233F"/>
              </w:rPr>
              <w:t>4</w:t>
            </w:r>
          </w:p>
        </w:tc>
        <w:tc>
          <w:tcPr>
            <w:tcW w:w="1275" w:type="dxa"/>
            <w:vAlign w:val="center"/>
          </w:tcPr>
          <w:p w14:paraId="361C515B" w14:textId="3F1B06D1" w:rsidR="00CC7EA9" w:rsidRPr="00E0320D" w:rsidRDefault="00CC7EA9" w:rsidP="00910311">
            <w:pPr>
              <w:spacing w:before="0" w:after="0" w:line="276" w:lineRule="auto"/>
              <w:ind w:right="57"/>
              <w:jc w:val="right"/>
              <w:rPr>
                <w:rFonts w:cs="Arial"/>
                <w:snapToGrid w:val="0"/>
                <w:color w:val="0C233F"/>
              </w:rPr>
            </w:pPr>
            <w:r w:rsidRPr="00E0320D">
              <w:rPr>
                <w:rFonts w:cs="Arial"/>
                <w:snapToGrid w:val="0"/>
                <w:color w:val="0C233F"/>
              </w:rPr>
              <w:t>202</w:t>
            </w:r>
            <w:r w:rsidR="00410340">
              <w:rPr>
                <w:rFonts w:cs="Arial"/>
                <w:snapToGrid w:val="0"/>
                <w:color w:val="0C233F"/>
              </w:rPr>
              <w:t>3</w:t>
            </w:r>
          </w:p>
        </w:tc>
      </w:tr>
      <w:tr w:rsidR="00E0320D" w:rsidRPr="00E0320D" w14:paraId="301F53D4" w14:textId="77777777" w:rsidTr="00394443">
        <w:trPr>
          <w:trHeight w:val="287"/>
        </w:trPr>
        <w:tc>
          <w:tcPr>
            <w:tcW w:w="5812" w:type="dxa"/>
          </w:tcPr>
          <w:p w14:paraId="35FCA5B1" w14:textId="77777777" w:rsidR="00CC7EA9" w:rsidRPr="00E0320D" w:rsidRDefault="00CC7EA9" w:rsidP="00910311">
            <w:pPr>
              <w:spacing w:before="0" w:after="0" w:line="276" w:lineRule="auto"/>
              <w:rPr>
                <w:rFonts w:cs="Arial"/>
                <w:snapToGrid w:val="0"/>
                <w:color w:val="0C233F"/>
              </w:rPr>
            </w:pPr>
          </w:p>
        </w:tc>
        <w:tc>
          <w:tcPr>
            <w:tcW w:w="1985" w:type="dxa"/>
            <w:vAlign w:val="center"/>
          </w:tcPr>
          <w:p w14:paraId="386D4D3F" w14:textId="77777777" w:rsidR="00CC7EA9" w:rsidRPr="00E0320D" w:rsidRDefault="00CC7EA9" w:rsidP="00910311">
            <w:pPr>
              <w:spacing w:before="0" w:after="0" w:line="276" w:lineRule="auto"/>
              <w:ind w:right="57"/>
              <w:jc w:val="right"/>
              <w:rPr>
                <w:rFonts w:cs="Arial"/>
                <w:b/>
                <w:snapToGrid w:val="0"/>
                <w:color w:val="0C233F"/>
              </w:rPr>
            </w:pPr>
            <w:r w:rsidRPr="00E0320D">
              <w:rPr>
                <w:rFonts w:cs="Arial"/>
                <w:b/>
                <w:snapToGrid w:val="0"/>
                <w:color w:val="0C233F"/>
              </w:rPr>
              <w:t>$</w:t>
            </w:r>
          </w:p>
        </w:tc>
        <w:tc>
          <w:tcPr>
            <w:tcW w:w="1275" w:type="dxa"/>
            <w:vAlign w:val="center"/>
          </w:tcPr>
          <w:p w14:paraId="54392A79" w14:textId="77777777" w:rsidR="00CC7EA9" w:rsidRPr="00E0320D" w:rsidRDefault="00CC7EA9" w:rsidP="00910311">
            <w:pPr>
              <w:spacing w:before="0" w:after="0" w:line="276" w:lineRule="auto"/>
              <w:ind w:right="57"/>
              <w:jc w:val="right"/>
              <w:rPr>
                <w:rFonts w:cs="Arial"/>
                <w:snapToGrid w:val="0"/>
                <w:color w:val="0C233F"/>
              </w:rPr>
            </w:pPr>
            <w:r w:rsidRPr="00E0320D">
              <w:rPr>
                <w:rFonts w:cs="Arial"/>
                <w:snapToGrid w:val="0"/>
                <w:color w:val="0C233F"/>
              </w:rPr>
              <w:t>$</w:t>
            </w:r>
          </w:p>
        </w:tc>
      </w:tr>
    </w:tbl>
    <w:p w14:paraId="3CDFA6C3" w14:textId="77777777" w:rsidR="00CC7EA9" w:rsidRPr="00E0320D" w:rsidRDefault="00CC7EA9" w:rsidP="00AA4AB0">
      <w:pPr>
        <w:pStyle w:val="Heading4"/>
      </w:pPr>
      <w:r w:rsidRPr="00E0320D">
        <w:t>Note 3</w:t>
      </w:r>
      <w:r w:rsidRPr="00E0320D">
        <w:tab/>
        <w:t xml:space="preserve">Revenue and </w:t>
      </w:r>
      <w:proofErr w:type="gramStart"/>
      <w:r w:rsidRPr="00E0320D">
        <w:t>income</w:t>
      </w:r>
      <w:proofErr w:type="gramEnd"/>
    </w:p>
    <w:bookmarkEnd w:id="54"/>
    <w:p w14:paraId="6B0D49E6" w14:textId="77777777" w:rsidR="00CC7EA9" w:rsidRPr="00E0320D" w:rsidRDefault="00CC7EA9" w:rsidP="00E21F02">
      <w:pPr>
        <w:rPr>
          <w:rFonts w:cs="Arial"/>
          <w:b/>
          <w:color w:val="0C233F"/>
        </w:rPr>
      </w:pPr>
      <w:r w:rsidRPr="00E0320D">
        <w:rPr>
          <w:rFonts w:cs="Arial"/>
          <w:b/>
          <w:color w:val="0C233F"/>
        </w:rPr>
        <w:t>Disaggregation of revenue from contracts with customers</w:t>
      </w:r>
    </w:p>
    <w:p w14:paraId="77D8EC32" w14:textId="09B28535" w:rsidR="00CC7EA9" w:rsidRPr="00E0320D" w:rsidRDefault="00CC7EA9" w:rsidP="00E21F02">
      <w:pPr>
        <w:spacing w:after="0" w:line="276" w:lineRule="auto"/>
        <w:rPr>
          <w:rFonts w:cs="Arial"/>
          <w:color w:val="0C233F"/>
        </w:rPr>
      </w:pPr>
      <w:r w:rsidRPr="00E0320D">
        <w:rPr>
          <w:rFonts w:cs="Arial"/>
          <w:color w:val="0C233F"/>
        </w:rPr>
        <w:t xml:space="preserve">A disaggregation of </w:t>
      </w:r>
      <w:r w:rsidRPr="00E0320D">
        <w:rPr>
          <w:rFonts w:cs="Arial"/>
          <w:i/>
          <w:iCs/>
          <w:color w:val="0C233F"/>
        </w:rPr>
        <w:t xml:space="preserve">[reporting unit’s] </w:t>
      </w:r>
      <w:r w:rsidRPr="00E0320D">
        <w:rPr>
          <w:rFonts w:cs="Arial"/>
          <w:color w:val="0C233F"/>
        </w:rPr>
        <w:t>revenue by type of arrangement is provided on the face of the Statement of Comprehensive Income. The table below also sets out a disaggregation of revenue by type of customer:</w:t>
      </w:r>
    </w:p>
    <w:tbl>
      <w:tblPr>
        <w:tblW w:w="9072" w:type="dxa"/>
        <w:tblLayout w:type="fixed"/>
        <w:tblCellMar>
          <w:left w:w="30" w:type="dxa"/>
          <w:right w:w="30" w:type="dxa"/>
        </w:tblCellMar>
        <w:tblLook w:val="0000" w:firstRow="0" w:lastRow="0" w:firstColumn="0" w:lastColumn="0" w:noHBand="0" w:noVBand="0"/>
      </w:tblPr>
      <w:tblGrid>
        <w:gridCol w:w="210"/>
        <w:gridCol w:w="5602"/>
        <w:gridCol w:w="1985"/>
        <w:gridCol w:w="1275"/>
      </w:tblGrid>
      <w:tr w:rsidR="00E0320D" w:rsidRPr="00E0320D" w14:paraId="6CAED23C" w14:textId="77777777" w:rsidTr="00394443">
        <w:trPr>
          <w:trHeight w:val="287"/>
        </w:trPr>
        <w:tc>
          <w:tcPr>
            <w:tcW w:w="210" w:type="dxa"/>
            <w:vAlign w:val="center"/>
          </w:tcPr>
          <w:p w14:paraId="4DC8912C" w14:textId="77777777" w:rsidR="00CC7EA9" w:rsidRPr="00E0320D" w:rsidRDefault="00CC7EA9" w:rsidP="00910311">
            <w:pPr>
              <w:spacing w:before="0" w:after="0" w:line="276" w:lineRule="auto"/>
              <w:rPr>
                <w:rFonts w:cs="Arial"/>
                <w:snapToGrid w:val="0"/>
                <w:color w:val="0C233F"/>
              </w:rPr>
            </w:pPr>
          </w:p>
        </w:tc>
        <w:tc>
          <w:tcPr>
            <w:tcW w:w="5602" w:type="dxa"/>
            <w:vAlign w:val="center"/>
          </w:tcPr>
          <w:p w14:paraId="2276323B" w14:textId="77777777" w:rsidR="00CC7EA9" w:rsidRPr="00E0320D" w:rsidRDefault="00CC7EA9" w:rsidP="00910311">
            <w:pPr>
              <w:spacing w:before="0" w:after="0" w:line="276" w:lineRule="auto"/>
              <w:rPr>
                <w:rFonts w:cs="Arial"/>
                <w:b/>
                <w:snapToGrid w:val="0"/>
                <w:color w:val="0C233F"/>
              </w:rPr>
            </w:pPr>
            <w:r w:rsidRPr="00E0320D">
              <w:rPr>
                <w:rFonts w:cs="Arial"/>
                <w:b/>
                <w:i/>
                <w:iCs/>
                <w:snapToGrid w:val="0"/>
                <w:color w:val="0C233F"/>
              </w:rPr>
              <w:t>Type of customer</w:t>
            </w:r>
          </w:p>
        </w:tc>
        <w:tc>
          <w:tcPr>
            <w:tcW w:w="1985" w:type="dxa"/>
            <w:vAlign w:val="center"/>
          </w:tcPr>
          <w:p w14:paraId="2B71D4D5" w14:textId="77777777" w:rsidR="00CC7EA9" w:rsidRPr="00E0320D" w:rsidRDefault="00CC7EA9" w:rsidP="00910311">
            <w:pPr>
              <w:spacing w:before="0" w:after="0" w:line="276" w:lineRule="auto"/>
              <w:ind w:right="57"/>
              <w:rPr>
                <w:rFonts w:cs="Arial"/>
                <w:b/>
                <w:snapToGrid w:val="0"/>
                <w:color w:val="0C233F"/>
              </w:rPr>
            </w:pPr>
          </w:p>
        </w:tc>
        <w:tc>
          <w:tcPr>
            <w:tcW w:w="1275" w:type="dxa"/>
            <w:vAlign w:val="center"/>
          </w:tcPr>
          <w:p w14:paraId="48FEA939" w14:textId="77777777" w:rsidR="00CC7EA9" w:rsidRPr="00E0320D" w:rsidRDefault="00CC7EA9" w:rsidP="00910311">
            <w:pPr>
              <w:tabs>
                <w:tab w:val="left" w:pos="2522"/>
                <w:tab w:val="left" w:pos="2664"/>
              </w:tabs>
              <w:spacing w:before="0" w:after="0" w:line="276" w:lineRule="auto"/>
              <w:ind w:right="57"/>
              <w:rPr>
                <w:rFonts w:cs="Arial"/>
                <w:b/>
                <w:snapToGrid w:val="0"/>
                <w:color w:val="0C233F"/>
              </w:rPr>
            </w:pPr>
          </w:p>
        </w:tc>
      </w:tr>
      <w:tr w:rsidR="00E0320D" w:rsidRPr="00E0320D" w14:paraId="35464D2B" w14:textId="77777777" w:rsidTr="00394443">
        <w:trPr>
          <w:trHeight w:val="287"/>
        </w:trPr>
        <w:tc>
          <w:tcPr>
            <w:tcW w:w="210" w:type="dxa"/>
            <w:vAlign w:val="center"/>
          </w:tcPr>
          <w:p w14:paraId="09C44288"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49392343"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Members</w:t>
            </w:r>
          </w:p>
        </w:tc>
        <w:tc>
          <w:tcPr>
            <w:tcW w:w="1985" w:type="dxa"/>
            <w:vAlign w:val="center"/>
          </w:tcPr>
          <w:p w14:paraId="300AA299"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230C9895"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CC4D971" w14:textId="77777777" w:rsidTr="00394443">
        <w:trPr>
          <w:trHeight w:val="287"/>
        </w:trPr>
        <w:tc>
          <w:tcPr>
            <w:tcW w:w="210" w:type="dxa"/>
            <w:vAlign w:val="center"/>
          </w:tcPr>
          <w:p w14:paraId="650B3792"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7A5FCAC8"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 xml:space="preserve">Other reporting units </w:t>
            </w:r>
          </w:p>
        </w:tc>
        <w:tc>
          <w:tcPr>
            <w:tcW w:w="1985" w:type="dxa"/>
            <w:vAlign w:val="center"/>
          </w:tcPr>
          <w:p w14:paraId="47F34654"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5ADDDF1A"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4CB0476" w14:textId="77777777" w:rsidTr="00394443">
        <w:trPr>
          <w:trHeight w:val="287"/>
        </w:trPr>
        <w:tc>
          <w:tcPr>
            <w:tcW w:w="210" w:type="dxa"/>
            <w:vAlign w:val="center"/>
          </w:tcPr>
          <w:p w14:paraId="76D6743A"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C35CD68"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Government</w:t>
            </w:r>
          </w:p>
        </w:tc>
        <w:tc>
          <w:tcPr>
            <w:tcW w:w="1985" w:type="dxa"/>
            <w:vAlign w:val="center"/>
          </w:tcPr>
          <w:p w14:paraId="5715DDD4"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7CEC000E"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5D4E5E4" w14:textId="77777777" w:rsidTr="00394443">
        <w:trPr>
          <w:trHeight w:val="287"/>
        </w:trPr>
        <w:tc>
          <w:tcPr>
            <w:tcW w:w="210" w:type="dxa"/>
            <w:vAlign w:val="center"/>
          </w:tcPr>
          <w:p w14:paraId="7B76E19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AB8EC3F"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Other parties</w:t>
            </w:r>
          </w:p>
        </w:tc>
        <w:tc>
          <w:tcPr>
            <w:tcW w:w="1985" w:type="dxa"/>
            <w:vAlign w:val="center"/>
          </w:tcPr>
          <w:p w14:paraId="434BDB9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503329B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8FB0CF5" w14:textId="77777777" w:rsidTr="00394443">
        <w:trPr>
          <w:trHeight w:val="287"/>
        </w:trPr>
        <w:tc>
          <w:tcPr>
            <w:tcW w:w="210" w:type="dxa"/>
            <w:vAlign w:val="center"/>
          </w:tcPr>
          <w:p w14:paraId="63843870"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2760E02" w14:textId="77777777" w:rsidR="00CC7EA9" w:rsidRPr="00E0320D" w:rsidRDefault="00CC7EA9" w:rsidP="00910311">
            <w:pPr>
              <w:spacing w:before="0" w:after="0" w:line="276" w:lineRule="auto"/>
              <w:ind w:left="227"/>
              <w:rPr>
                <w:rFonts w:cs="Arial"/>
                <w:b/>
                <w:bCs/>
                <w:snapToGrid w:val="0"/>
                <w:color w:val="0C233F"/>
              </w:rPr>
            </w:pPr>
            <w:r w:rsidRPr="00E0320D">
              <w:rPr>
                <w:rFonts w:cs="Arial"/>
                <w:b/>
                <w:bCs/>
                <w:snapToGrid w:val="0"/>
                <w:color w:val="0C233F"/>
              </w:rPr>
              <w:t>Total revenue from contracts with customers</w:t>
            </w:r>
          </w:p>
        </w:tc>
        <w:tc>
          <w:tcPr>
            <w:tcW w:w="1985" w:type="dxa"/>
            <w:tcBorders>
              <w:top w:val="single" w:sz="4" w:space="0" w:color="auto"/>
            </w:tcBorders>
            <w:vAlign w:val="center"/>
          </w:tcPr>
          <w:p w14:paraId="66043D17"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tcBorders>
              <w:top w:val="single" w:sz="4" w:space="0" w:color="auto"/>
            </w:tcBorders>
            <w:vAlign w:val="center"/>
          </w:tcPr>
          <w:p w14:paraId="4BA87771"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bl>
    <w:p w14:paraId="3F2DFBA9" w14:textId="77777777" w:rsidR="00CC7EA9" w:rsidRPr="00E0320D" w:rsidRDefault="00CC7EA9" w:rsidP="00E21F02">
      <w:pPr>
        <w:rPr>
          <w:rFonts w:cs="Arial"/>
          <w:b/>
          <w:color w:val="0C233F"/>
        </w:rPr>
      </w:pPr>
      <w:r w:rsidRPr="00E0320D">
        <w:rPr>
          <w:rFonts w:cs="Arial"/>
          <w:b/>
          <w:color w:val="0C233F"/>
        </w:rPr>
        <w:t>Disaggregation of income for furthering activities</w:t>
      </w:r>
    </w:p>
    <w:p w14:paraId="621C57BC" w14:textId="25730315" w:rsidR="00CC7EA9" w:rsidRPr="00E0320D" w:rsidRDefault="00CC7EA9" w:rsidP="00E21F02">
      <w:pPr>
        <w:spacing w:after="0" w:line="276" w:lineRule="auto"/>
        <w:rPr>
          <w:rFonts w:cs="Arial"/>
          <w:color w:val="0C233F"/>
        </w:rPr>
      </w:pPr>
      <w:r w:rsidRPr="00E0320D">
        <w:rPr>
          <w:rFonts w:cs="Arial"/>
          <w:color w:val="0C233F"/>
        </w:rPr>
        <w:t xml:space="preserve">A disaggregation of </w:t>
      </w:r>
      <w:r w:rsidRPr="00E0320D">
        <w:rPr>
          <w:rFonts w:cs="Arial"/>
          <w:i/>
          <w:iCs/>
          <w:color w:val="0C233F"/>
        </w:rPr>
        <w:t xml:space="preserve">[reporting unit’s] </w:t>
      </w:r>
      <w:r w:rsidRPr="00E0320D">
        <w:rPr>
          <w:rFonts w:cs="Arial"/>
          <w:color w:val="0C233F"/>
        </w:rPr>
        <w:t>income by type of arrangement is provided on the face of the Statement of Comprehensive Income. The table below also sets out a disaggregation of income by funding source:</w:t>
      </w:r>
    </w:p>
    <w:tbl>
      <w:tblPr>
        <w:tblW w:w="9072" w:type="dxa"/>
        <w:tblLayout w:type="fixed"/>
        <w:tblCellMar>
          <w:left w:w="30" w:type="dxa"/>
          <w:right w:w="30" w:type="dxa"/>
        </w:tblCellMar>
        <w:tblLook w:val="0000" w:firstRow="0" w:lastRow="0" w:firstColumn="0" w:lastColumn="0" w:noHBand="0" w:noVBand="0"/>
      </w:tblPr>
      <w:tblGrid>
        <w:gridCol w:w="210"/>
        <w:gridCol w:w="5602"/>
        <w:gridCol w:w="1985"/>
        <w:gridCol w:w="1275"/>
      </w:tblGrid>
      <w:tr w:rsidR="00E0320D" w:rsidRPr="00E0320D" w14:paraId="1F6D5ACE" w14:textId="77777777" w:rsidTr="00394443">
        <w:trPr>
          <w:trHeight w:val="287"/>
        </w:trPr>
        <w:tc>
          <w:tcPr>
            <w:tcW w:w="210" w:type="dxa"/>
            <w:vAlign w:val="center"/>
          </w:tcPr>
          <w:p w14:paraId="7274728A" w14:textId="7277683C" w:rsidR="004122BC" w:rsidRPr="00E0320D" w:rsidRDefault="004122BC" w:rsidP="00910311">
            <w:pPr>
              <w:spacing w:before="0" w:after="0" w:line="276" w:lineRule="auto"/>
              <w:rPr>
                <w:rFonts w:cs="Arial"/>
                <w:snapToGrid w:val="0"/>
                <w:color w:val="0C233F"/>
              </w:rPr>
            </w:pPr>
          </w:p>
        </w:tc>
        <w:tc>
          <w:tcPr>
            <w:tcW w:w="5602" w:type="dxa"/>
            <w:vAlign w:val="center"/>
          </w:tcPr>
          <w:p w14:paraId="785B1CAE" w14:textId="77777777" w:rsidR="00CC7EA9" w:rsidRPr="00E0320D" w:rsidRDefault="00CC7EA9" w:rsidP="00910311">
            <w:pPr>
              <w:spacing w:before="0" w:after="0" w:line="276" w:lineRule="auto"/>
              <w:rPr>
                <w:rFonts w:cs="Arial"/>
                <w:b/>
                <w:snapToGrid w:val="0"/>
                <w:color w:val="0C233F"/>
              </w:rPr>
            </w:pPr>
            <w:r w:rsidRPr="00E0320D">
              <w:rPr>
                <w:rFonts w:cs="Arial"/>
                <w:b/>
                <w:i/>
                <w:iCs/>
                <w:snapToGrid w:val="0"/>
                <w:color w:val="0C233F"/>
              </w:rPr>
              <w:t>Income funding sources</w:t>
            </w:r>
          </w:p>
        </w:tc>
        <w:tc>
          <w:tcPr>
            <w:tcW w:w="1985" w:type="dxa"/>
            <w:vAlign w:val="center"/>
          </w:tcPr>
          <w:p w14:paraId="5A68257D" w14:textId="77777777" w:rsidR="00CC7EA9" w:rsidRPr="00E0320D" w:rsidRDefault="00CC7EA9" w:rsidP="00910311">
            <w:pPr>
              <w:spacing w:before="0" w:after="0" w:line="276" w:lineRule="auto"/>
              <w:ind w:right="57"/>
              <w:rPr>
                <w:rFonts w:cs="Arial"/>
                <w:b/>
                <w:snapToGrid w:val="0"/>
                <w:color w:val="0C233F"/>
              </w:rPr>
            </w:pPr>
          </w:p>
        </w:tc>
        <w:tc>
          <w:tcPr>
            <w:tcW w:w="1275" w:type="dxa"/>
            <w:vAlign w:val="center"/>
          </w:tcPr>
          <w:p w14:paraId="68730400" w14:textId="77777777" w:rsidR="00CC7EA9" w:rsidRPr="00E0320D" w:rsidRDefault="00CC7EA9" w:rsidP="00910311">
            <w:pPr>
              <w:tabs>
                <w:tab w:val="left" w:pos="2522"/>
                <w:tab w:val="left" w:pos="2664"/>
              </w:tabs>
              <w:spacing w:before="0" w:after="0" w:line="276" w:lineRule="auto"/>
              <w:ind w:right="57"/>
              <w:rPr>
                <w:rFonts w:cs="Arial"/>
                <w:b/>
                <w:snapToGrid w:val="0"/>
                <w:color w:val="0C233F"/>
              </w:rPr>
            </w:pPr>
          </w:p>
        </w:tc>
      </w:tr>
      <w:tr w:rsidR="00E0320D" w:rsidRPr="00E0320D" w14:paraId="26F42B54" w14:textId="77777777" w:rsidTr="00394443">
        <w:trPr>
          <w:trHeight w:val="287"/>
        </w:trPr>
        <w:tc>
          <w:tcPr>
            <w:tcW w:w="210" w:type="dxa"/>
            <w:vAlign w:val="center"/>
          </w:tcPr>
          <w:p w14:paraId="41414C67"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011CF4C5"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Members</w:t>
            </w:r>
          </w:p>
        </w:tc>
        <w:tc>
          <w:tcPr>
            <w:tcW w:w="1985" w:type="dxa"/>
            <w:vAlign w:val="center"/>
          </w:tcPr>
          <w:p w14:paraId="4EE6EBE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0BF3E711"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EFC56F0" w14:textId="77777777" w:rsidTr="00394443">
        <w:trPr>
          <w:trHeight w:val="287"/>
        </w:trPr>
        <w:tc>
          <w:tcPr>
            <w:tcW w:w="210" w:type="dxa"/>
            <w:vAlign w:val="center"/>
          </w:tcPr>
          <w:p w14:paraId="002EF92E"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251A0E03"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 xml:space="preserve">Other reporting units </w:t>
            </w:r>
          </w:p>
        </w:tc>
        <w:tc>
          <w:tcPr>
            <w:tcW w:w="1985" w:type="dxa"/>
            <w:vAlign w:val="center"/>
          </w:tcPr>
          <w:p w14:paraId="73985AAF"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36DBF2BF"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FCB8D0A" w14:textId="77777777" w:rsidTr="00394443">
        <w:trPr>
          <w:trHeight w:val="287"/>
        </w:trPr>
        <w:tc>
          <w:tcPr>
            <w:tcW w:w="210" w:type="dxa"/>
            <w:vAlign w:val="center"/>
          </w:tcPr>
          <w:p w14:paraId="21A00EF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146A7159"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Government</w:t>
            </w:r>
          </w:p>
        </w:tc>
        <w:tc>
          <w:tcPr>
            <w:tcW w:w="1985" w:type="dxa"/>
            <w:vAlign w:val="center"/>
          </w:tcPr>
          <w:p w14:paraId="528B1A7A"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3D83AE89"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B2F56D1" w14:textId="77777777" w:rsidTr="00394443">
        <w:trPr>
          <w:trHeight w:val="287"/>
        </w:trPr>
        <w:tc>
          <w:tcPr>
            <w:tcW w:w="210" w:type="dxa"/>
            <w:vAlign w:val="center"/>
          </w:tcPr>
          <w:p w14:paraId="3EEEBF94"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8386FD9" w14:textId="77777777" w:rsidR="00CC7EA9" w:rsidRPr="00E0320D" w:rsidRDefault="00CC7EA9" w:rsidP="00910311">
            <w:pPr>
              <w:spacing w:before="0" w:after="0" w:line="276" w:lineRule="auto"/>
              <w:ind w:left="227"/>
              <w:rPr>
                <w:rFonts w:cs="Arial"/>
                <w:snapToGrid w:val="0"/>
                <w:color w:val="0C233F"/>
              </w:rPr>
            </w:pPr>
            <w:r w:rsidRPr="00E0320D">
              <w:rPr>
                <w:rFonts w:cs="Arial"/>
                <w:snapToGrid w:val="0"/>
                <w:color w:val="0C233F"/>
              </w:rPr>
              <w:t>Other parties</w:t>
            </w:r>
          </w:p>
        </w:tc>
        <w:tc>
          <w:tcPr>
            <w:tcW w:w="1985" w:type="dxa"/>
            <w:vAlign w:val="center"/>
          </w:tcPr>
          <w:p w14:paraId="5827C4ED"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vAlign w:val="center"/>
          </w:tcPr>
          <w:p w14:paraId="08BAA3EC"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50EBDF5" w14:textId="77777777" w:rsidTr="00394443">
        <w:trPr>
          <w:trHeight w:val="287"/>
        </w:trPr>
        <w:tc>
          <w:tcPr>
            <w:tcW w:w="210" w:type="dxa"/>
            <w:vAlign w:val="center"/>
          </w:tcPr>
          <w:p w14:paraId="62229812" w14:textId="77777777" w:rsidR="00CC7EA9" w:rsidRPr="00E0320D" w:rsidRDefault="00CC7EA9" w:rsidP="00910311">
            <w:pPr>
              <w:spacing w:before="0" w:after="0" w:line="276" w:lineRule="auto"/>
              <w:rPr>
                <w:rFonts w:cs="Arial"/>
                <w:snapToGrid w:val="0"/>
                <w:color w:val="0C233F"/>
              </w:rPr>
            </w:pPr>
          </w:p>
        </w:tc>
        <w:tc>
          <w:tcPr>
            <w:tcW w:w="5602" w:type="dxa"/>
            <w:shd w:val="clear" w:color="auto" w:fill="auto"/>
            <w:vAlign w:val="center"/>
          </w:tcPr>
          <w:p w14:paraId="6430C606" w14:textId="77777777" w:rsidR="00CC7EA9" w:rsidRPr="00E0320D" w:rsidRDefault="00CC7EA9" w:rsidP="00910311">
            <w:pPr>
              <w:spacing w:before="0" w:after="0" w:line="276" w:lineRule="auto"/>
              <w:ind w:left="227"/>
              <w:rPr>
                <w:rFonts w:cs="Arial"/>
                <w:b/>
                <w:bCs/>
                <w:snapToGrid w:val="0"/>
                <w:color w:val="0C233F"/>
              </w:rPr>
            </w:pPr>
            <w:r w:rsidRPr="00E0320D">
              <w:rPr>
                <w:rFonts w:cs="Arial"/>
                <w:b/>
                <w:bCs/>
                <w:snapToGrid w:val="0"/>
                <w:color w:val="0C233F"/>
              </w:rPr>
              <w:t>Total income for furthering activities</w:t>
            </w:r>
          </w:p>
        </w:tc>
        <w:tc>
          <w:tcPr>
            <w:tcW w:w="1985" w:type="dxa"/>
            <w:tcBorders>
              <w:top w:val="single" w:sz="4" w:space="0" w:color="auto"/>
            </w:tcBorders>
            <w:vAlign w:val="center"/>
          </w:tcPr>
          <w:p w14:paraId="3E29CC11" w14:textId="77777777" w:rsidR="00CC7EA9" w:rsidRPr="00E0320D" w:rsidRDefault="00CC7EA9" w:rsidP="00910311">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275" w:type="dxa"/>
            <w:tcBorders>
              <w:top w:val="single" w:sz="4" w:space="0" w:color="auto"/>
            </w:tcBorders>
            <w:vAlign w:val="center"/>
          </w:tcPr>
          <w:p w14:paraId="648673A0" w14:textId="77777777" w:rsidR="00CC7EA9" w:rsidRPr="00E0320D" w:rsidRDefault="00CC7EA9" w:rsidP="00910311">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bl>
    <w:p w14:paraId="4270BEBF" w14:textId="77777777" w:rsidR="00CC7EA9" w:rsidRPr="00E0320D" w:rsidRDefault="00CC7EA9" w:rsidP="00E21F02">
      <w:pPr>
        <w:tabs>
          <w:tab w:val="right" w:pos="576"/>
          <w:tab w:val="left" w:pos="851"/>
          <w:tab w:val="left" w:pos="8496"/>
          <w:tab w:val="right" w:pos="10512"/>
        </w:tabs>
        <w:spacing w:after="0" w:line="276" w:lineRule="auto"/>
        <w:ind w:right="284"/>
        <w:rPr>
          <w:rFonts w:cs="Arial"/>
          <w:bCs/>
          <w:i/>
          <w:iCs/>
          <w:color w:val="0C233F"/>
        </w:rPr>
      </w:pPr>
      <w:r w:rsidRPr="00E0320D">
        <w:rPr>
          <w:rFonts w:cs="Arial"/>
          <w:bCs/>
          <w:i/>
          <w:iCs/>
          <w:color w:val="0C233F"/>
        </w:rPr>
        <w:t xml:space="preserve">[The disaggregation categories in the above tables are for illustrative purposes only applying the disclosure requirements in AASB 15 Revenue from Contracts with Customers paragraph 114 and AASB 1058 Income of Not-for-Profit Entities paragraph 26] </w:t>
      </w:r>
    </w:p>
    <w:p w14:paraId="64DE7FD6" w14:textId="77777777" w:rsidR="00776444" w:rsidRDefault="00776444" w:rsidP="00E21F02">
      <w:pPr>
        <w:spacing w:after="0" w:line="276" w:lineRule="auto"/>
        <w:rPr>
          <w:b/>
          <w:color w:val="0C233F"/>
        </w:rPr>
      </w:pPr>
    </w:p>
    <w:p w14:paraId="1E3EF359" w14:textId="77777777" w:rsidR="00776444" w:rsidRDefault="00776444" w:rsidP="00E21F02">
      <w:pPr>
        <w:spacing w:after="0" w:line="276" w:lineRule="auto"/>
        <w:rPr>
          <w:b/>
          <w:color w:val="0C233F"/>
        </w:rPr>
      </w:pPr>
    </w:p>
    <w:p w14:paraId="61EA00D4" w14:textId="77777777" w:rsidR="00776444" w:rsidRDefault="00776444" w:rsidP="00E21F02">
      <w:pPr>
        <w:spacing w:after="0" w:line="276" w:lineRule="auto"/>
        <w:rPr>
          <w:b/>
          <w:color w:val="0C233F"/>
        </w:rPr>
      </w:pPr>
    </w:p>
    <w:p w14:paraId="2822B3DB" w14:textId="77777777" w:rsidR="00776444" w:rsidRDefault="00776444" w:rsidP="00E21F02">
      <w:pPr>
        <w:spacing w:after="0" w:line="276" w:lineRule="auto"/>
        <w:rPr>
          <w:b/>
          <w:color w:val="0C233F"/>
        </w:rPr>
      </w:pPr>
    </w:p>
    <w:tbl>
      <w:tblPr>
        <w:tblW w:w="9072" w:type="dxa"/>
        <w:tblLayout w:type="fixed"/>
        <w:tblCellMar>
          <w:left w:w="30" w:type="dxa"/>
          <w:right w:w="30" w:type="dxa"/>
        </w:tblCellMar>
        <w:tblLook w:val="0000" w:firstRow="0" w:lastRow="0" w:firstColumn="0" w:lastColumn="0" w:noHBand="0" w:noVBand="0"/>
      </w:tblPr>
      <w:tblGrid>
        <w:gridCol w:w="5812"/>
        <w:gridCol w:w="1985"/>
        <w:gridCol w:w="1275"/>
      </w:tblGrid>
      <w:tr w:rsidR="00776444" w:rsidRPr="00E0320D" w14:paraId="27FC48AE" w14:textId="77777777" w:rsidTr="00A7094A">
        <w:trPr>
          <w:trHeight w:val="287"/>
        </w:trPr>
        <w:tc>
          <w:tcPr>
            <w:tcW w:w="5812" w:type="dxa"/>
          </w:tcPr>
          <w:p w14:paraId="669F3470" w14:textId="77777777" w:rsidR="00776444" w:rsidRPr="00E0320D" w:rsidRDefault="00776444" w:rsidP="00A7094A">
            <w:pPr>
              <w:spacing w:before="0" w:after="0" w:line="276" w:lineRule="auto"/>
              <w:rPr>
                <w:rFonts w:cs="Arial"/>
                <w:snapToGrid w:val="0"/>
                <w:color w:val="0C233F"/>
              </w:rPr>
            </w:pPr>
          </w:p>
        </w:tc>
        <w:tc>
          <w:tcPr>
            <w:tcW w:w="1985" w:type="dxa"/>
            <w:vAlign w:val="center"/>
          </w:tcPr>
          <w:p w14:paraId="04AB9A89" w14:textId="77777777" w:rsidR="00776444" w:rsidRPr="00E0320D" w:rsidRDefault="00776444" w:rsidP="00A7094A">
            <w:pPr>
              <w:spacing w:before="0" w:after="0" w:line="276" w:lineRule="auto"/>
              <w:ind w:right="57"/>
              <w:jc w:val="right"/>
              <w:rPr>
                <w:rFonts w:cs="Arial"/>
                <w:b/>
                <w:snapToGrid w:val="0"/>
                <w:color w:val="0C233F"/>
              </w:rPr>
            </w:pPr>
            <w:r w:rsidRPr="00E0320D">
              <w:rPr>
                <w:rFonts w:cs="Arial"/>
                <w:b/>
                <w:snapToGrid w:val="0"/>
                <w:color w:val="0C233F"/>
              </w:rPr>
              <w:t>202</w:t>
            </w:r>
            <w:r>
              <w:rPr>
                <w:rFonts w:cs="Arial"/>
                <w:b/>
                <w:snapToGrid w:val="0"/>
                <w:color w:val="0C233F"/>
              </w:rPr>
              <w:t>4</w:t>
            </w:r>
          </w:p>
        </w:tc>
        <w:tc>
          <w:tcPr>
            <w:tcW w:w="1275" w:type="dxa"/>
            <w:vAlign w:val="center"/>
          </w:tcPr>
          <w:p w14:paraId="4654382F" w14:textId="77777777" w:rsidR="00776444" w:rsidRPr="00E0320D" w:rsidRDefault="00776444" w:rsidP="00A7094A">
            <w:pPr>
              <w:spacing w:before="0" w:after="0" w:line="276" w:lineRule="auto"/>
              <w:ind w:right="57"/>
              <w:jc w:val="right"/>
              <w:rPr>
                <w:rFonts w:cs="Arial"/>
                <w:snapToGrid w:val="0"/>
                <w:color w:val="0C233F"/>
              </w:rPr>
            </w:pPr>
            <w:r w:rsidRPr="00E0320D">
              <w:rPr>
                <w:rFonts w:cs="Arial"/>
                <w:snapToGrid w:val="0"/>
                <w:color w:val="0C233F"/>
              </w:rPr>
              <w:t>202</w:t>
            </w:r>
            <w:r>
              <w:rPr>
                <w:rFonts w:cs="Arial"/>
                <w:snapToGrid w:val="0"/>
                <w:color w:val="0C233F"/>
              </w:rPr>
              <w:t>3</w:t>
            </w:r>
          </w:p>
        </w:tc>
      </w:tr>
      <w:tr w:rsidR="00776444" w:rsidRPr="00E0320D" w14:paraId="54A844AB" w14:textId="77777777" w:rsidTr="00A7094A">
        <w:trPr>
          <w:trHeight w:val="287"/>
        </w:trPr>
        <w:tc>
          <w:tcPr>
            <w:tcW w:w="5812" w:type="dxa"/>
          </w:tcPr>
          <w:p w14:paraId="147CFA61" w14:textId="77777777" w:rsidR="00776444" w:rsidRPr="00E0320D" w:rsidRDefault="00776444" w:rsidP="00A7094A">
            <w:pPr>
              <w:spacing w:before="0" w:after="0" w:line="276" w:lineRule="auto"/>
              <w:rPr>
                <w:rFonts w:cs="Arial"/>
                <w:snapToGrid w:val="0"/>
                <w:color w:val="0C233F"/>
              </w:rPr>
            </w:pPr>
          </w:p>
        </w:tc>
        <w:tc>
          <w:tcPr>
            <w:tcW w:w="1985" w:type="dxa"/>
            <w:vAlign w:val="center"/>
          </w:tcPr>
          <w:p w14:paraId="199E1370" w14:textId="77777777" w:rsidR="00776444" w:rsidRPr="00E0320D" w:rsidRDefault="00776444" w:rsidP="00A7094A">
            <w:pPr>
              <w:spacing w:before="0" w:after="0" w:line="276" w:lineRule="auto"/>
              <w:ind w:right="57"/>
              <w:jc w:val="right"/>
              <w:rPr>
                <w:rFonts w:cs="Arial"/>
                <w:b/>
                <w:snapToGrid w:val="0"/>
                <w:color w:val="0C233F"/>
              </w:rPr>
            </w:pPr>
            <w:r w:rsidRPr="00E0320D">
              <w:rPr>
                <w:rFonts w:cs="Arial"/>
                <w:b/>
                <w:snapToGrid w:val="0"/>
                <w:color w:val="0C233F"/>
              </w:rPr>
              <w:t>$</w:t>
            </w:r>
          </w:p>
        </w:tc>
        <w:tc>
          <w:tcPr>
            <w:tcW w:w="1275" w:type="dxa"/>
            <w:vAlign w:val="center"/>
          </w:tcPr>
          <w:p w14:paraId="605C6C01" w14:textId="77777777" w:rsidR="00776444" w:rsidRPr="00E0320D" w:rsidRDefault="00776444" w:rsidP="00A7094A">
            <w:pPr>
              <w:spacing w:before="0" w:after="0" w:line="276" w:lineRule="auto"/>
              <w:ind w:right="57"/>
              <w:jc w:val="right"/>
              <w:rPr>
                <w:rFonts w:cs="Arial"/>
                <w:snapToGrid w:val="0"/>
                <w:color w:val="0C233F"/>
              </w:rPr>
            </w:pPr>
            <w:r w:rsidRPr="00E0320D">
              <w:rPr>
                <w:rFonts w:cs="Arial"/>
                <w:snapToGrid w:val="0"/>
                <w:color w:val="0C233F"/>
              </w:rPr>
              <w:t>$</w:t>
            </w:r>
          </w:p>
        </w:tc>
      </w:tr>
    </w:tbl>
    <w:p w14:paraId="3C96C8F9" w14:textId="77777777" w:rsidR="00776444" w:rsidRDefault="00776444" w:rsidP="00E21F02">
      <w:pPr>
        <w:spacing w:after="0" w:line="276" w:lineRule="auto"/>
        <w:rPr>
          <w:b/>
          <w:color w:val="0C233F"/>
        </w:rPr>
      </w:pPr>
    </w:p>
    <w:p w14:paraId="5A9F8E3F" w14:textId="692E9F01" w:rsidR="00CC7EA9" w:rsidRPr="00E0320D" w:rsidRDefault="00CC7EA9" w:rsidP="00E21F02">
      <w:pPr>
        <w:spacing w:after="0" w:line="276" w:lineRule="auto"/>
        <w:rPr>
          <w:b/>
          <w:color w:val="0C233F"/>
        </w:rPr>
      </w:pPr>
      <w:r w:rsidRPr="00E0320D">
        <w:rPr>
          <w:b/>
          <w:color w:val="0C233F"/>
        </w:rPr>
        <w:t>Note 3A: Capitation fees and other revenue from</w:t>
      </w:r>
      <w:r w:rsidR="00B74C35" w:rsidRPr="00E0320D">
        <w:rPr>
          <w:b/>
          <w:color w:val="0C233F"/>
        </w:rPr>
        <w:t xml:space="preserve"> </w:t>
      </w:r>
      <w:r w:rsidRPr="00E0320D">
        <w:rPr>
          <w:b/>
          <w:color w:val="0C233F"/>
        </w:rPr>
        <w:t>another reporting unit</w:t>
      </w:r>
      <w:r w:rsidRPr="00E0320D">
        <w:rPr>
          <w:b/>
          <w:color w:val="0C233F"/>
          <w:vertAlign w:val="superscript"/>
        </w:rPr>
        <w:t xml:space="preserve"> *</w:t>
      </w:r>
    </w:p>
    <w:p w14:paraId="3620FEC6" w14:textId="77777777" w:rsidR="00CC7EA9" w:rsidRPr="00E0320D" w:rsidRDefault="00CC7EA9" w:rsidP="00E21F02">
      <w:pPr>
        <w:tabs>
          <w:tab w:val="right" w:pos="576"/>
          <w:tab w:val="left" w:pos="851"/>
          <w:tab w:val="left" w:pos="8496"/>
          <w:tab w:val="right" w:pos="10512"/>
        </w:tabs>
        <w:spacing w:after="0" w:line="276" w:lineRule="auto"/>
        <w:ind w:right="282"/>
        <w:rPr>
          <w:rFonts w:cs="Arial"/>
          <w:b/>
          <w:color w:val="0C233F"/>
        </w:rPr>
      </w:pPr>
      <w:r w:rsidRPr="00E0320D">
        <w:rPr>
          <w:rFonts w:cs="Arial"/>
          <w:b/>
          <w:color w:val="0C233F"/>
        </w:rPr>
        <w:t>Capitation fees:</w:t>
      </w:r>
    </w:p>
    <w:tbl>
      <w:tblPr>
        <w:tblW w:w="9072" w:type="dxa"/>
        <w:tblLayout w:type="fixed"/>
        <w:tblCellMar>
          <w:left w:w="28" w:type="dxa"/>
          <w:right w:w="28" w:type="dxa"/>
        </w:tblCellMar>
        <w:tblLook w:val="0000" w:firstRow="0" w:lastRow="0" w:firstColumn="0" w:lastColumn="0" w:noHBand="0" w:noVBand="0"/>
      </w:tblPr>
      <w:tblGrid>
        <w:gridCol w:w="5962"/>
        <w:gridCol w:w="1681"/>
        <w:gridCol w:w="1429"/>
      </w:tblGrid>
      <w:tr w:rsidR="00E0320D" w:rsidRPr="00E0320D" w14:paraId="51C7F784" w14:textId="77777777" w:rsidTr="00394443">
        <w:trPr>
          <w:trHeight w:val="237"/>
        </w:trPr>
        <w:tc>
          <w:tcPr>
            <w:tcW w:w="5962" w:type="dxa"/>
            <w:shd w:val="clear" w:color="FFFF00" w:fill="auto"/>
            <w:vAlign w:val="center"/>
          </w:tcPr>
          <w:p w14:paraId="2ADABD62" w14:textId="77777777" w:rsidR="00CC7EA9" w:rsidRPr="00E0320D" w:rsidRDefault="00CC7EA9" w:rsidP="00910311">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681" w:type="dxa"/>
            <w:shd w:val="clear" w:color="FFFF00" w:fill="auto"/>
            <w:vAlign w:val="center"/>
          </w:tcPr>
          <w:p w14:paraId="24A02F12"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shd w:val="clear" w:color="FFFF00" w:fill="auto"/>
            <w:vAlign w:val="center"/>
          </w:tcPr>
          <w:p w14:paraId="303A908B"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688BE26" w14:textId="77777777" w:rsidTr="00394443">
        <w:trPr>
          <w:trHeight w:val="237"/>
        </w:trPr>
        <w:tc>
          <w:tcPr>
            <w:tcW w:w="5962" w:type="dxa"/>
            <w:shd w:val="clear" w:color="FFFF00" w:fill="auto"/>
            <w:vAlign w:val="center"/>
          </w:tcPr>
          <w:p w14:paraId="7F6F66AE"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Subtotal capitation fees</w:t>
            </w:r>
          </w:p>
        </w:tc>
        <w:tc>
          <w:tcPr>
            <w:tcW w:w="1681" w:type="dxa"/>
            <w:tcBorders>
              <w:top w:val="single" w:sz="4" w:space="0" w:color="auto"/>
              <w:bottom w:val="double" w:sz="4" w:space="0" w:color="auto"/>
            </w:tcBorders>
            <w:shd w:val="clear" w:color="FFFF00" w:fill="auto"/>
            <w:vAlign w:val="center"/>
          </w:tcPr>
          <w:p w14:paraId="6FC31858" w14:textId="77777777" w:rsidR="00CC7EA9" w:rsidRPr="00E0320D" w:rsidRDefault="00CC7EA9" w:rsidP="00910311">
            <w:pPr>
              <w:tabs>
                <w:tab w:val="left" w:pos="8496"/>
                <w:tab w:val="right" w:pos="10512"/>
              </w:tabs>
              <w:spacing w:before="0" w:after="0" w:line="276" w:lineRule="auto"/>
              <w:ind w:right="57"/>
              <w:jc w:val="right"/>
              <w:rPr>
                <w:rFonts w:cs="Arial"/>
                <w:b/>
                <w:color w:val="0C233F"/>
                <w:highlight w:val="yellow"/>
              </w:rPr>
            </w:pPr>
            <w:r w:rsidRPr="00E0320D">
              <w:rPr>
                <w:rFonts w:cs="Arial"/>
                <w:b/>
                <w:color w:val="0C233F"/>
              </w:rPr>
              <w:t>-</w:t>
            </w:r>
          </w:p>
        </w:tc>
        <w:tc>
          <w:tcPr>
            <w:tcW w:w="1429" w:type="dxa"/>
            <w:tcBorders>
              <w:top w:val="single" w:sz="4" w:space="0" w:color="auto"/>
              <w:bottom w:val="double" w:sz="4" w:space="0" w:color="auto"/>
            </w:tcBorders>
            <w:shd w:val="clear" w:color="FFFF00" w:fill="auto"/>
            <w:vAlign w:val="center"/>
          </w:tcPr>
          <w:p w14:paraId="2A89E0FB"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FB7F617" w14:textId="77777777" w:rsidTr="00394443">
        <w:trPr>
          <w:trHeight w:val="237"/>
        </w:trPr>
        <w:tc>
          <w:tcPr>
            <w:tcW w:w="5962" w:type="dxa"/>
            <w:shd w:val="clear" w:color="FFFF00" w:fill="auto"/>
            <w:vAlign w:val="center"/>
          </w:tcPr>
          <w:p w14:paraId="46F37DCA" w14:textId="77777777" w:rsidR="00CC7EA9" w:rsidRPr="00E0320D" w:rsidRDefault="00CC7EA9" w:rsidP="00910311">
            <w:pPr>
              <w:tabs>
                <w:tab w:val="left" w:pos="851"/>
                <w:tab w:val="left" w:pos="8496"/>
                <w:tab w:val="right" w:pos="10512"/>
              </w:tabs>
              <w:spacing w:before="0" w:after="0" w:line="276" w:lineRule="auto"/>
              <w:rPr>
                <w:rFonts w:cs="Arial"/>
                <w:b/>
                <w:color w:val="0C233F"/>
              </w:rPr>
            </w:pPr>
          </w:p>
        </w:tc>
        <w:tc>
          <w:tcPr>
            <w:tcW w:w="1681" w:type="dxa"/>
            <w:tcBorders>
              <w:top w:val="double" w:sz="4" w:space="0" w:color="auto"/>
            </w:tcBorders>
            <w:shd w:val="clear" w:color="FFFF00" w:fill="auto"/>
          </w:tcPr>
          <w:p w14:paraId="062D7AE3" w14:textId="77777777" w:rsidR="00CC7EA9" w:rsidRPr="00E0320D" w:rsidRDefault="00CC7EA9" w:rsidP="00910311">
            <w:pPr>
              <w:tabs>
                <w:tab w:val="left" w:pos="8496"/>
                <w:tab w:val="right" w:pos="10512"/>
              </w:tabs>
              <w:spacing w:before="0" w:after="0" w:line="276" w:lineRule="auto"/>
              <w:ind w:right="57"/>
              <w:rPr>
                <w:rFonts w:cs="Arial"/>
                <w:b/>
                <w:color w:val="0C233F"/>
              </w:rPr>
            </w:pPr>
          </w:p>
        </w:tc>
        <w:tc>
          <w:tcPr>
            <w:tcW w:w="1429" w:type="dxa"/>
            <w:tcBorders>
              <w:top w:val="double" w:sz="4" w:space="0" w:color="auto"/>
            </w:tcBorders>
            <w:shd w:val="clear" w:color="FFFF00" w:fill="auto"/>
          </w:tcPr>
          <w:p w14:paraId="19D01B67" w14:textId="77777777" w:rsidR="00CC7EA9" w:rsidRPr="00E0320D" w:rsidRDefault="00CC7EA9" w:rsidP="00910311">
            <w:pPr>
              <w:tabs>
                <w:tab w:val="left" w:pos="1602"/>
                <w:tab w:val="left" w:pos="8496"/>
                <w:tab w:val="right" w:pos="10512"/>
              </w:tabs>
              <w:spacing w:before="0" w:after="0" w:line="276" w:lineRule="auto"/>
              <w:ind w:right="57"/>
              <w:rPr>
                <w:rFonts w:cs="Arial"/>
                <w:color w:val="0C233F"/>
              </w:rPr>
            </w:pPr>
          </w:p>
        </w:tc>
      </w:tr>
    </w:tbl>
    <w:p w14:paraId="2F68A89F" w14:textId="77777777" w:rsidR="00CC7EA9" w:rsidRPr="00E0320D" w:rsidRDefault="00CC7EA9" w:rsidP="00E21F02">
      <w:pPr>
        <w:tabs>
          <w:tab w:val="right" w:pos="576"/>
          <w:tab w:val="left" w:pos="851"/>
          <w:tab w:val="left" w:pos="8496"/>
          <w:tab w:val="right" w:pos="10512"/>
        </w:tabs>
        <w:spacing w:after="0" w:line="276" w:lineRule="auto"/>
        <w:ind w:right="282"/>
        <w:rPr>
          <w:rFonts w:cs="Arial"/>
          <w:b/>
          <w:color w:val="0C233F"/>
        </w:rPr>
      </w:pPr>
      <w:r w:rsidRPr="00E0320D">
        <w:rPr>
          <w:rFonts w:cs="Arial"/>
          <w:b/>
          <w:color w:val="0C233F"/>
        </w:rPr>
        <w:t>Other revenue from another reporting unit:</w:t>
      </w:r>
    </w:p>
    <w:tbl>
      <w:tblPr>
        <w:tblW w:w="9072" w:type="dxa"/>
        <w:tblLayout w:type="fixed"/>
        <w:tblCellMar>
          <w:left w:w="28" w:type="dxa"/>
          <w:right w:w="28" w:type="dxa"/>
        </w:tblCellMar>
        <w:tblLook w:val="0000" w:firstRow="0" w:lastRow="0" w:firstColumn="0" w:lastColumn="0" w:noHBand="0" w:noVBand="0"/>
      </w:tblPr>
      <w:tblGrid>
        <w:gridCol w:w="5962"/>
        <w:gridCol w:w="1681"/>
        <w:gridCol w:w="1429"/>
      </w:tblGrid>
      <w:tr w:rsidR="00E0320D" w:rsidRPr="00E0320D" w14:paraId="754FB4C4" w14:textId="77777777" w:rsidTr="00394443">
        <w:trPr>
          <w:trHeight w:val="237"/>
        </w:trPr>
        <w:tc>
          <w:tcPr>
            <w:tcW w:w="5962" w:type="dxa"/>
            <w:shd w:val="clear" w:color="FFFF00" w:fill="auto"/>
            <w:vAlign w:val="center"/>
          </w:tcPr>
          <w:p w14:paraId="5D19B48D" w14:textId="77777777" w:rsidR="00CC7EA9" w:rsidRPr="00E0320D" w:rsidRDefault="00CC7EA9" w:rsidP="00910311">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681" w:type="dxa"/>
            <w:shd w:val="clear" w:color="FFFF00" w:fill="auto"/>
            <w:vAlign w:val="center"/>
          </w:tcPr>
          <w:p w14:paraId="3E30686E"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shd w:val="clear" w:color="FFFF00" w:fill="auto"/>
            <w:vAlign w:val="center"/>
          </w:tcPr>
          <w:p w14:paraId="62230A51"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6818E02" w14:textId="77777777" w:rsidTr="00394443">
        <w:trPr>
          <w:trHeight w:val="237"/>
        </w:trPr>
        <w:tc>
          <w:tcPr>
            <w:tcW w:w="5962" w:type="dxa"/>
            <w:shd w:val="clear" w:color="FFFF00" w:fill="auto"/>
            <w:vAlign w:val="center"/>
          </w:tcPr>
          <w:p w14:paraId="0DD6C043"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Subtotal other revenue from another reporting unit</w:t>
            </w:r>
          </w:p>
        </w:tc>
        <w:tc>
          <w:tcPr>
            <w:tcW w:w="1681" w:type="dxa"/>
            <w:tcBorders>
              <w:top w:val="single" w:sz="4" w:space="0" w:color="auto"/>
              <w:bottom w:val="single" w:sz="4" w:space="0" w:color="auto"/>
            </w:tcBorders>
            <w:shd w:val="clear" w:color="FFFF00" w:fill="auto"/>
            <w:vAlign w:val="center"/>
          </w:tcPr>
          <w:p w14:paraId="029A83F7" w14:textId="77777777" w:rsidR="00CC7EA9" w:rsidRPr="00E0320D" w:rsidRDefault="00CC7EA9" w:rsidP="00910311">
            <w:pPr>
              <w:tabs>
                <w:tab w:val="left" w:pos="8496"/>
                <w:tab w:val="right" w:pos="10512"/>
              </w:tabs>
              <w:spacing w:before="0" w:after="0" w:line="276" w:lineRule="auto"/>
              <w:ind w:right="57"/>
              <w:jc w:val="right"/>
              <w:rPr>
                <w:rFonts w:cs="Arial"/>
                <w:b/>
                <w:color w:val="0C233F"/>
                <w:highlight w:val="yellow"/>
              </w:rPr>
            </w:pPr>
            <w:r w:rsidRPr="00E0320D">
              <w:rPr>
                <w:rFonts w:cs="Arial"/>
                <w:b/>
                <w:color w:val="0C233F"/>
              </w:rPr>
              <w:t>-</w:t>
            </w:r>
          </w:p>
        </w:tc>
        <w:tc>
          <w:tcPr>
            <w:tcW w:w="1429" w:type="dxa"/>
            <w:tcBorders>
              <w:top w:val="single" w:sz="4" w:space="0" w:color="auto"/>
              <w:bottom w:val="single" w:sz="4" w:space="0" w:color="auto"/>
            </w:tcBorders>
            <w:shd w:val="clear" w:color="FFFF00" w:fill="auto"/>
            <w:vAlign w:val="center"/>
          </w:tcPr>
          <w:p w14:paraId="7CC541FD"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DE1DC92" w14:textId="77777777" w:rsidTr="00394443">
        <w:trPr>
          <w:trHeight w:val="237"/>
        </w:trPr>
        <w:tc>
          <w:tcPr>
            <w:tcW w:w="5962" w:type="dxa"/>
            <w:shd w:val="clear" w:color="FFFF00" w:fill="auto"/>
            <w:vAlign w:val="center"/>
          </w:tcPr>
          <w:p w14:paraId="2331C050"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Total capitation fees and other revenue from another reporting unit</w:t>
            </w:r>
          </w:p>
        </w:tc>
        <w:tc>
          <w:tcPr>
            <w:tcW w:w="1681" w:type="dxa"/>
            <w:tcBorders>
              <w:top w:val="single" w:sz="4" w:space="0" w:color="auto"/>
              <w:bottom w:val="double" w:sz="4" w:space="0" w:color="auto"/>
            </w:tcBorders>
            <w:shd w:val="clear" w:color="FFFF00" w:fill="auto"/>
            <w:vAlign w:val="center"/>
          </w:tcPr>
          <w:p w14:paraId="46AB91E2" w14:textId="77777777" w:rsidR="00CC7EA9" w:rsidRPr="00E0320D" w:rsidRDefault="00CC7EA9" w:rsidP="00910311">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29" w:type="dxa"/>
            <w:tcBorders>
              <w:top w:val="single" w:sz="4" w:space="0" w:color="auto"/>
              <w:bottom w:val="double" w:sz="4" w:space="0" w:color="auto"/>
            </w:tcBorders>
            <w:shd w:val="clear" w:color="FFFF00" w:fill="auto"/>
            <w:vAlign w:val="center"/>
          </w:tcPr>
          <w:p w14:paraId="3F085641" w14:textId="77777777" w:rsidR="00CC7EA9" w:rsidRPr="00E0320D" w:rsidRDefault="00CC7EA9" w:rsidP="00910311">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8691491" w14:textId="1E8D21A5" w:rsidR="00CC7EA9" w:rsidRPr="00E0320D" w:rsidRDefault="00CC7EA9" w:rsidP="00E21F02">
      <w:pPr>
        <w:tabs>
          <w:tab w:val="right" w:pos="576"/>
          <w:tab w:val="left" w:pos="851"/>
          <w:tab w:val="left" w:pos="8496"/>
          <w:tab w:val="right" w:pos="10512"/>
        </w:tabs>
        <w:spacing w:after="0" w:line="276" w:lineRule="auto"/>
        <w:ind w:right="282"/>
        <w:rPr>
          <w:rFonts w:cs="Arial"/>
          <w:i/>
          <w:color w:val="0C233F"/>
        </w:rPr>
      </w:pPr>
      <w:r w:rsidRPr="00E0320D">
        <w:rPr>
          <w:rFonts w:cs="Arial"/>
          <w:i/>
          <w:color w:val="0C233F"/>
        </w:rPr>
        <w:t>[Provide the description for each item above. Capitation fees includes equivalent terminology referred to in the organisation’s rules e.g. sustentation fees).]</w:t>
      </w:r>
    </w:p>
    <w:p w14:paraId="40C52A75" w14:textId="4EA2294B" w:rsidR="00CC7EA9" w:rsidRPr="00E0320D" w:rsidRDefault="00CC7EA9" w:rsidP="00E21F02">
      <w:pPr>
        <w:spacing w:after="0" w:line="276" w:lineRule="auto"/>
        <w:rPr>
          <w:b/>
          <w:color w:val="0C233F"/>
        </w:rPr>
      </w:pPr>
      <w:r w:rsidRPr="00E0320D">
        <w:rPr>
          <w:b/>
          <w:color w:val="0C233F"/>
        </w:rPr>
        <w:t>Note 3B: Levies*</w:t>
      </w:r>
    </w:p>
    <w:p w14:paraId="3E16FB7C" w14:textId="77777777" w:rsidR="00910311" w:rsidRPr="00E0320D" w:rsidRDefault="00910311" w:rsidP="00E21F02">
      <w:pPr>
        <w:spacing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879"/>
        <w:gridCol w:w="1806"/>
        <w:gridCol w:w="1246"/>
      </w:tblGrid>
      <w:tr w:rsidR="00E0320D" w:rsidRPr="00E0320D" w14:paraId="30F9292C" w14:textId="77777777" w:rsidTr="00394443">
        <w:trPr>
          <w:trHeight w:val="271"/>
        </w:trPr>
        <w:tc>
          <w:tcPr>
            <w:tcW w:w="5879" w:type="dxa"/>
            <w:shd w:val="clear" w:color="FFFF00" w:fill="auto"/>
            <w:vAlign w:val="center"/>
          </w:tcPr>
          <w:p w14:paraId="66FA9581" w14:textId="77777777" w:rsidR="00CC7EA9" w:rsidRPr="00E0320D" w:rsidRDefault="00CC7EA9" w:rsidP="00910311">
            <w:pPr>
              <w:spacing w:before="0" w:after="0" w:line="276" w:lineRule="auto"/>
              <w:rPr>
                <w:rFonts w:cs="Arial"/>
                <w:color w:val="0C233F"/>
              </w:rPr>
            </w:pPr>
            <w:r w:rsidRPr="00E0320D">
              <w:rPr>
                <w:rFonts w:cs="Arial"/>
                <w:color w:val="0C233F"/>
              </w:rPr>
              <w:t>[</w:t>
            </w:r>
            <w:r w:rsidRPr="00E0320D">
              <w:rPr>
                <w:rFonts w:cs="Arial"/>
                <w:i/>
                <w:color w:val="0C233F"/>
              </w:rPr>
              <w:t>list purpose and amount for each compulsory or voluntary levy or appeal</w:t>
            </w:r>
            <w:r w:rsidRPr="00E0320D">
              <w:rPr>
                <w:rFonts w:cs="Arial"/>
                <w:color w:val="0C233F"/>
              </w:rPr>
              <w:t>]</w:t>
            </w:r>
          </w:p>
        </w:tc>
        <w:tc>
          <w:tcPr>
            <w:tcW w:w="1806" w:type="dxa"/>
            <w:tcBorders>
              <w:bottom w:val="single" w:sz="4" w:space="0" w:color="auto"/>
            </w:tcBorders>
            <w:shd w:val="clear" w:color="FFFF00" w:fill="auto"/>
          </w:tcPr>
          <w:p w14:paraId="36466F3F"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46" w:type="dxa"/>
            <w:tcBorders>
              <w:bottom w:val="single" w:sz="4" w:space="0" w:color="auto"/>
            </w:tcBorders>
            <w:shd w:val="clear" w:color="FFFF00" w:fill="auto"/>
          </w:tcPr>
          <w:p w14:paraId="4726A79E"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5B1711D9" w14:textId="77777777" w:rsidTr="00394443">
        <w:trPr>
          <w:trHeight w:val="271"/>
        </w:trPr>
        <w:tc>
          <w:tcPr>
            <w:tcW w:w="5879" w:type="dxa"/>
            <w:shd w:val="clear" w:color="FFFF00" w:fill="auto"/>
            <w:vAlign w:val="center"/>
          </w:tcPr>
          <w:p w14:paraId="61AD4F7B" w14:textId="77777777" w:rsidR="00CC7EA9" w:rsidRPr="00E0320D" w:rsidRDefault="00CC7EA9" w:rsidP="00910311">
            <w:pPr>
              <w:tabs>
                <w:tab w:val="left" w:pos="851"/>
                <w:tab w:val="left" w:pos="8496"/>
                <w:tab w:val="right" w:pos="10512"/>
              </w:tabs>
              <w:spacing w:before="0" w:after="0" w:line="276" w:lineRule="auto"/>
              <w:rPr>
                <w:rFonts w:cs="Arial"/>
                <w:b/>
                <w:color w:val="0C233F"/>
              </w:rPr>
            </w:pPr>
            <w:r w:rsidRPr="00E0320D">
              <w:rPr>
                <w:rFonts w:cs="Arial"/>
                <w:b/>
                <w:color w:val="0C233F"/>
              </w:rPr>
              <w:t>Total levies</w:t>
            </w:r>
          </w:p>
        </w:tc>
        <w:tc>
          <w:tcPr>
            <w:tcW w:w="1806" w:type="dxa"/>
            <w:tcBorders>
              <w:top w:val="single" w:sz="4" w:space="0" w:color="auto"/>
              <w:bottom w:val="double" w:sz="4" w:space="0" w:color="auto"/>
            </w:tcBorders>
            <w:shd w:val="clear" w:color="FFFF00" w:fill="auto"/>
          </w:tcPr>
          <w:p w14:paraId="50CEFAFF"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6" w:type="dxa"/>
            <w:tcBorders>
              <w:top w:val="single" w:sz="4" w:space="0" w:color="auto"/>
              <w:bottom w:val="double" w:sz="4" w:space="0" w:color="auto"/>
            </w:tcBorders>
            <w:shd w:val="clear" w:color="FFFF00" w:fill="auto"/>
          </w:tcPr>
          <w:p w14:paraId="2F7FF642"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3733753" w14:textId="77777777" w:rsidTr="00394443">
        <w:trPr>
          <w:trHeight w:val="271"/>
        </w:trPr>
        <w:tc>
          <w:tcPr>
            <w:tcW w:w="5879" w:type="dxa"/>
            <w:shd w:val="clear" w:color="FFFF00" w:fill="auto"/>
            <w:vAlign w:val="center"/>
          </w:tcPr>
          <w:p w14:paraId="1F14A3CD" w14:textId="77777777" w:rsidR="00CC7EA9" w:rsidRPr="00E0320D" w:rsidRDefault="00CC7EA9" w:rsidP="00910311">
            <w:pPr>
              <w:tabs>
                <w:tab w:val="left" w:pos="851"/>
                <w:tab w:val="left" w:pos="8496"/>
                <w:tab w:val="right" w:pos="10512"/>
              </w:tabs>
              <w:spacing w:before="0" w:after="0" w:line="276" w:lineRule="auto"/>
              <w:rPr>
                <w:rFonts w:cs="Arial"/>
                <w:b/>
                <w:color w:val="0C233F"/>
              </w:rPr>
            </w:pPr>
          </w:p>
        </w:tc>
        <w:tc>
          <w:tcPr>
            <w:tcW w:w="1806" w:type="dxa"/>
            <w:tcBorders>
              <w:top w:val="double" w:sz="4" w:space="0" w:color="auto"/>
            </w:tcBorders>
            <w:shd w:val="clear" w:color="FFFF00" w:fill="auto"/>
          </w:tcPr>
          <w:p w14:paraId="75DCAD83" w14:textId="77777777" w:rsidR="00CC7EA9" w:rsidRPr="00E0320D" w:rsidRDefault="00CC7EA9" w:rsidP="00910311">
            <w:pPr>
              <w:tabs>
                <w:tab w:val="left" w:pos="851"/>
                <w:tab w:val="left" w:pos="8496"/>
                <w:tab w:val="right" w:pos="10512"/>
              </w:tabs>
              <w:spacing w:before="0" w:after="0" w:line="276" w:lineRule="auto"/>
              <w:ind w:right="57"/>
              <w:rPr>
                <w:rFonts w:cs="Arial"/>
                <w:b/>
                <w:color w:val="0C233F"/>
              </w:rPr>
            </w:pPr>
          </w:p>
        </w:tc>
        <w:tc>
          <w:tcPr>
            <w:tcW w:w="1246" w:type="dxa"/>
            <w:tcBorders>
              <w:top w:val="double" w:sz="4" w:space="0" w:color="auto"/>
            </w:tcBorders>
            <w:shd w:val="clear" w:color="FFFF00" w:fill="auto"/>
          </w:tcPr>
          <w:p w14:paraId="2DF963B7" w14:textId="77777777" w:rsidR="00CC7EA9" w:rsidRPr="00E0320D" w:rsidRDefault="00CC7EA9" w:rsidP="00910311">
            <w:pPr>
              <w:tabs>
                <w:tab w:val="left" w:pos="851"/>
                <w:tab w:val="left" w:pos="8496"/>
                <w:tab w:val="right" w:pos="10512"/>
              </w:tabs>
              <w:spacing w:before="0" w:after="0" w:line="276" w:lineRule="auto"/>
              <w:ind w:right="57"/>
              <w:rPr>
                <w:rFonts w:cs="Arial"/>
                <w:b/>
                <w:color w:val="0C233F"/>
              </w:rPr>
            </w:pPr>
          </w:p>
        </w:tc>
      </w:tr>
    </w:tbl>
    <w:p w14:paraId="061E4ED0" w14:textId="77777777" w:rsidR="00CC7EA9" w:rsidRPr="00E0320D" w:rsidRDefault="00CC7EA9" w:rsidP="00E21F02">
      <w:pPr>
        <w:spacing w:before="0" w:after="0" w:line="276" w:lineRule="auto"/>
        <w:rPr>
          <w:color w:val="0C233F"/>
          <w:sz w:val="16"/>
          <w:szCs w:val="18"/>
        </w:rPr>
      </w:pPr>
    </w:p>
    <w:p w14:paraId="53C22501" w14:textId="12BAAAB4" w:rsidR="00CC7EA9" w:rsidRPr="00E0320D" w:rsidRDefault="00CC7EA9" w:rsidP="00E21F02">
      <w:pPr>
        <w:spacing w:before="0" w:after="0" w:line="276" w:lineRule="auto"/>
        <w:rPr>
          <w:b/>
          <w:color w:val="0C233F"/>
          <w:sz w:val="24"/>
          <w:szCs w:val="24"/>
          <w:vertAlign w:val="superscript"/>
        </w:rPr>
      </w:pPr>
      <w:r w:rsidRPr="00E0320D">
        <w:rPr>
          <w:b/>
          <w:color w:val="0C233F"/>
        </w:rPr>
        <w:t>Note 3C: Grants and/or donations</w:t>
      </w:r>
      <w:r w:rsidRPr="00E0320D">
        <w:rPr>
          <w:b/>
          <w:color w:val="0C233F"/>
          <w:sz w:val="24"/>
          <w:szCs w:val="24"/>
          <w:vertAlign w:val="superscript"/>
        </w:rPr>
        <w:t>*</w:t>
      </w:r>
    </w:p>
    <w:p w14:paraId="1E336906"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896"/>
        <w:gridCol w:w="1831"/>
        <w:gridCol w:w="1204"/>
      </w:tblGrid>
      <w:tr w:rsidR="00E0320D" w:rsidRPr="00E0320D" w14:paraId="310498E6" w14:textId="77777777" w:rsidTr="00394443">
        <w:trPr>
          <w:cantSplit/>
          <w:trHeight w:val="243"/>
        </w:trPr>
        <w:tc>
          <w:tcPr>
            <w:tcW w:w="5896" w:type="dxa"/>
            <w:shd w:val="clear" w:color="FFFF00" w:fill="auto"/>
            <w:vAlign w:val="center"/>
          </w:tcPr>
          <w:p w14:paraId="5A126DFB" w14:textId="77777777" w:rsidR="00CC7EA9" w:rsidRPr="00E0320D" w:rsidRDefault="00CC7EA9" w:rsidP="00E21F02">
            <w:pPr>
              <w:spacing w:before="0" w:after="0" w:line="276" w:lineRule="auto"/>
              <w:rPr>
                <w:rFonts w:cs="Arial"/>
                <w:color w:val="0C233F"/>
              </w:rPr>
            </w:pPr>
            <w:r w:rsidRPr="00E0320D">
              <w:rPr>
                <w:rFonts w:cs="Arial"/>
                <w:color w:val="0C233F"/>
              </w:rPr>
              <w:t>Grants</w:t>
            </w:r>
          </w:p>
        </w:tc>
        <w:tc>
          <w:tcPr>
            <w:tcW w:w="1831" w:type="dxa"/>
            <w:shd w:val="clear" w:color="FFFF00" w:fill="auto"/>
            <w:vAlign w:val="center"/>
          </w:tcPr>
          <w:p w14:paraId="10120F20"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04" w:type="dxa"/>
            <w:shd w:val="clear" w:color="FFFF00" w:fill="auto"/>
            <w:vAlign w:val="center"/>
          </w:tcPr>
          <w:p w14:paraId="1FDB0968"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40C076FA" w14:textId="77777777" w:rsidTr="00394443">
        <w:trPr>
          <w:cantSplit/>
          <w:trHeight w:val="243"/>
        </w:trPr>
        <w:tc>
          <w:tcPr>
            <w:tcW w:w="5896" w:type="dxa"/>
            <w:shd w:val="clear" w:color="FFFF00" w:fill="auto"/>
            <w:vAlign w:val="center"/>
          </w:tcPr>
          <w:p w14:paraId="186A7949" w14:textId="77777777" w:rsidR="00CC7EA9" w:rsidRPr="00E0320D" w:rsidRDefault="00CC7EA9" w:rsidP="00E21F02">
            <w:pPr>
              <w:spacing w:before="0" w:after="0" w:line="276" w:lineRule="auto"/>
              <w:rPr>
                <w:rFonts w:cs="Arial"/>
                <w:color w:val="0C233F"/>
              </w:rPr>
            </w:pPr>
            <w:r w:rsidRPr="00E0320D">
              <w:rPr>
                <w:rFonts w:cs="Arial"/>
                <w:color w:val="0C233F"/>
              </w:rPr>
              <w:t>Donations</w:t>
            </w:r>
          </w:p>
        </w:tc>
        <w:tc>
          <w:tcPr>
            <w:tcW w:w="1831" w:type="dxa"/>
            <w:shd w:val="clear" w:color="FFFF00" w:fill="auto"/>
            <w:vAlign w:val="center"/>
          </w:tcPr>
          <w:p w14:paraId="47BBB52B"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204" w:type="dxa"/>
            <w:shd w:val="clear" w:color="FFFF00" w:fill="auto"/>
            <w:vAlign w:val="center"/>
          </w:tcPr>
          <w:p w14:paraId="07220FB0" w14:textId="77777777" w:rsidR="00CC7EA9" w:rsidRPr="00E0320D" w:rsidRDefault="00CC7EA9" w:rsidP="00910311">
            <w:pPr>
              <w:spacing w:before="0" w:after="0" w:line="276" w:lineRule="auto"/>
              <w:ind w:right="57"/>
              <w:jc w:val="right"/>
              <w:rPr>
                <w:rFonts w:cs="Arial"/>
                <w:color w:val="0C233F"/>
              </w:rPr>
            </w:pPr>
            <w:r w:rsidRPr="00E0320D">
              <w:rPr>
                <w:rFonts w:cs="Arial"/>
                <w:color w:val="0C233F"/>
              </w:rPr>
              <w:t>-</w:t>
            </w:r>
          </w:p>
        </w:tc>
      </w:tr>
      <w:tr w:rsidR="00E0320D" w:rsidRPr="00E0320D" w14:paraId="10696360" w14:textId="77777777" w:rsidTr="00394443">
        <w:trPr>
          <w:trHeight w:val="243"/>
        </w:trPr>
        <w:tc>
          <w:tcPr>
            <w:tcW w:w="5896" w:type="dxa"/>
            <w:shd w:val="clear" w:color="FFFF00" w:fill="auto"/>
            <w:vAlign w:val="center"/>
          </w:tcPr>
          <w:p w14:paraId="32A13CD2"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grants and donations</w:t>
            </w:r>
          </w:p>
        </w:tc>
        <w:tc>
          <w:tcPr>
            <w:tcW w:w="1831" w:type="dxa"/>
            <w:tcBorders>
              <w:top w:val="single" w:sz="4" w:space="0" w:color="auto"/>
              <w:bottom w:val="double" w:sz="4" w:space="0" w:color="auto"/>
            </w:tcBorders>
            <w:shd w:val="clear" w:color="FFFF00" w:fill="auto"/>
            <w:vAlign w:val="center"/>
          </w:tcPr>
          <w:p w14:paraId="6EA7229F"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04" w:type="dxa"/>
            <w:tcBorders>
              <w:top w:val="single" w:sz="4" w:space="0" w:color="auto"/>
              <w:bottom w:val="double" w:sz="4" w:space="0" w:color="auto"/>
            </w:tcBorders>
            <w:shd w:val="clear" w:color="FFFF00" w:fill="auto"/>
            <w:vAlign w:val="center"/>
          </w:tcPr>
          <w:p w14:paraId="1CE821E7" w14:textId="77777777" w:rsidR="00CC7EA9" w:rsidRPr="00E0320D" w:rsidRDefault="00CC7EA9" w:rsidP="00910311">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1BE3817A" w14:textId="77777777" w:rsidTr="00394443">
        <w:trPr>
          <w:trHeight w:val="243"/>
        </w:trPr>
        <w:tc>
          <w:tcPr>
            <w:tcW w:w="5896" w:type="dxa"/>
            <w:shd w:val="clear" w:color="FFFF00" w:fill="auto"/>
            <w:vAlign w:val="center"/>
          </w:tcPr>
          <w:p w14:paraId="36162627"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1" w:type="dxa"/>
            <w:tcBorders>
              <w:top w:val="double" w:sz="4" w:space="0" w:color="auto"/>
            </w:tcBorders>
            <w:shd w:val="clear" w:color="FFFF00" w:fill="auto"/>
          </w:tcPr>
          <w:p w14:paraId="0AC27C90"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204" w:type="dxa"/>
            <w:tcBorders>
              <w:top w:val="double" w:sz="4" w:space="0" w:color="auto"/>
            </w:tcBorders>
            <w:shd w:val="clear" w:color="FFFF00" w:fill="auto"/>
          </w:tcPr>
          <w:p w14:paraId="62316458"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bl>
    <w:p w14:paraId="01EAE251" w14:textId="77777777" w:rsidR="00CC7EA9" w:rsidRPr="00E0320D" w:rsidRDefault="00CC7EA9" w:rsidP="00E21F02">
      <w:pPr>
        <w:spacing w:before="0" w:after="0" w:line="276" w:lineRule="auto"/>
        <w:rPr>
          <w:rFonts w:cs="Arial"/>
          <w:bCs/>
          <w:color w:val="0C233F"/>
        </w:rPr>
      </w:pPr>
    </w:p>
    <w:p w14:paraId="2AF8EB5C" w14:textId="3550D669" w:rsidR="00CC7EA9" w:rsidRPr="00E0320D" w:rsidRDefault="00CC7EA9" w:rsidP="00E21F02">
      <w:pPr>
        <w:spacing w:before="0" w:after="0" w:line="276" w:lineRule="auto"/>
        <w:rPr>
          <w:b/>
          <w:color w:val="0C233F"/>
        </w:rPr>
      </w:pPr>
      <w:r w:rsidRPr="00E0320D">
        <w:rPr>
          <w:b/>
          <w:color w:val="0C233F"/>
        </w:rPr>
        <w:t xml:space="preserve">Note 3D: Income recognised from volunteer </w:t>
      </w:r>
      <w:proofErr w:type="gramStart"/>
      <w:r w:rsidRPr="00E0320D">
        <w:rPr>
          <w:b/>
          <w:color w:val="0C233F"/>
        </w:rPr>
        <w:t>services</w:t>
      </w:r>
      <w:proofErr w:type="gramEnd"/>
      <w:r w:rsidRPr="00E0320D">
        <w:rPr>
          <w:b/>
          <w:color w:val="0C233F"/>
        </w:rPr>
        <w:t xml:space="preserve"> </w:t>
      </w:r>
    </w:p>
    <w:p w14:paraId="793E3BB4" w14:textId="77777777" w:rsidR="00910311" w:rsidRPr="00E0320D" w:rsidRDefault="00910311" w:rsidP="00E21F02">
      <w:pPr>
        <w:spacing w:before="0" w:after="0" w:line="276" w:lineRule="auto"/>
        <w:rPr>
          <w:b/>
          <w:i/>
          <w:iCs/>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6AD0A76A" w14:textId="77777777" w:rsidTr="00394443">
        <w:trPr>
          <w:cantSplit/>
          <w:trHeight w:val="295"/>
        </w:trPr>
        <w:tc>
          <w:tcPr>
            <w:tcW w:w="5915" w:type="dxa"/>
            <w:shd w:val="clear" w:color="FFFF00" w:fill="auto"/>
            <w:vAlign w:val="center"/>
          </w:tcPr>
          <w:p w14:paraId="2A69E92A" w14:textId="77777777" w:rsidR="00CC7EA9" w:rsidRPr="00E0320D" w:rsidRDefault="00CC7EA9" w:rsidP="00E21F02">
            <w:pPr>
              <w:spacing w:before="0" w:after="0" w:line="276" w:lineRule="auto"/>
              <w:rPr>
                <w:rFonts w:cs="Arial"/>
                <w:color w:val="0C233F"/>
              </w:rPr>
            </w:pPr>
            <w:r w:rsidRPr="00E0320D">
              <w:rPr>
                <w:rFonts w:cs="Arial"/>
                <w:color w:val="0C233F"/>
              </w:rPr>
              <w:t>Amounts recognised from volunteer services</w:t>
            </w:r>
          </w:p>
        </w:tc>
        <w:tc>
          <w:tcPr>
            <w:tcW w:w="1837" w:type="dxa"/>
            <w:shd w:val="clear" w:color="FFFF00" w:fill="auto"/>
          </w:tcPr>
          <w:p w14:paraId="3C22B857"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1B06B168" w14:textId="77777777" w:rsidR="00CC7EA9" w:rsidRPr="00E0320D" w:rsidRDefault="00CC7EA9" w:rsidP="00910311">
            <w:pPr>
              <w:spacing w:before="0" w:after="0" w:line="276" w:lineRule="auto"/>
              <w:ind w:right="57"/>
              <w:jc w:val="right"/>
              <w:rPr>
                <w:rFonts w:cs="Arial"/>
                <w:bCs/>
                <w:color w:val="0C233F"/>
              </w:rPr>
            </w:pPr>
            <w:r w:rsidRPr="00E0320D">
              <w:rPr>
                <w:rFonts w:cs="Arial"/>
                <w:bCs/>
                <w:color w:val="0C233F"/>
              </w:rPr>
              <w:t>-</w:t>
            </w:r>
          </w:p>
        </w:tc>
      </w:tr>
      <w:tr w:rsidR="00E0320D" w:rsidRPr="00E0320D" w14:paraId="367A99F9" w14:textId="77777777" w:rsidTr="00394443">
        <w:trPr>
          <w:trHeight w:val="295"/>
        </w:trPr>
        <w:tc>
          <w:tcPr>
            <w:tcW w:w="5915" w:type="dxa"/>
            <w:shd w:val="clear" w:color="FFFF00" w:fill="auto"/>
            <w:vAlign w:val="center"/>
          </w:tcPr>
          <w:p w14:paraId="61B3760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income recognised from volunteer services</w:t>
            </w:r>
          </w:p>
        </w:tc>
        <w:tc>
          <w:tcPr>
            <w:tcW w:w="1837" w:type="dxa"/>
            <w:tcBorders>
              <w:top w:val="single" w:sz="4" w:space="0" w:color="auto"/>
              <w:bottom w:val="double" w:sz="4" w:space="0" w:color="auto"/>
            </w:tcBorders>
            <w:shd w:val="clear" w:color="FFFF00" w:fill="auto"/>
            <w:vAlign w:val="center"/>
          </w:tcPr>
          <w:p w14:paraId="3CC3F9BB"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45505932"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871B1E3" w14:textId="6B3BAD2B" w:rsidR="00CC7EA9" w:rsidRPr="00E0320D" w:rsidRDefault="00CC7EA9" w:rsidP="00E21F02">
      <w:pPr>
        <w:spacing w:before="0" w:after="0" w:line="276" w:lineRule="auto"/>
        <w:rPr>
          <w:color w:val="0C233F"/>
        </w:rPr>
      </w:pPr>
    </w:p>
    <w:p w14:paraId="6B6F2D69" w14:textId="77777777" w:rsidR="004122BC" w:rsidRPr="00E0320D" w:rsidRDefault="004122BC" w:rsidP="00E21F02">
      <w:pPr>
        <w:spacing w:before="0" w:after="0" w:line="276" w:lineRule="auto"/>
        <w:rPr>
          <w:color w:val="0C233F"/>
        </w:rPr>
      </w:pPr>
    </w:p>
    <w:p w14:paraId="5CC20F6E" w14:textId="77777777" w:rsidR="00CC7EA9" w:rsidRPr="00E0320D" w:rsidRDefault="00CC7EA9" w:rsidP="00E21F02">
      <w:pPr>
        <w:spacing w:before="0" w:after="0" w:line="276" w:lineRule="auto"/>
        <w:rPr>
          <w:b/>
          <w:i/>
          <w:iCs/>
          <w:color w:val="0C233F"/>
        </w:rPr>
      </w:pPr>
      <w:r w:rsidRPr="00E0320D">
        <w:rPr>
          <w:b/>
          <w:color w:val="0C233F"/>
        </w:rPr>
        <w:t xml:space="preserve">Note 3E: Income recognised from transfers to enable </w:t>
      </w:r>
      <w:r w:rsidRPr="00E0320D">
        <w:rPr>
          <w:b/>
          <w:i/>
          <w:iCs/>
          <w:color w:val="0C233F"/>
        </w:rPr>
        <w:t xml:space="preserve">[reporting unit] </w:t>
      </w:r>
      <w:r w:rsidRPr="00E0320D">
        <w:rPr>
          <w:b/>
          <w:color w:val="0C233F"/>
        </w:rPr>
        <w:t xml:space="preserve">to acquire or construct a recognisable non-financial asset to be controlled by </w:t>
      </w:r>
      <w:r w:rsidRPr="00E0320D">
        <w:rPr>
          <w:b/>
          <w:i/>
          <w:iCs/>
          <w:color w:val="0C233F"/>
        </w:rPr>
        <w:t>[reporting unit]</w:t>
      </w:r>
    </w:p>
    <w:p w14:paraId="1BD6D11F" w14:textId="77777777" w:rsidR="00CC7EA9" w:rsidRPr="00E0320D" w:rsidRDefault="00CC7EA9" w:rsidP="00E21F02">
      <w:pPr>
        <w:spacing w:before="0" w:after="0" w:line="276" w:lineRule="auto"/>
        <w:rPr>
          <w:b/>
          <w:i/>
          <w:iCs/>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5D561B05" w14:textId="77777777" w:rsidTr="00394443">
        <w:trPr>
          <w:cantSplit/>
          <w:trHeight w:val="295"/>
        </w:trPr>
        <w:tc>
          <w:tcPr>
            <w:tcW w:w="5915" w:type="dxa"/>
            <w:shd w:val="clear" w:color="FFFF00" w:fill="auto"/>
            <w:vAlign w:val="center"/>
          </w:tcPr>
          <w:p w14:paraId="1B2143CB" w14:textId="77777777" w:rsidR="00CC7EA9" w:rsidRPr="00E0320D" w:rsidRDefault="00CC7EA9" w:rsidP="00E21F02">
            <w:pPr>
              <w:spacing w:before="0" w:after="0" w:line="276" w:lineRule="auto"/>
              <w:rPr>
                <w:rFonts w:cs="Arial"/>
                <w:color w:val="0C233F"/>
              </w:rPr>
            </w:pPr>
            <w:r w:rsidRPr="00E0320D">
              <w:rPr>
                <w:rFonts w:cs="Arial"/>
                <w:color w:val="0C233F"/>
              </w:rPr>
              <w:t>Amount recognised from financial asset transfers</w:t>
            </w:r>
          </w:p>
        </w:tc>
        <w:tc>
          <w:tcPr>
            <w:tcW w:w="1837" w:type="dxa"/>
            <w:shd w:val="clear" w:color="FFFF00" w:fill="auto"/>
          </w:tcPr>
          <w:p w14:paraId="663278B1" w14:textId="77777777" w:rsidR="00CC7EA9" w:rsidRPr="00E0320D" w:rsidRDefault="00CC7EA9" w:rsidP="00910311">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394D161D" w14:textId="77777777" w:rsidR="00CC7EA9" w:rsidRPr="00E0320D" w:rsidRDefault="00CC7EA9" w:rsidP="00910311">
            <w:pPr>
              <w:spacing w:before="0" w:after="0" w:line="276" w:lineRule="auto"/>
              <w:ind w:right="57"/>
              <w:jc w:val="right"/>
              <w:rPr>
                <w:rFonts w:cs="Arial"/>
                <w:bCs/>
                <w:color w:val="0C233F"/>
              </w:rPr>
            </w:pPr>
            <w:r w:rsidRPr="00E0320D">
              <w:rPr>
                <w:rFonts w:cs="Arial"/>
                <w:bCs/>
                <w:color w:val="0C233F"/>
              </w:rPr>
              <w:t>-</w:t>
            </w:r>
          </w:p>
        </w:tc>
      </w:tr>
      <w:tr w:rsidR="00E0320D" w:rsidRPr="00E0320D" w14:paraId="5C18A8FC" w14:textId="77777777" w:rsidTr="00394443">
        <w:trPr>
          <w:trHeight w:val="295"/>
        </w:trPr>
        <w:tc>
          <w:tcPr>
            <w:tcW w:w="5915" w:type="dxa"/>
            <w:shd w:val="clear" w:color="FFFF00" w:fill="auto"/>
            <w:vAlign w:val="center"/>
          </w:tcPr>
          <w:p w14:paraId="4B57696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income recognised from transfers</w:t>
            </w:r>
          </w:p>
        </w:tc>
        <w:tc>
          <w:tcPr>
            <w:tcW w:w="1837" w:type="dxa"/>
            <w:tcBorders>
              <w:top w:val="single" w:sz="4" w:space="0" w:color="auto"/>
              <w:bottom w:val="double" w:sz="4" w:space="0" w:color="auto"/>
            </w:tcBorders>
            <w:shd w:val="clear" w:color="FFFF00" w:fill="auto"/>
            <w:vAlign w:val="center"/>
          </w:tcPr>
          <w:p w14:paraId="73738568" w14:textId="77777777" w:rsidR="00CC7EA9" w:rsidRPr="00E0320D" w:rsidRDefault="00CC7EA9" w:rsidP="00910311">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31D1E3B0" w14:textId="77777777" w:rsidR="00CC7EA9" w:rsidRPr="00E0320D" w:rsidRDefault="00CC7EA9" w:rsidP="00910311">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8863079" w14:textId="77777777" w:rsidR="00776444" w:rsidRPr="00E0320D" w:rsidRDefault="00776444" w:rsidP="00776444">
      <w:pPr>
        <w:spacing w:before="0" w:after="0" w:line="276" w:lineRule="auto"/>
        <w:rPr>
          <w:color w:val="0C233F"/>
          <w:sz w:val="16"/>
          <w:szCs w:val="18"/>
        </w:rPr>
      </w:pPr>
      <w:r w:rsidRPr="00E0320D">
        <w:rPr>
          <w:color w:val="0C233F"/>
          <w:sz w:val="16"/>
          <w:szCs w:val="18"/>
        </w:rPr>
        <w:t>* As required by the reporting guidelines. Item to remain even if ‘nil’ unless the reporting unit opts to disclose it in the officer declaration statement or is disclosed as ‘nil’ in the Statement of comprehensive income.</w:t>
      </w:r>
    </w:p>
    <w:p w14:paraId="78B37B18" w14:textId="77777777" w:rsidR="00776444" w:rsidRPr="00E0320D" w:rsidRDefault="00776444"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54"/>
        <w:gridCol w:w="1843"/>
        <w:gridCol w:w="1134"/>
      </w:tblGrid>
      <w:tr w:rsidR="005D6657" w:rsidRPr="00E0320D" w14:paraId="0A8B43DC" w14:textId="77777777" w:rsidTr="005D6657">
        <w:trPr>
          <w:cantSplit/>
          <w:trHeight w:val="298"/>
        </w:trPr>
        <w:tc>
          <w:tcPr>
            <w:tcW w:w="5954" w:type="dxa"/>
            <w:shd w:val="clear" w:color="FFFF00" w:fill="auto"/>
            <w:vAlign w:val="center"/>
          </w:tcPr>
          <w:p w14:paraId="4588446E" w14:textId="58118D44" w:rsidR="005D6657" w:rsidRPr="00E0320D" w:rsidRDefault="005D6657" w:rsidP="00A7094A">
            <w:pPr>
              <w:tabs>
                <w:tab w:val="left" w:pos="3233"/>
                <w:tab w:val="left" w:pos="8496"/>
                <w:tab w:val="right" w:pos="10512"/>
              </w:tabs>
              <w:spacing w:before="0" w:after="0" w:line="276" w:lineRule="auto"/>
              <w:ind w:right="57"/>
              <w:jc w:val="right"/>
              <w:rPr>
                <w:rFonts w:cs="Arial"/>
                <w:b/>
                <w:color w:val="0C233F"/>
              </w:rPr>
            </w:pPr>
          </w:p>
        </w:tc>
        <w:tc>
          <w:tcPr>
            <w:tcW w:w="1843" w:type="dxa"/>
            <w:shd w:val="clear" w:color="FFFF00" w:fill="auto"/>
            <w:vAlign w:val="center"/>
          </w:tcPr>
          <w:p w14:paraId="69DEDF49" w14:textId="1203CA10" w:rsidR="005D6657" w:rsidRPr="00E0320D" w:rsidRDefault="005D6657" w:rsidP="00A7094A">
            <w:pPr>
              <w:tabs>
                <w:tab w:val="left" w:pos="3233"/>
                <w:tab w:val="left" w:pos="8496"/>
                <w:tab w:val="right" w:pos="10512"/>
              </w:tabs>
              <w:spacing w:before="0" w:after="0" w:line="276" w:lineRule="auto"/>
              <w:ind w:right="57"/>
              <w:jc w:val="right"/>
              <w:rPr>
                <w:rFonts w:cs="Arial"/>
                <w:b/>
                <w:color w:val="0C233F"/>
              </w:rPr>
            </w:pPr>
            <w:r>
              <w:rPr>
                <w:rFonts w:cs="Arial"/>
                <w:b/>
                <w:color w:val="0C233F"/>
              </w:rPr>
              <w:t>2024</w:t>
            </w:r>
          </w:p>
        </w:tc>
        <w:tc>
          <w:tcPr>
            <w:tcW w:w="1134" w:type="dxa"/>
            <w:shd w:val="clear" w:color="FFFF00" w:fill="auto"/>
            <w:vAlign w:val="center"/>
          </w:tcPr>
          <w:p w14:paraId="2628E94F" w14:textId="77777777" w:rsidR="005D6657" w:rsidRPr="00E0320D" w:rsidRDefault="005D6657" w:rsidP="00A7094A">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202</w:t>
            </w:r>
            <w:r>
              <w:rPr>
                <w:rFonts w:cs="Arial"/>
                <w:color w:val="0C233F"/>
              </w:rPr>
              <w:t>3</w:t>
            </w:r>
          </w:p>
        </w:tc>
      </w:tr>
      <w:tr w:rsidR="005D6657" w:rsidRPr="00E0320D" w14:paraId="541DC771" w14:textId="77777777" w:rsidTr="005D6657">
        <w:trPr>
          <w:cantSplit/>
          <w:trHeight w:val="298"/>
        </w:trPr>
        <w:tc>
          <w:tcPr>
            <w:tcW w:w="5954" w:type="dxa"/>
            <w:shd w:val="clear" w:color="FFFF00" w:fill="auto"/>
            <w:vAlign w:val="center"/>
          </w:tcPr>
          <w:p w14:paraId="43DB50B4" w14:textId="77777777" w:rsidR="005D6657" w:rsidRPr="00E0320D" w:rsidRDefault="005D6657" w:rsidP="00A7094A">
            <w:pPr>
              <w:tabs>
                <w:tab w:val="left" w:pos="3233"/>
                <w:tab w:val="left" w:pos="8496"/>
                <w:tab w:val="right" w:pos="10512"/>
              </w:tabs>
              <w:spacing w:before="0" w:after="0" w:line="276" w:lineRule="auto"/>
              <w:ind w:right="57"/>
              <w:jc w:val="right"/>
              <w:rPr>
                <w:rFonts w:cs="Arial"/>
                <w:b/>
                <w:color w:val="0C233F"/>
              </w:rPr>
            </w:pPr>
          </w:p>
        </w:tc>
        <w:tc>
          <w:tcPr>
            <w:tcW w:w="1843" w:type="dxa"/>
            <w:shd w:val="clear" w:color="FFFF00" w:fill="auto"/>
            <w:vAlign w:val="center"/>
          </w:tcPr>
          <w:p w14:paraId="1BB6FF54" w14:textId="366B93CA" w:rsidR="005D6657" w:rsidRPr="00E0320D" w:rsidRDefault="005D6657" w:rsidP="00A7094A">
            <w:pPr>
              <w:tabs>
                <w:tab w:val="left" w:pos="3233"/>
                <w:tab w:val="left" w:pos="8496"/>
                <w:tab w:val="right" w:pos="10512"/>
              </w:tabs>
              <w:spacing w:before="0" w:after="0" w:line="276" w:lineRule="auto"/>
              <w:ind w:right="57"/>
              <w:jc w:val="right"/>
              <w:rPr>
                <w:rFonts w:cs="Arial"/>
                <w:b/>
                <w:color w:val="0C233F"/>
              </w:rPr>
            </w:pPr>
            <w:r>
              <w:rPr>
                <w:rFonts w:cs="Arial"/>
                <w:b/>
                <w:color w:val="0C233F"/>
              </w:rPr>
              <w:t>$</w:t>
            </w:r>
          </w:p>
        </w:tc>
        <w:tc>
          <w:tcPr>
            <w:tcW w:w="1134" w:type="dxa"/>
            <w:shd w:val="clear" w:color="FFFF00" w:fill="auto"/>
            <w:vAlign w:val="center"/>
          </w:tcPr>
          <w:p w14:paraId="566DFA07" w14:textId="77777777" w:rsidR="005D6657" w:rsidRPr="00E0320D" w:rsidRDefault="005D6657" w:rsidP="00A7094A">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0D71F46" w14:textId="77777777" w:rsidR="00776444" w:rsidRDefault="00776444" w:rsidP="00E21F02">
      <w:pPr>
        <w:spacing w:before="0" w:after="0" w:line="276" w:lineRule="auto"/>
        <w:rPr>
          <w:b/>
          <w:color w:val="0C233F"/>
        </w:rPr>
      </w:pPr>
    </w:p>
    <w:p w14:paraId="31DC420E" w14:textId="77777777" w:rsidR="00776444" w:rsidRDefault="00776444" w:rsidP="00E21F02">
      <w:pPr>
        <w:spacing w:before="0" w:after="0" w:line="276" w:lineRule="auto"/>
        <w:rPr>
          <w:b/>
          <w:color w:val="0C233F"/>
        </w:rPr>
      </w:pPr>
    </w:p>
    <w:p w14:paraId="15BB38B7" w14:textId="47D7837E" w:rsidR="00CC7EA9" w:rsidRPr="00E0320D" w:rsidRDefault="00CC7EA9" w:rsidP="00E21F02">
      <w:pPr>
        <w:spacing w:before="0" w:after="0" w:line="276" w:lineRule="auto"/>
        <w:rPr>
          <w:b/>
          <w:color w:val="0C233F"/>
        </w:rPr>
      </w:pPr>
      <w:r w:rsidRPr="00E0320D">
        <w:rPr>
          <w:b/>
          <w:color w:val="0C233F"/>
        </w:rPr>
        <w:t xml:space="preserve">Note 3F: Net gains from sale of </w:t>
      </w:r>
      <w:proofErr w:type="gramStart"/>
      <w:r w:rsidRPr="00E0320D">
        <w:rPr>
          <w:b/>
          <w:color w:val="0C233F"/>
        </w:rPr>
        <w:t>assets</w:t>
      </w:r>
      <w:proofErr w:type="gramEnd"/>
    </w:p>
    <w:p w14:paraId="4A7B81EC"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7F1A7488" w14:textId="77777777" w:rsidTr="00394443">
        <w:trPr>
          <w:cantSplit/>
          <w:trHeight w:val="295"/>
        </w:trPr>
        <w:tc>
          <w:tcPr>
            <w:tcW w:w="5915" w:type="dxa"/>
            <w:shd w:val="clear" w:color="FFFF00" w:fill="auto"/>
            <w:vAlign w:val="center"/>
          </w:tcPr>
          <w:p w14:paraId="7F341279" w14:textId="77777777" w:rsidR="00CC7EA9" w:rsidRPr="00E0320D" w:rsidRDefault="00CC7EA9" w:rsidP="00E21F02">
            <w:pPr>
              <w:spacing w:before="0" w:after="0" w:line="276" w:lineRule="auto"/>
              <w:rPr>
                <w:rFonts w:cs="Arial"/>
                <w:color w:val="0C233F"/>
              </w:rPr>
            </w:pPr>
            <w:r w:rsidRPr="00E0320D">
              <w:rPr>
                <w:rFonts w:cs="Arial"/>
                <w:color w:val="0C233F"/>
              </w:rPr>
              <w:t>Land and buildings</w:t>
            </w:r>
          </w:p>
        </w:tc>
        <w:tc>
          <w:tcPr>
            <w:tcW w:w="1837" w:type="dxa"/>
            <w:shd w:val="clear" w:color="FFFF00" w:fill="auto"/>
          </w:tcPr>
          <w:p w14:paraId="0BB5A0B3"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51E2A68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796B4051" w14:textId="77777777" w:rsidTr="00394443">
        <w:trPr>
          <w:cantSplit/>
          <w:trHeight w:val="295"/>
        </w:trPr>
        <w:tc>
          <w:tcPr>
            <w:tcW w:w="5915" w:type="dxa"/>
            <w:shd w:val="clear" w:color="FFFF00" w:fill="auto"/>
            <w:vAlign w:val="center"/>
          </w:tcPr>
          <w:p w14:paraId="34F58529" w14:textId="77777777" w:rsidR="00CC7EA9" w:rsidRPr="00E0320D" w:rsidRDefault="00CC7EA9" w:rsidP="00E21F02">
            <w:pPr>
              <w:spacing w:before="0" w:after="0" w:line="276" w:lineRule="auto"/>
              <w:rPr>
                <w:rFonts w:cs="Arial"/>
                <w:b/>
                <w:color w:val="0C233F"/>
              </w:rPr>
            </w:pPr>
            <w:r w:rsidRPr="00E0320D">
              <w:rPr>
                <w:rFonts w:cs="Arial"/>
                <w:color w:val="0C233F"/>
              </w:rPr>
              <w:t>Plant and equipment</w:t>
            </w:r>
          </w:p>
        </w:tc>
        <w:tc>
          <w:tcPr>
            <w:tcW w:w="1837" w:type="dxa"/>
            <w:shd w:val="clear" w:color="FFFF00" w:fill="auto"/>
            <w:vAlign w:val="center"/>
          </w:tcPr>
          <w:p w14:paraId="4A024432"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53FF04E2"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92CDC0" w14:textId="77777777" w:rsidTr="00394443">
        <w:trPr>
          <w:cantSplit/>
          <w:trHeight w:val="295"/>
        </w:trPr>
        <w:tc>
          <w:tcPr>
            <w:tcW w:w="5915" w:type="dxa"/>
            <w:shd w:val="clear" w:color="FFFF00" w:fill="auto"/>
            <w:vAlign w:val="center"/>
          </w:tcPr>
          <w:p w14:paraId="228F6B0C" w14:textId="77777777" w:rsidR="00CC7EA9" w:rsidRPr="00E0320D" w:rsidRDefault="00CC7EA9" w:rsidP="00E21F02">
            <w:pPr>
              <w:spacing w:before="0" w:after="0" w:line="276" w:lineRule="auto"/>
              <w:rPr>
                <w:rFonts w:cs="Arial"/>
                <w:b/>
                <w:color w:val="0C233F"/>
              </w:rPr>
            </w:pPr>
            <w:r w:rsidRPr="00E0320D">
              <w:rPr>
                <w:rFonts w:cs="Arial"/>
                <w:color w:val="0C233F"/>
              </w:rPr>
              <w:t>Intangibles</w:t>
            </w:r>
          </w:p>
        </w:tc>
        <w:tc>
          <w:tcPr>
            <w:tcW w:w="1837" w:type="dxa"/>
            <w:shd w:val="clear" w:color="FFFF00" w:fill="auto"/>
            <w:vAlign w:val="center"/>
          </w:tcPr>
          <w:p w14:paraId="730A7C81"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7457563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6BF26FE" w14:textId="77777777" w:rsidTr="00394443">
        <w:trPr>
          <w:cantSplit/>
          <w:trHeight w:val="295"/>
        </w:trPr>
        <w:tc>
          <w:tcPr>
            <w:tcW w:w="5915" w:type="dxa"/>
            <w:shd w:val="clear" w:color="FFFF00" w:fill="auto"/>
            <w:vAlign w:val="center"/>
          </w:tcPr>
          <w:p w14:paraId="7BEC15E3" w14:textId="77777777" w:rsidR="00CC7EA9" w:rsidRPr="00E0320D" w:rsidRDefault="00CC7EA9" w:rsidP="00E21F02">
            <w:pPr>
              <w:spacing w:before="0" w:after="0" w:line="276" w:lineRule="auto"/>
              <w:rPr>
                <w:rFonts w:cs="Arial"/>
                <w:color w:val="0C233F"/>
              </w:rPr>
            </w:pPr>
            <w:r w:rsidRPr="00E0320D">
              <w:rPr>
                <w:rFonts w:cs="Arial"/>
                <w:color w:val="0C233F"/>
              </w:rPr>
              <w:t>Other</w:t>
            </w:r>
          </w:p>
        </w:tc>
        <w:tc>
          <w:tcPr>
            <w:tcW w:w="1837" w:type="dxa"/>
            <w:shd w:val="clear" w:color="FFFF00" w:fill="auto"/>
            <w:vAlign w:val="center"/>
          </w:tcPr>
          <w:p w14:paraId="2B10AF2F"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p>
        </w:tc>
        <w:tc>
          <w:tcPr>
            <w:tcW w:w="1179" w:type="dxa"/>
            <w:shd w:val="clear" w:color="FFFF00" w:fill="auto"/>
            <w:vAlign w:val="center"/>
          </w:tcPr>
          <w:p w14:paraId="3A1D7285"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p>
        </w:tc>
      </w:tr>
      <w:tr w:rsidR="00E0320D" w:rsidRPr="00E0320D" w14:paraId="5CFCFF5F" w14:textId="77777777" w:rsidTr="00394443">
        <w:trPr>
          <w:trHeight w:val="295"/>
        </w:trPr>
        <w:tc>
          <w:tcPr>
            <w:tcW w:w="5915" w:type="dxa"/>
            <w:shd w:val="clear" w:color="FFFF00" w:fill="auto"/>
            <w:vAlign w:val="center"/>
          </w:tcPr>
          <w:p w14:paraId="3E47AD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net gain from sale of assets</w:t>
            </w:r>
          </w:p>
        </w:tc>
        <w:tc>
          <w:tcPr>
            <w:tcW w:w="1837" w:type="dxa"/>
            <w:tcBorders>
              <w:top w:val="single" w:sz="4" w:space="0" w:color="auto"/>
              <w:bottom w:val="double" w:sz="4" w:space="0" w:color="auto"/>
            </w:tcBorders>
            <w:shd w:val="clear" w:color="FFFF00" w:fill="auto"/>
            <w:vAlign w:val="center"/>
          </w:tcPr>
          <w:p w14:paraId="5ED6D492"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72A5C82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0DDD320" w14:textId="77777777" w:rsidR="00CC7EA9" w:rsidRPr="00E0320D" w:rsidRDefault="00CC7EA9" w:rsidP="00E21F02">
      <w:pPr>
        <w:spacing w:before="0" w:after="0" w:line="276" w:lineRule="auto"/>
        <w:rPr>
          <w:b/>
          <w:color w:val="0C233F"/>
        </w:rPr>
      </w:pPr>
    </w:p>
    <w:p w14:paraId="08F956E2" w14:textId="5830B805" w:rsidR="00CC7EA9" w:rsidRPr="00E0320D" w:rsidRDefault="00CC7EA9" w:rsidP="00E21F02">
      <w:pPr>
        <w:spacing w:before="0" w:after="0" w:line="276" w:lineRule="auto"/>
        <w:rPr>
          <w:b/>
          <w:color w:val="0C233F"/>
        </w:rPr>
      </w:pPr>
      <w:r w:rsidRPr="00E0320D">
        <w:rPr>
          <w:b/>
          <w:color w:val="0C233F"/>
        </w:rPr>
        <w:t xml:space="preserve">Note 3G: Revenue from recovery of wages activity* </w:t>
      </w:r>
    </w:p>
    <w:p w14:paraId="6010788C"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867"/>
        <w:gridCol w:w="48"/>
        <w:gridCol w:w="1837"/>
        <w:gridCol w:w="1179"/>
      </w:tblGrid>
      <w:tr w:rsidR="00E0320D" w:rsidRPr="00E0320D" w14:paraId="53ED2D8C" w14:textId="77777777" w:rsidTr="00776444">
        <w:trPr>
          <w:cantSplit/>
          <w:trHeight w:val="295"/>
        </w:trPr>
        <w:tc>
          <w:tcPr>
            <w:tcW w:w="5915" w:type="dxa"/>
            <w:gridSpan w:val="2"/>
            <w:shd w:val="clear" w:color="FFFF00" w:fill="auto"/>
            <w:vAlign w:val="center"/>
          </w:tcPr>
          <w:p w14:paraId="6086D113" w14:textId="77777777" w:rsidR="00CC7EA9" w:rsidRPr="00E0320D" w:rsidRDefault="00CC7EA9" w:rsidP="00E21F02">
            <w:pPr>
              <w:spacing w:before="0" w:after="0" w:line="276" w:lineRule="auto"/>
              <w:rPr>
                <w:rFonts w:cs="Arial"/>
                <w:color w:val="0C233F"/>
              </w:rPr>
            </w:pPr>
            <w:r w:rsidRPr="00E0320D">
              <w:rPr>
                <w:rFonts w:cs="Arial"/>
                <w:color w:val="0C233F"/>
              </w:rPr>
              <w:t>Amounts recovered from employers in respect of wages</w:t>
            </w:r>
          </w:p>
        </w:tc>
        <w:tc>
          <w:tcPr>
            <w:tcW w:w="1837" w:type="dxa"/>
            <w:shd w:val="clear" w:color="FFFF00" w:fill="auto"/>
          </w:tcPr>
          <w:p w14:paraId="2F0FAFDA"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07DA11E5"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A476302" w14:textId="77777777" w:rsidTr="00776444">
        <w:trPr>
          <w:cantSplit/>
          <w:trHeight w:val="295"/>
        </w:trPr>
        <w:tc>
          <w:tcPr>
            <w:tcW w:w="5915" w:type="dxa"/>
            <w:gridSpan w:val="2"/>
            <w:shd w:val="clear" w:color="FFFF00" w:fill="auto"/>
            <w:vAlign w:val="center"/>
          </w:tcPr>
          <w:p w14:paraId="4CF925E8" w14:textId="77777777" w:rsidR="00CC7EA9" w:rsidRPr="00E0320D" w:rsidRDefault="00CC7EA9" w:rsidP="00E21F02">
            <w:pPr>
              <w:spacing w:before="0" w:after="0" w:line="276" w:lineRule="auto"/>
              <w:rPr>
                <w:rFonts w:cs="Arial"/>
                <w:b/>
                <w:color w:val="0C233F"/>
              </w:rPr>
            </w:pPr>
            <w:r w:rsidRPr="00E0320D">
              <w:rPr>
                <w:rFonts w:cs="Arial"/>
                <w:color w:val="0C233F"/>
              </w:rPr>
              <w:t>Interest received on recovered money</w:t>
            </w:r>
          </w:p>
        </w:tc>
        <w:tc>
          <w:tcPr>
            <w:tcW w:w="1837" w:type="dxa"/>
            <w:shd w:val="clear" w:color="FFFF00" w:fill="auto"/>
            <w:vAlign w:val="center"/>
          </w:tcPr>
          <w:p w14:paraId="0D300B2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072890C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59CEA17" w14:textId="77777777" w:rsidTr="00776444">
        <w:trPr>
          <w:trHeight w:val="295"/>
        </w:trPr>
        <w:tc>
          <w:tcPr>
            <w:tcW w:w="5915" w:type="dxa"/>
            <w:gridSpan w:val="2"/>
            <w:shd w:val="clear" w:color="FFFF00" w:fill="auto"/>
            <w:vAlign w:val="center"/>
          </w:tcPr>
          <w:p w14:paraId="5FAE247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revenue from recovery of wages activity</w:t>
            </w:r>
          </w:p>
        </w:tc>
        <w:tc>
          <w:tcPr>
            <w:tcW w:w="1837" w:type="dxa"/>
            <w:tcBorders>
              <w:top w:val="single" w:sz="4" w:space="0" w:color="auto"/>
              <w:bottom w:val="double" w:sz="4" w:space="0" w:color="auto"/>
            </w:tcBorders>
            <w:shd w:val="clear" w:color="FFFF00" w:fill="auto"/>
            <w:vAlign w:val="center"/>
          </w:tcPr>
          <w:p w14:paraId="36B98973"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06DADEA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776444" w:rsidRPr="00E0320D" w14:paraId="17E4A216" w14:textId="77777777" w:rsidTr="00776444">
        <w:trPr>
          <w:gridAfter w:val="3"/>
          <w:wAfter w:w="3064" w:type="dxa"/>
          <w:cantSplit/>
          <w:trHeight w:val="298"/>
        </w:trPr>
        <w:tc>
          <w:tcPr>
            <w:tcW w:w="5867" w:type="dxa"/>
            <w:shd w:val="clear" w:color="FFFF00" w:fill="auto"/>
            <w:vAlign w:val="center"/>
          </w:tcPr>
          <w:p w14:paraId="01A310E4" w14:textId="77777777" w:rsidR="00776444" w:rsidRPr="00E0320D" w:rsidRDefault="00776444" w:rsidP="0016318F">
            <w:pPr>
              <w:tabs>
                <w:tab w:val="left" w:pos="851"/>
                <w:tab w:val="left" w:pos="8496"/>
                <w:tab w:val="right" w:pos="10512"/>
              </w:tabs>
              <w:spacing w:before="0" w:after="0" w:line="276" w:lineRule="auto"/>
              <w:rPr>
                <w:rFonts w:cs="Arial"/>
                <w:color w:val="0C233F"/>
              </w:rPr>
            </w:pPr>
          </w:p>
        </w:tc>
      </w:tr>
      <w:tr w:rsidR="00776444" w:rsidRPr="00E0320D" w14:paraId="555FBA39" w14:textId="77777777" w:rsidTr="00776444">
        <w:trPr>
          <w:gridAfter w:val="3"/>
          <w:wAfter w:w="3064" w:type="dxa"/>
          <w:cantSplit/>
          <w:trHeight w:val="298"/>
        </w:trPr>
        <w:tc>
          <w:tcPr>
            <w:tcW w:w="5867" w:type="dxa"/>
            <w:shd w:val="clear" w:color="FFFF00" w:fill="auto"/>
            <w:vAlign w:val="center"/>
          </w:tcPr>
          <w:p w14:paraId="392AF6C4" w14:textId="77777777" w:rsidR="00776444" w:rsidRPr="00E0320D" w:rsidRDefault="00776444" w:rsidP="0016318F">
            <w:pPr>
              <w:tabs>
                <w:tab w:val="left" w:pos="851"/>
                <w:tab w:val="left" w:pos="8496"/>
                <w:tab w:val="right" w:pos="10512"/>
              </w:tabs>
              <w:spacing w:before="0" w:after="0" w:line="276" w:lineRule="auto"/>
              <w:rPr>
                <w:rFonts w:cs="Arial"/>
                <w:color w:val="0C233F"/>
              </w:rPr>
            </w:pPr>
          </w:p>
        </w:tc>
      </w:tr>
    </w:tbl>
    <w:p w14:paraId="153A9F70" w14:textId="77777777" w:rsidR="004122BC" w:rsidRPr="00E0320D" w:rsidRDefault="004122BC" w:rsidP="00E21F02">
      <w:pPr>
        <w:spacing w:before="0" w:after="0" w:line="276" w:lineRule="auto"/>
        <w:rPr>
          <w:b/>
          <w:color w:val="0C233F"/>
        </w:rPr>
      </w:pPr>
    </w:p>
    <w:p w14:paraId="3D91DBA3" w14:textId="012C22AB" w:rsidR="00CC7EA9" w:rsidRPr="00E0320D" w:rsidRDefault="00CC7EA9" w:rsidP="00E21F02">
      <w:pPr>
        <w:spacing w:before="0" w:after="0" w:line="276" w:lineRule="auto"/>
        <w:rPr>
          <w:b/>
          <w:color w:val="0C233F"/>
        </w:rPr>
      </w:pPr>
      <w:r w:rsidRPr="00E0320D">
        <w:rPr>
          <w:b/>
          <w:color w:val="0C233F"/>
        </w:rPr>
        <w:t xml:space="preserve">Note 3H: Investment </w:t>
      </w:r>
      <w:proofErr w:type="gramStart"/>
      <w:r w:rsidRPr="00E0320D">
        <w:rPr>
          <w:b/>
          <w:color w:val="0C233F"/>
        </w:rPr>
        <w:t>income</w:t>
      </w:r>
      <w:proofErr w:type="gramEnd"/>
    </w:p>
    <w:p w14:paraId="1FA3C99E" w14:textId="77777777" w:rsidR="00CC7EA9" w:rsidRPr="00E0320D" w:rsidRDefault="00CC7EA9"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54"/>
        <w:gridCol w:w="1736"/>
        <w:gridCol w:w="1241"/>
      </w:tblGrid>
      <w:tr w:rsidR="00E0320D" w:rsidRPr="00E0320D" w14:paraId="12700580" w14:textId="77777777" w:rsidTr="009F1D78">
        <w:trPr>
          <w:cantSplit/>
          <w:trHeight w:val="298"/>
        </w:trPr>
        <w:tc>
          <w:tcPr>
            <w:tcW w:w="5954" w:type="dxa"/>
            <w:shd w:val="clear" w:color="FFFF00" w:fill="auto"/>
            <w:vAlign w:val="center"/>
          </w:tcPr>
          <w:p w14:paraId="697A7E3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Interest</w:t>
            </w:r>
          </w:p>
          <w:p w14:paraId="1B494A05" w14:textId="77777777" w:rsidR="00CC7EA9" w:rsidRPr="00E0320D" w:rsidRDefault="00CC7EA9" w:rsidP="00E21F02">
            <w:pPr>
              <w:pStyle w:val="ListParagraph"/>
              <w:tabs>
                <w:tab w:val="left" w:pos="851"/>
                <w:tab w:val="left" w:pos="8496"/>
                <w:tab w:val="right" w:pos="10512"/>
              </w:tabs>
              <w:spacing w:line="276" w:lineRule="auto"/>
              <w:ind w:left="539"/>
              <w:contextualSpacing w:val="0"/>
              <w:rPr>
                <w:rFonts w:cs="Arial"/>
                <w:color w:val="0C233F"/>
              </w:rPr>
            </w:pPr>
            <w:r w:rsidRPr="00E0320D">
              <w:rPr>
                <w:rFonts w:cs="Arial"/>
                <w:color w:val="0C233F"/>
              </w:rPr>
              <w:t>Deposits</w:t>
            </w:r>
          </w:p>
        </w:tc>
        <w:tc>
          <w:tcPr>
            <w:tcW w:w="1736" w:type="dxa"/>
            <w:shd w:val="clear" w:color="FFFF00" w:fill="auto"/>
            <w:vAlign w:val="center"/>
          </w:tcPr>
          <w:p w14:paraId="65A95836"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shd w:val="clear" w:color="FFFF00" w:fill="auto"/>
            <w:vAlign w:val="center"/>
          </w:tcPr>
          <w:p w14:paraId="2CAA0AE0"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2CF5257" w14:textId="77777777" w:rsidTr="009F1D78">
        <w:trPr>
          <w:cantSplit/>
          <w:trHeight w:val="298"/>
        </w:trPr>
        <w:tc>
          <w:tcPr>
            <w:tcW w:w="5954" w:type="dxa"/>
            <w:shd w:val="clear" w:color="FFFF00" w:fill="auto"/>
            <w:vAlign w:val="center"/>
          </w:tcPr>
          <w:p w14:paraId="6E8FB5F8" w14:textId="77777777" w:rsidR="00CC7EA9" w:rsidRPr="00E0320D" w:rsidRDefault="00CC7EA9" w:rsidP="00E21F02">
            <w:pPr>
              <w:pStyle w:val="ListParagraph"/>
              <w:tabs>
                <w:tab w:val="left" w:pos="851"/>
                <w:tab w:val="left" w:pos="8496"/>
                <w:tab w:val="right" w:pos="10512"/>
              </w:tabs>
              <w:spacing w:line="276" w:lineRule="auto"/>
              <w:ind w:left="539"/>
              <w:contextualSpacing w:val="0"/>
              <w:rPr>
                <w:rFonts w:cs="Arial"/>
                <w:color w:val="0C233F"/>
              </w:rPr>
            </w:pPr>
            <w:r w:rsidRPr="00E0320D">
              <w:rPr>
                <w:rFonts w:cs="Arial"/>
                <w:color w:val="0C233F"/>
              </w:rPr>
              <w:t>Loans</w:t>
            </w:r>
          </w:p>
        </w:tc>
        <w:tc>
          <w:tcPr>
            <w:tcW w:w="1736" w:type="dxa"/>
            <w:shd w:val="clear" w:color="FFFF00" w:fill="auto"/>
            <w:vAlign w:val="center"/>
          </w:tcPr>
          <w:p w14:paraId="1A44ED52"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shd w:val="clear" w:color="FFFF00" w:fill="auto"/>
            <w:vAlign w:val="center"/>
          </w:tcPr>
          <w:p w14:paraId="615130F0"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252967" w14:textId="77777777" w:rsidTr="009F1D78">
        <w:trPr>
          <w:cantSplit/>
          <w:trHeight w:val="299"/>
        </w:trPr>
        <w:tc>
          <w:tcPr>
            <w:tcW w:w="5954" w:type="dxa"/>
            <w:shd w:val="clear" w:color="FFFF00" w:fill="auto"/>
            <w:vAlign w:val="center"/>
          </w:tcPr>
          <w:p w14:paraId="3775A84F" w14:textId="77777777" w:rsidR="00CC7EA9" w:rsidRPr="00E0320D" w:rsidRDefault="00CC7EA9" w:rsidP="00E21F02">
            <w:pPr>
              <w:spacing w:before="0" w:after="0" w:line="276" w:lineRule="auto"/>
              <w:rPr>
                <w:rFonts w:cs="Arial"/>
                <w:color w:val="0C233F"/>
              </w:rPr>
            </w:pPr>
            <w:r w:rsidRPr="00E0320D">
              <w:rPr>
                <w:rFonts w:cs="Arial"/>
                <w:color w:val="0C233F"/>
              </w:rPr>
              <w:t>Dividends</w:t>
            </w:r>
          </w:p>
        </w:tc>
        <w:tc>
          <w:tcPr>
            <w:tcW w:w="1736" w:type="dxa"/>
            <w:tcBorders>
              <w:bottom w:val="single" w:sz="4" w:space="0" w:color="auto"/>
            </w:tcBorders>
            <w:shd w:val="clear" w:color="FFFF00" w:fill="auto"/>
            <w:vAlign w:val="center"/>
          </w:tcPr>
          <w:p w14:paraId="37C6A3DC"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tcBorders>
              <w:bottom w:val="single" w:sz="4" w:space="0" w:color="auto"/>
            </w:tcBorders>
            <w:shd w:val="clear" w:color="FFFF00" w:fill="auto"/>
            <w:vAlign w:val="center"/>
          </w:tcPr>
          <w:p w14:paraId="5A88FB7F"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97E0318" w14:textId="77777777" w:rsidTr="009F1D78">
        <w:trPr>
          <w:trHeight w:val="298"/>
        </w:trPr>
        <w:tc>
          <w:tcPr>
            <w:tcW w:w="5954" w:type="dxa"/>
            <w:shd w:val="clear" w:color="FFFF00" w:fill="auto"/>
            <w:vAlign w:val="center"/>
          </w:tcPr>
          <w:p w14:paraId="30B22E5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investment income</w:t>
            </w:r>
          </w:p>
        </w:tc>
        <w:tc>
          <w:tcPr>
            <w:tcW w:w="1736" w:type="dxa"/>
            <w:tcBorders>
              <w:top w:val="single" w:sz="4" w:space="0" w:color="auto"/>
              <w:bottom w:val="double" w:sz="4" w:space="0" w:color="auto"/>
            </w:tcBorders>
            <w:shd w:val="clear" w:color="FFFF00" w:fill="auto"/>
            <w:vAlign w:val="center"/>
          </w:tcPr>
          <w:p w14:paraId="3EA84B85"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41" w:type="dxa"/>
            <w:tcBorders>
              <w:top w:val="single" w:sz="4" w:space="0" w:color="auto"/>
              <w:bottom w:val="double" w:sz="4" w:space="0" w:color="auto"/>
            </w:tcBorders>
            <w:shd w:val="clear" w:color="FFFF00" w:fill="auto"/>
            <w:vAlign w:val="center"/>
          </w:tcPr>
          <w:p w14:paraId="5966029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78B8303" w14:textId="77777777" w:rsidR="00CC7EA9" w:rsidRPr="00E0320D" w:rsidRDefault="00CC7EA9" w:rsidP="00E21F02">
      <w:pPr>
        <w:spacing w:before="0" w:after="0" w:line="276" w:lineRule="auto"/>
        <w:rPr>
          <w:b/>
          <w:color w:val="0C233F"/>
        </w:rPr>
      </w:pPr>
    </w:p>
    <w:p w14:paraId="4E2DECD8" w14:textId="72ED7FCD" w:rsidR="00CC7EA9" w:rsidRPr="00E0320D" w:rsidRDefault="00CC7EA9" w:rsidP="00E21F02">
      <w:pPr>
        <w:spacing w:before="0" w:after="0" w:line="276" w:lineRule="auto"/>
        <w:rPr>
          <w:b/>
          <w:color w:val="0C233F"/>
        </w:rPr>
      </w:pPr>
      <w:r w:rsidRPr="00E0320D">
        <w:rPr>
          <w:b/>
          <w:color w:val="0C233F"/>
        </w:rPr>
        <w:t xml:space="preserve">Note 3I: Rental </w:t>
      </w:r>
      <w:proofErr w:type="gramStart"/>
      <w:r w:rsidRPr="00E0320D">
        <w:rPr>
          <w:b/>
          <w:color w:val="0C233F"/>
        </w:rPr>
        <w:t>income</w:t>
      </w:r>
      <w:proofErr w:type="gramEnd"/>
    </w:p>
    <w:p w14:paraId="1C4CDFB9" w14:textId="77777777" w:rsidR="00910311" w:rsidRPr="00E0320D" w:rsidRDefault="00910311" w:rsidP="00E21F02">
      <w:pPr>
        <w:spacing w:before="0" w:after="0" w:line="276" w:lineRule="auto"/>
        <w:rPr>
          <w:b/>
          <w:color w:val="0C233F"/>
        </w:rPr>
      </w:pPr>
    </w:p>
    <w:tbl>
      <w:tblPr>
        <w:tblW w:w="8959" w:type="dxa"/>
        <w:tblInd w:w="-28" w:type="dxa"/>
        <w:tblLayout w:type="fixed"/>
        <w:tblCellMar>
          <w:left w:w="28" w:type="dxa"/>
          <w:right w:w="28" w:type="dxa"/>
        </w:tblCellMar>
        <w:tblLook w:val="0000" w:firstRow="0" w:lastRow="0" w:firstColumn="0" w:lastColumn="0" w:noHBand="0" w:noVBand="0"/>
      </w:tblPr>
      <w:tblGrid>
        <w:gridCol w:w="5917"/>
        <w:gridCol w:w="1827"/>
        <w:gridCol w:w="1215"/>
      </w:tblGrid>
      <w:tr w:rsidR="00E0320D" w:rsidRPr="00E0320D" w14:paraId="440442EA" w14:textId="77777777" w:rsidTr="00394443">
        <w:trPr>
          <w:cantSplit/>
          <w:trHeight w:val="250"/>
        </w:trPr>
        <w:tc>
          <w:tcPr>
            <w:tcW w:w="5917" w:type="dxa"/>
            <w:shd w:val="clear" w:color="FFFF00" w:fill="auto"/>
            <w:vAlign w:val="center"/>
          </w:tcPr>
          <w:p w14:paraId="52E403BE" w14:textId="77777777" w:rsidR="00CC7EA9" w:rsidRPr="00E0320D" w:rsidRDefault="00CC7EA9" w:rsidP="00E21F02">
            <w:pPr>
              <w:spacing w:before="0" w:after="0" w:line="276" w:lineRule="auto"/>
              <w:rPr>
                <w:rFonts w:cs="Arial"/>
                <w:color w:val="0C233F"/>
              </w:rPr>
            </w:pPr>
            <w:r w:rsidRPr="00E0320D">
              <w:rPr>
                <w:rFonts w:cs="Arial"/>
                <w:color w:val="0C233F"/>
              </w:rPr>
              <w:t>Properties</w:t>
            </w:r>
          </w:p>
        </w:tc>
        <w:tc>
          <w:tcPr>
            <w:tcW w:w="1827" w:type="dxa"/>
            <w:shd w:val="clear" w:color="FFFF00" w:fill="auto"/>
          </w:tcPr>
          <w:p w14:paraId="107071BC"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215" w:type="dxa"/>
            <w:shd w:val="clear" w:color="FFFF00" w:fill="auto"/>
          </w:tcPr>
          <w:p w14:paraId="44C7E76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424BF0C" w14:textId="77777777" w:rsidTr="00394443">
        <w:trPr>
          <w:trHeight w:val="250"/>
        </w:trPr>
        <w:tc>
          <w:tcPr>
            <w:tcW w:w="5917" w:type="dxa"/>
            <w:shd w:val="clear" w:color="FFFF00" w:fill="auto"/>
            <w:vAlign w:val="center"/>
          </w:tcPr>
          <w:p w14:paraId="7287DA3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rental income</w:t>
            </w:r>
          </w:p>
        </w:tc>
        <w:tc>
          <w:tcPr>
            <w:tcW w:w="1827" w:type="dxa"/>
            <w:tcBorders>
              <w:top w:val="single" w:sz="4" w:space="0" w:color="auto"/>
              <w:bottom w:val="double" w:sz="4" w:space="0" w:color="auto"/>
            </w:tcBorders>
            <w:shd w:val="clear" w:color="FFFF00" w:fill="auto"/>
            <w:vAlign w:val="center"/>
          </w:tcPr>
          <w:p w14:paraId="60CAFCDE"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15" w:type="dxa"/>
            <w:tcBorders>
              <w:top w:val="single" w:sz="4" w:space="0" w:color="auto"/>
              <w:bottom w:val="double" w:sz="4" w:space="0" w:color="auto"/>
            </w:tcBorders>
            <w:shd w:val="clear" w:color="FFFF00" w:fill="auto"/>
            <w:vAlign w:val="center"/>
          </w:tcPr>
          <w:p w14:paraId="6653B3C7"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9830AA1" w14:textId="77777777" w:rsidTr="00394443">
        <w:trPr>
          <w:trHeight w:val="250"/>
        </w:trPr>
        <w:tc>
          <w:tcPr>
            <w:tcW w:w="5917" w:type="dxa"/>
            <w:shd w:val="clear" w:color="FFFF00" w:fill="auto"/>
            <w:vAlign w:val="center"/>
          </w:tcPr>
          <w:p w14:paraId="00C1FC77"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27" w:type="dxa"/>
            <w:tcBorders>
              <w:top w:val="double" w:sz="4" w:space="0" w:color="auto"/>
            </w:tcBorders>
            <w:shd w:val="clear" w:color="FFFF00" w:fill="auto"/>
          </w:tcPr>
          <w:p w14:paraId="2CFF1130" w14:textId="77777777" w:rsidR="00CC7EA9" w:rsidRPr="00E0320D" w:rsidRDefault="00CC7EA9" w:rsidP="00E21F02">
            <w:pPr>
              <w:tabs>
                <w:tab w:val="left" w:pos="851"/>
                <w:tab w:val="left" w:pos="3233"/>
                <w:tab w:val="left" w:pos="8496"/>
                <w:tab w:val="right" w:pos="10512"/>
              </w:tabs>
              <w:spacing w:before="0" w:after="0" w:line="276" w:lineRule="auto"/>
              <w:ind w:right="57"/>
              <w:rPr>
                <w:rFonts w:cs="Arial"/>
                <w:b/>
                <w:color w:val="0C233F"/>
              </w:rPr>
            </w:pPr>
          </w:p>
        </w:tc>
        <w:tc>
          <w:tcPr>
            <w:tcW w:w="1215" w:type="dxa"/>
            <w:tcBorders>
              <w:top w:val="double" w:sz="4" w:space="0" w:color="auto"/>
            </w:tcBorders>
            <w:shd w:val="clear" w:color="FFFF00" w:fill="auto"/>
          </w:tcPr>
          <w:p w14:paraId="50431B81"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r>
    </w:tbl>
    <w:p w14:paraId="733B8DB7" w14:textId="77777777" w:rsidR="00CC7EA9" w:rsidRPr="00E0320D" w:rsidRDefault="00CC7EA9" w:rsidP="00E21F02">
      <w:pPr>
        <w:spacing w:before="0" w:after="0" w:line="276" w:lineRule="auto"/>
        <w:rPr>
          <w:i/>
          <w:iCs/>
          <w:color w:val="0C233F"/>
        </w:rPr>
      </w:pPr>
      <w:r w:rsidRPr="00E0320D">
        <w:rPr>
          <w:i/>
          <w:iCs/>
          <w:color w:val="0C233F"/>
        </w:rPr>
        <w:t>[Reporting unit should provide an explanation of when it expects to recognise as income any liability for unsatisfied obligations as at the end of the reporting period]</w:t>
      </w:r>
    </w:p>
    <w:p w14:paraId="4EB88D68" w14:textId="467D83A9" w:rsidR="00CC7EA9" w:rsidRPr="00E0320D" w:rsidRDefault="00CC7EA9" w:rsidP="00E21F02">
      <w:pPr>
        <w:spacing w:before="0" w:after="0" w:line="276" w:lineRule="auto"/>
        <w:rPr>
          <w:color w:val="0C233F"/>
        </w:rPr>
      </w:pPr>
    </w:p>
    <w:p w14:paraId="6E96B192" w14:textId="4C2F869C" w:rsidR="00CC7EA9" w:rsidRPr="00E0320D" w:rsidRDefault="00CC7EA9" w:rsidP="00E21F02">
      <w:pPr>
        <w:spacing w:before="0" w:after="0" w:line="276" w:lineRule="auto"/>
        <w:rPr>
          <w:b/>
          <w:color w:val="0C233F"/>
        </w:rPr>
      </w:pPr>
      <w:r w:rsidRPr="00E0320D">
        <w:rPr>
          <w:b/>
          <w:color w:val="0C233F"/>
        </w:rPr>
        <w:t xml:space="preserve">Note 3J: Other </w:t>
      </w:r>
      <w:proofErr w:type="gramStart"/>
      <w:r w:rsidRPr="00E0320D">
        <w:rPr>
          <w:b/>
          <w:color w:val="0C233F"/>
        </w:rPr>
        <w:t>income</w:t>
      </w:r>
      <w:proofErr w:type="gramEnd"/>
    </w:p>
    <w:p w14:paraId="564BF6AC" w14:textId="77777777" w:rsidR="00910311" w:rsidRPr="00E0320D" w:rsidRDefault="00910311" w:rsidP="00E21F02">
      <w:pPr>
        <w:spacing w:before="0" w:after="0" w:line="276" w:lineRule="auto"/>
        <w:rPr>
          <w:b/>
          <w:color w:val="0C233F"/>
        </w:rPr>
      </w:pPr>
    </w:p>
    <w:tbl>
      <w:tblPr>
        <w:tblW w:w="8931" w:type="dxa"/>
        <w:tblLayout w:type="fixed"/>
        <w:tblCellMar>
          <w:left w:w="28" w:type="dxa"/>
          <w:right w:w="28" w:type="dxa"/>
        </w:tblCellMar>
        <w:tblLook w:val="0000" w:firstRow="0" w:lastRow="0" w:firstColumn="0" w:lastColumn="0" w:noHBand="0" w:noVBand="0"/>
      </w:tblPr>
      <w:tblGrid>
        <w:gridCol w:w="5915"/>
        <w:gridCol w:w="1837"/>
        <w:gridCol w:w="1179"/>
      </w:tblGrid>
      <w:tr w:rsidR="00E0320D" w:rsidRPr="00E0320D" w14:paraId="5ACDE116" w14:textId="77777777" w:rsidTr="00394443">
        <w:trPr>
          <w:cantSplit/>
          <w:trHeight w:val="295"/>
        </w:trPr>
        <w:tc>
          <w:tcPr>
            <w:tcW w:w="5915" w:type="dxa"/>
            <w:shd w:val="clear" w:color="FFFF00" w:fill="auto"/>
            <w:vAlign w:val="center"/>
          </w:tcPr>
          <w:p w14:paraId="26271837" w14:textId="77777777" w:rsidR="00CC7EA9" w:rsidRPr="00E0320D" w:rsidRDefault="00CC7EA9" w:rsidP="00E21F02">
            <w:pPr>
              <w:spacing w:before="0" w:after="0" w:line="276" w:lineRule="auto"/>
              <w:rPr>
                <w:rFonts w:cs="Arial"/>
                <w:i/>
                <w:iCs/>
                <w:color w:val="0C233F"/>
              </w:rPr>
            </w:pPr>
            <w:r w:rsidRPr="00E0320D">
              <w:rPr>
                <w:rFonts w:cs="Arial"/>
                <w:i/>
                <w:iCs/>
                <w:color w:val="0C233F"/>
              </w:rPr>
              <w:t>[reporting unit to list any other income not included above]</w:t>
            </w:r>
          </w:p>
        </w:tc>
        <w:tc>
          <w:tcPr>
            <w:tcW w:w="1837" w:type="dxa"/>
            <w:shd w:val="clear" w:color="FFFF00" w:fill="auto"/>
          </w:tcPr>
          <w:p w14:paraId="44D8B84B"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tcPr>
          <w:p w14:paraId="4922E59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66804341" w14:textId="77777777" w:rsidTr="00394443">
        <w:trPr>
          <w:cantSplit/>
          <w:trHeight w:val="295"/>
        </w:trPr>
        <w:tc>
          <w:tcPr>
            <w:tcW w:w="5915" w:type="dxa"/>
            <w:shd w:val="clear" w:color="FFFF00" w:fill="auto"/>
            <w:vAlign w:val="center"/>
          </w:tcPr>
          <w:p w14:paraId="2740FB09" w14:textId="77777777" w:rsidR="00CC7EA9" w:rsidRPr="00E0320D" w:rsidRDefault="00CC7EA9" w:rsidP="00E21F02">
            <w:pPr>
              <w:spacing w:before="0" w:after="0" w:line="276" w:lineRule="auto"/>
              <w:rPr>
                <w:rFonts w:cs="Arial"/>
                <w:b/>
                <w:i/>
                <w:iCs/>
                <w:color w:val="0C233F"/>
              </w:rPr>
            </w:pPr>
            <w:r w:rsidRPr="00E0320D">
              <w:rPr>
                <w:rFonts w:cs="Arial"/>
                <w:i/>
                <w:iCs/>
                <w:color w:val="0C233F"/>
              </w:rPr>
              <w:t>[list other income]</w:t>
            </w:r>
          </w:p>
        </w:tc>
        <w:tc>
          <w:tcPr>
            <w:tcW w:w="1837" w:type="dxa"/>
            <w:shd w:val="clear" w:color="FFFF00" w:fill="auto"/>
            <w:vAlign w:val="center"/>
          </w:tcPr>
          <w:p w14:paraId="02EB4D4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shd w:val="clear" w:color="FFFF00" w:fill="auto"/>
            <w:vAlign w:val="center"/>
          </w:tcPr>
          <w:p w14:paraId="180081C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90DE05D" w14:textId="77777777" w:rsidTr="00394443">
        <w:trPr>
          <w:trHeight w:val="295"/>
        </w:trPr>
        <w:tc>
          <w:tcPr>
            <w:tcW w:w="5915" w:type="dxa"/>
            <w:shd w:val="clear" w:color="FFFF00" w:fill="auto"/>
            <w:vAlign w:val="center"/>
          </w:tcPr>
          <w:p w14:paraId="61A104C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income</w:t>
            </w:r>
          </w:p>
        </w:tc>
        <w:tc>
          <w:tcPr>
            <w:tcW w:w="1837" w:type="dxa"/>
            <w:tcBorders>
              <w:top w:val="single" w:sz="4" w:space="0" w:color="auto"/>
              <w:bottom w:val="double" w:sz="4" w:space="0" w:color="auto"/>
            </w:tcBorders>
            <w:shd w:val="clear" w:color="FFFF00" w:fill="auto"/>
            <w:vAlign w:val="center"/>
          </w:tcPr>
          <w:p w14:paraId="79414345"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179" w:type="dxa"/>
            <w:tcBorders>
              <w:top w:val="single" w:sz="4" w:space="0" w:color="auto"/>
              <w:bottom w:val="double" w:sz="4" w:space="0" w:color="auto"/>
            </w:tcBorders>
            <w:shd w:val="clear" w:color="FFFF00" w:fill="auto"/>
            <w:vAlign w:val="center"/>
          </w:tcPr>
          <w:p w14:paraId="57BEAD5E"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4653B3C" w14:textId="77777777" w:rsidR="00CC7EA9" w:rsidRPr="00E0320D" w:rsidRDefault="00CC7EA9" w:rsidP="00E21F02">
      <w:pPr>
        <w:spacing w:before="0" w:after="0" w:line="276" w:lineRule="auto"/>
        <w:rPr>
          <w:color w:val="0C233F"/>
          <w:sz w:val="4"/>
          <w:szCs w:val="4"/>
        </w:rPr>
      </w:pPr>
    </w:p>
    <w:p w14:paraId="2A9E3268" w14:textId="77777777" w:rsidR="00CC7EA9" w:rsidRPr="00E0320D" w:rsidRDefault="00CC7EA9" w:rsidP="00E21F02">
      <w:pPr>
        <w:spacing w:before="0" w:after="0" w:line="276" w:lineRule="auto"/>
        <w:rPr>
          <w:color w:val="0C233F"/>
          <w:sz w:val="4"/>
          <w:szCs w:val="4"/>
        </w:rPr>
      </w:pPr>
    </w:p>
    <w:p w14:paraId="12008FCF" w14:textId="77777777" w:rsidR="00CC7EA9" w:rsidRPr="00E0320D" w:rsidRDefault="00CC7EA9" w:rsidP="00E21F02">
      <w:pPr>
        <w:spacing w:before="0" w:after="0" w:line="276" w:lineRule="auto"/>
        <w:rPr>
          <w:color w:val="0C233F"/>
          <w:sz w:val="4"/>
          <w:szCs w:val="4"/>
        </w:rPr>
      </w:pPr>
    </w:p>
    <w:p w14:paraId="1D7B9985" w14:textId="77777777" w:rsidR="004122BC" w:rsidRPr="00E0320D" w:rsidRDefault="004122BC" w:rsidP="00E21F02">
      <w:pPr>
        <w:spacing w:before="0" w:after="0" w:line="276" w:lineRule="auto"/>
        <w:rPr>
          <w:color w:val="0C233F"/>
          <w:sz w:val="16"/>
          <w:szCs w:val="18"/>
        </w:rPr>
      </w:pPr>
    </w:p>
    <w:p w14:paraId="5C81292E" w14:textId="77777777" w:rsidR="004122BC" w:rsidRPr="00E0320D" w:rsidRDefault="004122BC" w:rsidP="00E21F02">
      <w:pPr>
        <w:spacing w:before="0" w:after="0" w:line="276" w:lineRule="auto"/>
        <w:rPr>
          <w:color w:val="0C233F"/>
          <w:sz w:val="16"/>
          <w:szCs w:val="18"/>
        </w:rPr>
      </w:pPr>
    </w:p>
    <w:p w14:paraId="4795A415" w14:textId="2F2451FB" w:rsidR="004122BC" w:rsidRPr="00E0320D" w:rsidRDefault="00CC7EA9" w:rsidP="00E41230">
      <w:pPr>
        <w:spacing w:before="0" w:after="0" w:line="276" w:lineRule="auto"/>
        <w:rPr>
          <w:color w:val="0C233F"/>
          <w:sz w:val="4"/>
          <w:szCs w:val="4"/>
        </w:rPr>
      </w:pPr>
      <w:r w:rsidRPr="00E0320D">
        <w:rPr>
          <w:color w:val="0C233F"/>
          <w:sz w:val="16"/>
          <w:szCs w:val="18"/>
        </w:rPr>
        <w:t>* As required by the reporting guidelines. Item to remain even if ‘nil’ unless the reporting unit opts to disclose it in the officer declaration statement or is disclosed as ‘nil’ in the Statement of comprehensive income.</w:t>
      </w:r>
    </w:p>
    <w:p w14:paraId="59F598CA" w14:textId="77777777" w:rsidR="004122BC" w:rsidRPr="00E0320D" w:rsidRDefault="004122BC" w:rsidP="00E21F02">
      <w:pPr>
        <w:rPr>
          <w:color w:val="0C233F"/>
          <w:sz w:val="4"/>
          <w:szCs w:val="4"/>
        </w:rPr>
      </w:pPr>
    </w:p>
    <w:tbl>
      <w:tblPr>
        <w:tblW w:w="9072" w:type="dxa"/>
        <w:tblLayout w:type="fixed"/>
        <w:tblCellMar>
          <w:left w:w="28" w:type="dxa"/>
          <w:right w:w="28" w:type="dxa"/>
        </w:tblCellMar>
        <w:tblLook w:val="0000" w:firstRow="0" w:lastRow="0" w:firstColumn="0" w:lastColumn="0" w:noHBand="0" w:noVBand="0"/>
      </w:tblPr>
      <w:tblGrid>
        <w:gridCol w:w="5959"/>
        <w:gridCol w:w="1852"/>
        <w:gridCol w:w="1261"/>
      </w:tblGrid>
      <w:tr w:rsidR="00E0320D" w:rsidRPr="00E0320D" w14:paraId="73C6F1FA" w14:textId="77777777" w:rsidTr="00394443">
        <w:trPr>
          <w:cantSplit/>
          <w:trHeight w:val="298"/>
        </w:trPr>
        <w:tc>
          <w:tcPr>
            <w:tcW w:w="5959" w:type="dxa"/>
            <w:shd w:val="clear" w:color="FFFF00" w:fill="auto"/>
            <w:vAlign w:val="center"/>
          </w:tcPr>
          <w:p w14:paraId="3578B476"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52" w:type="dxa"/>
            <w:shd w:val="clear" w:color="FFFF00" w:fill="auto"/>
            <w:vAlign w:val="center"/>
          </w:tcPr>
          <w:p w14:paraId="72AFE489" w14:textId="7CA7B72B"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202</w:t>
            </w:r>
            <w:r w:rsidR="00410340">
              <w:rPr>
                <w:rFonts w:cs="Arial"/>
                <w:b/>
                <w:color w:val="0C233F"/>
              </w:rPr>
              <w:t>4</w:t>
            </w:r>
          </w:p>
        </w:tc>
        <w:tc>
          <w:tcPr>
            <w:tcW w:w="1261" w:type="dxa"/>
            <w:shd w:val="clear" w:color="FFFF00" w:fill="auto"/>
            <w:vAlign w:val="center"/>
          </w:tcPr>
          <w:p w14:paraId="60DF5B85" w14:textId="492AF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202</w:t>
            </w:r>
            <w:r w:rsidR="00410340">
              <w:rPr>
                <w:rFonts w:cs="Arial"/>
                <w:color w:val="0C233F"/>
              </w:rPr>
              <w:t>3</w:t>
            </w:r>
          </w:p>
        </w:tc>
      </w:tr>
      <w:tr w:rsidR="00E0320D" w:rsidRPr="00E0320D" w14:paraId="24283C75" w14:textId="77777777" w:rsidTr="00394443">
        <w:trPr>
          <w:cantSplit/>
          <w:trHeight w:val="298"/>
        </w:trPr>
        <w:tc>
          <w:tcPr>
            <w:tcW w:w="5959" w:type="dxa"/>
            <w:shd w:val="clear" w:color="FFFF00" w:fill="auto"/>
            <w:vAlign w:val="center"/>
          </w:tcPr>
          <w:p w14:paraId="323DFCE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52" w:type="dxa"/>
            <w:shd w:val="clear" w:color="FFFF00" w:fill="auto"/>
            <w:vAlign w:val="center"/>
          </w:tcPr>
          <w:p w14:paraId="0F1C182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61" w:type="dxa"/>
            <w:shd w:val="clear" w:color="FFFF00" w:fill="auto"/>
            <w:vAlign w:val="center"/>
          </w:tcPr>
          <w:p w14:paraId="43D6D7F9"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6A4158B" w14:textId="77777777" w:rsidR="00CC7EA9" w:rsidRPr="00E0320D" w:rsidRDefault="00CC7EA9" w:rsidP="00AA4AB0">
      <w:pPr>
        <w:pStyle w:val="Heading4"/>
      </w:pPr>
      <w:r w:rsidRPr="00E0320D">
        <w:t>Note 4</w:t>
      </w:r>
      <w:r w:rsidRPr="00E0320D">
        <w:tab/>
        <w:t>Expenses</w:t>
      </w:r>
    </w:p>
    <w:p w14:paraId="4FDB4272" w14:textId="31A38000" w:rsidR="00CC7EA9" w:rsidRPr="00E0320D" w:rsidRDefault="00CC7EA9" w:rsidP="00E21F02">
      <w:pPr>
        <w:spacing w:before="0" w:after="0" w:line="276" w:lineRule="auto"/>
        <w:rPr>
          <w:b/>
          <w:color w:val="0C233F"/>
        </w:rPr>
      </w:pPr>
      <w:r w:rsidRPr="00E0320D">
        <w:rPr>
          <w:b/>
          <w:color w:val="0C233F"/>
        </w:rPr>
        <w:t>Note 4A: Employee expenses*</w:t>
      </w:r>
    </w:p>
    <w:p w14:paraId="687250D8" w14:textId="77777777" w:rsidR="009F1D78" w:rsidRPr="00E0320D" w:rsidRDefault="009F1D78" w:rsidP="00E21F02">
      <w:pPr>
        <w:spacing w:before="0" w:after="0" w:line="276" w:lineRule="auto"/>
        <w:rPr>
          <w:b/>
          <w:color w:val="0C233F"/>
        </w:rPr>
      </w:pPr>
    </w:p>
    <w:tbl>
      <w:tblPr>
        <w:tblW w:w="9072" w:type="dxa"/>
        <w:tblLayout w:type="fixed"/>
        <w:tblCellMar>
          <w:left w:w="28" w:type="dxa"/>
          <w:right w:w="28" w:type="dxa"/>
        </w:tblCellMar>
        <w:tblLook w:val="0000" w:firstRow="0" w:lastRow="0" w:firstColumn="0" w:lastColumn="0" w:noHBand="0" w:noVBand="0"/>
      </w:tblPr>
      <w:tblGrid>
        <w:gridCol w:w="5858"/>
        <w:gridCol w:w="1820"/>
        <w:gridCol w:w="1394"/>
      </w:tblGrid>
      <w:tr w:rsidR="00E0320D" w:rsidRPr="00E0320D" w14:paraId="40FAFA71" w14:textId="77777777" w:rsidTr="00394443">
        <w:trPr>
          <w:trHeight w:val="295"/>
        </w:trPr>
        <w:tc>
          <w:tcPr>
            <w:tcW w:w="5858" w:type="dxa"/>
            <w:shd w:val="clear" w:color="FFFF00" w:fill="auto"/>
            <w:vAlign w:val="center"/>
          </w:tcPr>
          <w:p w14:paraId="2990FE2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Holders of office:</w:t>
            </w:r>
          </w:p>
        </w:tc>
        <w:tc>
          <w:tcPr>
            <w:tcW w:w="1820" w:type="dxa"/>
            <w:shd w:val="clear" w:color="FFFF00" w:fill="auto"/>
            <w:vAlign w:val="center"/>
          </w:tcPr>
          <w:p w14:paraId="3A733034" w14:textId="77777777" w:rsidR="00CC7EA9" w:rsidRPr="00E0320D" w:rsidRDefault="00CC7EA9" w:rsidP="00E21F02">
            <w:pPr>
              <w:tabs>
                <w:tab w:val="left" w:pos="3233"/>
                <w:tab w:val="left" w:pos="8496"/>
                <w:tab w:val="right" w:pos="10512"/>
              </w:tabs>
              <w:spacing w:before="0" w:after="0" w:line="276" w:lineRule="auto"/>
              <w:ind w:right="57"/>
              <w:rPr>
                <w:rFonts w:cs="Arial"/>
                <w:b/>
                <w:color w:val="0C233F"/>
              </w:rPr>
            </w:pPr>
          </w:p>
        </w:tc>
        <w:tc>
          <w:tcPr>
            <w:tcW w:w="1394" w:type="dxa"/>
            <w:shd w:val="clear" w:color="FFFF00" w:fill="auto"/>
            <w:vAlign w:val="center"/>
          </w:tcPr>
          <w:p w14:paraId="700D1567" w14:textId="77777777" w:rsidR="00CC7EA9" w:rsidRPr="00E0320D" w:rsidRDefault="00CC7EA9" w:rsidP="00E21F02">
            <w:pPr>
              <w:tabs>
                <w:tab w:val="left" w:pos="3233"/>
                <w:tab w:val="left" w:pos="8496"/>
                <w:tab w:val="right" w:pos="10512"/>
              </w:tabs>
              <w:spacing w:before="0" w:after="0" w:line="276" w:lineRule="auto"/>
              <w:ind w:right="57"/>
              <w:rPr>
                <w:rFonts w:cs="Arial"/>
                <w:color w:val="0C233F"/>
              </w:rPr>
            </w:pPr>
          </w:p>
        </w:tc>
      </w:tr>
      <w:tr w:rsidR="00E0320D" w:rsidRPr="00E0320D" w14:paraId="55B5E43A" w14:textId="77777777" w:rsidTr="00394443">
        <w:trPr>
          <w:trHeight w:val="295"/>
        </w:trPr>
        <w:tc>
          <w:tcPr>
            <w:tcW w:w="5858" w:type="dxa"/>
            <w:shd w:val="clear" w:color="FFFF00" w:fill="auto"/>
            <w:vAlign w:val="center"/>
          </w:tcPr>
          <w:p w14:paraId="77669BC9"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Wages and salaries</w:t>
            </w:r>
          </w:p>
        </w:tc>
        <w:tc>
          <w:tcPr>
            <w:tcW w:w="1820" w:type="dxa"/>
            <w:shd w:val="clear" w:color="FFFF00" w:fill="auto"/>
            <w:vAlign w:val="center"/>
          </w:tcPr>
          <w:p w14:paraId="36736CF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052774B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AAFDEFF" w14:textId="77777777" w:rsidTr="00394443">
        <w:trPr>
          <w:trHeight w:val="295"/>
        </w:trPr>
        <w:tc>
          <w:tcPr>
            <w:tcW w:w="5858" w:type="dxa"/>
            <w:shd w:val="clear" w:color="FFFF00" w:fill="auto"/>
            <w:vAlign w:val="center"/>
          </w:tcPr>
          <w:p w14:paraId="3E016B0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Superannuation</w:t>
            </w:r>
          </w:p>
        </w:tc>
        <w:tc>
          <w:tcPr>
            <w:tcW w:w="1820" w:type="dxa"/>
            <w:shd w:val="clear" w:color="FFFF00" w:fill="auto"/>
            <w:vAlign w:val="center"/>
          </w:tcPr>
          <w:p w14:paraId="57748D5D"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2D60191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1C24B10" w14:textId="77777777" w:rsidTr="00394443">
        <w:trPr>
          <w:trHeight w:val="295"/>
        </w:trPr>
        <w:tc>
          <w:tcPr>
            <w:tcW w:w="5858" w:type="dxa"/>
            <w:shd w:val="clear" w:color="FFFF00" w:fill="auto"/>
            <w:vAlign w:val="center"/>
          </w:tcPr>
          <w:p w14:paraId="280AD3B3"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Leave and other entitlements</w:t>
            </w:r>
          </w:p>
        </w:tc>
        <w:tc>
          <w:tcPr>
            <w:tcW w:w="1820" w:type="dxa"/>
            <w:shd w:val="clear" w:color="FFFF00" w:fill="auto"/>
            <w:vAlign w:val="center"/>
          </w:tcPr>
          <w:p w14:paraId="4268458E"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35413606"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2023B6D" w14:textId="77777777" w:rsidTr="00394443">
        <w:trPr>
          <w:trHeight w:val="295"/>
        </w:trPr>
        <w:tc>
          <w:tcPr>
            <w:tcW w:w="5858" w:type="dxa"/>
            <w:shd w:val="clear" w:color="FFFF00" w:fill="auto"/>
            <w:vAlign w:val="center"/>
          </w:tcPr>
          <w:p w14:paraId="35C6783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 and redundancies</w:t>
            </w:r>
          </w:p>
        </w:tc>
        <w:tc>
          <w:tcPr>
            <w:tcW w:w="1820" w:type="dxa"/>
            <w:shd w:val="clear" w:color="FFFF00" w:fill="auto"/>
            <w:vAlign w:val="center"/>
          </w:tcPr>
          <w:p w14:paraId="19FE6977"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5020B666"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F8A02B7" w14:textId="77777777" w:rsidTr="00394443">
        <w:trPr>
          <w:trHeight w:val="295"/>
        </w:trPr>
        <w:tc>
          <w:tcPr>
            <w:tcW w:w="5858" w:type="dxa"/>
            <w:shd w:val="clear" w:color="FFFF00" w:fill="auto"/>
            <w:vAlign w:val="center"/>
          </w:tcPr>
          <w:p w14:paraId="7AAE8C4D"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employee expenses</w:t>
            </w:r>
          </w:p>
        </w:tc>
        <w:tc>
          <w:tcPr>
            <w:tcW w:w="1820" w:type="dxa"/>
            <w:tcBorders>
              <w:bottom w:val="single" w:sz="4" w:space="0" w:color="auto"/>
            </w:tcBorders>
            <w:shd w:val="clear" w:color="FFFF00" w:fill="auto"/>
            <w:vAlign w:val="center"/>
          </w:tcPr>
          <w:p w14:paraId="15495FA9"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bottom w:val="single" w:sz="4" w:space="0" w:color="auto"/>
            </w:tcBorders>
            <w:shd w:val="clear" w:color="FFFF00" w:fill="auto"/>
            <w:vAlign w:val="center"/>
          </w:tcPr>
          <w:p w14:paraId="3AE7894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0564535" w14:textId="77777777" w:rsidTr="00394443">
        <w:trPr>
          <w:trHeight w:val="295"/>
        </w:trPr>
        <w:tc>
          <w:tcPr>
            <w:tcW w:w="5858" w:type="dxa"/>
            <w:shd w:val="clear" w:color="FFFF00" w:fill="auto"/>
            <w:vAlign w:val="center"/>
          </w:tcPr>
          <w:p w14:paraId="4C9720D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employee expenses holders of office</w:t>
            </w:r>
          </w:p>
        </w:tc>
        <w:tc>
          <w:tcPr>
            <w:tcW w:w="1820" w:type="dxa"/>
            <w:tcBorders>
              <w:top w:val="single" w:sz="4" w:space="0" w:color="auto"/>
              <w:bottom w:val="single" w:sz="4" w:space="0" w:color="auto"/>
            </w:tcBorders>
            <w:shd w:val="clear" w:color="FFFF00" w:fill="auto"/>
            <w:vAlign w:val="center"/>
          </w:tcPr>
          <w:p w14:paraId="5CD3A355"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single" w:sz="4" w:space="0" w:color="auto"/>
            </w:tcBorders>
            <w:shd w:val="clear" w:color="FFFF00" w:fill="auto"/>
            <w:vAlign w:val="center"/>
          </w:tcPr>
          <w:p w14:paraId="3E2DDBCE"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92735FE" w14:textId="77777777" w:rsidTr="00394443">
        <w:trPr>
          <w:trHeight w:val="295"/>
        </w:trPr>
        <w:tc>
          <w:tcPr>
            <w:tcW w:w="5858" w:type="dxa"/>
            <w:shd w:val="clear" w:color="FFFF00" w:fill="auto"/>
            <w:vAlign w:val="center"/>
          </w:tcPr>
          <w:p w14:paraId="08A9ADC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20" w:type="dxa"/>
            <w:tcBorders>
              <w:top w:val="single" w:sz="4" w:space="0" w:color="auto"/>
            </w:tcBorders>
            <w:shd w:val="clear" w:color="FFFF00" w:fill="auto"/>
            <w:vAlign w:val="center"/>
          </w:tcPr>
          <w:p w14:paraId="707CE650"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p>
        </w:tc>
        <w:tc>
          <w:tcPr>
            <w:tcW w:w="1394" w:type="dxa"/>
            <w:tcBorders>
              <w:top w:val="single" w:sz="4" w:space="0" w:color="auto"/>
            </w:tcBorders>
            <w:shd w:val="clear" w:color="FFFF00" w:fill="auto"/>
            <w:vAlign w:val="center"/>
          </w:tcPr>
          <w:p w14:paraId="029C81A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p>
        </w:tc>
      </w:tr>
      <w:tr w:rsidR="00E0320D" w:rsidRPr="00E0320D" w14:paraId="712E2811" w14:textId="77777777" w:rsidTr="00394443">
        <w:trPr>
          <w:trHeight w:val="295"/>
        </w:trPr>
        <w:tc>
          <w:tcPr>
            <w:tcW w:w="5858" w:type="dxa"/>
            <w:shd w:val="clear" w:color="FFFF00" w:fill="auto"/>
            <w:vAlign w:val="center"/>
          </w:tcPr>
          <w:p w14:paraId="004F25F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Employees other than office holders:</w:t>
            </w:r>
          </w:p>
        </w:tc>
        <w:tc>
          <w:tcPr>
            <w:tcW w:w="1820" w:type="dxa"/>
            <w:shd w:val="clear" w:color="FFFF00" w:fill="auto"/>
            <w:vAlign w:val="center"/>
          </w:tcPr>
          <w:p w14:paraId="776F8921"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p>
        </w:tc>
        <w:tc>
          <w:tcPr>
            <w:tcW w:w="1394" w:type="dxa"/>
            <w:shd w:val="clear" w:color="FFFF00" w:fill="auto"/>
            <w:vAlign w:val="center"/>
          </w:tcPr>
          <w:p w14:paraId="0CECBD7D"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p>
        </w:tc>
      </w:tr>
      <w:tr w:rsidR="00E0320D" w:rsidRPr="00E0320D" w14:paraId="3CB4AF82" w14:textId="77777777" w:rsidTr="00394443">
        <w:trPr>
          <w:trHeight w:val="295"/>
        </w:trPr>
        <w:tc>
          <w:tcPr>
            <w:tcW w:w="5858" w:type="dxa"/>
            <w:shd w:val="clear" w:color="FFFF00" w:fill="auto"/>
            <w:vAlign w:val="center"/>
          </w:tcPr>
          <w:p w14:paraId="12C4153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Wages and salaries</w:t>
            </w:r>
          </w:p>
        </w:tc>
        <w:tc>
          <w:tcPr>
            <w:tcW w:w="1820" w:type="dxa"/>
            <w:shd w:val="clear" w:color="FFFF00" w:fill="auto"/>
            <w:vAlign w:val="center"/>
          </w:tcPr>
          <w:p w14:paraId="076E3DA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2B3F769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FA896B2" w14:textId="77777777" w:rsidTr="00394443">
        <w:trPr>
          <w:trHeight w:val="295"/>
        </w:trPr>
        <w:tc>
          <w:tcPr>
            <w:tcW w:w="5858" w:type="dxa"/>
            <w:shd w:val="clear" w:color="FFFF00" w:fill="auto"/>
            <w:vAlign w:val="center"/>
          </w:tcPr>
          <w:p w14:paraId="7ABDDA5A"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Superannuation</w:t>
            </w:r>
          </w:p>
        </w:tc>
        <w:tc>
          <w:tcPr>
            <w:tcW w:w="1820" w:type="dxa"/>
            <w:shd w:val="clear" w:color="FFFF00" w:fill="auto"/>
            <w:vAlign w:val="center"/>
          </w:tcPr>
          <w:p w14:paraId="606E9D8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0E9D9D4F"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7D31BC7" w14:textId="77777777" w:rsidTr="00394443">
        <w:trPr>
          <w:trHeight w:val="295"/>
        </w:trPr>
        <w:tc>
          <w:tcPr>
            <w:tcW w:w="5858" w:type="dxa"/>
            <w:shd w:val="clear" w:color="FFFF00" w:fill="auto"/>
            <w:vAlign w:val="center"/>
          </w:tcPr>
          <w:p w14:paraId="11AA10F2"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Leave and other entitlements</w:t>
            </w:r>
          </w:p>
        </w:tc>
        <w:tc>
          <w:tcPr>
            <w:tcW w:w="1820" w:type="dxa"/>
            <w:shd w:val="clear" w:color="FFFF00" w:fill="auto"/>
            <w:vAlign w:val="center"/>
          </w:tcPr>
          <w:p w14:paraId="4458C511"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1C8CFD0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F07C39" w14:textId="77777777" w:rsidTr="00394443">
        <w:trPr>
          <w:trHeight w:val="295"/>
        </w:trPr>
        <w:tc>
          <w:tcPr>
            <w:tcW w:w="5858" w:type="dxa"/>
            <w:shd w:val="clear" w:color="FFFF00" w:fill="auto"/>
            <w:vAlign w:val="center"/>
          </w:tcPr>
          <w:p w14:paraId="28DD8A4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 and redundancies</w:t>
            </w:r>
          </w:p>
        </w:tc>
        <w:tc>
          <w:tcPr>
            <w:tcW w:w="1820" w:type="dxa"/>
            <w:shd w:val="clear" w:color="FFFF00" w:fill="auto"/>
            <w:vAlign w:val="center"/>
          </w:tcPr>
          <w:p w14:paraId="560E3EE6"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shd w:val="clear" w:color="FFFF00" w:fill="auto"/>
            <w:vAlign w:val="center"/>
          </w:tcPr>
          <w:p w14:paraId="7B8FE27B"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11797CF" w14:textId="77777777" w:rsidTr="00394443">
        <w:trPr>
          <w:trHeight w:val="295"/>
        </w:trPr>
        <w:tc>
          <w:tcPr>
            <w:tcW w:w="5858" w:type="dxa"/>
            <w:shd w:val="clear" w:color="FFFF00" w:fill="auto"/>
            <w:vAlign w:val="center"/>
          </w:tcPr>
          <w:p w14:paraId="79DA7424"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employee expenses</w:t>
            </w:r>
          </w:p>
        </w:tc>
        <w:tc>
          <w:tcPr>
            <w:tcW w:w="1820" w:type="dxa"/>
            <w:tcBorders>
              <w:bottom w:val="single" w:sz="4" w:space="0" w:color="auto"/>
            </w:tcBorders>
            <w:shd w:val="clear" w:color="FFFF00" w:fill="auto"/>
            <w:vAlign w:val="center"/>
          </w:tcPr>
          <w:p w14:paraId="4CA6765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bottom w:val="single" w:sz="4" w:space="0" w:color="auto"/>
            </w:tcBorders>
            <w:shd w:val="clear" w:color="FFFF00" w:fill="auto"/>
            <w:vAlign w:val="center"/>
          </w:tcPr>
          <w:p w14:paraId="291621B3"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7538F04" w14:textId="77777777" w:rsidTr="00394443">
        <w:trPr>
          <w:trHeight w:val="295"/>
        </w:trPr>
        <w:tc>
          <w:tcPr>
            <w:tcW w:w="5858" w:type="dxa"/>
            <w:shd w:val="clear" w:color="FFFF00" w:fill="auto"/>
            <w:vAlign w:val="center"/>
          </w:tcPr>
          <w:p w14:paraId="1127BA7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employee expenses employees other than office holders</w:t>
            </w:r>
          </w:p>
        </w:tc>
        <w:tc>
          <w:tcPr>
            <w:tcW w:w="1820" w:type="dxa"/>
            <w:tcBorders>
              <w:top w:val="single" w:sz="4" w:space="0" w:color="auto"/>
              <w:bottom w:val="single" w:sz="4" w:space="0" w:color="auto"/>
            </w:tcBorders>
            <w:shd w:val="clear" w:color="FFFF00" w:fill="auto"/>
            <w:vAlign w:val="center"/>
          </w:tcPr>
          <w:p w14:paraId="3C2A2287"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single" w:sz="4" w:space="0" w:color="auto"/>
            </w:tcBorders>
            <w:shd w:val="clear" w:color="FFFF00" w:fill="auto"/>
            <w:vAlign w:val="center"/>
          </w:tcPr>
          <w:p w14:paraId="377B7C12"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5F993C3" w14:textId="77777777" w:rsidTr="00394443">
        <w:trPr>
          <w:trHeight w:val="295"/>
        </w:trPr>
        <w:tc>
          <w:tcPr>
            <w:tcW w:w="5858" w:type="dxa"/>
            <w:shd w:val="clear" w:color="FFFF00" w:fill="auto"/>
            <w:vAlign w:val="center"/>
          </w:tcPr>
          <w:p w14:paraId="7BA243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employee expenses</w:t>
            </w:r>
          </w:p>
        </w:tc>
        <w:tc>
          <w:tcPr>
            <w:tcW w:w="1820" w:type="dxa"/>
            <w:tcBorders>
              <w:top w:val="single" w:sz="4" w:space="0" w:color="auto"/>
              <w:bottom w:val="double" w:sz="4" w:space="0" w:color="auto"/>
            </w:tcBorders>
            <w:shd w:val="clear" w:color="FFFF00" w:fill="auto"/>
            <w:vAlign w:val="center"/>
          </w:tcPr>
          <w:p w14:paraId="1AF419B4"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94" w:type="dxa"/>
            <w:tcBorders>
              <w:top w:val="single" w:sz="4" w:space="0" w:color="auto"/>
              <w:bottom w:val="double" w:sz="4" w:space="0" w:color="auto"/>
            </w:tcBorders>
            <w:shd w:val="clear" w:color="FFFF00" w:fill="auto"/>
            <w:vAlign w:val="center"/>
          </w:tcPr>
          <w:p w14:paraId="218AD427"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8C3CB2" w14:textId="77777777" w:rsidTr="00394443">
        <w:trPr>
          <w:trHeight w:val="295"/>
        </w:trPr>
        <w:tc>
          <w:tcPr>
            <w:tcW w:w="5858" w:type="dxa"/>
            <w:shd w:val="clear" w:color="FFFF00" w:fill="auto"/>
          </w:tcPr>
          <w:p w14:paraId="32A69780" w14:textId="77777777" w:rsidR="00CC7EA9" w:rsidRPr="00E0320D" w:rsidRDefault="00CC7EA9" w:rsidP="00E21F02">
            <w:pPr>
              <w:spacing w:before="0" w:after="0" w:line="276" w:lineRule="auto"/>
              <w:rPr>
                <w:rFonts w:cs="Arial"/>
                <w:color w:val="0C233F"/>
              </w:rPr>
            </w:pPr>
          </w:p>
        </w:tc>
        <w:tc>
          <w:tcPr>
            <w:tcW w:w="1820" w:type="dxa"/>
            <w:tcBorders>
              <w:top w:val="double" w:sz="4" w:space="0" w:color="auto"/>
            </w:tcBorders>
            <w:shd w:val="clear" w:color="FFFF00" w:fill="auto"/>
          </w:tcPr>
          <w:p w14:paraId="3C0EE669" w14:textId="77777777" w:rsidR="00CC7EA9" w:rsidRPr="00E0320D" w:rsidRDefault="00CC7EA9" w:rsidP="00E21F02">
            <w:pPr>
              <w:tabs>
                <w:tab w:val="left" w:pos="851"/>
                <w:tab w:val="left" w:pos="3233"/>
                <w:tab w:val="left" w:pos="8496"/>
                <w:tab w:val="right" w:pos="10512"/>
              </w:tabs>
              <w:spacing w:before="0" w:after="0" w:line="276" w:lineRule="auto"/>
              <w:ind w:right="57"/>
              <w:rPr>
                <w:rFonts w:cs="Arial"/>
                <w:b/>
                <w:color w:val="0C233F"/>
              </w:rPr>
            </w:pPr>
          </w:p>
        </w:tc>
        <w:tc>
          <w:tcPr>
            <w:tcW w:w="1394" w:type="dxa"/>
            <w:tcBorders>
              <w:top w:val="double" w:sz="4" w:space="0" w:color="auto"/>
            </w:tcBorders>
            <w:shd w:val="clear" w:color="FFFF00" w:fill="auto"/>
          </w:tcPr>
          <w:p w14:paraId="22AA2CFA" w14:textId="77777777" w:rsidR="00CC7EA9" w:rsidRPr="00E0320D" w:rsidRDefault="00CC7EA9" w:rsidP="00E21F02">
            <w:pPr>
              <w:tabs>
                <w:tab w:val="left" w:pos="851"/>
                <w:tab w:val="left" w:pos="8496"/>
                <w:tab w:val="right" w:pos="10512"/>
              </w:tabs>
              <w:spacing w:before="0" w:after="0" w:line="276" w:lineRule="auto"/>
              <w:ind w:right="57"/>
              <w:rPr>
                <w:rFonts w:cs="Arial"/>
                <w:bCs/>
                <w:color w:val="0C233F"/>
              </w:rPr>
            </w:pPr>
          </w:p>
        </w:tc>
      </w:tr>
    </w:tbl>
    <w:p w14:paraId="16F56BB6" w14:textId="77777777" w:rsidR="009F1D78" w:rsidRPr="00E0320D" w:rsidRDefault="009F1D78" w:rsidP="00E21F02">
      <w:pPr>
        <w:spacing w:before="0" w:after="0" w:line="276" w:lineRule="auto"/>
        <w:rPr>
          <w:b/>
          <w:color w:val="0C233F"/>
        </w:rPr>
      </w:pPr>
    </w:p>
    <w:p w14:paraId="20017C9D" w14:textId="4065A846" w:rsidR="00CC7EA9" w:rsidRPr="00E0320D" w:rsidRDefault="00CC7EA9" w:rsidP="00E21F02">
      <w:pPr>
        <w:spacing w:before="0" w:after="0" w:line="276" w:lineRule="auto"/>
        <w:rPr>
          <w:b/>
          <w:color w:val="0C233F"/>
        </w:rPr>
      </w:pPr>
      <w:r w:rsidRPr="00E0320D">
        <w:rPr>
          <w:b/>
          <w:color w:val="0C233F"/>
        </w:rPr>
        <w:t>Note 4B: Capitation fees and other expense to another reporting unit *</w:t>
      </w:r>
    </w:p>
    <w:p w14:paraId="741667ED"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p w14:paraId="1A9DE796"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rPr>
      </w:pPr>
      <w:r w:rsidRPr="00E0320D">
        <w:rPr>
          <w:rFonts w:cs="Arial"/>
          <w:b/>
          <w:color w:val="0C233F"/>
        </w:rPr>
        <w:t>Capitation fees</w:t>
      </w:r>
    </w:p>
    <w:tbl>
      <w:tblPr>
        <w:tblW w:w="9072" w:type="dxa"/>
        <w:tblLayout w:type="fixed"/>
        <w:tblCellMar>
          <w:left w:w="28" w:type="dxa"/>
          <w:right w:w="28" w:type="dxa"/>
        </w:tblCellMar>
        <w:tblLook w:val="0000" w:firstRow="0" w:lastRow="0" w:firstColumn="0" w:lastColumn="0" w:noHBand="0" w:noVBand="0"/>
      </w:tblPr>
      <w:tblGrid>
        <w:gridCol w:w="5867"/>
        <w:gridCol w:w="1823"/>
        <w:gridCol w:w="1382"/>
      </w:tblGrid>
      <w:tr w:rsidR="00E0320D" w:rsidRPr="00E0320D" w14:paraId="03F60090" w14:textId="77777777" w:rsidTr="00394443">
        <w:trPr>
          <w:cantSplit/>
          <w:trHeight w:val="241"/>
        </w:trPr>
        <w:tc>
          <w:tcPr>
            <w:tcW w:w="5867" w:type="dxa"/>
            <w:shd w:val="clear" w:color="FFFF00" w:fill="auto"/>
            <w:vAlign w:val="center"/>
          </w:tcPr>
          <w:p w14:paraId="36CA1BF7"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23" w:type="dxa"/>
            <w:tcBorders>
              <w:bottom w:val="single" w:sz="4" w:space="0" w:color="auto"/>
            </w:tcBorders>
            <w:shd w:val="clear" w:color="FFFF00" w:fill="auto"/>
            <w:vAlign w:val="center"/>
          </w:tcPr>
          <w:p w14:paraId="029FAE99"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382" w:type="dxa"/>
            <w:tcBorders>
              <w:bottom w:val="single" w:sz="4" w:space="0" w:color="auto"/>
            </w:tcBorders>
            <w:shd w:val="clear" w:color="FFFF00" w:fill="auto"/>
            <w:vAlign w:val="center"/>
          </w:tcPr>
          <w:p w14:paraId="42F9CB38"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192FF4ED" w14:textId="77777777" w:rsidTr="00394443">
        <w:trPr>
          <w:trHeight w:val="241"/>
        </w:trPr>
        <w:tc>
          <w:tcPr>
            <w:tcW w:w="5867" w:type="dxa"/>
            <w:shd w:val="clear" w:color="FFFF00" w:fill="auto"/>
            <w:vAlign w:val="center"/>
          </w:tcPr>
          <w:p w14:paraId="0F8036E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capitation fees</w:t>
            </w:r>
          </w:p>
        </w:tc>
        <w:tc>
          <w:tcPr>
            <w:tcW w:w="1823" w:type="dxa"/>
            <w:tcBorders>
              <w:top w:val="single" w:sz="4" w:space="0" w:color="auto"/>
              <w:bottom w:val="double" w:sz="4" w:space="0" w:color="auto"/>
            </w:tcBorders>
            <w:shd w:val="clear" w:color="FFFF00" w:fill="auto"/>
            <w:vAlign w:val="center"/>
          </w:tcPr>
          <w:p w14:paraId="44C81F2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double" w:sz="4" w:space="0" w:color="auto"/>
            </w:tcBorders>
            <w:shd w:val="clear" w:color="FFFF00" w:fill="auto"/>
            <w:vAlign w:val="center"/>
          </w:tcPr>
          <w:p w14:paraId="4C5FFB13"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4D60A9BA" w14:textId="77777777" w:rsidTr="00394443">
        <w:trPr>
          <w:trHeight w:val="241"/>
        </w:trPr>
        <w:tc>
          <w:tcPr>
            <w:tcW w:w="5867" w:type="dxa"/>
            <w:shd w:val="clear" w:color="FFFF00" w:fill="auto"/>
            <w:vAlign w:val="center"/>
          </w:tcPr>
          <w:p w14:paraId="5FD3E696"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5F41F51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expense to another reporting unit</w:t>
            </w:r>
          </w:p>
          <w:p w14:paraId="00634839"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23" w:type="dxa"/>
            <w:tcBorders>
              <w:top w:val="double" w:sz="4" w:space="0" w:color="auto"/>
            </w:tcBorders>
            <w:shd w:val="clear" w:color="FFFF00" w:fill="auto"/>
          </w:tcPr>
          <w:p w14:paraId="7BD66B46"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p>
        </w:tc>
        <w:tc>
          <w:tcPr>
            <w:tcW w:w="1382" w:type="dxa"/>
            <w:tcBorders>
              <w:top w:val="double" w:sz="4" w:space="0" w:color="auto"/>
            </w:tcBorders>
            <w:shd w:val="clear" w:color="FFFF00" w:fill="auto"/>
          </w:tcPr>
          <w:p w14:paraId="6BDE61F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p>
        </w:tc>
      </w:tr>
      <w:tr w:rsidR="00E0320D" w:rsidRPr="00E0320D" w14:paraId="2EA51464" w14:textId="77777777" w:rsidTr="00394443">
        <w:trPr>
          <w:trHeight w:val="241"/>
        </w:trPr>
        <w:tc>
          <w:tcPr>
            <w:tcW w:w="5867" w:type="dxa"/>
            <w:shd w:val="clear" w:color="FFFF00" w:fill="auto"/>
            <w:vAlign w:val="center"/>
          </w:tcPr>
          <w:p w14:paraId="105C278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23" w:type="dxa"/>
            <w:tcBorders>
              <w:bottom w:val="single" w:sz="4" w:space="0" w:color="auto"/>
            </w:tcBorders>
            <w:shd w:val="clear" w:color="FFFF00" w:fill="auto"/>
          </w:tcPr>
          <w:p w14:paraId="3A66240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bottom w:val="single" w:sz="4" w:space="0" w:color="auto"/>
            </w:tcBorders>
            <w:shd w:val="clear" w:color="FFFF00" w:fill="auto"/>
          </w:tcPr>
          <w:p w14:paraId="7B8168F9"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0721C1E" w14:textId="77777777" w:rsidTr="00394443">
        <w:trPr>
          <w:trHeight w:val="241"/>
        </w:trPr>
        <w:tc>
          <w:tcPr>
            <w:tcW w:w="5867" w:type="dxa"/>
            <w:shd w:val="clear" w:color="FFFF00" w:fill="auto"/>
            <w:vAlign w:val="center"/>
          </w:tcPr>
          <w:p w14:paraId="0E0C049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other expense to another reporting unit</w:t>
            </w:r>
          </w:p>
        </w:tc>
        <w:tc>
          <w:tcPr>
            <w:tcW w:w="1823" w:type="dxa"/>
            <w:tcBorders>
              <w:top w:val="single" w:sz="4" w:space="0" w:color="auto"/>
              <w:bottom w:val="single" w:sz="4" w:space="0" w:color="auto"/>
            </w:tcBorders>
            <w:shd w:val="clear" w:color="FFFF00" w:fill="auto"/>
          </w:tcPr>
          <w:p w14:paraId="7E18DA8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single" w:sz="4" w:space="0" w:color="auto"/>
            </w:tcBorders>
            <w:shd w:val="clear" w:color="FFFF00" w:fill="auto"/>
          </w:tcPr>
          <w:p w14:paraId="1A84B721"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A7FE599" w14:textId="77777777" w:rsidTr="00394443">
        <w:trPr>
          <w:trHeight w:val="241"/>
        </w:trPr>
        <w:tc>
          <w:tcPr>
            <w:tcW w:w="5867" w:type="dxa"/>
            <w:shd w:val="clear" w:color="FFFF00" w:fill="auto"/>
            <w:vAlign w:val="center"/>
          </w:tcPr>
          <w:p w14:paraId="64AD8E6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capitation fees and other expense to another reporting unit</w:t>
            </w:r>
          </w:p>
        </w:tc>
        <w:tc>
          <w:tcPr>
            <w:tcW w:w="1823" w:type="dxa"/>
            <w:tcBorders>
              <w:top w:val="single" w:sz="4" w:space="0" w:color="auto"/>
              <w:bottom w:val="double" w:sz="4" w:space="0" w:color="auto"/>
            </w:tcBorders>
            <w:shd w:val="clear" w:color="FFFF00" w:fill="auto"/>
          </w:tcPr>
          <w:p w14:paraId="713CE7A5"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82" w:type="dxa"/>
            <w:tcBorders>
              <w:top w:val="single" w:sz="4" w:space="0" w:color="auto"/>
              <w:bottom w:val="double" w:sz="4" w:space="0" w:color="auto"/>
            </w:tcBorders>
            <w:shd w:val="clear" w:color="FFFF00" w:fill="auto"/>
          </w:tcPr>
          <w:p w14:paraId="488FAA2A"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797FE58"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p w14:paraId="0D052EB1" w14:textId="77777777" w:rsidR="00CC7EA9" w:rsidRPr="00E0320D" w:rsidRDefault="00CC7EA9" w:rsidP="00E21F02">
      <w:pPr>
        <w:tabs>
          <w:tab w:val="right" w:pos="576"/>
          <w:tab w:val="left" w:pos="851"/>
          <w:tab w:val="left" w:pos="8496"/>
          <w:tab w:val="right" w:pos="10512"/>
        </w:tabs>
        <w:spacing w:before="0" w:after="0" w:line="276" w:lineRule="auto"/>
        <w:ind w:right="282"/>
        <w:rPr>
          <w:i/>
          <w:color w:val="0C233F"/>
          <w:sz w:val="18"/>
        </w:rPr>
      </w:pPr>
      <w:r w:rsidRPr="00E0320D">
        <w:rPr>
          <w:i/>
          <w:color w:val="0C233F"/>
          <w:sz w:val="18"/>
        </w:rPr>
        <w:t xml:space="preserve">[Provide description for each item above. </w:t>
      </w:r>
      <w:r w:rsidRPr="00E0320D">
        <w:rPr>
          <w:rFonts w:cs="Arial"/>
          <w:i/>
          <w:color w:val="0C233F"/>
          <w:sz w:val="18"/>
        </w:rPr>
        <w:t xml:space="preserve">Capitation fees includes equivalent terminology referred to in the organisations rules e.g. sustentation fees) </w:t>
      </w:r>
    </w:p>
    <w:p w14:paraId="1ADD0309" w14:textId="77777777" w:rsidR="00CC7EA9" w:rsidRPr="00E0320D" w:rsidRDefault="00CC7EA9" w:rsidP="00E21F02">
      <w:pPr>
        <w:spacing w:before="0" w:after="0" w:line="276" w:lineRule="auto"/>
        <w:rPr>
          <w:b/>
          <w:color w:val="0C233F"/>
        </w:rPr>
      </w:pPr>
      <w:r w:rsidRPr="00E0320D">
        <w:rPr>
          <w:b/>
          <w:color w:val="0C233F"/>
        </w:rPr>
        <w:br/>
        <w:t>Note 4C: Affiliation fees*</w:t>
      </w:r>
    </w:p>
    <w:tbl>
      <w:tblPr>
        <w:tblW w:w="9214" w:type="dxa"/>
        <w:tblLayout w:type="fixed"/>
        <w:tblCellMar>
          <w:left w:w="28" w:type="dxa"/>
          <w:right w:w="28" w:type="dxa"/>
        </w:tblCellMar>
        <w:tblLook w:val="0000" w:firstRow="0" w:lastRow="0" w:firstColumn="0" w:lastColumn="0" w:noHBand="0" w:noVBand="0"/>
      </w:tblPr>
      <w:tblGrid>
        <w:gridCol w:w="5895"/>
        <w:gridCol w:w="1760"/>
        <w:gridCol w:w="1559"/>
      </w:tblGrid>
      <w:tr w:rsidR="00E0320D" w:rsidRPr="00E0320D" w14:paraId="1F0556FF" w14:textId="77777777" w:rsidTr="00394443">
        <w:trPr>
          <w:cantSplit/>
          <w:trHeight w:val="184"/>
        </w:trPr>
        <w:tc>
          <w:tcPr>
            <w:tcW w:w="5895" w:type="dxa"/>
            <w:shd w:val="clear" w:color="FFFF00" w:fill="auto"/>
            <w:vAlign w:val="center"/>
          </w:tcPr>
          <w:p w14:paraId="2BCA35BB"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list name and amount for each entity</w:t>
            </w:r>
            <w:r w:rsidRPr="00E0320D">
              <w:rPr>
                <w:rFonts w:cs="Arial"/>
                <w:color w:val="0C233F"/>
              </w:rPr>
              <w:t>]</w:t>
            </w:r>
          </w:p>
        </w:tc>
        <w:tc>
          <w:tcPr>
            <w:tcW w:w="1760" w:type="dxa"/>
            <w:tcBorders>
              <w:bottom w:val="single" w:sz="4" w:space="0" w:color="auto"/>
            </w:tcBorders>
            <w:shd w:val="clear" w:color="FFFF00" w:fill="auto"/>
            <w:vAlign w:val="center"/>
          </w:tcPr>
          <w:p w14:paraId="077C0906"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559" w:type="dxa"/>
            <w:tcBorders>
              <w:bottom w:val="single" w:sz="4" w:space="0" w:color="auto"/>
            </w:tcBorders>
            <w:shd w:val="clear" w:color="FFFF00" w:fill="auto"/>
            <w:vAlign w:val="center"/>
          </w:tcPr>
          <w:p w14:paraId="3C72E699"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27BF2A9F" w14:textId="77777777" w:rsidTr="00394443">
        <w:trPr>
          <w:trHeight w:val="184"/>
        </w:trPr>
        <w:tc>
          <w:tcPr>
            <w:tcW w:w="5895" w:type="dxa"/>
            <w:shd w:val="clear" w:color="FFFF00" w:fill="auto"/>
            <w:vAlign w:val="center"/>
          </w:tcPr>
          <w:p w14:paraId="2AE73F3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affiliation fees/subscriptions</w:t>
            </w:r>
          </w:p>
        </w:tc>
        <w:tc>
          <w:tcPr>
            <w:tcW w:w="1760" w:type="dxa"/>
            <w:tcBorders>
              <w:top w:val="single" w:sz="4" w:space="0" w:color="auto"/>
              <w:bottom w:val="double" w:sz="4" w:space="0" w:color="auto"/>
            </w:tcBorders>
            <w:shd w:val="clear" w:color="FFFF00" w:fill="auto"/>
            <w:vAlign w:val="center"/>
          </w:tcPr>
          <w:p w14:paraId="04700A61"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9" w:type="dxa"/>
            <w:tcBorders>
              <w:top w:val="single" w:sz="4" w:space="0" w:color="auto"/>
              <w:bottom w:val="double" w:sz="4" w:space="0" w:color="auto"/>
            </w:tcBorders>
            <w:shd w:val="clear" w:color="FFFF00" w:fill="auto"/>
            <w:vAlign w:val="center"/>
          </w:tcPr>
          <w:p w14:paraId="594ADAF7"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bl>
    <w:p w14:paraId="36A936D8" w14:textId="19E4C729" w:rsidR="00CC7EA9" w:rsidRPr="00E0320D" w:rsidRDefault="00CC7EA9" w:rsidP="00E21F02">
      <w:pPr>
        <w:spacing w:before="0" w:after="0" w:line="276" w:lineRule="auto"/>
        <w:rPr>
          <w:color w:val="0C233F"/>
          <w:sz w:val="16"/>
          <w:szCs w:val="18"/>
        </w:rPr>
      </w:pPr>
      <w:r w:rsidRPr="00E0320D">
        <w:rPr>
          <w:color w:val="0C233F"/>
          <w:sz w:val="16"/>
          <w:szCs w:val="20"/>
        </w:rPr>
        <w:br/>
        <w:t xml:space="preserve">* As required by the reporting guidelines. Item to remain even if ‘nil’ unless the reporting unit opts to disclose it in the officer declaration statement </w:t>
      </w:r>
      <w:r w:rsidRPr="00E0320D">
        <w:rPr>
          <w:color w:val="0C233F"/>
          <w:sz w:val="16"/>
          <w:szCs w:val="18"/>
        </w:rPr>
        <w:t>or is disclosed as ‘nil’ in the Statement of comprehensive income.</w:t>
      </w:r>
    </w:p>
    <w:p w14:paraId="14A9C42E" w14:textId="77777777" w:rsidR="00CC7EA9" w:rsidRPr="00E0320D" w:rsidRDefault="00CC7EA9" w:rsidP="00E21F02">
      <w:pPr>
        <w:spacing w:before="0" w:after="0" w:line="276" w:lineRule="auto"/>
        <w:rPr>
          <w:color w:val="0C233F"/>
          <w:sz w:val="16"/>
          <w:szCs w:val="20"/>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445306D2" w14:textId="77777777" w:rsidTr="00394443">
        <w:trPr>
          <w:trHeight w:val="318"/>
        </w:trPr>
        <w:tc>
          <w:tcPr>
            <w:tcW w:w="5915" w:type="dxa"/>
            <w:shd w:val="clear" w:color="FFFF00" w:fill="auto"/>
          </w:tcPr>
          <w:p w14:paraId="000020C9"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7" w:type="dxa"/>
            <w:shd w:val="clear" w:color="FFFF00" w:fill="auto"/>
            <w:vAlign w:val="center"/>
          </w:tcPr>
          <w:p w14:paraId="1FF68096" w14:textId="10645A0A"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62" w:type="dxa"/>
            <w:shd w:val="clear" w:color="FFFF00" w:fill="auto"/>
            <w:vAlign w:val="center"/>
          </w:tcPr>
          <w:p w14:paraId="4EAFAB7F" w14:textId="74DEE1E2"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5EBE4FBB" w14:textId="77777777" w:rsidTr="00394443">
        <w:trPr>
          <w:trHeight w:val="318"/>
        </w:trPr>
        <w:tc>
          <w:tcPr>
            <w:tcW w:w="5915" w:type="dxa"/>
            <w:shd w:val="clear" w:color="FFFF00" w:fill="auto"/>
          </w:tcPr>
          <w:p w14:paraId="40397E6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7" w:type="dxa"/>
            <w:shd w:val="clear" w:color="FFFF00" w:fill="auto"/>
            <w:vAlign w:val="center"/>
          </w:tcPr>
          <w:p w14:paraId="78B326A2"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62" w:type="dxa"/>
            <w:shd w:val="clear" w:color="FFFF00" w:fill="auto"/>
            <w:vAlign w:val="center"/>
          </w:tcPr>
          <w:p w14:paraId="0BDE004D"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60596E5"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p w14:paraId="5F7AA07D" w14:textId="77777777" w:rsidR="00CC7EA9" w:rsidRPr="00E0320D" w:rsidRDefault="00CC7EA9" w:rsidP="00E21F02">
      <w:pPr>
        <w:spacing w:before="0" w:after="0" w:line="276" w:lineRule="auto"/>
        <w:rPr>
          <w:b/>
          <w:color w:val="0C233F"/>
        </w:rPr>
      </w:pPr>
      <w:r w:rsidRPr="00E0320D">
        <w:rPr>
          <w:b/>
          <w:color w:val="0C233F"/>
        </w:rPr>
        <w:t xml:space="preserve">Note 4D: Administration </w:t>
      </w:r>
      <w:proofErr w:type="gramStart"/>
      <w:r w:rsidRPr="00E0320D">
        <w:rPr>
          <w:b/>
          <w:color w:val="0C233F"/>
        </w:rPr>
        <w:t>expenses</w:t>
      </w:r>
      <w:proofErr w:type="gramEnd"/>
    </w:p>
    <w:p w14:paraId="7E6BB851"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24"/>
        <w:gridCol w:w="1840"/>
        <w:gridCol w:w="1450"/>
      </w:tblGrid>
      <w:tr w:rsidR="00E0320D" w:rsidRPr="00E0320D" w14:paraId="7238EFF7" w14:textId="77777777" w:rsidTr="00394443">
        <w:trPr>
          <w:trHeight w:val="288"/>
        </w:trPr>
        <w:tc>
          <w:tcPr>
            <w:tcW w:w="5924" w:type="dxa"/>
            <w:shd w:val="clear" w:color="FFFF00" w:fill="auto"/>
            <w:vAlign w:val="center"/>
          </w:tcPr>
          <w:p w14:paraId="058B04A0" w14:textId="77777777" w:rsidR="00CC7EA9" w:rsidRPr="00E0320D" w:rsidRDefault="00CC7EA9" w:rsidP="00E21F02">
            <w:pPr>
              <w:tabs>
                <w:tab w:val="left" w:pos="851"/>
                <w:tab w:val="left" w:pos="8496"/>
                <w:tab w:val="right" w:pos="10512"/>
              </w:tabs>
              <w:spacing w:before="0" w:after="0" w:line="276" w:lineRule="auto"/>
              <w:rPr>
                <w:rFonts w:cs="Arial"/>
                <w:color w:val="0C233F"/>
                <w:highlight w:val="yellow"/>
              </w:rPr>
            </w:pPr>
            <w:r w:rsidRPr="00E0320D">
              <w:rPr>
                <w:rFonts w:cs="Arial"/>
                <w:color w:val="0C233F"/>
              </w:rPr>
              <w:t>Total paid to employers for payroll deductions of membership subscriptions*</w:t>
            </w:r>
          </w:p>
        </w:tc>
        <w:tc>
          <w:tcPr>
            <w:tcW w:w="1840" w:type="dxa"/>
            <w:shd w:val="clear" w:color="FFFF00" w:fill="auto"/>
            <w:vAlign w:val="center"/>
          </w:tcPr>
          <w:p w14:paraId="413D11B7"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5EDD7E0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EB4FB0" w14:textId="77777777" w:rsidTr="00394443">
        <w:trPr>
          <w:trHeight w:val="288"/>
        </w:trPr>
        <w:tc>
          <w:tcPr>
            <w:tcW w:w="5924" w:type="dxa"/>
            <w:shd w:val="clear" w:color="FFFF00" w:fill="auto"/>
            <w:vAlign w:val="center"/>
          </w:tcPr>
          <w:p w14:paraId="0D5AC8A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Compulsory levies*</w:t>
            </w:r>
          </w:p>
        </w:tc>
        <w:tc>
          <w:tcPr>
            <w:tcW w:w="1840" w:type="dxa"/>
            <w:shd w:val="clear" w:color="FFFF00" w:fill="auto"/>
            <w:vAlign w:val="center"/>
          </w:tcPr>
          <w:p w14:paraId="6ECF593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239DC069"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22540E38" w14:textId="77777777" w:rsidTr="00394443">
        <w:trPr>
          <w:trHeight w:val="288"/>
        </w:trPr>
        <w:tc>
          <w:tcPr>
            <w:tcW w:w="5924" w:type="dxa"/>
            <w:shd w:val="clear" w:color="FFFF00" w:fill="auto"/>
            <w:vAlign w:val="center"/>
          </w:tcPr>
          <w:p w14:paraId="5F5D011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each levy including purpose and name of entity</w:t>
            </w:r>
            <w:r w:rsidRPr="00E0320D">
              <w:rPr>
                <w:rFonts w:cs="Arial"/>
                <w:color w:val="0C233F"/>
              </w:rPr>
              <w:t>]</w:t>
            </w:r>
          </w:p>
        </w:tc>
        <w:tc>
          <w:tcPr>
            <w:tcW w:w="1840" w:type="dxa"/>
            <w:shd w:val="clear" w:color="FFFF00" w:fill="auto"/>
            <w:vAlign w:val="center"/>
          </w:tcPr>
          <w:p w14:paraId="0DFF5D1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18A2383C"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7E29134" w14:textId="77777777" w:rsidTr="00394443">
        <w:trPr>
          <w:trHeight w:val="288"/>
        </w:trPr>
        <w:tc>
          <w:tcPr>
            <w:tcW w:w="5924" w:type="dxa"/>
            <w:shd w:val="clear" w:color="FFFF00" w:fill="auto"/>
            <w:vAlign w:val="center"/>
          </w:tcPr>
          <w:p w14:paraId="0DB24B9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Fees/allowances - meeting and conferences*</w:t>
            </w:r>
          </w:p>
        </w:tc>
        <w:tc>
          <w:tcPr>
            <w:tcW w:w="1840" w:type="dxa"/>
            <w:shd w:val="clear" w:color="FFFF00" w:fill="auto"/>
            <w:vAlign w:val="center"/>
          </w:tcPr>
          <w:p w14:paraId="0C09CF9F"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6F6EC759"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B4D384E" w14:textId="77777777" w:rsidTr="00394443">
        <w:trPr>
          <w:trHeight w:val="288"/>
        </w:trPr>
        <w:tc>
          <w:tcPr>
            <w:tcW w:w="5924" w:type="dxa"/>
            <w:shd w:val="clear" w:color="FFFF00" w:fill="auto"/>
            <w:vAlign w:val="center"/>
          </w:tcPr>
          <w:p w14:paraId="19E932B6"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Conference and meeting expenses*</w:t>
            </w:r>
          </w:p>
        </w:tc>
        <w:tc>
          <w:tcPr>
            <w:tcW w:w="1840" w:type="dxa"/>
            <w:shd w:val="clear" w:color="FFFF00" w:fill="auto"/>
            <w:vAlign w:val="center"/>
          </w:tcPr>
          <w:p w14:paraId="224B3A26"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3B0288F7"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B95A78" w14:textId="77777777" w:rsidTr="00394443">
        <w:trPr>
          <w:trHeight w:val="288"/>
        </w:trPr>
        <w:tc>
          <w:tcPr>
            <w:tcW w:w="5924" w:type="dxa"/>
            <w:shd w:val="clear" w:color="FFFF00" w:fill="auto"/>
            <w:vAlign w:val="center"/>
          </w:tcPr>
          <w:p w14:paraId="0C75FA9B"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Contractors/consultants</w:t>
            </w:r>
          </w:p>
        </w:tc>
        <w:tc>
          <w:tcPr>
            <w:tcW w:w="1840" w:type="dxa"/>
            <w:shd w:val="clear" w:color="FFFF00" w:fill="auto"/>
            <w:vAlign w:val="center"/>
          </w:tcPr>
          <w:p w14:paraId="251BBFF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349F136F"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CF29330" w14:textId="77777777" w:rsidTr="00394443">
        <w:trPr>
          <w:trHeight w:val="288"/>
        </w:trPr>
        <w:tc>
          <w:tcPr>
            <w:tcW w:w="5924" w:type="dxa"/>
            <w:shd w:val="clear" w:color="FFFF00" w:fill="auto"/>
            <w:vAlign w:val="center"/>
          </w:tcPr>
          <w:p w14:paraId="42D0A2E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Property expenses</w:t>
            </w:r>
          </w:p>
        </w:tc>
        <w:tc>
          <w:tcPr>
            <w:tcW w:w="1840" w:type="dxa"/>
            <w:shd w:val="clear" w:color="FFFF00" w:fill="auto"/>
            <w:vAlign w:val="center"/>
          </w:tcPr>
          <w:p w14:paraId="59076F8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0D4EA3E7"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8CF714A" w14:textId="77777777" w:rsidTr="00394443">
        <w:trPr>
          <w:trHeight w:val="288"/>
        </w:trPr>
        <w:tc>
          <w:tcPr>
            <w:tcW w:w="5924" w:type="dxa"/>
            <w:shd w:val="clear" w:color="FFFF00" w:fill="auto"/>
            <w:vAlign w:val="center"/>
          </w:tcPr>
          <w:p w14:paraId="210549B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Office expenses</w:t>
            </w:r>
          </w:p>
        </w:tc>
        <w:tc>
          <w:tcPr>
            <w:tcW w:w="1840" w:type="dxa"/>
            <w:shd w:val="clear" w:color="FFFF00" w:fill="auto"/>
            <w:vAlign w:val="center"/>
          </w:tcPr>
          <w:p w14:paraId="62EAC56E"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63A4EAC5"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00606D5" w14:textId="77777777" w:rsidTr="00394443">
        <w:trPr>
          <w:trHeight w:val="288"/>
        </w:trPr>
        <w:tc>
          <w:tcPr>
            <w:tcW w:w="5924" w:type="dxa"/>
            <w:shd w:val="clear" w:color="FFFF00" w:fill="auto"/>
            <w:vAlign w:val="center"/>
          </w:tcPr>
          <w:p w14:paraId="593A090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Information communications technology</w:t>
            </w:r>
          </w:p>
        </w:tc>
        <w:tc>
          <w:tcPr>
            <w:tcW w:w="1840" w:type="dxa"/>
            <w:shd w:val="clear" w:color="FFFF00" w:fill="auto"/>
            <w:vAlign w:val="center"/>
          </w:tcPr>
          <w:p w14:paraId="2279805A"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2A3DCD9F"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BD13F8" w14:textId="77777777" w:rsidTr="00394443">
        <w:trPr>
          <w:trHeight w:val="288"/>
        </w:trPr>
        <w:tc>
          <w:tcPr>
            <w:tcW w:w="5924" w:type="dxa"/>
            <w:shd w:val="clear" w:color="FFFF00" w:fill="auto"/>
            <w:vAlign w:val="center"/>
          </w:tcPr>
          <w:p w14:paraId="2240EA74"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Other</w:t>
            </w:r>
          </w:p>
        </w:tc>
        <w:tc>
          <w:tcPr>
            <w:tcW w:w="1840" w:type="dxa"/>
            <w:shd w:val="clear" w:color="FFFF00" w:fill="auto"/>
            <w:vAlign w:val="center"/>
          </w:tcPr>
          <w:p w14:paraId="2F6F2C26"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shd w:val="clear" w:color="FFFF00" w:fill="auto"/>
            <w:vAlign w:val="center"/>
          </w:tcPr>
          <w:p w14:paraId="56FD76A2"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2B40DD" w14:textId="77777777" w:rsidTr="00394443">
        <w:trPr>
          <w:trHeight w:val="288"/>
        </w:trPr>
        <w:tc>
          <w:tcPr>
            <w:tcW w:w="5924" w:type="dxa"/>
            <w:shd w:val="clear" w:color="FFFF00" w:fill="auto"/>
            <w:vAlign w:val="center"/>
          </w:tcPr>
          <w:p w14:paraId="74B3F93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administration expense</w:t>
            </w:r>
          </w:p>
        </w:tc>
        <w:tc>
          <w:tcPr>
            <w:tcW w:w="1840" w:type="dxa"/>
            <w:tcBorders>
              <w:top w:val="single" w:sz="4" w:space="0" w:color="auto"/>
              <w:bottom w:val="double" w:sz="4" w:space="0" w:color="auto"/>
            </w:tcBorders>
            <w:shd w:val="clear" w:color="FFFF00" w:fill="auto"/>
            <w:vAlign w:val="center"/>
          </w:tcPr>
          <w:p w14:paraId="376DABCC" w14:textId="77777777" w:rsidR="00CC7EA9" w:rsidRPr="00E0320D" w:rsidRDefault="00CC7EA9" w:rsidP="009F1D78">
            <w:pPr>
              <w:tabs>
                <w:tab w:val="left" w:pos="3374"/>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top w:val="single" w:sz="4" w:space="0" w:color="auto"/>
              <w:bottom w:val="double" w:sz="4" w:space="0" w:color="auto"/>
            </w:tcBorders>
            <w:shd w:val="clear" w:color="FFFF00" w:fill="auto"/>
            <w:vAlign w:val="center"/>
          </w:tcPr>
          <w:p w14:paraId="056476B9" w14:textId="77777777" w:rsidR="00CC7EA9" w:rsidRPr="00E0320D" w:rsidRDefault="00CC7EA9" w:rsidP="009F1D78">
            <w:pPr>
              <w:tabs>
                <w:tab w:val="left" w:pos="3374"/>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810E545" w14:textId="77777777" w:rsidTr="00394443">
        <w:trPr>
          <w:trHeight w:val="288"/>
        </w:trPr>
        <w:tc>
          <w:tcPr>
            <w:tcW w:w="5924" w:type="dxa"/>
            <w:shd w:val="clear" w:color="FFFF00" w:fill="auto"/>
            <w:vAlign w:val="center"/>
          </w:tcPr>
          <w:p w14:paraId="68645E30"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0" w:type="dxa"/>
            <w:tcBorders>
              <w:top w:val="double" w:sz="4" w:space="0" w:color="auto"/>
            </w:tcBorders>
            <w:shd w:val="clear" w:color="FFFF00" w:fill="auto"/>
            <w:vAlign w:val="center"/>
          </w:tcPr>
          <w:p w14:paraId="6D7E33AC" w14:textId="77777777" w:rsidR="00CC7EA9" w:rsidRPr="00E0320D" w:rsidRDefault="00CC7EA9" w:rsidP="009F1D78">
            <w:pPr>
              <w:tabs>
                <w:tab w:val="left" w:pos="851"/>
                <w:tab w:val="left" w:pos="3374"/>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1D913E54"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r>
      <w:tr w:rsidR="00E0320D" w:rsidRPr="00E0320D" w14:paraId="02EF1BCF" w14:textId="77777777" w:rsidTr="00394443">
        <w:trPr>
          <w:trHeight w:val="288"/>
        </w:trPr>
        <w:tc>
          <w:tcPr>
            <w:tcW w:w="5924" w:type="dxa"/>
            <w:shd w:val="clear" w:color="FFFF00" w:fill="auto"/>
            <w:vAlign w:val="center"/>
          </w:tcPr>
          <w:p w14:paraId="6B387037"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Lease rentals:</w:t>
            </w:r>
          </w:p>
        </w:tc>
        <w:tc>
          <w:tcPr>
            <w:tcW w:w="1840" w:type="dxa"/>
            <w:shd w:val="clear" w:color="FFFF00" w:fill="auto"/>
            <w:vAlign w:val="center"/>
          </w:tcPr>
          <w:p w14:paraId="6F35DA40" w14:textId="77777777" w:rsidR="00CC7EA9" w:rsidRPr="00E0320D" w:rsidRDefault="00CC7EA9" w:rsidP="009F1D78">
            <w:pPr>
              <w:tabs>
                <w:tab w:val="left" w:pos="3093"/>
                <w:tab w:val="left" w:pos="8496"/>
                <w:tab w:val="right" w:pos="10512"/>
              </w:tabs>
              <w:spacing w:before="0" w:after="0" w:line="276" w:lineRule="auto"/>
              <w:ind w:right="57"/>
              <w:jc w:val="right"/>
              <w:rPr>
                <w:rFonts w:cs="Arial"/>
                <w:b/>
                <w:color w:val="0C233F"/>
              </w:rPr>
            </w:pPr>
          </w:p>
        </w:tc>
        <w:tc>
          <w:tcPr>
            <w:tcW w:w="1450" w:type="dxa"/>
            <w:shd w:val="clear" w:color="FFFF00" w:fill="auto"/>
            <w:vAlign w:val="center"/>
          </w:tcPr>
          <w:p w14:paraId="0002B53A"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027A267B" w14:textId="77777777" w:rsidTr="00394443">
        <w:trPr>
          <w:trHeight w:val="288"/>
        </w:trPr>
        <w:tc>
          <w:tcPr>
            <w:tcW w:w="5924" w:type="dxa"/>
            <w:shd w:val="clear" w:color="FFFF00" w:fill="auto"/>
            <w:vAlign w:val="center"/>
          </w:tcPr>
          <w:p w14:paraId="2A0A8E5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Short term, low </w:t>
            </w:r>
            <w:proofErr w:type="gramStart"/>
            <w:r w:rsidRPr="00E0320D">
              <w:rPr>
                <w:rFonts w:cs="Arial"/>
                <w:color w:val="0C233F"/>
              </w:rPr>
              <w:t>value</w:t>
            </w:r>
            <w:proofErr w:type="gramEnd"/>
            <w:r w:rsidRPr="00E0320D">
              <w:rPr>
                <w:rFonts w:cs="Arial"/>
                <w:color w:val="0C233F"/>
              </w:rPr>
              <w:t xml:space="preserve"> and variable lease payments </w:t>
            </w:r>
          </w:p>
        </w:tc>
        <w:tc>
          <w:tcPr>
            <w:tcW w:w="1840" w:type="dxa"/>
            <w:tcBorders>
              <w:bottom w:val="single" w:sz="4" w:space="0" w:color="auto"/>
            </w:tcBorders>
            <w:shd w:val="clear" w:color="FFFF00" w:fill="auto"/>
            <w:vAlign w:val="center"/>
          </w:tcPr>
          <w:p w14:paraId="7203ABD8" w14:textId="77777777" w:rsidR="00CC7EA9" w:rsidRPr="00E0320D" w:rsidRDefault="00CC7EA9" w:rsidP="009F1D78">
            <w:pPr>
              <w:tabs>
                <w:tab w:val="left" w:pos="309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bottom w:val="single" w:sz="4" w:space="0" w:color="auto"/>
            </w:tcBorders>
            <w:shd w:val="clear" w:color="FFFF00" w:fill="auto"/>
            <w:vAlign w:val="center"/>
          </w:tcPr>
          <w:p w14:paraId="11E46818" w14:textId="77777777" w:rsidR="00CC7EA9" w:rsidRPr="00E0320D" w:rsidRDefault="00CC7EA9" w:rsidP="009F1D78">
            <w:pPr>
              <w:tabs>
                <w:tab w:val="left" w:pos="309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81EA7D9" w14:textId="77777777" w:rsidTr="00394443">
        <w:trPr>
          <w:trHeight w:val="288"/>
        </w:trPr>
        <w:tc>
          <w:tcPr>
            <w:tcW w:w="5924" w:type="dxa"/>
            <w:shd w:val="clear" w:color="FFFF00" w:fill="auto"/>
            <w:vAlign w:val="center"/>
          </w:tcPr>
          <w:p w14:paraId="2322F44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administration expenses</w:t>
            </w:r>
          </w:p>
        </w:tc>
        <w:tc>
          <w:tcPr>
            <w:tcW w:w="1840" w:type="dxa"/>
            <w:tcBorders>
              <w:top w:val="single" w:sz="4" w:space="0" w:color="auto"/>
              <w:bottom w:val="double" w:sz="4" w:space="0" w:color="auto"/>
            </w:tcBorders>
            <w:shd w:val="clear" w:color="FFFF00" w:fill="auto"/>
            <w:vAlign w:val="center"/>
          </w:tcPr>
          <w:p w14:paraId="0F023F76" w14:textId="77777777" w:rsidR="00CC7EA9" w:rsidRPr="00E0320D" w:rsidRDefault="00CC7EA9" w:rsidP="009F1D78">
            <w:pPr>
              <w:tabs>
                <w:tab w:val="left" w:pos="851"/>
                <w:tab w:val="left" w:pos="309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50" w:type="dxa"/>
            <w:tcBorders>
              <w:top w:val="single" w:sz="4" w:space="0" w:color="auto"/>
              <w:bottom w:val="double" w:sz="4" w:space="0" w:color="auto"/>
            </w:tcBorders>
            <w:shd w:val="clear" w:color="FFFF00" w:fill="auto"/>
            <w:vAlign w:val="center"/>
          </w:tcPr>
          <w:p w14:paraId="6449390E" w14:textId="77777777" w:rsidR="00CC7EA9" w:rsidRPr="00E0320D" w:rsidRDefault="00CC7EA9" w:rsidP="009F1D78">
            <w:pPr>
              <w:tabs>
                <w:tab w:val="left" w:pos="851"/>
                <w:tab w:val="left" w:pos="309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C6AEAD2" w14:textId="77777777" w:rsidTr="00394443">
        <w:trPr>
          <w:trHeight w:val="288"/>
        </w:trPr>
        <w:tc>
          <w:tcPr>
            <w:tcW w:w="5924" w:type="dxa"/>
            <w:shd w:val="clear" w:color="FFFF00" w:fill="auto"/>
            <w:vAlign w:val="center"/>
          </w:tcPr>
          <w:p w14:paraId="7B1A20E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0" w:type="dxa"/>
            <w:tcBorders>
              <w:top w:val="double" w:sz="4" w:space="0" w:color="auto"/>
            </w:tcBorders>
            <w:shd w:val="clear" w:color="FFFF00" w:fill="auto"/>
          </w:tcPr>
          <w:p w14:paraId="346CF511" w14:textId="77777777" w:rsidR="00CC7EA9" w:rsidRPr="00E0320D" w:rsidRDefault="00CC7EA9" w:rsidP="00E21F02">
            <w:pPr>
              <w:tabs>
                <w:tab w:val="left" w:pos="851"/>
                <w:tab w:val="left" w:pos="3093"/>
                <w:tab w:val="left" w:pos="8496"/>
                <w:tab w:val="right" w:pos="10512"/>
              </w:tabs>
              <w:spacing w:before="0" w:after="0" w:line="276" w:lineRule="auto"/>
              <w:ind w:right="57"/>
              <w:rPr>
                <w:rFonts w:cs="Arial"/>
                <w:b/>
                <w:color w:val="0C233F"/>
              </w:rPr>
            </w:pPr>
          </w:p>
        </w:tc>
        <w:tc>
          <w:tcPr>
            <w:tcW w:w="1450" w:type="dxa"/>
            <w:tcBorders>
              <w:top w:val="double" w:sz="4" w:space="0" w:color="auto"/>
            </w:tcBorders>
            <w:shd w:val="clear" w:color="FFFF00" w:fill="auto"/>
          </w:tcPr>
          <w:p w14:paraId="53025B07"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bl>
    <w:p w14:paraId="433999D1" w14:textId="77777777" w:rsidR="009F1D78" w:rsidRPr="00E0320D" w:rsidRDefault="009F1D78" w:rsidP="00E21F02">
      <w:pPr>
        <w:spacing w:before="0" w:after="0" w:line="276" w:lineRule="auto"/>
        <w:rPr>
          <w:b/>
          <w:color w:val="0C233F"/>
        </w:rPr>
      </w:pPr>
    </w:p>
    <w:p w14:paraId="4764DD88" w14:textId="4C49B88B" w:rsidR="00CC7EA9" w:rsidRPr="00E0320D" w:rsidRDefault="00CC7EA9" w:rsidP="00E21F02">
      <w:pPr>
        <w:spacing w:before="0" w:after="0" w:line="276" w:lineRule="auto"/>
        <w:rPr>
          <w:b/>
          <w:color w:val="0C233F"/>
        </w:rPr>
      </w:pPr>
      <w:r w:rsidRPr="00E0320D">
        <w:rPr>
          <w:b/>
          <w:color w:val="0C233F"/>
        </w:rPr>
        <w:t>Note 4E: Grants or donations*</w:t>
      </w:r>
    </w:p>
    <w:p w14:paraId="0393726B"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4BD06576" w14:textId="77777777" w:rsidTr="00394443">
        <w:trPr>
          <w:cantSplit/>
          <w:trHeight w:val="285"/>
        </w:trPr>
        <w:tc>
          <w:tcPr>
            <w:tcW w:w="5915" w:type="dxa"/>
            <w:shd w:val="clear" w:color="FFFF00" w:fill="auto"/>
            <w:vAlign w:val="center"/>
          </w:tcPr>
          <w:p w14:paraId="4A991556" w14:textId="77777777" w:rsidR="00CC7EA9" w:rsidRPr="00E0320D" w:rsidRDefault="00CC7EA9" w:rsidP="00E21F02">
            <w:pPr>
              <w:spacing w:before="0" w:after="0" w:line="276" w:lineRule="auto"/>
              <w:rPr>
                <w:rFonts w:cs="Arial"/>
                <w:color w:val="0C233F"/>
              </w:rPr>
            </w:pPr>
            <w:r w:rsidRPr="00E0320D">
              <w:rPr>
                <w:rFonts w:cs="Arial"/>
                <w:color w:val="0C233F"/>
              </w:rPr>
              <w:t>Grants:</w:t>
            </w:r>
          </w:p>
        </w:tc>
        <w:tc>
          <w:tcPr>
            <w:tcW w:w="1837" w:type="dxa"/>
            <w:shd w:val="clear" w:color="FFFF00" w:fill="auto"/>
            <w:vAlign w:val="center"/>
          </w:tcPr>
          <w:p w14:paraId="6DD4735C" w14:textId="77777777" w:rsidR="00CC7EA9" w:rsidRPr="00E0320D" w:rsidRDefault="00CC7EA9" w:rsidP="00E21F02">
            <w:pPr>
              <w:spacing w:before="0" w:after="0" w:line="276" w:lineRule="auto"/>
              <w:ind w:right="57"/>
              <w:rPr>
                <w:rFonts w:cs="Arial"/>
                <w:b/>
                <w:color w:val="0C233F"/>
              </w:rPr>
            </w:pPr>
          </w:p>
        </w:tc>
        <w:tc>
          <w:tcPr>
            <w:tcW w:w="1462" w:type="dxa"/>
            <w:shd w:val="clear" w:color="FFFF00" w:fill="auto"/>
            <w:vAlign w:val="center"/>
          </w:tcPr>
          <w:p w14:paraId="0A5A7893" w14:textId="77777777" w:rsidR="00CC7EA9" w:rsidRPr="00E0320D" w:rsidRDefault="00CC7EA9" w:rsidP="00E21F02">
            <w:pPr>
              <w:spacing w:before="0" w:after="0" w:line="276" w:lineRule="auto"/>
              <w:ind w:right="57"/>
              <w:rPr>
                <w:rFonts w:cs="Arial"/>
                <w:color w:val="0C233F"/>
              </w:rPr>
            </w:pPr>
          </w:p>
        </w:tc>
      </w:tr>
      <w:tr w:rsidR="00E0320D" w:rsidRPr="00E0320D" w14:paraId="273122E7" w14:textId="77777777" w:rsidTr="00394443">
        <w:trPr>
          <w:cantSplit/>
          <w:trHeight w:val="285"/>
        </w:trPr>
        <w:tc>
          <w:tcPr>
            <w:tcW w:w="5915" w:type="dxa"/>
            <w:shd w:val="clear" w:color="FFFF00" w:fill="auto"/>
            <w:vAlign w:val="center"/>
          </w:tcPr>
          <w:p w14:paraId="14D13357"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were $1,000 or less</w:t>
            </w:r>
          </w:p>
        </w:tc>
        <w:tc>
          <w:tcPr>
            <w:tcW w:w="1837" w:type="dxa"/>
            <w:shd w:val="clear" w:color="FFFF00" w:fill="auto"/>
            <w:vAlign w:val="center"/>
          </w:tcPr>
          <w:p w14:paraId="38AB516B"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1F5F5448"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B3459CB" w14:textId="77777777" w:rsidTr="00394443">
        <w:trPr>
          <w:cantSplit/>
          <w:trHeight w:val="285"/>
        </w:trPr>
        <w:tc>
          <w:tcPr>
            <w:tcW w:w="5915" w:type="dxa"/>
            <w:shd w:val="clear" w:color="FFFF00" w:fill="auto"/>
            <w:vAlign w:val="center"/>
          </w:tcPr>
          <w:p w14:paraId="2314BC1B"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exceeded $1,000</w:t>
            </w:r>
          </w:p>
        </w:tc>
        <w:tc>
          <w:tcPr>
            <w:tcW w:w="1837" w:type="dxa"/>
            <w:shd w:val="clear" w:color="FFFF00" w:fill="auto"/>
            <w:vAlign w:val="center"/>
          </w:tcPr>
          <w:p w14:paraId="6D811685"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0C49EDCC"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5DB0E96A" w14:textId="77777777" w:rsidTr="00394443">
        <w:trPr>
          <w:cantSplit/>
          <w:trHeight w:val="285"/>
        </w:trPr>
        <w:tc>
          <w:tcPr>
            <w:tcW w:w="5915" w:type="dxa"/>
            <w:shd w:val="clear" w:color="FFFF00" w:fill="auto"/>
            <w:vAlign w:val="center"/>
          </w:tcPr>
          <w:p w14:paraId="72657A70" w14:textId="77777777" w:rsidR="00CC7EA9" w:rsidRPr="00E0320D" w:rsidRDefault="00CC7EA9" w:rsidP="00E21F02">
            <w:pPr>
              <w:spacing w:before="0" w:after="0" w:line="276" w:lineRule="auto"/>
              <w:rPr>
                <w:rFonts w:cs="Arial"/>
                <w:color w:val="0C233F"/>
              </w:rPr>
            </w:pPr>
            <w:r w:rsidRPr="00E0320D">
              <w:rPr>
                <w:rFonts w:cs="Arial"/>
                <w:color w:val="0C233F"/>
              </w:rPr>
              <w:t>Donations:</w:t>
            </w:r>
          </w:p>
        </w:tc>
        <w:tc>
          <w:tcPr>
            <w:tcW w:w="1837" w:type="dxa"/>
            <w:shd w:val="clear" w:color="FFFF00" w:fill="auto"/>
            <w:vAlign w:val="center"/>
          </w:tcPr>
          <w:p w14:paraId="3A1715A5" w14:textId="77777777" w:rsidR="00CC7EA9" w:rsidRPr="00E0320D" w:rsidRDefault="00CC7EA9" w:rsidP="009F1D78">
            <w:pPr>
              <w:spacing w:before="0" w:after="0" w:line="276" w:lineRule="auto"/>
              <w:ind w:right="57"/>
              <w:jc w:val="right"/>
              <w:rPr>
                <w:rFonts w:cs="Arial"/>
                <w:b/>
                <w:color w:val="0C233F"/>
              </w:rPr>
            </w:pPr>
          </w:p>
        </w:tc>
        <w:tc>
          <w:tcPr>
            <w:tcW w:w="1462" w:type="dxa"/>
            <w:shd w:val="clear" w:color="FFFF00" w:fill="auto"/>
            <w:vAlign w:val="center"/>
          </w:tcPr>
          <w:p w14:paraId="22A637A1" w14:textId="77777777" w:rsidR="00CC7EA9" w:rsidRPr="00E0320D" w:rsidRDefault="00CC7EA9" w:rsidP="009F1D78">
            <w:pPr>
              <w:spacing w:before="0" w:after="0" w:line="276" w:lineRule="auto"/>
              <w:ind w:right="57"/>
              <w:jc w:val="right"/>
              <w:rPr>
                <w:rFonts w:cs="Arial"/>
                <w:color w:val="0C233F"/>
              </w:rPr>
            </w:pPr>
          </w:p>
        </w:tc>
      </w:tr>
      <w:tr w:rsidR="00E0320D" w:rsidRPr="00E0320D" w14:paraId="671BA09B" w14:textId="77777777" w:rsidTr="00394443">
        <w:trPr>
          <w:cantSplit/>
          <w:trHeight w:val="285"/>
        </w:trPr>
        <w:tc>
          <w:tcPr>
            <w:tcW w:w="5915" w:type="dxa"/>
            <w:shd w:val="clear" w:color="FFFF00" w:fill="auto"/>
            <w:vAlign w:val="center"/>
          </w:tcPr>
          <w:p w14:paraId="66F75DC0"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were $1,000 or less</w:t>
            </w:r>
          </w:p>
        </w:tc>
        <w:tc>
          <w:tcPr>
            <w:tcW w:w="1837" w:type="dxa"/>
            <w:shd w:val="clear" w:color="FFFF00" w:fill="auto"/>
            <w:vAlign w:val="center"/>
          </w:tcPr>
          <w:p w14:paraId="3AD46B36"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0221D601"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C4630D5" w14:textId="77777777" w:rsidTr="00394443">
        <w:trPr>
          <w:cantSplit/>
          <w:trHeight w:val="285"/>
        </w:trPr>
        <w:tc>
          <w:tcPr>
            <w:tcW w:w="5915" w:type="dxa"/>
            <w:shd w:val="clear" w:color="FFFF00" w:fill="auto"/>
            <w:vAlign w:val="center"/>
          </w:tcPr>
          <w:p w14:paraId="29ED35A6" w14:textId="77777777" w:rsidR="00CC7EA9" w:rsidRPr="00E0320D" w:rsidRDefault="00CC7EA9" w:rsidP="00E21F02">
            <w:pPr>
              <w:spacing w:before="0" w:after="0" w:line="276" w:lineRule="auto"/>
              <w:rPr>
                <w:rFonts w:cs="Arial"/>
                <w:color w:val="0C233F"/>
              </w:rPr>
            </w:pPr>
            <w:r w:rsidRPr="00E0320D">
              <w:rPr>
                <w:rFonts w:cs="Arial"/>
                <w:color w:val="0C233F"/>
              </w:rPr>
              <w:t xml:space="preserve">    Total expensed that exceeded $1,000</w:t>
            </w:r>
          </w:p>
        </w:tc>
        <w:tc>
          <w:tcPr>
            <w:tcW w:w="1837" w:type="dxa"/>
            <w:shd w:val="clear" w:color="FFFF00" w:fill="auto"/>
            <w:vAlign w:val="center"/>
          </w:tcPr>
          <w:p w14:paraId="0C2FFBE5"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27DF4AD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1D9C0047" w14:textId="77777777" w:rsidTr="00394443">
        <w:trPr>
          <w:trHeight w:val="285"/>
        </w:trPr>
        <w:tc>
          <w:tcPr>
            <w:tcW w:w="5915" w:type="dxa"/>
            <w:shd w:val="clear" w:color="FFFF00" w:fill="auto"/>
            <w:vAlign w:val="center"/>
          </w:tcPr>
          <w:p w14:paraId="6BCC2D5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grants or donations</w:t>
            </w:r>
          </w:p>
        </w:tc>
        <w:tc>
          <w:tcPr>
            <w:tcW w:w="1837" w:type="dxa"/>
            <w:tcBorders>
              <w:top w:val="single" w:sz="4" w:space="0" w:color="auto"/>
              <w:bottom w:val="double" w:sz="4" w:space="0" w:color="auto"/>
            </w:tcBorders>
            <w:shd w:val="clear" w:color="FFFF00" w:fill="auto"/>
            <w:vAlign w:val="center"/>
          </w:tcPr>
          <w:p w14:paraId="12F4A49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4E5B3F66"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491528FB" w14:textId="77777777" w:rsidTr="00394443">
        <w:trPr>
          <w:trHeight w:val="285"/>
        </w:trPr>
        <w:tc>
          <w:tcPr>
            <w:tcW w:w="5915" w:type="dxa"/>
            <w:shd w:val="clear" w:color="FFFF00" w:fill="auto"/>
            <w:vAlign w:val="center"/>
          </w:tcPr>
          <w:p w14:paraId="04C35D91"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7" w:type="dxa"/>
            <w:tcBorders>
              <w:top w:val="double" w:sz="4" w:space="0" w:color="auto"/>
            </w:tcBorders>
            <w:shd w:val="clear" w:color="FFFF00" w:fill="auto"/>
          </w:tcPr>
          <w:p w14:paraId="55E938E0"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462" w:type="dxa"/>
            <w:tcBorders>
              <w:top w:val="double" w:sz="4" w:space="0" w:color="auto"/>
            </w:tcBorders>
            <w:shd w:val="clear" w:color="FFFF00" w:fill="auto"/>
          </w:tcPr>
          <w:p w14:paraId="6F37C1DD"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bl>
    <w:p w14:paraId="7DDA0FF7" w14:textId="77777777" w:rsidR="009F1D78" w:rsidRPr="00E0320D" w:rsidRDefault="009F1D78" w:rsidP="00E21F02">
      <w:pPr>
        <w:spacing w:before="0" w:after="0" w:line="276" w:lineRule="auto"/>
        <w:rPr>
          <w:b/>
          <w:color w:val="0C233F"/>
        </w:rPr>
      </w:pPr>
    </w:p>
    <w:p w14:paraId="51BE6006" w14:textId="13CEC14B" w:rsidR="00CC7EA9" w:rsidRPr="00E0320D" w:rsidRDefault="00CC7EA9" w:rsidP="00E21F02">
      <w:pPr>
        <w:spacing w:before="0" w:after="0" w:line="276" w:lineRule="auto"/>
        <w:rPr>
          <w:b/>
          <w:color w:val="0C233F"/>
        </w:rPr>
      </w:pPr>
      <w:r w:rsidRPr="00E0320D">
        <w:rPr>
          <w:b/>
          <w:color w:val="0C233F"/>
        </w:rPr>
        <w:t xml:space="preserve">Note 4F: Depreciation and </w:t>
      </w:r>
      <w:proofErr w:type="gramStart"/>
      <w:r w:rsidRPr="00E0320D">
        <w:rPr>
          <w:b/>
          <w:color w:val="0C233F"/>
        </w:rPr>
        <w:t>amortisation</w:t>
      </w:r>
      <w:proofErr w:type="gramEnd"/>
    </w:p>
    <w:p w14:paraId="0F76AAF6" w14:textId="77777777" w:rsidR="00CC7EA9" w:rsidRPr="00E0320D" w:rsidRDefault="00CC7EA9" w:rsidP="00E21F02">
      <w:pPr>
        <w:tabs>
          <w:tab w:val="left" w:pos="426"/>
          <w:tab w:val="left" w:pos="8496"/>
          <w:tab w:val="right" w:pos="10512"/>
        </w:tabs>
        <w:spacing w:before="0" w:after="0" w:line="276" w:lineRule="auto"/>
        <w:rPr>
          <w:rFonts w:cs="Arial"/>
          <w:color w:val="0C233F"/>
          <w:sz w:val="18"/>
          <w:szCs w:val="18"/>
          <w:u w:val="single"/>
        </w:rPr>
      </w:pP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3D69C9CE" w14:textId="77777777" w:rsidTr="00394443">
        <w:trPr>
          <w:trHeight w:val="280"/>
        </w:trPr>
        <w:tc>
          <w:tcPr>
            <w:tcW w:w="5915" w:type="dxa"/>
            <w:shd w:val="clear" w:color="FFFF00" w:fill="auto"/>
            <w:vAlign w:val="center"/>
          </w:tcPr>
          <w:p w14:paraId="56895E9B"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Depreciation</w:t>
            </w:r>
          </w:p>
        </w:tc>
        <w:tc>
          <w:tcPr>
            <w:tcW w:w="1837" w:type="dxa"/>
            <w:shd w:val="clear" w:color="FFFF00" w:fill="auto"/>
          </w:tcPr>
          <w:p w14:paraId="6EFF45D5"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62" w:type="dxa"/>
            <w:shd w:val="clear" w:color="FFFF00" w:fill="auto"/>
          </w:tcPr>
          <w:p w14:paraId="5227014D"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r w:rsidR="00E0320D" w:rsidRPr="00E0320D" w14:paraId="6DA35CCA" w14:textId="77777777" w:rsidTr="00394443">
        <w:trPr>
          <w:cantSplit/>
          <w:trHeight w:val="280"/>
        </w:trPr>
        <w:tc>
          <w:tcPr>
            <w:tcW w:w="5915" w:type="dxa"/>
            <w:shd w:val="clear" w:color="FFFF00" w:fill="auto"/>
            <w:vAlign w:val="center"/>
          </w:tcPr>
          <w:p w14:paraId="1E6FADB8" w14:textId="6045DB4A" w:rsidR="00CC7EA9" w:rsidRPr="00E0320D" w:rsidRDefault="004122BC"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B</w:t>
            </w:r>
            <w:r w:rsidR="00CC7EA9" w:rsidRPr="00E0320D">
              <w:rPr>
                <w:rFonts w:cs="Arial"/>
                <w:color w:val="0C233F"/>
              </w:rPr>
              <w:t>uildings</w:t>
            </w:r>
          </w:p>
        </w:tc>
        <w:tc>
          <w:tcPr>
            <w:tcW w:w="1837" w:type="dxa"/>
            <w:shd w:val="clear" w:color="FFFF00" w:fill="auto"/>
            <w:vAlign w:val="center"/>
          </w:tcPr>
          <w:p w14:paraId="3D682311"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5F1617F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8A512C2" w14:textId="77777777" w:rsidTr="00394443">
        <w:trPr>
          <w:cantSplit/>
          <w:trHeight w:val="280"/>
        </w:trPr>
        <w:tc>
          <w:tcPr>
            <w:tcW w:w="5915" w:type="dxa"/>
            <w:shd w:val="clear" w:color="FFFF00" w:fill="auto"/>
            <w:vAlign w:val="center"/>
          </w:tcPr>
          <w:p w14:paraId="2F2B9257"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 xml:space="preserve">Property, </w:t>
            </w:r>
            <w:proofErr w:type="gramStart"/>
            <w:r w:rsidRPr="00E0320D">
              <w:rPr>
                <w:rFonts w:cs="Arial"/>
                <w:color w:val="0C233F"/>
              </w:rPr>
              <w:t>plant</w:t>
            </w:r>
            <w:proofErr w:type="gramEnd"/>
            <w:r w:rsidRPr="00E0320D">
              <w:rPr>
                <w:rFonts w:cs="Arial"/>
                <w:color w:val="0C233F"/>
              </w:rPr>
              <w:t xml:space="preserve"> and equipment</w:t>
            </w:r>
          </w:p>
        </w:tc>
        <w:tc>
          <w:tcPr>
            <w:tcW w:w="1837" w:type="dxa"/>
            <w:tcBorders>
              <w:bottom w:val="single" w:sz="4" w:space="0" w:color="auto"/>
            </w:tcBorders>
            <w:shd w:val="clear" w:color="FFFF00" w:fill="auto"/>
            <w:vAlign w:val="center"/>
          </w:tcPr>
          <w:p w14:paraId="3599EF3E"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bottom w:val="single" w:sz="4" w:space="0" w:color="auto"/>
            </w:tcBorders>
            <w:shd w:val="clear" w:color="FFFF00" w:fill="auto"/>
            <w:vAlign w:val="center"/>
          </w:tcPr>
          <w:p w14:paraId="6D7BFCFB"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A402C4A" w14:textId="77777777" w:rsidTr="00394443">
        <w:trPr>
          <w:trHeight w:val="280"/>
        </w:trPr>
        <w:tc>
          <w:tcPr>
            <w:tcW w:w="5915" w:type="dxa"/>
            <w:shd w:val="clear" w:color="FFFF00" w:fill="auto"/>
            <w:vAlign w:val="center"/>
          </w:tcPr>
          <w:p w14:paraId="7FCD73C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depreciation</w:t>
            </w:r>
          </w:p>
        </w:tc>
        <w:tc>
          <w:tcPr>
            <w:tcW w:w="1837" w:type="dxa"/>
            <w:tcBorders>
              <w:top w:val="single" w:sz="4" w:space="0" w:color="auto"/>
              <w:bottom w:val="single" w:sz="4" w:space="0" w:color="auto"/>
            </w:tcBorders>
            <w:shd w:val="clear" w:color="FFFF00" w:fill="auto"/>
            <w:vAlign w:val="center"/>
          </w:tcPr>
          <w:p w14:paraId="07DF178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single" w:sz="4" w:space="0" w:color="auto"/>
            </w:tcBorders>
            <w:shd w:val="clear" w:color="FFFF00" w:fill="auto"/>
            <w:vAlign w:val="center"/>
          </w:tcPr>
          <w:p w14:paraId="14952F3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6B8E9BD" w14:textId="77777777" w:rsidTr="00394443">
        <w:trPr>
          <w:trHeight w:val="280"/>
        </w:trPr>
        <w:tc>
          <w:tcPr>
            <w:tcW w:w="5915" w:type="dxa"/>
            <w:shd w:val="clear" w:color="FFFF00" w:fill="auto"/>
            <w:vAlign w:val="center"/>
          </w:tcPr>
          <w:p w14:paraId="4AEFE34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Amortisation</w:t>
            </w:r>
          </w:p>
        </w:tc>
        <w:tc>
          <w:tcPr>
            <w:tcW w:w="1837" w:type="dxa"/>
            <w:shd w:val="clear" w:color="FFFF00" w:fill="auto"/>
            <w:vAlign w:val="center"/>
          </w:tcPr>
          <w:p w14:paraId="6FEF172C"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p>
        </w:tc>
        <w:tc>
          <w:tcPr>
            <w:tcW w:w="1462" w:type="dxa"/>
            <w:shd w:val="clear" w:color="FFFF00" w:fill="auto"/>
            <w:vAlign w:val="center"/>
          </w:tcPr>
          <w:p w14:paraId="4258E0E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p>
        </w:tc>
      </w:tr>
      <w:tr w:rsidR="00E0320D" w:rsidRPr="00E0320D" w14:paraId="1C156AA4" w14:textId="77777777" w:rsidTr="00394443">
        <w:trPr>
          <w:cantSplit/>
          <w:trHeight w:val="280"/>
        </w:trPr>
        <w:tc>
          <w:tcPr>
            <w:tcW w:w="5915" w:type="dxa"/>
            <w:shd w:val="clear" w:color="FFFF00" w:fill="auto"/>
            <w:vAlign w:val="center"/>
          </w:tcPr>
          <w:p w14:paraId="5EEBE01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Intangibles</w:t>
            </w:r>
          </w:p>
        </w:tc>
        <w:tc>
          <w:tcPr>
            <w:tcW w:w="1837" w:type="dxa"/>
            <w:shd w:val="clear" w:color="FFFF00" w:fill="auto"/>
            <w:vAlign w:val="center"/>
          </w:tcPr>
          <w:p w14:paraId="1A0173F5"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44CA330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5E274DB" w14:textId="77777777" w:rsidTr="00394443">
        <w:trPr>
          <w:trHeight w:val="280"/>
        </w:trPr>
        <w:tc>
          <w:tcPr>
            <w:tcW w:w="5915" w:type="dxa"/>
            <w:shd w:val="clear" w:color="FFFF00" w:fill="auto"/>
            <w:vAlign w:val="center"/>
          </w:tcPr>
          <w:p w14:paraId="7CA8E52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amortisation</w:t>
            </w:r>
          </w:p>
        </w:tc>
        <w:tc>
          <w:tcPr>
            <w:tcW w:w="1837" w:type="dxa"/>
            <w:tcBorders>
              <w:top w:val="single" w:sz="4" w:space="0" w:color="auto"/>
              <w:bottom w:val="single" w:sz="4" w:space="0" w:color="auto"/>
            </w:tcBorders>
            <w:shd w:val="clear" w:color="FFFF00" w:fill="auto"/>
            <w:vAlign w:val="center"/>
          </w:tcPr>
          <w:p w14:paraId="766BDF42"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single" w:sz="4" w:space="0" w:color="auto"/>
            </w:tcBorders>
            <w:shd w:val="clear" w:color="FFFF00" w:fill="auto"/>
            <w:vAlign w:val="center"/>
          </w:tcPr>
          <w:p w14:paraId="2360DBF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1D445F1" w14:textId="77777777" w:rsidTr="00394443">
        <w:trPr>
          <w:trHeight w:val="280"/>
        </w:trPr>
        <w:tc>
          <w:tcPr>
            <w:tcW w:w="5915" w:type="dxa"/>
            <w:shd w:val="clear" w:color="FFFF00" w:fill="auto"/>
            <w:vAlign w:val="center"/>
          </w:tcPr>
          <w:p w14:paraId="6BA9DA4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depreciation and amortisation</w:t>
            </w:r>
          </w:p>
        </w:tc>
        <w:tc>
          <w:tcPr>
            <w:tcW w:w="1837" w:type="dxa"/>
            <w:tcBorders>
              <w:top w:val="single" w:sz="4" w:space="0" w:color="auto"/>
              <w:bottom w:val="double" w:sz="4" w:space="0" w:color="auto"/>
            </w:tcBorders>
            <w:shd w:val="clear" w:color="FFFF00" w:fill="auto"/>
            <w:vAlign w:val="center"/>
          </w:tcPr>
          <w:p w14:paraId="6E271AF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6D42AC2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130719" w14:textId="77777777" w:rsidTr="00394443">
        <w:trPr>
          <w:trHeight w:val="280"/>
        </w:trPr>
        <w:tc>
          <w:tcPr>
            <w:tcW w:w="5915" w:type="dxa"/>
            <w:shd w:val="clear" w:color="FFFF00" w:fill="auto"/>
            <w:vAlign w:val="center"/>
          </w:tcPr>
          <w:p w14:paraId="378BF150"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p>
        </w:tc>
        <w:tc>
          <w:tcPr>
            <w:tcW w:w="1837" w:type="dxa"/>
            <w:tcBorders>
              <w:top w:val="double" w:sz="4" w:space="0" w:color="auto"/>
            </w:tcBorders>
            <w:shd w:val="clear" w:color="FFFF00" w:fill="auto"/>
          </w:tcPr>
          <w:p w14:paraId="0EB55DD6"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62" w:type="dxa"/>
            <w:tcBorders>
              <w:top w:val="double" w:sz="4" w:space="0" w:color="auto"/>
            </w:tcBorders>
            <w:shd w:val="clear" w:color="FFFF00" w:fill="auto"/>
          </w:tcPr>
          <w:p w14:paraId="5EDD9110" w14:textId="77777777" w:rsidR="00CC7EA9" w:rsidRPr="00E0320D" w:rsidRDefault="00CC7EA9" w:rsidP="00E21F02">
            <w:pPr>
              <w:tabs>
                <w:tab w:val="left" w:pos="8496"/>
                <w:tab w:val="right" w:pos="10512"/>
              </w:tabs>
              <w:spacing w:before="0" w:after="0" w:line="276" w:lineRule="auto"/>
              <w:ind w:right="57"/>
              <w:rPr>
                <w:rFonts w:cs="Arial"/>
                <w:b/>
                <w:color w:val="0C233F"/>
              </w:rPr>
            </w:pPr>
          </w:p>
        </w:tc>
      </w:tr>
    </w:tbl>
    <w:p w14:paraId="1D18AA7A" w14:textId="77777777" w:rsidR="00CC7EA9" w:rsidRPr="00E0320D" w:rsidRDefault="00CC7EA9" w:rsidP="00E21F02">
      <w:pPr>
        <w:spacing w:before="0" w:after="0" w:line="276" w:lineRule="auto"/>
        <w:rPr>
          <w:color w:val="0C233F"/>
          <w:sz w:val="16"/>
        </w:rPr>
      </w:pPr>
      <w:r w:rsidRPr="00E0320D">
        <w:rPr>
          <w:color w:val="0C233F"/>
          <w:sz w:val="18"/>
        </w:rPr>
        <w:t xml:space="preserve">* </w:t>
      </w:r>
      <w:r w:rsidRPr="00E0320D">
        <w:rPr>
          <w:color w:val="0C233F"/>
          <w:sz w:val="16"/>
        </w:rPr>
        <w:t xml:space="preserve">As required by the reporting guidelines. Item to remain even if ‘nil’ unless the reporting unit opts to disclose it in the </w:t>
      </w:r>
      <w:proofErr w:type="gramStart"/>
      <w:r w:rsidRPr="00E0320D">
        <w:rPr>
          <w:color w:val="0C233F"/>
          <w:sz w:val="16"/>
        </w:rPr>
        <w:t>officer</w:t>
      </w:r>
      <w:proofErr w:type="gramEnd"/>
      <w:r w:rsidRPr="00E0320D">
        <w:rPr>
          <w:color w:val="0C233F"/>
          <w:sz w:val="16"/>
        </w:rPr>
        <w:t xml:space="preserve"> </w:t>
      </w:r>
    </w:p>
    <w:p w14:paraId="5650CA62" w14:textId="77777777" w:rsidR="00CC7EA9" w:rsidRPr="00E0320D" w:rsidRDefault="00CC7EA9" w:rsidP="00E21F02">
      <w:pPr>
        <w:spacing w:before="0" w:after="0" w:line="276" w:lineRule="auto"/>
        <w:rPr>
          <w:color w:val="0C233F"/>
          <w:sz w:val="16"/>
          <w:szCs w:val="18"/>
        </w:rPr>
      </w:pPr>
      <w:r w:rsidRPr="00E0320D">
        <w:rPr>
          <w:color w:val="0C233F"/>
          <w:sz w:val="16"/>
        </w:rPr>
        <w:t xml:space="preserve">declaration statement </w:t>
      </w:r>
      <w:r w:rsidRPr="00E0320D">
        <w:rPr>
          <w:color w:val="0C233F"/>
          <w:sz w:val="16"/>
          <w:szCs w:val="18"/>
        </w:rPr>
        <w:t>or is disclosed as ‘nil’ in the Statement of comprehensive income.</w:t>
      </w:r>
    </w:p>
    <w:p w14:paraId="7470F70D" w14:textId="77777777" w:rsidR="00CC7EA9" w:rsidRPr="00E0320D" w:rsidRDefault="00CC7EA9" w:rsidP="00E21F02">
      <w:pPr>
        <w:spacing w:before="0" w:after="0" w:line="276" w:lineRule="auto"/>
        <w:rPr>
          <w:color w:val="0C233F"/>
          <w:sz w:val="16"/>
        </w:rPr>
      </w:pPr>
    </w:p>
    <w:tbl>
      <w:tblPr>
        <w:tblW w:w="9214" w:type="dxa"/>
        <w:tblLayout w:type="fixed"/>
        <w:tblCellMar>
          <w:left w:w="28" w:type="dxa"/>
          <w:right w:w="28" w:type="dxa"/>
        </w:tblCellMar>
        <w:tblLook w:val="0000" w:firstRow="0" w:lastRow="0" w:firstColumn="0" w:lastColumn="0" w:noHBand="0" w:noVBand="0"/>
      </w:tblPr>
      <w:tblGrid>
        <w:gridCol w:w="5867"/>
        <w:gridCol w:w="1823"/>
        <w:gridCol w:w="1524"/>
      </w:tblGrid>
      <w:tr w:rsidR="00E0320D" w:rsidRPr="00E0320D" w14:paraId="3453114F" w14:textId="77777777" w:rsidTr="00394443">
        <w:trPr>
          <w:trHeight w:val="295"/>
        </w:trPr>
        <w:tc>
          <w:tcPr>
            <w:tcW w:w="5867" w:type="dxa"/>
            <w:shd w:val="clear" w:color="FFFF00" w:fill="auto"/>
          </w:tcPr>
          <w:p w14:paraId="27D1BB52"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23" w:type="dxa"/>
            <w:shd w:val="clear" w:color="FFFF00" w:fill="auto"/>
            <w:vAlign w:val="center"/>
          </w:tcPr>
          <w:p w14:paraId="340C0597" w14:textId="258C9A68"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524" w:type="dxa"/>
            <w:shd w:val="clear" w:color="FFFF00" w:fill="auto"/>
            <w:vAlign w:val="center"/>
          </w:tcPr>
          <w:p w14:paraId="4C3F52AA" w14:textId="1E0C52A3"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61B0EEF6" w14:textId="77777777" w:rsidTr="00394443">
        <w:trPr>
          <w:trHeight w:val="295"/>
        </w:trPr>
        <w:tc>
          <w:tcPr>
            <w:tcW w:w="5867" w:type="dxa"/>
            <w:shd w:val="clear" w:color="FFFF00" w:fill="auto"/>
          </w:tcPr>
          <w:p w14:paraId="71CBDD76"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23" w:type="dxa"/>
            <w:shd w:val="clear" w:color="FFFF00" w:fill="auto"/>
            <w:vAlign w:val="center"/>
          </w:tcPr>
          <w:p w14:paraId="34FBE8EF"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524" w:type="dxa"/>
            <w:shd w:val="clear" w:color="FFFF00" w:fill="auto"/>
            <w:vAlign w:val="center"/>
          </w:tcPr>
          <w:p w14:paraId="3F23F669"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5BCC44E2" w14:textId="77777777" w:rsidR="00CC7EA9" w:rsidRPr="00E0320D" w:rsidRDefault="00CC7EA9" w:rsidP="00E21F02">
      <w:pPr>
        <w:spacing w:before="0" w:after="0" w:line="276" w:lineRule="auto"/>
        <w:rPr>
          <w:b/>
          <w:color w:val="0C233F"/>
        </w:rPr>
      </w:pPr>
    </w:p>
    <w:p w14:paraId="467B730F" w14:textId="77777777" w:rsidR="00CC7EA9" w:rsidRPr="00E0320D" w:rsidRDefault="00CC7EA9" w:rsidP="00E21F02">
      <w:pPr>
        <w:spacing w:before="0" w:after="0" w:line="276" w:lineRule="auto"/>
        <w:rPr>
          <w:b/>
          <w:color w:val="0C233F"/>
        </w:rPr>
      </w:pPr>
      <w:r w:rsidRPr="00E0320D">
        <w:rPr>
          <w:b/>
          <w:color w:val="0C233F"/>
        </w:rPr>
        <w:t xml:space="preserve">Note 4G: Finance </w:t>
      </w:r>
      <w:proofErr w:type="gramStart"/>
      <w:r w:rsidRPr="00E0320D">
        <w:rPr>
          <w:b/>
          <w:color w:val="0C233F"/>
        </w:rPr>
        <w:t>costs</w:t>
      </w:r>
      <w:proofErr w:type="gramEnd"/>
    </w:p>
    <w:p w14:paraId="08F9E1F1" w14:textId="77777777" w:rsidR="00CC7EA9" w:rsidRPr="00E0320D" w:rsidRDefault="00CC7EA9" w:rsidP="00E21F02">
      <w:pPr>
        <w:spacing w:before="0" w:after="0" w:line="276" w:lineRule="auto"/>
        <w:rPr>
          <w:b/>
          <w:color w:val="0C233F"/>
        </w:rPr>
      </w:pPr>
    </w:p>
    <w:tbl>
      <w:tblPr>
        <w:tblW w:w="9214" w:type="dxa"/>
        <w:tblLayout w:type="fixed"/>
        <w:tblCellMar>
          <w:left w:w="28" w:type="dxa"/>
          <w:right w:w="28" w:type="dxa"/>
        </w:tblCellMar>
        <w:tblLook w:val="0000" w:firstRow="0" w:lastRow="0" w:firstColumn="0" w:lastColumn="0" w:noHBand="0" w:noVBand="0"/>
      </w:tblPr>
      <w:tblGrid>
        <w:gridCol w:w="5858"/>
        <w:gridCol w:w="1820"/>
        <w:gridCol w:w="1536"/>
      </w:tblGrid>
      <w:tr w:rsidR="00E0320D" w:rsidRPr="00E0320D" w14:paraId="2DA7931A" w14:textId="77777777" w:rsidTr="00394443">
        <w:trPr>
          <w:trHeight w:val="291"/>
        </w:trPr>
        <w:tc>
          <w:tcPr>
            <w:tcW w:w="5858" w:type="dxa"/>
            <w:shd w:val="clear" w:color="FFFF00" w:fill="auto"/>
            <w:vAlign w:val="center"/>
          </w:tcPr>
          <w:p w14:paraId="755D85B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Overdrafts/loans</w:t>
            </w:r>
          </w:p>
        </w:tc>
        <w:tc>
          <w:tcPr>
            <w:tcW w:w="1820" w:type="dxa"/>
            <w:shd w:val="clear" w:color="FFFF00" w:fill="auto"/>
            <w:vAlign w:val="center"/>
          </w:tcPr>
          <w:p w14:paraId="1FDF6293"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shd w:val="clear" w:color="FFFF00" w:fill="auto"/>
            <w:vAlign w:val="center"/>
          </w:tcPr>
          <w:p w14:paraId="57D55195"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88B456C" w14:textId="77777777" w:rsidTr="00394443">
        <w:trPr>
          <w:trHeight w:val="291"/>
        </w:trPr>
        <w:tc>
          <w:tcPr>
            <w:tcW w:w="5858" w:type="dxa"/>
            <w:shd w:val="clear" w:color="FFFF00" w:fill="auto"/>
            <w:vAlign w:val="center"/>
          </w:tcPr>
          <w:p w14:paraId="10C31B5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Unwinding of discount</w:t>
            </w:r>
          </w:p>
        </w:tc>
        <w:tc>
          <w:tcPr>
            <w:tcW w:w="1820" w:type="dxa"/>
            <w:tcBorders>
              <w:bottom w:val="single" w:sz="4" w:space="0" w:color="auto"/>
            </w:tcBorders>
            <w:shd w:val="clear" w:color="FFFF00" w:fill="auto"/>
            <w:vAlign w:val="center"/>
          </w:tcPr>
          <w:p w14:paraId="27FCE313"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tcBorders>
              <w:bottom w:val="single" w:sz="4" w:space="0" w:color="auto"/>
            </w:tcBorders>
            <w:shd w:val="clear" w:color="FFFF00" w:fill="auto"/>
            <w:vAlign w:val="center"/>
          </w:tcPr>
          <w:p w14:paraId="2BA01D28"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95239B1" w14:textId="77777777" w:rsidTr="00394443">
        <w:trPr>
          <w:trHeight w:val="291"/>
        </w:trPr>
        <w:tc>
          <w:tcPr>
            <w:tcW w:w="5858" w:type="dxa"/>
            <w:shd w:val="clear" w:color="FFFF00" w:fill="auto"/>
            <w:vAlign w:val="center"/>
          </w:tcPr>
          <w:p w14:paraId="51F31B6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finance costs</w:t>
            </w:r>
          </w:p>
        </w:tc>
        <w:tc>
          <w:tcPr>
            <w:tcW w:w="1820" w:type="dxa"/>
            <w:tcBorders>
              <w:top w:val="single" w:sz="4" w:space="0" w:color="auto"/>
              <w:bottom w:val="double" w:sz="4" w:space="0" w:color="auto"/>
            </w:tcBorders>
            <w:shd w:val="clear" w:color="FFFF00" w:fill="auto"/>
            <w:vAlign w:val="center"/>
          </w:tcPr>
          <w:p w14:paraId="766FDA3E"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36" w:type="dxa"/>
            <w:tcBorders>
              <w:top w:val="single" w:sz="4" w:space="0" w:color="auto"/>
              <w:bottom w:val="double" w:sz="4" w:space="0" w:color="auto"/>
            </w:tcBorders>
            <w:shd w:val="clear" w:color="FFFF00" w:fill="auto"/>
            <w:vAlign w:val="center"/>
          </w:tcPr>
          <w:p w14:paraId="3C147ED3"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27C41B8" w14:textId="77777777" w:rsidR="00CC7EA9" w:rsidRPr="00E0320D" w:rsidRDefault="00CC7EA9" w:rsidP="00E21F02">
      <w:pPr>
        <w:spacing w:before="0" w:after="0" w:line="276" w:lineRule="auto"/>
        <w:rPr>
          <w:b/>
          <w:color w:val="0C233F"/>
        </w:rPr>
      </w:pPr>
    </w:p>
    <w:p w14:paraId="53F22AF3" w14:textId="77777777" w:rsidR="00CC7EA9" w:rsidRPr="00E0320D" w:rsidRDefault="00CC7EA9" w:rsidP="00E21F02">
      <w:pPr>
        <w:spacing w:before="0" w:after="0" w:line="276" w:lineRule="auto"/>
        <w:rPr>
          <w:b/>
          <w:color w:val="0C233F"/>
        </w:rPr>
      </w:pPr>
    </w:p>
    <w:p w14:paraId="0C6696D4" w14:textId="77777777" w:rsidR="00CC7EA9" w:rsidRPr="00E0320D" w:rsidRDefault="00CC7EA9" w:rsidP="00E21F02">
      <w:pPr>
        <w:spacing w:before="0" w:after="0" w:line="276" w:lineRule="auto"/>
        <w:rPr>
          <w:b/>
          <w:color w:val="0C233F"/>
        </w:rPr>
      </w:pPr>
      <w:r w:rsidRPr="00E0320D">
        <w:rPr>
          <w:b/>
          <w:color w:val="0C233F"/>
        </w:rPr>
        <w:t>Note 4H: Legal costs*</w:t>
      </w:r>
    </w:p>
    <w:p w14:paraId="56B501BB" w14:textId="77777777" w:rsidR="00CC7EA9" w:rsidRPr="00E0320D" w:rsidRDefault="00CC7EA9" w:rsidP="00E21F02">
      <w:pPr>
        <w:spacing w:before="0" w:after="0" w:line="276" w:lineRule="auto"/>
        <w:rPr>
          <w:b/>
          <w:color w:val="0C233F"/>
        </w:rPr>
      </w:pPr>
    </w:p>
    <w:tbl>
      <w:tblPr>
        <w:tblW w:w="9242" w:type="dxa"/>
        <w:tblInd w:w="-28" w:type="dxa"/>
        <w:tblLayout w:type="fixed"/>
        <w:tblCellMar>
          <w:left w:w="28" w:type="dxa"/>
          <w:right w:w="28" w:type="dxa"/>
        </w:tblCellMar>
        <w:tblLook w:val="0000" w:firstRow="0" w:lastRow="0" w:firstColumn="0" w:lastColumn="0" w:noHBand="0" w:noVBand="0"/>
      </w:tblPr>
      <w:tblGrid>
        <w:gridCol w:w="5907"/>
        <w:gridCol w:w="1824"/>
        <w:gridCol w:w="1511"/>
      </w:tblGrid>
      <w:tr w:rsidR="00E0320D" w:rsidRPr="00E0320D" w14:paraId="7A3F4EDB" w14:textId="77777777" w:rsidTr="00394443">
        <w:trPr>
          <w:cantSplit/>
          <w:trHeight w:val="272"/>
        </w:trPr>
        <w:tc>
          <w:tcPr>
            <w:tcW w:w="5907" w:type="dxa"/>
            <w:shd w:val="clear" w:color="FFFF00" w:fill="auto"/>
            <w:vAlign w:val="center"/>
          </w:tcPr>
          <w:p w14:paraId="79103E0B" w14:textId="77777777" w:rsidR="00CC7EA9" w:rsidRPr="00E0320D" w:rsidRDefault="00CC7EA9" w:rsidP="00E21F02">
            <w:pPr>
              <w:spacing w:before="0" w:after="0" w:line="276" w:lineRule="auto"/>
              <w:rPr>
                <w:rFonts w:cs="Arial"/>
                <w:color w:val="0C233F"/>
              </w:rPr>
            </w:pPr>
            <w:r w:rsidRPr="00E0320D">
              <w:rPr>
                <w:rFonts w:cs="Arial"/>
                <w:color w:val="0C233F"/>
              </w:rPr>
              <w:t>Litigation</w:t>
            </w:r>
          </w:p>
        </w:tc>
        <w:tc>
          <w:tcPr>
            <w:tcW w:w="1824" w:type="dxa"/>
            <w:shd w:val="clear" w:color="FFFF00" w:fill="auto"/>
            <w:vAlign w:val="center"/>
          </w:tcPr>
          <w:p w14:paraId="7F292766"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511" w:type="dxa"/>
            <w:shd w:val="clear" w:color="FFFF00" w:fill="auto"/>
            <w:vAlign w:val="center"/>
          </w:tcPr>
          <w:p w14:paraId="68D97A8C"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BA4AD67" w14:textId="77777777" w:rsidTr="00394443">
        <w:trPr>
          <w:cantSplit/>
          <w:trHeight w:val="272"/>
        </w:trPr>
        <w:tc>
          <w:tcPr>
            <w:tcW w:w="5907" w:type="dxa"/>
            <w:shd w:val="clear" w:color="FFFF00" w:fill="auto"/>
            <w:vAlign w:val="center"/>
          </w:tcPr>
          <w:p w14:paraId="69C12D61" w14:textId="77777777" w:rsidR="00CC7EA9" w:rsidRPr="00E0320D" w:rsidRDefault="00CC7EA9" w:rsidP="00E21F02">
            <w:pPr>
              <w:spacing w:before="0" w:after="0" w:line="276" w:lineRule="auto"/>
              <w:rPr>
                <w:rFonts w:cs="Arial"/>
                <w:color w:val="0C233F"/>
              </w:rPr>
            </w:pPr>
            <w:r w:rsidRPr="00E0320D">
              <w:rPr>
                <w:rFonts w:cs="Arial"/>
                <w:color w:val="0C233F"/>
              </w:rPr>
              <w:t>Other legal costs</w:t>
            </w:r>
          </w:p>
        </w:tc>
        <w:tc>
          <w:tcPr>
            <w:tcW w:w="1824" w:type="dxa"/>
            <w:shd w:val="clear" w:color="FFFF00" w:fill="auto"/>
            <w:vAlign w:val="center"/>
          </w:tcPr>
          <w:p w14:paraId="32F6CBF7" w14:textId="77777777" w:rsidR="00CC7EA9" w:rsidRPr="00E0320D" w:rsidRDefault="00CC7EA9" w:rsidP="009F1D78">
            <w:pPr>
              <w:tabs>
                <w:tab w:val="left" w:pos="3233"/>
              </w:tabs>
              <w:spacing w:before="0" w:after="0" w:line="276" w:lineRule="auto"/>
              <w:ind w:right="57"/>
              <w:jc w:val="right"/>
              <w:rPr>
                <w:rFonts w:cs="Arial"/>
                <w:b/>
                <w:color w:val="0C233F"/>
              </w:rPr>
            </w:pPr>
            <w:r w:rsidRPr="00E0320D">
              <w:rPr>
                <w:rFonts w:cs="Arial"/>
                <w:b/>
                <w:color w:val="0C233F"/>
              </w:rPr>
              <w:t>-</w:t>
            </w:r>
          </w:p>
        </w:tc>
        <w:tc>
          <w:tcPr>
            <w:tcW w:w="1511" w:type="dxa"/>
            <w:shd w:val="clear" w:color="FFFF00" w:fill="auto"/>
            <w:vAlign w:val="center"/>
          </w:tcPr>
          <w:p w14:paraId="40FB8185"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324EC718" w14:textId="77777777" w:rsidTr="00394443">
        <w:trPr>
          <w:trHeight w:val="272"/>
        </w:trPr>
        <w:tc>
          <w:tcPr>
            <w:tcW w:w="5907" w:type="dxa"/>
            <w:shd w:val="clear" w:color="FFFF00" w:fill="auto"/>
            <w:vAlign w:val="center"/>
          </w:tcPr>
          <w:p w14:paraId="479CF2F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legal costs</w:t>
            </w:r>
          </w:p>
        </w:tc>
        <w:tc>
          <w:tcPr>
            <w:tcW w:w="1824" w:type="dxa"/>
            <w:tcBorders>
              <w:top w:val="single" w:sz="4" w:space="0" w:color="auto"/>
              <w:bottom w:val="double" w:sz="4" w:space="0" w:color="auto"/>
            </w:tcBorders>
            <w:shd w:val="clear" w:color="FFFF00" w:fill="auto"/>
            <w:vAlign w:val="center"/>
          </w:tcPr>
          <w:p w14:paraId="6B224140"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11" w:type="dxa"/>
            <w:tcBorders>
              <w:top w:val="single" w:sz="4" w:space="0" w:color="auto"/>
              <w:bottom w:val="double" w:sz="4" w:space="0" w:color="auto"/>
            </w:tcBorders>
            <w:shd w:val="clear" w:color="FFFF00" w:fill="auto"/>
            <w:vAlign w:val="center"/>
          </w:tcPr>
          <w:p w14:paraId="1C2E2BB0" w14:textId="77777777" w:rsidR="00CC7EA9" w:rsidRPr="00E0320D" w:rsidRDefault="00CC7EA9" w:rsidP="009F1D78">
            <w:pPr>
              <w:tabs>
                <w:tab w:val="left" w:pos="851"/>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338BA7D" w14:textId="77777777" w:rsidR="00CC7EA9" w:rsidRPr="00E0320D" w:rsidRDefault="00CC7EA9" w:rsidP="00E21F02">
      <w:pPr>
        <w:spacing w:before="0" w:after="0" w:line="276" w:lineRule="auto"/>
        <w:rPr>
          <w:rFonts w:cs="Arial"/>
          <w:b/>
          <w:color w:val="0C233F"/>
        </w:rPr>
      </w:pPr>
    </w:p>
    <w:p w14:paraId="02570DED" w14:textId="77777777" w:rsidR="00CC7EA9" w:rsidRPr="00E0320D" w:rsidRDefault="00CC7EA9" w:rsidP="00E21F02">
      <w:pPr>
        <w:spacing w:before="0" w:after="0" w:line="276" w:lineRule="auto"/>
        <w:rPr>
          <w:b/>
          <w:color w:val="0C233F"/>
        </w:rPr>
      </w:pPr>
    </w:p>
    <w:p w14:paraId="60BDFFA2" w14:textId="77777777" w:rsidR="00CC7EA9" w:rsidRPr="00E0320D" w:rsidRDefault="00CC7EA9" w:rsidP="00E21F02">
      <w:pPr>
        <w:spacing w:before="0" w:after="0" w:line="276" w:lineRule="auto"/>
        <w:rPr>
          <w:b/>
          <w:color w:val="0C233F"/>
        </w:rPr>
      </w:pPr>
      <w:r w:rsidRPr="00E0320D">
        <w:rPr>
          <w:b/>
          <w:color w:val="0C233F"/>
        </w:rPr>
        <w:t xml:space="preserve">Note 4I: Write-down and impairment of </w:t>
      </w:r>
      <w:proofErr w:type="gramStart"/>
      <w:r w:rsidRPr="00E0320D">
        <w:rPr>
          <w:b/>
          <w:color w:val="0C233F"/>
        </w:rPr>
        <w:t>assets</w:t>
      </w:r>
      <w:proofErr w:type="gramEnd"/>
    </w:p>
    <w:p w14:paraId="7404CF14"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33"/>
        <w:gridCol w:w="1843"/>
        <w:gridCol w:w="1438"/>
      </w:tblGrid>
      <w:tr w:rsidR="00E0320D" w:rsidRPr="00E0320D" w14:paraId="7BE1A14C" w14:textId="77777777" w:rsidTr="00394443">
        <w:trPr>
          <w:trHeight w:val="309"/>
        </w:trPr>
        <w:tc>
          <w:tcPr>
            <w:tcW w:w="5933" w:type="dxa"/>
            <w:shd w:val="clear" w:color="FFFF00" w:fill="auto"/>
            <w:vAlign w:val="center"/>
          </w:tcPr>
          <w:p w14:paraId="7789325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Asset write-downs and impairments of:</w:t>
            </w:r>
          </w:p>
        </w:tc>
        <w:tc>
          <w:tcPr>
            <w:tcW w:w="1843" w:type="dxa"/>
            <w:shd w:val="clear" w:color="FFFF00" w:fill="auto"/>
            <w:vAlign w:val="center"/>
          </w:tcPr>
          <w:p w14:paraId="655C3799"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38" w:type="dxa"/>
            <w:shd w:val="clear" w:color="FFFF00" w:fill="auto"/>
            <w:vAlign w:val="center"/>
          </w:tcPr>
          <w:p w14:paraId="1DCDD142" w14:textId="77777777" w:rsidR="00CC7EA9" w:rsidRPr="00E0320D" w:rsidRDefault="00CC7EA9" w:rsidP="00E21F02">
            <w:pPr>
              <w:tabs>
                <w:tab w:val="left" w:pos="8496"/>
                <w:tab w:val="right" w:pos="10512"/>
              </w:tabs>
              <w:spacing w:before="0" w:after="0" w:line="276" w:lineRule="auto"/>
              <w:ind w:right="57"/>
              <w:rPr>
                <w:rFonts w:cs="Arial"/>
                <w:bCs/>
                <w:color w:val="0C233F"/>
              </w:rPr>
            </w:pPr>
          </w:p>
        </w:tc>
      </w:tr>
      <w:tr w:rsidR="00E0320D" w:rsidRPr="00E0320D" w14:paraId="0E666C5C" w14:textId="77777777" w:rsidTr="00394443">
        <w:trPr>
          <w:cantSplit/>
          <w:trHeight w:val="309"/>
        </w:trPr>
        <w:tc>
          <w:tcPr>
            <w:tcW w:w="5933" w:type="dxa"/>
            <w:shd w:val="clear" w:color="FFFF00" w:fill="auto"/>
            <w:vAlign w:val="center"/>
          </w:tcPr>
          <w:p w14:paraId="19F5D60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Land and buildings</w:t>
            </w:r>
          </w:p>
        </w:tc>
        <w:tc>
          <w:tcPr>
            <w:tcW w:w="1843" w:type="dxa"/>
            <w:shd w:val="clear" w:color="FFFF00" w:fill="auto"/>
            <w:vAlign w:val="center"/>
          </w:tcPr>
          <w:p w14:paraId="07206FF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0272EFCE"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4304622" w14:textId="77777777" w:rsidTr="00394443">
        <w:trPr>
          <w:cantSplit/>
          <w:trHeight w:val="309"/>
        </w:trPr>
        <w:tc>
          <w:tcPr>
            <w:tcW w:w="5933" w:type="dxa"/>
            <w:shd w:val="clear" w:color="FFFF00" w:fill="auto"/>
            <w:vAlign w:val="center"/>
          </w:tcPr>
          <w:p w14:paraId="0A57B395"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rPr>
            </w:pPr>
            <w:r w:rsidRPr="00E0320D">
              <w:rPr>
                <w:rFonts w:cs="Arial"/>
                <w:color w:val="0C233F"/>
              </w:rPr>
              <w:t>Plant and equipment</w:t>
            </w:r>
          </w:p>
        </w:tc>
        <w:tc>
          <w:tcPr>
            <w:tcW w:w="1843" w:type="dxa"/>
            <w:shd w:val="clear" w:color="FFFF00" w:fill="auto"/>
            <w:vAlign w:val="center"/>
          </w:tcPr>
          <w:p w14:paraId="6191216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17BBA186"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6BACC26" w14:textId="77777777" w:rsidTr="00394443">
        <w:trPr>
          <w:cantSplit/>
          <w:trHeight w:val="309"/>
        </w:trPr>
        <w:tc>
          <w:tcPr>
            <w:tcW w:w="5933" w:type="dxa"/>
            <w:shd w:val="clear" w:color="FFFF00" w:fill="auto"/>
            <w:vAlign w:val="center"/>
          </w:tcPr>
          <w:p w14:paraId="1AFF3F8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Intangible assets</w:t>
            </w:r>
          </w:p>
        </w:tc>
        <w:tc>
          <w:tcPr>
            <w:tcW w:w="1843" w:type="dxa"/>
            <w:shd w:val="clear" w:color="FFFF00" w:fill="auto"/>
            <w:vAlign w:val="center"/>
          </w:tcPr>
          <w:p w14:paraId="4D34C1DC"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7BFDE804"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5FADF3" w14:textId="77777777" w:rsidTr="00394443">
        <w:trPr>
          <w:cantSplit/>
          <w:trHeight w:val="309"/>
        </w:trPr>
        <w:tc>
          <w:tcPr>
            <w:tcW w:w="5933" w:type="dxa"/>
            <w:shd w:val="clear" w:color="FFFF00" w:fill="auto"/>
            <w:vAlign w:val="center"/>
          </w:tcPr>
          <w:p w14:paraId="5736C0D2"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Other</w:t>
            </w:r>
          </w:p>
        </w:tc>
        <w:tc>
          <w:tcPr>
            <w:tcW w:w="1843" w:type="dxa"/>
            <w:tcBorders>
              <w:bottom w:val="single" w:sz="4" w:space="0" w:color="auto"/>
            </w:tcBorders>
            <w:shd w:val="clear" w:color="FFFF00" w:fill="auto"/>
            <w:vAlign w:val="center"/>
          </w:tcPr>
          <w:p w14:paraId="6A900B28"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bottom w:val="single" w:sz="4" w:space="0" w:color="auto"/>
            </w:tcBorders>
            <w:shd w:val="clear" w:color="FFFF00" w:fill="auto"/>
            <w:vAlign w:val="center"/>
          </w:tcPr>
          <w:p w14:paraId="3308F9B0"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18138FF" w14:textId="77777777" w:rsidTr="00394443">
        <w:trPr>
          <w:trHeight w:val="309"/>
        </w:trPr>
        <w:tc>
          <w:tcPr>
            <w:tcW w:w="5933" w:type="dxa"/>
            <w:shd w:val="clear" w:color="FFFF00" w:fill="auto"/>
            <w:vAlign w:val="center"/>
          </w:tcPr>
          <w:p w14:paraId="43A13B6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write-down and impairment of assets</w:t>
            </w:r>
          </w:p>
        </w:tc>
        <w:tc>
          <w:tcPr>
            <w:tcW w:w="1843" w:type="dxa"/>
            <w:tcBorders>
              <w:top w:val="single" w:sz="4" w:space="0" w:color="auto"/>
              <w:bottom w:val="double" w:sz="4" w:space="0" w:color="auto"/>
            </w:tcBorders>
            <w:shd w:val="clear" w:color="FFFF00" w:fill="auto"/>
            <w:vAlign w:val="center"/>
          </w:tcPr>
          <w:p w14:paraId="1B702566"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top w:val="single" w:sz="4" w:space="0" w:color="auto"/>
              <w:bottom w:val="double" w:sz="4" w:space="0" w:color="auto"/>
            </w:tcBorders>
            <w:shd w:val="clear" w:color="FFFF00" w:fill="auto"/>
            <w:vAlign w:val="center"/>
          </w:tcPr>
          <w:p w14:paraId="38578B21"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5745778" w14:textId="77777777" w:rsidR="00CC7EA9" w:rsidRPr="00E0320D" w:rsidRDefault="00CC7EA9" w:rsidP="00E21F02">
      <w:pPr>
        <w:spacing w:before="0" w:after="0" w:line="276" w:lineRule="auto"/>
        <w:rPr>
          <w:b/>
          <w:color w:val="0C233F"/>
        </w:rPr>
      </w:pPr>
    </w:p>
    <w:p w14:paraId="7B4C5F59" w14:textId="77777777" w:rsidR="00CC7EA9" w:rsidRPr="00E0320D" w:rsidRDefault="00CC7EA9" w:rsidP="00E21F02">
      <w:pPr>
        <w:spacing w:before="0" w:after="0" w:line="276" w:lineRule="auto"/>
        <w:rPr>
          <w:b/>
          <w:color w:val="0C233F"/>
        </w:rPr>
      </w:pPr>
    </w:p>
    <w:p w14:paraId="3BF2C17C" w14:textId="77777777" w:rsidR="00CC7EA9" w:rsidRPr="00E0320D" w:rsidRDefault="00CC7EA9" w:rsidP="00E21F02">
      <w:pPr>
        <w:spacing w:before="0" w:after="0" w:line="276" w:lineRule="auto"/>
        <w:rPr>
          <w:b/>
          <w:color w:val="0C233F"/>
        </w:rPr>
      </w:pPr>
      <w:r w:rsidRPr="00E0320D">
        <w:rPr>
          <w:b/>
          <w:color w:val="0C233F"/>
        </w:rPr>
        <w:t xml:space="preserve">Note 4J: Net losses from sale of </w:t>
      </w:r>
      <w:proofErr w:type="gramStart"/>
      <w:r w:rsidRPr="00E0320D">
        <w:rPr>
          <w:b/>
          <w:color w:val="0C233F"/>
        </w:rPr>
        <w:t>assets</w:t>
      </w:r>
      <w:proofErr w:type="gramEnd"/>
    </w:p>
    <w:p w14:paraId="6AF5781A"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33"/>
        <w:gridCol w:w="1843"/>
        <w:gridCol w:w="1438"/>
      </w:tblGrid>
      <w:tr w:rsidR="00E0320D" w:rsidRPr="00E0320D" w14:paraId="7AA29263" w14:textId="77777777" w:rsidTr="00394443">
        <w:trPr>
          <w:trHeight w:val="262"/>
        </w:trPr>
        <w:tc>
          <w:tcPr>
            <w:tcW w:w="5933" w:type="dxa"/>
            <w:shd w:val="clear" w:color="FFFF00" w:fill="auto"/>
            <w:vAlign w:val="center"/>
          </w:tcPr>
          <w:p w14:paraId="660D774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Land and buildings</w:t>
            </w:r>
          </w:p>
        </w:tc>
        <w:tc>
          <w:tcPr>
            <w:tcW w:w="1843" w:type="dxa"/>
            <w:shd w:val="clear" w:color="FFFF00" w:fill="auto"/>
            <w:vAlign w:val="center"/>
          </w:tcPr>
          <w:p w14:paraId="2DA5C61F"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4BAE593F" w14:textId="77777777" w:rsidR="00CC7EA9" w:rsidRPr="00E0320D" w:rsidRDefault="00CC7EA9" w:rsidP="009F1D78">
            <w:pPr>
              <w:tabs>
                <w:tab w:val="left" w:pos="8496"/>
                <w:tab w:val="right" w:pos="10512"/>
              </w:tabs>
              <w:spacing w:before="0" w:after="0" w:line="276" w:lineRule="auto"/>
              <w:ind w:right="57"/>
              <w:jc w:val="right"/>
              <w:rPr>
                <w:rFonts w:cs="Arial"/>
                <w:bCs/>
                <w:color w:val="0C233F"/>
              </w:rPr>
            </w:pPr>
            <w:r w:rsidRPr="00E0320D">
              <w:rPr>
                <w:rFonts w:cs="Arial"/>
                <w:bCs/>
                <w:color w:val="0C233F"/>
              </w:rPr>
              <w:t>-</w:t>
            </w:r>
          </w:p>
        </w:tc>
      </w:tr>
      <w:tr w:rsidR="00E0320D" w:rsidRPr="00E0320D" w14:paraId="55C6CBDE" w14:textId="77777777" w:rsidTr="00394443">
        <w:trPr>
          <w:cantSplit/>
          <w:trHeight w:val="262"/>
        </w:trPr>
        <w:tc>
          <w:tcPr>
            <w:tcW w:w="5933" w:type="dxa"/>
            <w:shd w:val="clear" w:color="FFFF00" w:fill="auto"/>
            <w:vAlign w:val="center"/>
          </w:tcPr>
          <w:p w14:paraId="49D6CB4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Plant and equipment</w:t>
            </w:r>
          </w:p>
        </w:tc>
        <w:tc>
          <w:tcPr>
            <w:tcW w:w="1843" w:type="dxa"/>
            <w:shd w:val="clear" w:color="FFFF00" w:fill="auto"/>
            <w:vAlign w:val="center"/>
          </w:tcPr>
          <w:p w14:paraId="5040A760"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5B61E624"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2286063" w14:textId="77777777" w:rsidTr="00394443">
        <w:trPr>
          <w:cantSplit/>
          <w:trHeight w:val="262"/>
        </w:trPr>
        <w:tc>
          <w:tcPr>
            <w:tcW w:w="5933" w:type="dxa"/>
            <w:shd w:val="clear" w:color="FFFF00" w:fill="auto"/>
            <w:vAlign w:val="center"/>
          </w:tcPr>
          <w:p w14:paraId="4687E6DA"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Intangibles</w:t>
            </w:r>
          </w:p>
        </w:tc>
        <w:tc>
          <w:tcPr>
            <w:tcW w:w="1843" w:type="dxa"/>
            <w:shd w:val="clear" w:color="FFFF00" w:fill="auto"/>
            <w:vAlign w:val="center"/>
          </w:tcPr>
          <w:p w14:paraId="66B025EA"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shd w:val="clear" w:color="FFFF00" w:fill="auto"/>
            <w:vAlign w:val="center"/>
          </w:tcPr>
          <w:p w14:paraId="0EAB715B"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A965B0B" w14:textId="77777777" w:rsidTr="00394443">
        <w:trPr>
          <w:trHeight w:val="262"/>
        </w:trPr>
        <w:tc>
          <w:tcPr>
            <w:tcW w:w="5933" w:type="dxa"/>
            <w:shd w:val="clear" w:color="FFFF00" w:fill="auto"/>
            <w:vAlign w:val="center"/>
          </w:tcPr>
          <w:p w14:paraId="420695E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net losses from asset sales</w:t>
            </w:r>
          </w:p>
        </w:tc>
        <w:tc>
          <w:tcPr>
            <w:tcW w:w="1843" w:type="dxa"/>
            <w:tcBorders>
              <w:top w:val="single" w:sz="4" w:space="0" w:color="auto"/>
              <w:bottom w:val="double" w:sz="4" w:space="0" w:color="auto"/>
            </w:tcBorders>
            <w:shd w:val="clear" w:color="FFFF00" w:fill="auto"/>
            <w:vAlign w:val="center"/>
          </w:tcPr>
          <w:p w14:paraId="11B07909" w14:textId="77777777" w:rsidR="00CC7EA9" w:rsidRPr="00E0320D" w:rsidRDefault="00CC7EA9" w:rsidP="009F1D78">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38" w:type="dxa"/>
            <w:tcBorders>
              <w:top w:val="single" w:sz="4" w:space="0" w:color="auto"/>
              <w:bottom w:val="double" w:sz="4" w:space="0" w:color="auto"/>
            </w:tcBorders>
            <w:shd w:val="clear" w:color="FFFF00" w:fill="auto"/>
            <w:vAlign w:val="center"/>
          </w:tcPr>
          <w:p w14:paraId="3A200CC3" w14:textId="77777777" w:rsidR="00CC7EA9" w:rsidRPr="00E0320D" w:rsidRDefault="00CC7EA9" w:rsidP="009F1D78">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52FBCC3" w14:textId="77777777" w:rsidR="00CC7EA9" w:rsidRPr="00E0320D" w:rsidRDefault="00CC7EA9" w:rsidP="00E21F02">
      <w:pPr>
        <w:spacing w:before="0" w:after="0" w:line="276" w:lineRule="auto"/>
        <w:rPr>
          <w:rFonts w:cs="Arial"/>
          <w:b/>
          <w:color w:val="0C233F"/>
        </w:rPr>
      </w:pPr>
    </w:p>
    <w:p w14:paraId="43698A23" w14:textId="77777777" w:rsidR="00CC7EA9" w:rsidRPr="00E0320D" w:rsidRDefault="00CC7EA9" w:rsidP="00E21F02">
      <w:pPr>
        <w:spacing w:before="0" w:after="0" w:line="276" w:lineRule="auto"/>
        <w:rPr>
          <w:b/>
          <w:color w:val="0C233F"/>
        </w:rPr>
      </w:pPr>
    </w:p>
    <w:p w14:paraId="42E53FF3" w14:textId="77777777" w:rsidR="00CC7EA9" w:rsidRPr="00E0320D" w:rsidRDefault="00CC7EA9" w:rsidP="00E21F02">
      <w:pPr>
        <w:spacing w:before="0" w:after="0" w:line="276" w:lineRule="auto"/>
        <w:rPr>
          <w:b/>
          <w:color w:val="0C233F"/>
        </w:rPr>
      </w:pPr>
      <w:r w:rsidRPr="00E0320D">
        <w:rPr>
          <w:b/>
          <w:color w:val="0C233F"/>
        </w:rPr>
        <w:t xml:space="preserve">Note 4K: Other </w:t>
      </w:r>
      <w:proofErr w:type="gramStart"/>
      <w:r w:rsidRPr="00E0320D">
        <w:rPr>
          <w:b/>
          <w:color w:val="0C233F"/>
        </w:rPr>
        <w:t>expenses</w:t>
      </w:r>
      <w:proofErr w:type="gramEnd"/>
    </w:p>
    <w:p w14:paraId="6FD321F2" w14:textId="77777777" w:rsidR="00CC7EA9" w:rsidRPr="00E0320D" w:rsidRDefault="00CC7EA9" w:rsidP="00E21F02">
      <w:pPr>
        <w:tabs>
          <w:tab w:val="right" w:pos="576"/>
          <w:tab w:val="left" w:pos="851"/>
          <w:tab w:val="left" w:pos="8496"/>
          <w:tab w:val="right" w:pos="10512"/>
        </w:tabs>
        <w:spacing w:before="0" w:after="0" w:line="276" w:lineRule="auto"/>
        <w:ind w:right="282"/>
        <w:rPr>
          <w:rFonts w:cs="Arial"/>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952"/>
        <w:gridCol w:w="1849"/>
        <w:gridCol w:w="1413"/>
      </w:tblGrid>
      <w:tr w:rsidR="00E0320D" w:rsidRPr="00E0320D" w14:paraId="4820AD9F" w14:textId="77777777" w:rsidTr="00394443">
        <w:trPr>
          <w:cantSplit/>
          <w:trHeight w:val="280"/>
        </w:trPr>
        <w:tc>
          <w:tcPr>
            <w:tcW w:w="5952" w:type="dxa"/>
            <w:shd w:val="clear" w:color="FFFF00" w:fill="auto"/>
            <w:vAlign w:val="center"/>
          </w:tcPr>
          <w:p w14:paraId="11CA247F"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Penalties - via RO Act or the </w:t>
            </w:r>
            <w:r w:rsidRPr="00E0320D">
              <w:rPr>
                <w:rFonts w:cs="Arial"/>
                <w:i/>
                <w:color w:val="0C233F"/>
              </w:rPr>
              <w:t>Fair Work Act 2009</w:t>
            </w:r>
            <w:r w:rsidRPr="00E0320D">
              <w:rPr>
                <w:rFonts w:cs="Arial"/>
                <w:color w:val="0C233F"/>
              </w:rPr>
              <w:t>*</w:t>
            </w:r>
          </w:p>
        </w:tc>
        <w:tc>
          <w:tcPr>
            <w:tcW w:w="1849" w:type="dxa"/>
            <w:shd w:val="clear" w:color="FFFF00" w:fill="auto"/>
            <w:vAlign w:val="center"/>
          </w:tcPr>
          <w:p w14:paraId="12E6DF0D"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3" w:type="dxa"/>
            <w:shd w:val="clear" w:color="FFFF00" w:fill="auto"/>
            <w:vAlign w:val="center"/>
          </w:tcPr>
          <w:p w14:paraId="3E07B111"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0507E66" w14:textId="77777777" w:rsidTr="00394443">
        <w:trPr>
          <w:trHeight w:val="280"/>
        </w:trPr>
        <w:tc>
          <w:tcPr>
            <w:tcW w:w="5952" w:type="dxa"/>
            <w:shd w:val="clear" w:color="FFFF00" w:fill="auto"/>
            <w:vAlign w:val="center"/>
          </w:tcPr>
          <w:p w14:paraId="28B17B7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expenses</w:t>
            </w:r>
          </w:p>
        </w:tc>
        <w:tc>
          <w:tcPr>
            <w:tcW w:w="1849" w:type="dxa"/>
            <w:tcBorders>
              <w:top w:val="single" w:sz="4" w:space="0" w:color="auto"/>
              <w:bottom w:val="double" w:sz="4" w:space="0" w:color="auto"/>
            </w:tcBorders>
            <w:shd w:val="clear" w:color="FFFF00" w:fill="auto"/>
            <w:vAlign w:val="center"/>
          </w:tcPr>
          <w:p w14:paraId="3BD946E3" w14:textId="77777777" w:rsidR="00CC7EA9" w:rsidRPr="00E0320D" w:rsidRDefault="00CC7EA9" w:rsidP="009F1D78">
            <w:pPr>
              <w:tabs>
                <w:tab w:val="left" w:pos="3233"/>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3" w:type="dxa"/>
            <w:tcBorders>
              <w:top w:val="single" w:sz="4" w:space="0" w:color="auto"/>
              <w:bottom w:val="double" w:sz="4" w:space="0" w:color="auto"/>
            </w:tcBorders>
            <w:shd w:val="clear" w:color="FFFF00" w:fill="auto"/>
            <w:vAlign w:val="center"/>
          </w:tcPr>
          <w:p w14:paraId="19814C15" w14:textId="77777777" w:rsidR="00CC7EA9" w:rsidRPr="00E0320D" w:rsidRDefault="00CC7EA9" w:rsidP="009F1D78">
            <w:pPr>
              <w:tabs>
                <w:tab w:val="left" w:pos="3233"/>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B0DCE71" w14:textId="77777777" w:rsidR="00CC7EA9" w:rsidRPr="00E0320D" w:rsidRDefault="00CC7EA9" w:rsidP="00E21F02">
      <w:pPr>
        <w:spacing w:before="0" w:after="0" w:line="276" w:lineRule="auto"/>
        <w:rPr>
          <w:rFonts w:cs="Arial"/>
          <w:b/>
          <w:color w:val="0C233F"/>
        </w:rPr>
      </w:pPr>
    </w:p>
    <w:p w14:paraId="3FECF85E" w14:textId="77777777" w:rsidR="00CC7EA9" w:rsidRPr="00E0320D" w:rsidRDefault="00CC7EA9" w:rsidP="00E21F02">
      <w:pPr>
        <w:spacing w:before="0" w:after="0" w:line="276" w:lineRule="auto"/>
        <w:rPr>
          <w:color w:val="0C233F"/>
          <w:sz w:val="16"/>
          <w:szCs w:val="20"/>
        </w:rPr>
      </w:pPr>
    </w:p>
    <w:p w14:paraId="0101054B" w14:textId="42604A4F" w:rsidR="00CC7EA9" w:rsidRPr="00E0320D" w:rsidRDefault="00CC7EA9" w:rsidP="00E21F02">
      <w:pPr>
        <w:spacing w:before="0"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comprehensive income.</w:t>
      </w:r>
    </w:p>
    <w:p w14:paraId="030F97A3" w14:textId="2FFA4D14" w:rsidR="00E57615" w:rsidRPr="00E0320D" w:rsidRDefault="00E57615" w:rsidP="00E21F02">
      <w:pPr>
        <w:spacing w:before="0" w:after="0" w:line="276" w:lineRule="auto"/>
        <w:rPr>
          <w:color w:val="0C233F"/>
          <w:sz w:val="16"/>
          <w:szCs w:val="18"/>
        </w:rPr>
      </w:pPr>
    </w:p>
    <w:p w14:paraId="306BC8C7" w14:textId="32024795" w:rsidR="00E57615" w:rsidRPr="00E0320D" w:rsidRDefault="00E57615" w:rsidP="00E21F02">
      <w:pPr>
        <w:spacing w:before="0" w:after="0" w:line="276" w:lineRule="auto"/>
        <w:rPr>
          <w:color w:val="0C233F"/>
          <w:sz w:val="16"/>
          <w:szCs w:val="18"/>
        </w:rPr>
      </w:pPr>
    </w:p>
    <w:p w14:paraId="1C80F3B0" w14:textId="1A116CE3" w:rsidR="00E57615" w:rsidRPr="00E0320D" w:rsidRDefault="00E57615" w:rsidP="00E21F02">
      <w:pPr>
        <w:spacing w:before="0" w:after="0" w:line="276" w:lineRule="auto"/>
        <w:rPr>
          <w:color w:val="0C233F"/>
          <w:sz w:val="16"/>
          <w:szCs w:val="18"/>
        </w:rPr>
      </w:pPr>
    </w:p>
    <w:p w14:paraId="298AF64D" w14:textId="77777777" w:rsidR="00E57615" w:rsidRPr="00E0320D" w:rsidRDefault="00E57615" w:rsidP="00E21F02">
      <w:pPr>
        <w:spacing w:before="0" w:after="0" w:line="276" w:lineRule="auto"/>
        <w:rPr>
          <w:color w:val="0C233F"/>
          <w:sz w:val="16"/>
          <w:szCs w:val="18"/>
        </w:rPr>
      </w:pPr>
    </w:p>
    <w:p w14:paraId="1F34CB3D" w14:textId="77777777" w:rsidR="00CC7EA9" w:rsidRPr="00E0320D" w:rsidRDefault="00CC7EA9" w:rsidP="00E21F02">
      <w:pPr>
        <w:spacing w:after="0" w:line="240" w:lineRule="auto"/>
        <w:rPr>
          <w:color w:val="0C233F"/>
          <w:sz w:val="16"/>
          <w:szCs w:val="20"/>
        </w:rPr>
      </w:pPr>
    </w:p>
    <w:tbl>
      <w:tblPr>
        <w:tblW w:w="9214" w:type="dxa"/>
        <w:tblLayout w:type="fixed"/>
        <w:tblCellMar>
          <w:left w:w="28" w:type="dxa"/>
          <w:right w:w="28" w:type="dxa"/>
        </w:tblCellMar>
        <w:tblLook w:val="0000" w:firstRow="0" w:lastRow="0" w:firstColumn="0" w:lastColumn="0" w:noHBand="0" w:noVBand="0"/>
      </w:tblPr>
      <w:tblGrid>
        <w:gridCol w:w="5888"/>
        <w:gridCol w:w="1767"/>
        <w:gridCol w:w="1559"/>
      </w:tblGrid>
      <w:tr w:rsidR="00E0320D" w:rsidRPr="00E0320D" w14:paraId="120F3C93" w14:textId="77777777" w:rsidTr="00394443">
        <w:trPr>
          <w:trHeight w:val="320"/>
        </w:trPr>
        <w:tc>
          <w:tcPr>
            <w:tcW w:w="5888" w:type="dxa"/>
            <w:shd w:val="clear" w:color="FFFF00" w:fill="auto"/>
          </w:tcPr>
          <w:p w14:paraId="243BCFBF" w14:textId="6D143086" w:rsidR="00CC7EA9" w:rsidRPr="00E0320D" w:rsidRDefault="00CC7EA9" w:rsidP="00140B99">
            <w:pPr>
              <w:tabs>
                <w:tab w:val="left" w:pos="851"/>
                <w:tab w:val="left" w:pos="8496"/>
                <w:tab w:val="right" w:pos="10512"/>
              </w:tabs>
              <w:spacing w:before="0" w:after="0" w:line="276" w:lineRule="auto"/>
              <w:rPr>
                <w:rFonts w:cs="Arial"/>
                <w:b/>
                <w:iCs/>
                <w:color w:val="0C233F"/>
              </w:rPr>
            </w:pPr>
            <w:r w:rsidRPr="00E0320D">
              <w:rPr>
                <w:color w:val="0C233F"/>
                <w:sz w:val="20"/>
              </w:rPr>
              <w:br w:type="page"/>
            </w:r>
            <w:r w:rsidRPr="00E0320D">
              <w:rPr>
                <w:rFonts w:cs="Arial"/>
                <w:b/>
                <w:bCs/>
                <w:color w:val="0C233F"/>
              </w:rPr>
              <w:br w:type="page"/>
            </w:r>
          </w:p>
        </w:tc>
        <w:tc>
          <w:tcPr>
            <w:tcW w:w="1767" w:type="dxa"/>
            <w:shd w:val="clear" w:color="FFFF00" w:fill="auto"/>
            <w:vAlign w:val="center"/>
          </w:tcPr>
          <w:p w14:paraId="259D9214" w14:textId="59CAFC4C"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559" w:type="dxa"/>
            <w:shd w:val="clear" w:color="FFFF00" w:fill="auto"/>
            <w:vAlign w:val="center"/>
          </w:tcPr>
          <w:p w14:paraId="28F9CBE1" w14:textId="5B3DDB94"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5B05C3BE" w14:textId="77777777" w:rsidTr="00394443">
        <w:trPr>
          <w:trHeight w:val="320"/>
        </w:trPr>
        <w:tc>
          <w:tcPr>
            <w:tcW w:w="5888" w:type="dxa"/>
            <w:shd w:val="clear" w:color="FFFF00" w:fill="auto"/>
          </w:tcPr>
          <w:p w14:paraId="6D9391F7" w14:textId="77777777" w:rsidR="00CC7EA9" w:rsidRPr="00E0320D" w:rsidRDefault="00CC7EA9" w:rsidP="00140B99">
            <w:pPr>
              <w:tabs>
                <w:tab w:val="left" w:pos="851"/>
                <w:tab w:val="left" w:pos="8496"/>
                <w:tab w:val="right" w:pos="10512"/>
              </w:tabs>
              <w:spacing w:before="0" w:after="0" w:line="276" w:lineRule="auto"/>
              <w:rPr>
                <w:rFonts w:cs="Arial"/>
                <w:b/>
                <w:bCs/>
                <w:color w:val="0C233F"/>
              </w:rPr>
            </w:pPr>
          </w:p>
        </w:tc>
        <w:tc>
          <w:tcPr>
            <w:tcW w:w="1767" w:type="dxa"/>
            <w:shd w:val="clear" w:color="FFFF00" w:fill="auto"/>
            <w:vAlign w:val="center"/>
          </w:tcPr>
          <w:p w14:paraId="5153A445"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559" w:type="dxa"/>
            <w:shd w:val="clear" w:color="FFFF00" w:fill="auto"/>
            <w:vAlign w:val="center"/>
          </w:tcPr>
          <w:p w14:paraId="10D1C881"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073349C9" w14:textId="77777777" w:rsidR="00CC7EA9" w:rsidRPr="00E0320D" w:rsidRDefault="00CC7EA9" w:rsidP="00AA4AB0">
      <w:pPr>
        <w:pStyle w:val="Heading4"/>
      </w:pPr>
      <w:r w:rsidRPr="00E0320D">
        <w:t>Note 5</w:t>
      </w:r>
      <w:r w:rsidRPr="00E0320D">
        <w:tab/>
        <w:t>Current Assets</w:t>
      </w:r>
    </w:p>
    <w:p w14:paraId="55A25DDD" w14:textId="77777777" w:rsidR="00CC7EA9" w:rsidRPr="00E0320D" w:rsidRDefault="00CC7EA9" w:rsidP="00E21F02">
      <w:pPr>
        <w:spacing w:before="0" w:after="0" w:line="276" w:lineRule="auto"/>
        <w:rPr>
          <w:rFonts w:cs="Calibri"/>
          <w:b/>
          <w:color w:val="0C233F"/>
        </w:rPr>
      </w:pPr>
      <w:r w:rsidRPr="00E0320D">
        <w:rPr>
          <w:rFonts w:cs="Calibri"/>
          <w:b/>
          <w:color w:val="0C233F"/>
        </w:rPr>
        <w:t xml:space="preserve">Note 5A: Cash and cash </w:t>
      </w:r>
      <w:proofErr w:type="gramStart"/>
      <w:r w:rsidRPr="00E0320D">
        <w:rPr>
          <w:rFonts w:cs="Calibri"/>
          <w:b/>
          <w:color w:val="0C233F"/>
        </w:rPr>
        <w:t>equivalents</w:t>
      </w:r>
      <w:proofErr w:type="gramEnd"/>
    </w:p>
    <w:p w14:paraId="50F7C9D1" w14:textId="77777777" w:rsidR="00CC7EA9" w:rsidRPr="00E0320D" w:rsidRDefault="00CC7EA9" w:rsidP="00E21F02">
      <w:pPr>
        <w:spacing w:before="0" w:after="0" w:line="276" w:lineRule="auto"/>
        <w:rPr>
          <w:rFonts w:cs="Calibri"/>
          <w:b/>
          <w:color w:val="0C233F"/>
        </w:rPr>
      </w:pPr>
    </w:p>
    <w:tbl>
      <w:tblPr>
        <w:tblW w:w="9072" w:type="dxa"/>
        <w:tblLayout w:type="fixed"/>
        <w:tblCellMar>
          <w:left w:w="28" w:type="dxa"/>
          <w:right w:w="28" w:type="dxa"/>
        </w:tblCellMar>
        <w:tblLook w:val="0000" w:firstRow="0" w:lastRow="0" w:firstColumn="0" w:lastColumn="0" w:noHBand="0" w:noVBand="0"/>
      </w:tblPr>
      <w:tblGrid>
        <w:gridCol w:w="5877"/>
        <w:gridCol w:w="1778"/>
        <w:gridCol w:w="1417"/>
      </w:tblGrid>
      <w:tr w:rsidR="00E0320D" w:rsidRPr="00E0320D" w14:paraId="1E2E70A1" w14:textId="77777777" w:rsidTr="00394443">
        <w:trPr>
          <w:cantSplit/>
          <w:trHeight w:val="317"/>
        </w:trPr>
        <w:tc>
          <w:tcPr>
            <w:tcW w:w="5877" w:type="dxa"/>
            <w:shd w:val="clear" w:color="FFFF00" w:fill="auto"/>
            <w:vAlign w:val="center"/>
          </w:tcPr>
          <w:p w14:paraId="4D062B4B"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 xml:space="preserve">Cash at bank </w:t>
            </w:r>
          </w:p>
        </w:tc>
        <w:tc>
          <w:tcPr>
            <w:tcW w:w="1778" w:type="dxa"/>
            <w:shd w:val="clear" w:color="FFFF00" w:fill="auto"/>
            <w:vAlign w:val="center"/>
          </w:tcPr>
          <w:p w14:paraId="00B7CA52"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25D958BF"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2D4CC11B" w14:textId="77777777" w:rsidTr="00394443">
        <w:trPr>
          <w:cantSplit/>
          <w:trHeight w:val="317"/>
        </w:trPr>
        <w:tc>
          <w:tcPr>
            <w:tcW w:w="5877" w:type="dxa"/>
            <w:shd w:val="clear" w:color="FFFF00" w:fill="auto"/>
            <w:vAlign w:val="center"/>
          </w:tcPr>
          <w:p w14:paraId="76A39C46"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Cash on hand</w:t>
            </w:r>
          </w:p>
        </w:tc>
        <w:tc>
          <w:tcPr>
            <w:tcW w:w="1778" w:type="dxa"/>
            <w:shd w:val="clear" w:color="FFFF00" w:fill="auto"/>
            <w:vAlign w:val="center"/>
          </w:tcPr>
          <w:p w14:paraId="7DAF326F"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452EBE71"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6E2F06D0" w14:textId="77777777" w:rsidTr="00394443">
        <w:trPr>
          <w:cantSplit/>
          <w:trHeight w:val="317"/>
        </w:trPr>
        <w:tc>
          <w:tcPr>
            <w:tcW w:w="5877" w:type="dxa"/>
            <w:shd w:val="clear" w:color="FFFF00" w:fill="auto"/>
            <w:vAlign w:val="center"/>
          </w:tcPr>
          <w:p w14:paraId="7498EA4B"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Short term deposits</w:t>
            </w:r>
          </w:p>
        </w:tc>
        <w:tc>
          <w:tcPr>
            <w:tcW w:w="1778" w:type="dxa"/>
            <w:shd w:val="clear" w:color="FFFF00" w:fill="auto"/>
            <w:vAlign w:val="center"/>
          </w:tcPr>
          <w:p w14:paraId="29613602"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1161C0D3"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714C3CF" w14:textId="77777777" w:rsidTr="00394443">
        <w:trPr>
          <w:cantSplit/>
          <w:trHeight w:val="317"/>
        </w:trPr>
        <w:tc>
          <w:tcPr>
            <w:tcW w:w="5877" w:type="dxa"/>
            <w:shd w:val="clear" w:color="FFFF00" w:fill="auto"/>
            <w:vAlign w:val="center"/>
          </w:tcPr>
          <w:p w14:paraId="1D254131" w14:textId="77777777" w:rsidR="00CC7EA9" w:rsidRPr="00E0320D" w:rsidRDefault="00CC7EA9" w:rsidP="00E21F02">
            <w:pPr>
              <w:tabs>
                <w:tab w:val="left" w:pos="851"/>
                <w:tab w:val="left" w:pos="8496"/>
                <w:tab w:val="right" w:pos="10512"/>
              </w:tabs>
              <w:spacing w:before="0" w:after="0" w:line="276" w:lineRule="auto"/>
              <w:rPr>
                <w:rFonts w:cs="Calibri"/>
                <w:color w:val="0C233F"/>
              </w:rPr>
            </w:pPr>
            <w:r w:rsidRPr="00E0320D">
              <w:rPr>
                <w:rFonts w:cs="Calibri"/>
                <w:color w:val="0C233F"/>
              </w:rPr>
              <w:t>Other</w:t>
            </w:r>
          </w:p>
        </w:tc>
        <w:tc>
          <w:tcPr>
            <w:tcW w:w="1778" w:type="dxa"/>
            <w:shd w:val="clear" w:color="FFFF00" w:fill="auto"/>
            <w:vAlign w:val="center"/>
          </w:tcPr>
          <w:p w14:paraId="3942B05F"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4E74EF7F"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59B617BB" w14:textId="77777777" w:rsidTr="00394443">
        <w:trPr>
          <w:trHeight w:val="317"/>
        </w:trPr>
        <w:tc>
          <w:tcPr>
            <w:tcW w:w="5877" w:type="dxa"/>
            <w:shd w:val="clear" w:color="FFFF00" w:fill="auto"/>
            <w:vAlign w:val="center"/>
          </w:tcPr>
          <w:p w14:paraId="72A8D2E2"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cash and cash equivalents</w:t>
            </w:r>
          </w:p>
        </w:tc>
        <w:tc>
          <w:tcPr>
            <w:tcW w:w="1778" w:type="dxa"/>
            <w:tcBorders>
              <w:top w:val="single" w:sz="4" w:space="0" w:color="auto"/>
              <w:bottom w:val="double" w:sz="4" w:space="0" w:color="auto"/>
            </w:tcBorders>
            <w:shd w:val="clear" w:color="FFFF00" w:fill="auto"/>
            <w:vAlign w:val="center"/>
          </w:tcPr>
          <w:p w14:paraId="51AF1D83" w14:textId="77777777" w:rsidR="00CC7EA9" w:rsidRPr="00E0320D" w:rsidRDefault="00CC7EA9" w:rsidP="009F1D78">
            <w:pPr>
              <w:tabs>
                <w:tab w:val="left" w:pos="2666"/>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460C1CB5" w14:textId="77777777" w:rsidR="00CC7EA9" w:rsidRPr="00E0320D" w:rsidRDefault="00CC7EA9" w:rsidP="009F1D78">
            <w:pPr>
              <w:tabs>
                <w:tab w:val="left" w:pos="1886"/>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39B941D1" w14:textId="77777777" w:rsidR="00CC7EA9" w:rsidRPr="00E0320D" w:rsidRDefault="00CC7EA9" w:rsidP="00E21F02">
      <w:pPr>
        <w:spacing w:before="0" w:after="0" w:line="276" w:lineRule="auto"/>
        <w:rPr>
          <w:rFonts w:cs="Calibri"/>
          <w:b/>
          <w:color w:val="0C233F"/>
          <w:u w:val="single"/>
        </w:rPr>
      </w:pPr>
    </w:p>
    <w:p w14:paraId="131EC373" w14:textId="4E88EE19" w:rsidR="00CC7EA9" w:rsidRPr="00E0320D" w:rsidRDefault="00CC7EA9" w:rsidP="00E21F02">
      <w:pPr>
        <w:spacing w:before="0" w:after="0" w:line="276" w:lineRule="auto"/>
        <w:rPr>
          <w:rFonts w:cs="Calibri"/>
          <w:b/>
          <w:color w:val="0C233F"/>
        </w:rPr>
      </w:pPr>
      <w:r w:rsidRPr="00E0320D">
        <w:rPr>
          <w:rFonts w:cs="Calibri"/>
          <w:b/>
          <w:color w:val="0C233F"/>
        </w:rPr>
        <w:t xml:space="preserve">Note 5B: Trade and other </w:t>
      </w:r>
      <w:proofErr w:type="gramStart"/>
      <w:r w:rsidRPr="00E0320D">
        <w:rPr>
          <w:rFonts w:cs="Calibri"/>
          <w:b/>
          <w:color w:val="0C233F"/>
        </w:rPr>
        <w:t>receivables</w:t>
      </w:r>
      <w:proofErr w:type="gramEnd"/>
    </w:p>
    <w:p w14:paraId="76231476" w14:textId="77777777" w:rsidR="009F1D78" w:rsidRPr="00E0320D" w:rsidRDefault="009F1D78" w:rsidP="00E21F02">
      <w:pPr>
        <w:spacing w:before="0" w:after="0" w:line="276" w:lineRule="auto"/>
        <w:rPr>
          <w:rFonts w:cs="Calibri"/>
          <w:b/>
          <w:color w:val="0C233F"/>
        </w:rPr>
      </w:pPr>
    </w:p>
    <w:tbl>
      <w:tblPr>
        <w:tblW w:w="9072" w:type="dxa"/>
        <w:tblLayout w:type="fixed"/>
        <w:tblCellMar>
          <w:left w:w="28" w:type="dxa"/>
          <w:right w:w="28" w:type="dxa"/>
        </w:tblCellMar>
        <w:tblLook w:val="0000" w:firstRow="0" w:lastRow="0" w:firstColumn="0" w:lastColumn="0" w:noHBand="0" w:noVBand="0"/>
      </w:tblPr>
      <w:tblGrid>
        <w:gridCol w:w="5914"/>
        <w:gridCol w:w="1741"/>
        <w:gridCol w:w="1417"/>
      </w:tblGrid>
      <w:tr w:rsidR="00E0320D" w:rsidRPr="00E0320D" w14:paraId="23215784" w14:textId="77777777" w:rsidTr="00394443">
        <w:trPr>
          <w:cantSplit/>
          <w:trHeight w:val="348"/>
        </w:trPr>
        <w:tc>
          <w:tcPr>
            <w:tcW w:w="5914" w:type="dxa"/>
            <w:shd w:val="clear" w:color="FFFF00" w:fill="auto"/>
            <w:vAlign w:val="center"/>
          </w:tcPr>
          <w:p w14:paraId="1E3CC20F"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Receivables from other reporting unit(s)*</w:t>
            </w:r>
          </w:p>
        </w:tc>
        <w:tc>
          <w:tcPr>
            <w:tcW w:w="1741" w:type="dxa"/>
            <w:shd w:val="clear" w:color="FFFF00" w:fill="auto"/>
          </w:tcPr>
          <w:p w14:paraId="1BED8488"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02020909"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729DA87A" w14:textId="77777777" w:rsidTr="00394443">
        <w:trPr>
          <w:cantSplit/>
          <w:trHeight w:val="348"/>
        </w:trPr>
        <w:tc>
          <w:tcPr>
            <w:tcW w:w="5914" w:type="dxa"/>
            <w:shd w:val="clear" w:color="FFFF00" w:fill="auto"/>
            <w:vAlign w:val="center"/>
          </w:tcPr>
          <w:p w14:paraId="5127341A"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w:t>
            </w:r>
            <w:r w:rsidRPr="00E0320D">
              <w:rPr>
                <w:rFonts w:cs="Calibri"/>
                <w:i/>
                <w:iCs/>
                <w:color w:val="0C233F"/>
              </w:rPr>
              <w:t>list name and amount for each other reporting unit</w:t>
            </w:r>
            <w:r w:rsidRPr="00E0320D">
              <w:rPr>
                <w:rFonts w:cs="Calibri"/>
                <w:iCs/>
                <w:color w:val="0C233F"/>
              </w:rPr>
              <w:t>]</w:t>
            </w:r>
          </w:p>
        </w:tc>
        <w:tc>
          <w:tcPr>
            <w:tcW w:w="1741" w:type="dxa"/>
            <w:shd w:val="clear" w:color="FFFF00" w:fill="auto"/>
            <w:vAlign w:val="center"/>
          </w:tcPr>
          <w:p w14:paraId="6806AF6C"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6384A43D"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9BFB72D" w14:textId="77777777" w:rsidTr="00394443">
        <w:trPr>
          <w:trHeight w:val="348"/>
        </w:trPr>
        <w:tc>
          <w:tcPr>
            <w:tcW w:w="5914" w:type="dxa"/>
            <w:shd w:val="clear" w:color="FFFF00" w:fill="auto"/>
            <w:vAlign w:val="center"/>
          </w:tcPr>
          <w:p w14:paraId="255534E0"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receivables from other reporting unit(s)</w:t>
            </w:r>
          </w:p>
        </w:tc>
        <w:tc>
          <w:tcPr>
            <w:tcW w:w="1741" w:type="dxa"/>
            <w:tcBorders>
              <w:top w:val="single" w:sz="4" w:space="0" w:color="auto"/>
              <w:bottom w:val="single" w:sz="4" w:space="0" w:color="auto"/>
            </w:tcBorders>
            <w:shd w:val="clear" w:color="FFFF00" w:fill="auto"/>
            <w:vAlign w:val="center"/>
          </w:tcPr>
          <w:p w14:paraId="50DA4639"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60C4D22B"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4AE32758"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13"/>
        <w:gridCol w:w="1742"/>
        <w:gridCol w:w="1417"/>
      </w:tblGrid>
      <w:tr w:rsidR="00E0320D" w:rsidRPr="00E0320D" w14:paraId="15719726" w14:textId="77777777" w:rsidTr="00394443">
        <w:trPr>
          <w:cantSplit/>
          <w:trHeight w:val="351"/>
        </w:trPr>
        <w:tc>
          <w:tcPr>
            <w:tcW w:w="5913" w:type="dxa"/>
            <w:shd w:val="clear" w:color="FFFF00" w:fill="auto"/>
            <w:vAlign w:val="center"/>
          </w:tcPr>
          <w:p w14:paraId="07692753"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iCs/>
                <w:color w:val="0C233F"/>
              </w:rPr>
              <w:t>Less allowance for expected credit losses*</w:t>
            </w:r>
          </w:p>
        </w:tc>
        <w:tc>
          <w:tcPr>
            <w:tcW w:w="1742" w:type="dxa"/>
            <w:shd w:val="clear" w:color="FFFF00" w:fill="auto"/>
          </w:tcPr>
          <w:p w14:paraId="68165226"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3B5A6215"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3457CD3B" w14:textId="77777777" w:rsidTr="00394443">
        <w:trPr>
          <w:cantSplit/>
          <w:trHeight w:val="351"/>
        </w:trPr>
        <w:tc>
          <w:tcPr>
            <w:tcW w:w="5913" w:type="dxa"/>
            <w:shd w:val="clear" w:color="FFFF00" w:fill="auto"/>
            <w:vAlign w:val="center"/>
          </w:tcPr>
          <w:p w14:paraId="41C04646"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w:t>
            </w:r>
            <w:r w:rsidRPr="00E0320D">
              <w:rPr>
                <w:rFonts w:cs="Calibri"/>
                <w:i/>
                <w:iCs/>
                <w:color w:val="0C233F"/>
              </w:rPr>
              <w:t>list name and amount for each other reporting unit</w:t>
            </w:r>
            <w:r w:rsidRPr="00E0320D">
              <w:rPr>
                <w:rFonts w:cs="Calibri"/>
                <w:iCs/>
                <w:color w:val="0C233F"/>
              </w:rPr>
              <w:t>]</w:t>
            </w:r>
          </w:p>
        </w:tc>
        <w:tc>
          <w:tcPr>
            <w:tcW w:w="1742" w:type="dxa"/>
            <w:shd w:val="clear" w:color="FFFF00" w:fill="auto"/>
            <w:vAlign w:val="center"/>
          </w:tcPr>
          <w:p w14:paraId="0854D17C"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8F544A9"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371B529" w14:textId="77777777" w:rsidTr="00394443">
        <w:trPr>
          <w:trHeight w:val="351"/>
        </w:trPr>
        <w:tc>
          <w:tcPr>
            <w:tcW w:w="5913" w:type="dxa"/>
            <w:shd w:val="clear" w:color="FFFF00" w:fill="auto"/>
            <w:vAlign w:val="center"/>
          </w:tcPr>
          <w:p w14:paraId="27690F00"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allowance for expected credit losses</w:t>
            </w:r>
          </w:p>
        </w:tc>
        <w:tc>
          <w:tcPr>
            <w:tcW w:w="1742" w:type="dxa"/>
            <w:tcBorders>
              <w:top w:val="single" w:sz="4" w:space="0" w:color="auto"/>
              <w:bottom w:val="single" w:sz="4" w:space="0" w:color="auto"/>
            </w:tcBorders>
            <w:shd w:val="clear" w:color="FFFF00" w:fill="auto"/>
            <w:vAlign w:val="center"/>
          </w:tcPr>
          <w:p w14:paraId="0471402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07B7DBA3"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28525F24" w14:textId="77777777" w:rsidTr="00394443">
        <w:trPr>
          <w:trHeight w:val="351"/>
        </w:trPr>
        <w:tc>
          <w:tcPr>
            <w:tcW w:w="5913" w:type="dxa"/>
            <w:shd w:val="clear" w:color="FFFF00" w:fill="auto"/>
            <w:vAlign w:val="center"/>
          </w:tcPr>
          <w:p w14:paraId="2C3FC189"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Receivable from other reporting unit(s) (net)</w:t>
            </w:r>
          </w:p>
        </w:tc>
        <w:tc>
          <w:tcPr>
            <w:tcW w:w="1742" w:type="dxa"/>
            <w:tcBorders>
              <w:top w:val="single" w:sz="4" w:space="0" w:color="auto"/>
              <w:bottom w:val="double" w:sz="4" w:space="0" w:color="auto"/>
            </w:tcBorders>
            <w:shd w:val="clear" w:color="FFFF00" w:fill="auto"/>
            <w:vAlign w:val="center"/>
          </w:tcPr>
          <w:p w14:paraId="24F05DD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344DD0DC"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7B18AC09"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1D8A3876" w14:textId="77777777" w:rsidTr="00394443">
        <w:trPr>
          <w:cantSplit/>
          <w:trHeight w:val="357"/>
        </w:trPr>
        <w:tc>
          <w:tcPr>
            <w:tcW w:w="5905" w:type="dxa"/>
            <w:shd w:val="clear" w:color="FFFF00" w:fill="auto"/>
            <w:vAlign w:val="center"/>
          </w:tcPr>
          <w:p w14:paraId="7C8CCBCD"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Other receivables:</w:t>
            </w:r>
          </w:p>
        </w:tc>
        <w:tc>
          <w:tcPr>
            <w:tcW w:w="1750" w:type="dxa"/>
            <w:shd w:val="clear" w:color="FFFF00" w:fill="auto"/>
          </w:tcPr>
          <w:p w14:paraId="40738576" w14:textId="77777777" w:rsidR="00CC7EA9" w:rsidRPr="00E0320D" w:rsidRDefault="00CC7EA9" w:rsidP="00E21F02">
            <w:pPr>
              <w:tabs>
                <w:tab w:val="left" w:pos="8496"/>
                <w:tab w:val="right" w:pos="10512"/>
              </w:tabs>
              <w:spacing w:before="0" w:after="0" w:line="276" w:lineRule="auto"/>
              <w:ind w:right="57"/>
              <w:rPr>
                <w:rFonts w:cs="Calibri"/>
                <w:b/>
                <w:color w:val="0C233F"/>
              </w:rPr>
            </w:pPr>
          </w:p>
        </w:tc>
        <w:tc>
          <w:tcPr>
            <w:tcW w:w="1417" w:type="dxa"/>
            <w:shd w:val="clear" w:color="FFFF00" w:fill="auto"/>
          </w:tcPr>
          <w:p w14:paraId="2AD3E1CD" w14:textId="77777777" w:rsidR="00CC7EA9" w:rsidRPr="00E0320D" w:rsidRDefault="00CC7EA9" w:rsidP="00E21F02">
            <w:pPr>
              <w:tabs>
                <w:tab w:val="left" w:pos="8496"/>
                <w:tab w:val="right" w:pos="10512"/>
              </w:tabs>
              <w:spacing w:before="0" w:after="0" w:line="276" w:lineRule="auto"/>
              <w:ind w:right="57"/>
              <w:rPr>
                <w:rFonts w:cs="Calibri"/>
                <w:color w:val="0C233F"/>
              </w:rPr>
            </w:pPr>
          </w:p>
        </w:tc>
      </w:tr>
      <w:tr w:rsidR="00E0320D" w:rsidRPr="00E0320D" w14:paraId="1087A78B" w14:textId="77777777" w:rsidTr="00394443">
        <w:trPr>
          <w:cantSplit/>
          <w:trHeight w:val="357"/>
        </w:trPr>
        <w:tc>
          <w:tcPr>
            <w:tcW w:w="5905" w:type="dxa"/>
            <w:shd w:val="clear" w:color="FFFF00" w:fill="auto"/>
            <w:vAlign w:val="center"/>
          </w:tcPr>
          <w:p w14:paraId="5AA4C92D"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GST receivable</w:t>
            </w:r>
          </w:p>
        </w:tc>
        <w:tc>
          <w:tcPr>
            <w:tcW w:w="1750" w:type="dxa"/>
            <w:shd w:val="clear" w:color="FFFF00" w:fill="auto"/>
            <w:vAlign w:val="center"/>
          </w:tcPr>
          <w:p w14:paraId="7EC6BA08"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28DBBA52"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7B534C4" w14:textId="77777777" w:rsidTr="00394443">
        <w:trPr>
          <w:cantSplit/>
          <w:trHeight w:val="357"/>
        </w:trPr>
        <w:tc>
          <w:tcPr>
            <w:tcW w:w="5905" w:type="dxa"/>
            <w:shd w:val="clear" w:color="FFFF00" w:fill="auto"/>
            <w:vAlign w:val="center"/>
          </w:tcPr>
          <w:p w14:paraId="3F334B79" w14:textId="77777777" w:rsidR="00CC7EA9" w:rsidRPr="00E0320D" w:rsidRDefault="00CC7EA9" w:rsidP="00E21F02">
            <w:pPr>
              <w:tabs>
                <w:tab w:val="left" w:pos="851"/>
                <w:tab w:val="left" w:pos="8496"/>
                <w:tab w:val="right" w:pos="10512"/>
              </w:tabs>
              <w:spacing w:before="0" w:after="0" w:line="276" w:lineRule="auto"/>
              <w:ind w:left="227"/>
              <w:rPr>
                <w:rFonts w:cs="Calibri"/>
                <w:iCs/>
                <w:color w:val="0C233F"/>
              </w:rPr>
            </w:pPr>
            <w:r w:rsidRPr="00E0320D">
              <w:rPr>
                <w:rFonts w:cs="Calibri"/>
                <w:iCs/>
                <w:color w:val="0C233F"/>
              </w:rPr>
              <w:t xml:space="preserve">Other </w:t>
            </w:r>
          </w:p>
        </w:tc>
        <w:tc>
          <w:tcPr>
            <w:tcW w:w="1750" w:type="dxa"/>
            <w:shd w:val="clear" w:color="FFFF00" w:fill="auto"/>
            <w:vAlign w:val="center"/>
          </w:tcPr>
          <w:p w14:paraId="2DE341D7"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0261A9A1"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411E5AE2" w14:textId="77777777" w:rsidTr="00394443">
        <w:trPr>
          <w:trHeight w:val="357"/>
        </w:trPr>
        <w:tc>
          <w:tcPr>
            <w:tcW w:w="5905" w:type="dxa"/>
            <w:shd w:val="clear" w:color="FFFF00" w:fill="auto"/>
            <w:vAlign w:val="center"/>
          </w:tcPr>
          <w:p w14:paraId="7DB634A5" w14:textId="77777777" w:rsidR="00CC7EA9" w:rsidRPr="00E0320D" w:rsidRDefault="00CC7EA9" w:rsidP="00E21F02">
            <w:pPr>
              <w:tabs>
                <w:tab w:val="left" w:pos="851"/>
                <w:tab w:val="left" w:pos="8496"/>
                <w:tab w:val="right" w:pos="10512"/>
              </w:tabs>
              <w:spacing w:before="0" w:after="0" w:line="276" w:lineRule="auto"/>
              <w:rPr>
                <w:rFonts w:cs="Calibri"/>
                <w:b/>
                <w:color w:val="0C233F"/>
                <w:highlight w:val="yellow"/>
              </w:rPr>
            </w:pPr>
            <w:r w:rsidRPr="00E0320D">
              <w:rPr>
                <w:rFonts w:cs="Calibri"/>
                <w:b/>
                <w:color w:val="0C233F"/>
              </w:rPr>
              <w:t>Total other receivables</w:t>
            </w:r>
          </w:p>
        </w:tc>
        <w:tc>
          <w:tcPr>
            <w:tcW w:w="1750" w:type="dxa"/>
            <w:tcBorders>
              <w:top w:val="single" w:sz="4" w:space="0" w:color="auto"/>
              <w:bottom w:val="single" w:sz="4" w:space="0" w:color="auto"/>
            </w:tcBorders>
            <w:shd w:val="clear" w:color="FFFF00" w:fill="auto"/>
            <w:vAlign w:val="center"/>
          </w:tcPr>
          <w:p w14:paraId="520E8F02"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single" w:sz="4" w:space="0" w:color="auto"/>
            </w:tcBorders>
            <w:shd w:val="clear" w:color="FFFF00" w:fill="auto"/>
            <w:vAlign w:val="center"/>
          </w:tcPr>
          <w:p w14:paraId="13911D51"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5EFE2D90" w14:textId="77777777" w:rsidTr="00394443">
        <w:trPr>
          <w:trHeight w:val="357"/>
        </w:trPr>
        <w:tc>
          <w:tcPr>
            <w:tcW w:w="5905" w:type="dxa"/>
            <w:shd w:val="clear" w:color="FFFF00" w:fill="auto"/>
            <w:vAlign w:val="center"/>
          </w:tcPr>
          <w:p w14:paraId="44915B41"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trade and other receivables (net)</w:t>
            </w:r>
          </w:p>
        </w:tc>
        <w:tc>
          <w:tcPr>
            <w:tcW w:w="1750" w:type="dxa"/>
            <w:tcBorders>
              <w:top w:val="single" w:sz="4" w:space="0" w:color="auto"/>
              <w:bottom w:val="double" w:sz="4" w:space="0" w:color="auto"/>
            </w:tcBorders>
            <w:shd w:val="clear" w:color="FFFF00" w:fill="auto"/>
            <w:vAlign w:val="center"/>
          </w:tcPr>
          <w:p w14:paraId="1766AD93"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591D9586"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5826DF21"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b/>
          <w:color w:val="0C233F"/>
          <w:u w:val="single"/>
        </w:rPr>
      </w:pPr>
    </w:p>
    <w:p w14:paraId="664ACB74" w14:textId="77777777" w:rsidR="00CC7EA9" w:rsidRPr="00E0320D" w:rsidRDefault="00CC7EA9" w:rsidP="00E21F02">
      <w:pPr>
        <w:tabs>
          <w:tab w:val="right" w:pos="567"/>
          <w:tab w:val="left" w:pos="851"/>
          <w:tab w:val="left" w:pos="8496"/>
          <w:tab w:val="right" w:pos="10512"/>
        </w:tabs>
        <w:spacing w:before="0" w:after="0" w:line="276" w:lineRule="auto"/>
        <w:ind w:right="282"/>
        <w:rPr>
          <w:rFonts w:cs="Calibri"/>
          <w:b/>
          <w:color w:val="0C233F"/>
          <w:u w:val="single"/>
        </w:rPr>
      </w:pPr>
    </w:p>
    <w:p w14:paraId="5E6C1281" w14:textId="0E981213" w:rsidR="00CC7EA9" w:rsidRPr="00E0320D" w:rsidRDefault="00CC7EA9" w:rsidP="00E21F02">
      <w:pPr>
        <w:spacing w:before="0" w:after="0" w:line="276" w:lineRule="auto"/>
        <w:rPr>
          <w:rFonts w:cs="Calibri"/>
          <w:color w:val="0C233F"/>
        </w:rPr>
      </w:pPr>
      <w:r w:rsidRPr="00E0320D">
        <w:rPr>
          <w:rFonts w:cs="Calibri"/>
          <w:color w:val="0C233F"/>
        </w:rPr>
        <w:t>The movement in the allowance for expected credit losses of trade and other receivables is as follows:</w:t>
      </w:r>
    </w:p>
    <w:p w14:paraId="7AFA163A" w14:textId="77777777" w:rsidR="00486857" w:rsidRPr="00E0320D" w:rsidRDefault="00486857"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2EA23C5A" w14:textId="77777777" w:rsidTr="00394443">
        <w:trPr>
          <w:cantSplit/>
          <w:trHeight w:val="357"/>
        </w:trPr>
        <w:tc>
          <w:tcPr>
            <w:tcW w:w="5905" w:type="dxa"/>
            <w:shd w:val="clear" w:color="FFFF00" w:fill="auto"/>
            <w:vAlign w:val="center"/>
          </w:tcPr>
          <w:p w14:paraId="730ED83F"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proofErr w:type="gramStart"/>
            <w:r w:rsidRPr="00E0320D">
              <w:rPr>
                <w:rFonts w:cs="Calibri"/>
                <w:iCs/>
                <w:color w:val="0C233F"/>
              </w:rPr>
              <w:t>At</w:t>
            </w:r>
            <w:proofErr w:type="gramEnd"/>
            <w:r w:rsidRPr="00E0320D">
              <w:rPr>
                <w:rFonts w:cs="Calibri"/>
                <w:iCs/>
                <w:color w:val="0C233F"/>
              </w:rPr>
              <w:t xml:space="preserve"> 1 July</w:t>
            </w:r>
          </w:p>
        </w:tc>
        <w:tc>
          <w:tcPr>
            <w:tcW w:w="1750" w:type="dxa"/>
            <w:shd w:val="clear" w:color="FFFF00" w:fill="auto"/>
            <w:vAlign w:val="center"/>
          </w:tcPr>
          <w:p w14:paraId="1B8ACC9E"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6D89A3F"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C5283B4" w14:textId="77777777" w:rsidTr="00394443">
        <w:trPr>
          <w:cantSplit/>
          <w:trHeight w:val="357"/>
        </w:trPr>
        <w:tc>
          <w:tcPr>
            <w:tcW w:w="5905" w:type="dxa"/>
            <w:shd w:val="clear" w:color="FFFF00" w:fill="auto"/>
            <w:vAlign w:val="center"/>
          </w:tcPr>
          <w:p w14:paraId="20F21DE4"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r w:rsidRPr="00E0320D">
              <w:rPr>
                <w:rFonts w:cs="Calibri"/>
                <w:iCs/>
                <w:color w:val="0C233F"/>
              </w:rPr>
              <w:t>Provision for expected credit losses</w:t>
            </w:r>
          </w:p>
        </w:tc>
        <w:tc>
          <w:tcPr>
            <w:tcW w:w="1750" w:type="dxa"/>
            <w:shd w:val="clear" w:color="FFFF00" w:fill="auto"/>
            <w:vAlign w:val="center"/>
          </w:tcPr>
          <w:p w14:paraId="03717B77"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339A2A38"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4E296869" w14:textId="77777777" w:rsidTr="00394443">
        <w:trPr>
          <w:cantSplit/>
          <w:trHeight w:val="357"/>
        </w:trPr>
        <w:tc>
          <w:tcPr>
            <w:tcW w:w="5905" w:type="dxa"/>
            <w:shd w:val="clear" w:color="FFFF00" w:fill="auto"/>
            <w:vAlign w:val="center"/>
          </w:tcPr>
          <w:p w14:paraId="449376AB" w14:textId="77777777" w:rsidR="00CC7EA9" w:rsidRPr="00E0320D" w:rsidRDefault="00CC7EA9" w:rsidP="00E21F02">
            <w:pPr>
              <w:tabs>
                <w:tab w:val="left" w:pos="851"/>
                <w:tab w:val="left" w:pos="8496"/>
                <w:tab w:val="right" w:pos="10512"/>
              </w:tabs>
              <w:spacing w:before="0" w:after="0" w:line="276" w:lineRule="auto"/>
              <w:rPr>
                <w:rFonts w:cs="Calibri"/>
                <w:iCs/>
                <w:color w:val="0C233F"/>
              </w:rPr>
            </w:pPr>
            <w:r w:rsidRPr="00E0320D">
              <w:rPr>
                <w:rFonts w:cs="Calibri"/>
                <w:iCs/>
                <w:color w:val="0C233F"/>
              </w:rPr>
              <w:t>Write-off</w:t>
            </w:r>
          </w:p>
        </w:tc>
        <w:tc>
          <w:tcPr>
            <w:tcW w:w="1750" w:type="dxa"/>
            <w:shd w:val="clear" w:color="FFFF00" w:fill="auto"/>
            <w:vAlign w:val="center"/>
          </w:tcPr>
          <w:p w14:paraId="683C55A3"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bottom w:val="single" w:sz="4" w:space="0" w:color="auto"/>
            </w:tcBorders>
            <w:shd w:val="clear" w:color="FFFF00" w:fill="auto"/>
            <w:vAlign w:val="center"/>
          </w:tcPr>
          <w:p w14:paraId="6DAE2E0C"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3B12DAE3" w14:textId="77777777" w:rsidTr="00394443">
        <w:trPr>
          <w:trHeight w:val="357"/>
        </w:trPr>
        <w:tc>
          <w:tcPr>
            <w:tcW w:w="5905" w:type="dxa"/>
            <w:shd w:val="clear" w:color="FFFF00" w:fill="auto"/>
            <w:vAlign w:val="center"/>
          </w:tcPr>
          <w:p w14:paraId="25976D45"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proofErr w:type="gramStart"/>
            <w:r w:rsidRPr="00E0320D">
              <w:rPr>
                <w:rFonts w:cs="Calibri"/>
                <w:b/>
                <w:color w:val="0C233F"/>
              </w:rPr>
              <w:t>At</w:t>
            </w:r>
            <w:proofErr w:type="gramEnd"/>
            <w:r w:rsidRPr="00E0320D">
              <w:rPr>
                <w:rFonts w:cs="Calibri"/>
                <w:b/>
                <w:color w:val="0C233F"/>
              </w:rPr>
              <w:t xml:space="preserve"> 30 June</w:t>
            </w:r>
          </w:p>
        </w:tc>
        <w:tc>
          <w:tcPr>
            <w:tcW w:w="1750" w:type="dxa"/>
            <w:tcBorders>
              <w:top w:val="single" w:sz="4" w:space="0" w:color="auto"/>
              <w:bottom w:val="double" w:sz="4" w:space="0" w:color="auto"/>
            </w:tcBorders>
            <w:shd w:val="clear" w:color="FFFF00" w:fill="auto"/>
            <w:vAlign w:val="center"/>
          </w:tcPr>
          <w:p w14:paraId="3D47C3D6"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0530C56F"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5D640CB5" w14:textId="77777777" w:rsidR="00CC7EA9" w:rsidRPr="00E0320D" w:rsidRDefault="00CC7EA9" w:rsidP="00E21F02">
      <w:pPr>
        <w:spacing w:before="0" w:after="0" w:line="276" w:lineRule="auto"/>
        <w:rPr>
          <w:rFonts w:cs="Calibri"/>
          <w:color w:val="0C233F"/>
        </w:rPr>
      </w:pPr>
    </w:p>
    <w:p w14:paraId="25C7B1BD" w14:textId="77777777" w:rsidR="00A712C2" w:rsidRPr="00E0320D" w:rsidRDefault="00A712C2" w:rsidP="00E21F02">
      <w:pPr>
        <w:spacing w:before="0" w:after="0" w:line="276" w:lineRule="auto"/>
        <w:rPr>
          <w:rFonts w:cs="Calibri"/>
          <w:color w:val="0C233F"/>
        </w:rPr>
      </w:pPr>
    </w:p>
    <w:p w14:paraId="0C6D155E" w14:textId="77777777" w:rsidR="00CC7EA9" w:rsidRPr="00E0320D" w:rsidRDefault="00CC7EA9" w:rsidP="00E21F02">
      <w:pPr>
        <w:spacing w:before="0" w:after="0" w:line="276" w:lineRule="auto"/>
        <w:rPr>
          <w:rFonts w:cs="Calibri"/>
          <w:color w:val="0C233F"/>
        </w:rPr>
      </w:pPr>
    </w:p>
    <w:p w14:paraId="4FD97364" w14:textId="77777777" w:rsidR="00CC7EA9" w:rsidRPr="00E0320D" w:rsidRDefault="00CC7EA9" w:rsidP="00E21F02">
      <w:pPr>
        <w:spacing w:before="0" w:after="0" w:line="276" w:lineRule="auto"/>
        <w:rPr>
          <w:rFonts w:cs="Calibri"/>
          <w:color w:val="0C233F"/>
          <w:sz w:val="16"/>
          <w:szCs w:val="16"/>
        </w:rPr>
      </w:pPr>
      <w:r w:rsidRPr="00E0320D">
        <w:rPr>
          <w:rFonts w:cs="Calibri"/>
          <w:color w:val="0C233F"/>
          <w:sz w:val="16"/>
          <w:szCs w:val="16"/>
        </w:rPr>
        <w:t>* As required by the reporting guidelines. Item to remain even if ‘nil’ unless the reporting unit opts to disclose it in the officer declaration statement or is disclosed as ‘nil’ in the Statement of financial position.</w:t>
      </w:r>
    </w:p>
    <w:p w14:paraId="642C9EAA" w14:textId="77777777" w:rsidR="00CC7EA9" w:rsidRPr="00E0320D" w:rsidRDefault="00CC7EA9" w:rsidP="00E21F02">
      <w:pPr>
        <w:spacing w:before="0" w:after="0" w:line="276" w:lineRule="auto"/>
        <w:rPr>
          <w:rFonts w:cs="Calibri"/>
          <w:color w:val="0C233F"/>
        </w:rPr>
      </w:pPr>
    </w:p>
    <w:p w14:paraId="1ECFC9B5" w14:textId="77777777" w:rsidR="00CC7EA9" w:rsidRPr="00E0320D" w:rsidRDefault="00CC7EA9"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888"/>
        <w:gridCol w:w="1767"/>
        <w:gridCol w:w="1417"/>
      </w:tblGrid>
      <w:tr w:rsidR="00E0320D" w:rsidRPr="00E0320D" w14:paraId="1A19434A" w14:textId="77777777" w:rsidTr="00394443">
        <w:trPr>
          <w:trHeight w:val="320"/>
        </w:trPr>
        <w:tc>
          <w:tcPr>
            <w:tcW w:w="5888" w:type="dxa"/>
            <w:shd w:val="clear" w:color="FFFF00" w:fill="auto"/>
          </w:tcPr>
          <w:p w14:paraId="236DBF2F"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bCs/>
                <w:color w:val="0C233F"/>
              </w:rPr>
              <w:br w:type="page"/>
            </w:r>
          </w:p>
        </w:tc>
        <w:tc>
          <w:tcPr>
            <w:tcW w:w="1767" w:type="dxa"/>
            <w:shd w:val="clear" w:color="FFFF00" w:fill="auto"/>
            <w:vAlign w:val="center"/>
          </w:tcPr>
          <w:p w14:paraId="444C4404" w14:textId="6F1DB326"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202</w:t>
            </w:r>
            <w:r w:rsidR="00410340">
              <w:rPr>
                <w:rFonts w:cs="Calibri"/>
                <w:b/>
                <w:iCs/>
                <w:color w:val="0C233F"/>
              </w:rPr>
              <w:t>4</w:t>
            </w:r>
          </w:p>
        </w:tc>
        <w:tc>
          <w:tcPr>
            <w:tcW w:w="1417" w:type="dxa"/>
            <w:shd w:val="clear" w:color="FFFF00" w:fill="auto"/>
            <w:vAlign w:val="center"/>
          </w:tcPr>
          <w:p w14:paraId="3CDA3468" w14:textId="616EB8B5"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202</w:t>
            </w:r>
            <w:r w:rsidR="00410340">
              <w:rPr>
                <w:rFonts w:cs="Calibri"/>
                <w:iCs/>
                <w:color w:val="0C233F"/>
              </w:rPr>
              <w:t>3</w:t>
            </w:r>
          </w:p>
        </w:tc>
      </w:tr>
      <w:tr w:rsidR="00E0320D" w:rsidRPr="00E0320D" w14:paraId="260F2611" w14:textId="77777777" w:rsidTr="00394443">
        <w:trPr>
          <w:trHeight w:val="320"/>
        </w:trPr>
        <w:tc>
          <w:tcPr>
            <w:tcW w:w="5888" w:type="dxa"/>
            <w:shd w:val="clear" w:color="FFFF00" w:fill="auto"/>
          </w:tcPr>
          <w:p w14:paraId="563728A0" w14:textId="77777777" w:rsidR="00CC7EA9" w:rsidRPr="00E0320D" w:rsidRDefault="00CC7EA9" w:rsidP="00E21F02">
            <w:pPr>
              <w:tabs>
                <w:tab w:val="left" w:pos="851"/>
                <w:tab w:val="left" w:pos="8496"/>
                <w:tab w:val="right" w:pos="10512"/>
              </w:tabs>
              <w:spacing w:before="0" w:after="0" w:line="276" w:lineRule="auto"/>
              <w:rPr>
                <w:rFonts w:cs="Calibri"/>
                <w:b/>
                <w:bCs/>
                <w:color w:val="0C233F"/>
              </w:rPr>
            </w:pPr>
          </w:p>
        </w:tc>
        <w:tc>
          <w:tcPr>
            <w:tcW w:w="1767" w:type="dxa"/>
            <w:shd w:val="clear" w:color="FFFF00" w:fill="auto"/>
            <w:vAlign w:val="center"/>
          </w:tcPr>
          <w:p w14:paraId="1D1E6B8D" w14:textId="77777777"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17" w:type="dxa"/>
            <w:shd w:val="clear" w:color="FFFF00" w:fill="auto"/>
            <w:vAlign w:val="center"/>
          </w:tcPr>
          <w:p w14:paraId="3310C981" w14:textId="77777777"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bl>
    <w:p w14:paraId="2E34299A" w14:textId="77777777" w:rsidR="00CC7EA9" w:rsidRPr="00E0320D" w:rsidRDefault="00CC7EA9" w:rsidP="00E21F02">
      <w:pPr>
        <w:spacing w:before="0" w:after="0" w:line="276" w:lineRule="auto"/>
        <w:rPr>
          <w:rFonts w:cs="Calibri"/>
          <w:color w:val="0C233F"/>
        </w:rPr>
      </w:pPr>
    </w:p>
    <w:p w14:paraId="222CC11A" w14:textId="77777777" w:rsidR="00CC7EA9" w:rsidRPr="00E0320D" w:rsidRDefault="00CC7EA9" w:rsidP="00E21F02">
      <w:pPr>
        <w:spacing w:before="0" w:after="0" w:line="276" w:lineRule="auto"/>
        <w:rPr>
          <w:rFonts w:cs="Calibri"/>
          <w:b/>
          <w:color w:val="0C233F"/>
        </w:rPr>
      </w:pPr>
      <w:r w:rsidRPr="00E0320D">
        <w:rPr>
          <w:rFonts w:cs="Calibri"/>
          <w:b/>
          <w:color w:val="0C233F"/>
        </w:rPr>
        <w:t>Note 5B: Trade and other receivables (continued)</w:t>
      </w:r>
    </w:p>
    <w:p w14:paraId="29F8D937" w14:textId="77777777" w:rsidR="00CC7EA9" w:rsidRPr="00E0320D" w:rsidRDefault="00CC7EA9" w:rsidP="00E21F02">
      <w:pPr>
        <w:spacing w:before="0" w:after="0" w:line="276" w:lineRule="auto"/>
        <w:rPr>
          <w:rFonts w:cs="Calibri"/>
          <w:color w:val="0C233F"/>
        </w:rPr>
      </w:pPr>
      <w:r w:rsidRPr="00E0320D">
        <w:rPr>
          <w:rFonts w:cs="Calibri"/>
          <w:i/>
          <w:iCs/>
          <w:color w:val="0C233F"/>
        </w:rPr>
        <w:t xml:space="preserve">[Reporting unit] </w:t>
      </w:r>
      <w:r w:rsidRPr="00E0320D">
        <w:rPr>
          <w:rFonts w:cs="Calibri"/>
          <w:color w:val="0C233F"/>
        </w:rPr>
        <w:t>has recognised the following assets and liabilities related to contracts with customers:</w:t>
      </w:r>
    </w:p>
    <w:tbl>
      <w:tblPr>
        <w:tblW w:w="5000" w:type="pct"/>
        <w:tblCellMar>
          <w:left w:w="28" w:type="dxa"/>
          <w:right w:w="28" w:type="dxa"/>
        </w:tblCellMar>
        <w:tblLook w:val="04A0" w:firstRow="1" w:lastRow="0" w:firstColumn="1" w:lastColumn="0" w:noHBand="0" w:noVBand="1"/>
      </w:tblPr>
      <w:tblGrid>
        <w:gridCol w:w="4270"/>
        <w:gridCol w:w="1542"/>
        <w:gridCol w:w="1881"/>
        <w:gridCol w:w="1377"/>
      </w:tblGrid>
      <w:tr w:rsidR="00E0320D" w:rsidRPr="00E0320D" w14:paraId="24C2C96D" w14:textId="77777777" w:rsidTr="009F1D78">
        <w:trPr>
          <w:trHeight w:val="193"/>
        </w:trPr>
        <w:tc>
          <w:tcPr>
            <w:tcW w:w="2354" w:type="pct"/>
            <w:vAlign w:val="center"/>
          </w:tcPr>
          <w:p w14:paraId="4AB1D37E" w14:textId="77777777" w:rsidR="00CC7EA9" w:rsidRPr="00E0320D" w:rsidRDefault="00CC7EA9" w:rsidP="00E21F02">
            <w:pPr>
              <w:pStyle w:val="NotesTable-ItemPlain"/>
              <w:spacing w:line="276" w:lineRule="auto"/>
              <w:rPr>
                <w:b/>
                <w:bCs/>
                <w:color w:val="0C233F"/>
                <w:sz w:val="22"/>
                <w:szCs w:val="22"/>
                <w:lang w:val="en-AU"/>
              </w:rPr>
            </w:pPr>
            <w:r w:rsidRPr="00E0320D">
              <w:rPr>
                <w:b/>
                <w:bCs/>
                <w:color w:val="0C233F"/>
                <w:sz w:val="22"/>
                <w:szCs w:val="22"/>
                <w:lang w:val="en-AU"/>
              </w:rPr>
              <w:t>Receivables</w:t>
            </w:r>
          </w:p>
        </w:tc>
        <w:tc>
          <w:tcPr>
            <w:tcW w:w="850" w:type="pct"/>
            <w:vAlign w:val="center"/>
          </w:tcPr>
          <w:p w14:paraId="230B71AD"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tcPr>
          <w:p w14:paraId="0914B8B7"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7AFF072A"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68E85E6" w14:textId="77777777" w:rsidTr="009F1D78">
        <w:trPr>
          <w:trHeight w:val="193"/>
        </w:trPr>
        <w:tc>
          <w:tcPr>
            <w:tcW w:w="2354" w:type="pct"/>
            <w:vAlign w:val="center"/>
          </w:tcPr>
          <w:p w14:paraId="5FB6151D" w14:textId="77777777" w:rsidR="00CC7EA9" w:rsidRPr="00E0320D" w:rsidRDefault="00CC7EA9" w:rsidP="00E21F02">
            <w:pPr>
              <w:pStyle w:val="NotesTable-ItemPlain"/>
              <w:spacing w:line="276" w:lineRule="auto"/>
              <w:rPr>
                <w:bCs/>
                <w:color w:val="0C233F"/>
                <w:sz w:val="22"/>
                <w:szCs w:val="22"/>
                <w:lang w:val="en-AU"/>
              </w:rPr>
            </w:pPr>
            <w:r w:rsidRPr="00E0320D">
              <w:rPr>
                <w:bCs/>
                <w:color w:val="0C233F"/>
                <w:sz w:val="22"/>
                <w:szCs w:val="22"/>
                <w:lang w:val="en-AU"/>
              </w:rPr>
              <w:t>Receivables – current</w:t>
            </w:r>
          </w:p>
        </w:tc>
        <w:tc>
          <w:tcPr>
            <w:tcW w:w="850" w:type="pct"/>
            <w:vAlign w:val="center"/>
          </w:tcPr>
          <w:p w14:paraId="6754F46A"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tcBorders>
            <w:vAlign w:val="center"/>
          </w:tcPr>
          <w:p w14:paraId="41318284"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tcBorders>
            <w:vAlign w:val="center"/>
          </w:tcPr>
          <w:p w14:paraId="2368CD09"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112490A5" w14:textId="77777777" w:rsidTr="009F1D78">
        <w:trPr>
          <w:trHeight w:val="193"/>
        </w:trPr>
        <w:tc>
          <w:tcPr>
            <w:tcW w:w="2354" w:type="pct"/>
            <w:vAlign w:val="center"/>
          </w:tcPr>
          <w:p w14:paraId="24B381CD" w14:textId="77777777" w:rsidR="00CC7EA9" w:rsidRPr="00E0320D" w:rsidRDefault="00CC7EA9" w:rsidP="00E21F02">
            <w:pPr>
              <w:pStyle w:val="NotesTable-ItemPlain"/>
              <w:spacing w:line="276" w:lineRule="auto"/>
              <w:rPr>
                <w:bCs/>
                <w:color w:val="0C233F"/>
                <w:sz w:val="22"/>
                <w:szCs w:val="22"/>
                <w:lang w:val="en-AU"/>
              </w:rPr>
            </w:pPr>
            <w:r w:rsidRPr="00E0320D">
              <w:rPr>
                <w:bCs/>
                <w:color w:val="0C233F"/>
                <w:sz w:val="22"/>
                <w:szCs w:val="22"/>
                <w:lang w:val="en-AU"/>
              </w:rPr>
              <w:t xml:space="preserve">Receivables – non-current </w:t>
            </w:r>
          </w:p>
        </w:tc>
        <w:tc>
          <w:tcPr>
            <w:tcW w:w="850" w:type="pct"/>
            <w:vAlign w:val="center"/>
          </w:tcPr>
          <w:p w14:paraId="1587669F"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vAlign w:val="center"/>
          </w:tcPr>
          <w:p w14:paraId="0678B0BD"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vAlign w:val="center"/>
          </w:tcPr>
          <w:p w14:paraId="5F21075E"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16DE0510" w14:textId="77777777" w:rsidTr="009F1D78">
        <w:trPr>
          <w:trHeight w:val="251"/>
        </w:trPr>
        <w:tc>
          <w:tcPr>
            <w:tcW w:w="2354" w:type="pct"/>
            <w:vAlign w:val="center"/>
          </w:tcPr>
          <w:p w14:paraId="42CDC835" w14:textId="77777777" w:rsidR="00CC7EA9" w:rsidRPr="00E0320D" w:rsidRDefault="00CC7EA9" w:rsidP="00E21F02">
            <w:pPr>
              <w:pStyle w:val="NotesTable-ItemPlain"/>
              <w:spacing w:line="276" w:lineRule="auto"/>
              <w:rPr>
                <w:color w:val="0C233F"/>
                <w:sz w:val="22"/>
                <w:szCs w:val="22"/>
                <w:lang w:val="en-AU"/>
              </w:rPr>
            </w:pPr>
          </w:p>
        </w:tc>
        <w:tc>
          <w:tcPr>
            <w:tcW w:w="850" w:type="pct"/>
            <w:vAlign w:val="center"/>
          </w:tcPr>
          <w:p w14:paraId="6B8670EB"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vAlign w:val="center"/>
          </w:tcPr>
          <w:p w14:paraId="1FA6D525" w14:textId="77777777" w:rsidR="00CC7EA9" w:rsidRPr="00E0320D" w:rsidRDefault="00CC7EA9" w:rsidP="009F1D78">
            <w:pPr>
              <w:spacing w:before="0" w:after="0" w:line="276" w:lineRule="auto"/>
              <w:jc w:val="right"/>
              <w:rPr>
                <w:rFonts w:cs="Calibri"/>
                <w:color w:val="0C233F"/>
              </w:rPr>
            </w:pPr>
          </w:p>
        </w:tc>
        <w:tc>
          <w:tcPr>
            <w:tcW w:w="759" w:type="pct"/>
            <w:vAlign w:val="center"/>
          </w:tcPr>
          <w:p w14:paraId="5E4BA3F6" w14:textId="77777777" w:rsidR="00CC7EA9" w:rsidRPr="00E0320D" w:rsidRDefault="00CC7EA9" w:rsidP="009F1D78">
            <w:pPr>
              <w:spacing w:before="0" w:after="0" w:line="276" w:lineRule="auto"/>
              <w:jc w:val="right"/>
              <w:rPr>
                <w:rFonts w:cs="Calibri"/>
                <w:color w:val="0C233F"/>
              </w:rPr>
            </w:pPr>
          </w:p>
        </w:tc>
      </w:tr>
      <w:tr w:rsidR="00E0320D" w:rsidRPr="00E0320D" w14:paraId="229C1E8A" w14:textId="77777777" w:rsidTr="009F1D78">
        <w:trPr>
          <w:trHeight w:val="193"/>
        </w:trPr>
        <w:tc>
          <w:tcPr>
            <w:tcW w:w="2354" w:type="pct"/>
            <w:vAlign w:val="center"/>
            <w:hideMark/>
          </w:tcPr>
          <w:p w14:paraId="5E74F17B" w14:textId="77777777" w:rsidR="00CC7EA9" w:rsidRPr="00E0320D" w:rsidRDefault="00CC7EA9" w:rsidP="00E21F02">
            <w:pPr>
              <w:pStyle w:val="NotesTable-ItemPlain"/>
              <w:spacing w:line="276" w:lineRule="auto"/>
              <w:rPr>
                <w:b/>
                <w:bCs/>
                <w:color w:val="0C233F"/>
                <w:sz w:val="22"/>
                <w:szCs w:val="22"/>
                <w:lang w:val="en-AU"/>
              </w:rPr>
            </w:pPr>
            <w:r w:rsidRPr="00E0320D">
              <w:rPr>
                <w:b/>
                <w:bCs/>
                <w:color w:val="0C233F"/>
                <w:sz w:val="22"/>
                <w:szCs w:val="22"/>
                <w:lang w:val="en-AU"/>
              </w:rPr>
              <w:t xml:space="preserve">Contract assets </w:t>
            </w:r>
          </w:p>
        </w:tc>
        <w:tc>
          <w:tcPr>
            <w:tcW w:w="850" w:type="pct"/>
            <w:vAlign w:val="center"/>
          </w:tcPr>
          <w:p w14:paraId="4760DE24"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hideMark/>
          </w:tcPr>
          <w:p w14:paraId="6A36D87A"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551BB283"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6D6B5872" w14:textId="77777777" w:rsidTr="009F1D78">
        <w:trPr>
          <w:trHeight w:val="193"/>
        </w:trPr>
        <w:tc>
          <w:tcPr>
            <w:tcW w:w="2354" w:type="pct"/>
            <w:vAlign w:val="center"/>
          </w:tcPr>
          <w:p w14:paraId="5A4C4A88"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assets – current   </w:t>
            </w:r>
          </w:p>
        </w:tc>
        <w:tc>
          <w:tcPr>
            <w:tcW w:w="850" w:type="pct"/>
            <w:vAlign w:val="center"/>
          </w:tcPr>
          <w:p w14:paraId="3BD4184D"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left w:val="nil"/>
              <w:right w:val="nil"/>
            </w:tcBorders>
            <w:vAlign w:val="center"/>
          </w:tcPr>
          <w:p w14:paraId="52B51418"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left w:val="nil"/>
              <w:right w:val="nil"/>
            </w:tcBorders>
            <w:vAlign w:val="center"/>
          </w:tcPr>
          <w:p w14:paraId="07D0B98F"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E5E6298" w14:textId="77777777" w:rsidTr="009F1D78">
        <w:trPr>
          <w:trHeight w:val="193"/>
        </w:trPr>
        <w:tc>
          <w:tcPr>
            <w:tcW w:w="2354" w:type="pct"/>
            <w:vAlign w:val="center"/>
          </w:tcPr>
          <w:p w14:paraId="4A2D01C7"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assets – non-current </w:t>
            </w:r>
          </w:p>
        </w:tc>
        <w:tc>
          <w:tcPr>
            <w:tcW w:w="850" w:type="pct"/>
            <w:vAlign w:val="center"/>
          </w:tcPr>
          <w:p w14:paraId="3BAA0C94"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right w:val="nil"/>
            </w:tcBorders>
            <w:vAlign w:val="center"/>
          </w:tcPr>
          <w:p w14:paraId="05B16914"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left w:val="nil"/>
              <w:right w:val="nil"/>
            </w:tcBorders>
            <w:vAlign w:val="center"/>
          </w:tcPr>
          <w:p w14:paraId="0218D98B"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BB6ABC3" w14:textId="77777777" w:rsidTr="009F1D78">
        <w:trPr>
          <w:trHeight w:val="193"/>
        </w:trPr>
        <w:tc>
          <w:tcPr>
            <w:tcW w:w="2354" w:type="pct"/>
            <w:vAlign w:val="center"/>
          </w:tcPr>
          <w:p w14:paraId="55F9246E" w14:textId="77777777" w:rsidR="00CC7EA9" w:rsidRPr="00E0320D" w:rsidRDefault="00CC7EA9" w:rsidP="00E21F02">
            <w:pPr>
              <w:pStyle w:val="NotesTable-ItemBold"/>
              <w:spacing w:line="276" w:lineRule="auto"/>
              <w:rPr>
                <w:color w:val="0C233F"/>
                <w:sz w:val="22"/>
                <w:szCs w:val="22"/>
                <w:lang w:val="en-AU"/>
              </w:rPr>
            </w:pPr>
          </w:p>
        </w:tc>
        <w:tc>
          <w:tcPr>
            <w:tcW w:w="850" w:type="pct"/>
            <w:vAlign w:val="center"/>
          </w:tcPr>
          <w:p w14:paraId="51F77E2E"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right w:val="nil"/>
            </w:tcBorders>
            <w:vAlign w:val="center"/>
          </w:tcPr>
          <w:p w14:paraId="1EB08BF8" w14:textId="77777777" w:rsidR="00CC7EA9" w:rsidRPr="00E0320D" w:rsidRDefault="00CC7EA9" w:rsidP="009F1D78">
            <w:pPr>
              <w:spacing w:before="0" w:after="0" w:line="276" w:lineRule="auto"/>
              <w:jc w:val="right"/>
              <w:rPr>
                <w:rFonts w:cs="Calibri"/>
                <w:b/>
                <w:bCs/>
                <w:color w:val="0C233F"/>
              </w:rPr>
            </w:pPr>
          </w:p>
        </w:tc>
        <w:tc>
          <w:tcPr>
            <w:tcW w:w="759" w:type="pct"/>
            <w:tcBorders>
              <w:left w:val="nil"/>
              <w:right w:val="nil"/>
            </w:tcBorders>
            <w:vAlign w:val="center"/>
          </w:tcPr>
          <w:p w14:paraId="75F67A17" w14:textId="77777777" w:rsidR="00CC7EA9" w:rsidRPr="00E0320D" w:rsidRDefault="00CC7EA9" w:rsidP="009F1D78">
            <w:pPr>
              <w:spacing w:before="0" w:after="0" w:line="276" w:lineRule="auto"/>
              <w:jc w:val="right"/>
              <w:rPr>
                <w:rFonts w:cs="Calibri"/>
                <w:color w:val="0C233F"/>
              </w:rPr>
            </w:pPr>
          </w:p>
        </w:tc>
      </w:tr>
      <w:tr w:rsidR="00E0320D" w:rsidRPr="00E0320D" w14:paraId="166F4325" w14:textId="77777777" w:rsidTr="009F1D78">
        <w:trPr>
          <w:trHeight w:val="193"/>
        </w:trPr>
        <w:tc>
          <w:tcPr>
            <w:tcW w:w="2354" w:type="pct"/>
            <w:vAlign w:val="center"/>
            <w:hideMark/>
          </w:tcPr>
          <w:p w14:paraId="79E7FE6D" w14:textId="77777777" w:rsidR="00CC7EA9" w:rsidRPr="00E0320D" w:rsidRDefault="00CC7EA9" w:rsidP="00E21F02">
            <w:pPr>
              <w:pStyle w:val="NotesTable-ItemBold"/>
              <w:spacing w:line="276" w:lineRule="auto"/>
              <w:rPr>
                <w:bCs/>
                <w:color w:val="0C233F"/>
                <w:sz w:val="22"/>
                <w:szCs w:val="22"/>
                <w:lang w:val="en-AU"/>
              </w:rPr>
            </w:pPr>
            <w:r w:rsidRPr="00E0320D">
              <w:rPr>
                <w:bCs/>
                <w:color w:val="0C233F"/>
                <w:sz w:val="22"/>
                <w:szCs w:val="22"/>
                <w:lang w:val="en-AU"/>
              </w:rPr>
              <w:t>Other contract liabilities</w:t>
            </w:r>
          </w:p>
        </w:tc>
        <w:tc>
          <w:tcPr>
            <w:tcW w:w="850" w:type="pct"/>
            <w:vAlign w:val="center"/>
          </w:tcPr>
          <w:p w14:paraId="54188A57"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bottom w:val="single" w:sz="4" w:space="0" w:color="auto"/>
            </w:tcBorders>
            <w:vAlign w:val="center"/>
            <w:hideMark/>
          </w:tcPr>
          <w:p w14:paraId="4C80176D"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bottom w:val="single" w:sz="4" w:space="0" w:color="auto"/>
            </w:tcBorders>
            <w:vAlign w:val="center"/>
          </w:tcPr>
          <w:p w14:paraId="690F990C"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7BD0EB4D" w14:textId="77777777" w:rsidTr="009F1D78">
        <w:trPr>
          <w:trHeight w:val="193"/>
        </w:trPr>
        <w:tc>
          <w:tcPr>
            <w:tcW w:w="2354" w:type="pct"/>
            <w:vAlign w:val="center"/>
          </w:tcPr>
          <w:p w14:paraId="456F977E"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liabilities – current  </w:t>
            </w:r>
          </w:p>
        </w:tc>
        <w:tc>
          <w:tcPr>
            <w:tcW w:w="850" w:type="pct"/>
            <w:vAlign w:val="center"/>
          </w:tcPr>
          <w:p w14:paraId="65138753"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top w:val="single" w:sz="4" w:space="0" w:color="auto"/>
              <w:left w:val="nil"/>
              <w:bottom w:val="nil"/>
              <w:right w:val="nil"/>
            </w:tcBorders>
            <w:vAlign w:val="center"/>
          </w:tcPr>
          <w:p w14:paraId="393B7117"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top w:val="single" w:sz="4" w:space="0" w:color="auto"/>
              <w:left w:val="nil"/>
              <w:bottom w:val="nil"/>
              <w:right w:val="nil"/>
            </w:tcBorders>
            <w:vAlign w:val="center"/>
          </w:tcPr>
          <w:p w14:paraId="386E5573"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CC7EA9" w:rsidRPr="00E0320D" w14:paraId="7F4B269B" w14:textId="77777777" w:rsidTr="009F1D78">
        <w:trPr>
          <w:trHeight w:val="193"/>
        </w:trPr>
        <w:tc>
          <w:tcPr>
            <w:tcW w:w="2354" w:type="pct"/>
            <w:vAlign w:val="center"/>
          </w:tcPr>
          <w:p w14:paraId="18DFD09A" w14:textId="77777777" w:rsidR="00CC7EA9" w:rsidRPr="00E0320D" w:rsidRDefault="00CC7EA9" w:rsidP="00E21F02">
            <w:pPr>
              <w:pStyle w:val="NotesTable-ItemBold"/>
              <w:spacing w:line="276" w:lineRule="auto"/>
              <w:rPr>
                <w:b w:val="0"/>
                <w:bCs/>
                <w:color w:val="0C233F"/>
                <w:sz w:val="22"/>
                <w:szCs w:val="22"/>
                <w:lang w:val="en-AU"/>
              </w:rPr>
            </w:pPr>
            <w:r w:rsidRPr="00E0320D">
              <w:rPr>
                <w:b w:val="0"/>
                <w:bCs/>
                <w:color w:val="0C233F"/>
                <w:sz w:val="22"/>
                <w:szCs w:val="22"/>
                <w:lang w:val="en-AU"/>
              </w:rPr>
              <w:t xml:space="preserve">Contract liabilities – non-current </w:t>
            </w:r>
          </w:p>
        </w:tc>
        <w:tc>
          <w:tcPr>
            <w:tcW w:w="850" w:type="pct"/>
            <w:vAlign w:val="center"/>
          </w:tcPr>
          <w:p w14:paraId="5D525F83" w14:textId="77777777" w:rsidR="00CC7EA9" w:rsidRPr="00E0320D" w:rsidRDefault="00CC7EA9" w:rsidP="00E21F02">
            <w:pPr>
              <w:pStyle w:val="NotesTable-Notes"/>
              <w:spacing w:line="276" w:lineRule="auto"/>
              <w:jc w:val="left"/>
              <w:rPr>
                <w:rFonts w:cs="Calibri"/>
                <w:color w:val="0C233F"/>
                <w:sz w:val="22"/>
                <w:szCs w:val="22"/>
              </w:rPr>
            </w:pPr>
          </w:p>
        </w:tc>
        <w:tc>
          <w:tcPr>
            <w:tcW w:w="1037" w:type="pct"/>
            <w:tcBorders>
              <w:left w:val="nil"/>
              <w:bottom w:val="nil"/>
              <w:right w:val="nil"/>
            </w:tcBorders>
            <w:vAlign w:val="center"/>
          </w:tcPr>
          <w:p w14:paraId="3C270DF1"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59" w:type="pct"/>
            <w:tcBorders>
              <w:left w:val="nil"/>
              <w:bottom w:val="nil"/>
              <w:right w:val="nil"/>
            </w:tcBorders>
            <w:vAlign w:val="center"/>
          </w:tcPr>
          <w:p w14:paraId="414E98DD"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bl>
    <w:p w14:paraId="0114FDBA" w14:textId="77777777" w:rsidR="00CC7EA9" w:rsidRPr="00E0320D" w:rsidRDefault="00CC7EA9" w:rsidP="00E21F02">
      <w:pPr>
        <w:spacing w:before="0" w:after="0" w:line="276" w:lineRule="auto"/>
        <w:rPr>
          <w:rFonts w:cs="Calibri"/>
          <w:color w:val="0C233F"/>
        </w:rPr>
      </w:pPr>
    </w:p>
    <w:p w14:paraId="1D566DF6"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The significant changes between opening and closing balances of contract assets primarily relates to </w:t>
      </w:r>
      <w:r w:rsidRPr="00E0320D">
        <w:rPr>
          <w:rFonts w:cs="Calibri"/>
          <w:i/>
          <w:iCs/>
          <w:color w:val="0C233F"/>
        </w:rPr>
        <w:t>[reporting unit to describe]</w:t>
      </w:r>
      <w:r w:rsidRPr="00E0320D">
        <w:rPr>
          <w:rFonts w:cs="Calibri"/>
          <w:color w:val="0C233F"/>
        </w:rPr>
        <w:t>.</w:t>
      </w:r>
    </w:p>
    <w:p w14:paraId="17C54259" w14:textId="77777777" w:rsidR="00CC7EA9" w:rsidRPr="00E0320D" w:rsidRDefault="00CC7EA9" w:rsidP="00E21F02">
      <w:pPr>
        <w:spacing w:before="0" w:after="0" w:line="276" w:lineRule="auto"/>
        <w:rPr>
          <w:rFonts w:cs="Calibri"/>
          <w:color w:val="0C233F"/>
        </w:rPr>
      </w:pPr>
    </w:p>
    <w:p w14:paraId="058F165B"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The significant changes between opening and closing balances of contract liabilities primarily relates to </w:t>
      </w:r>
      <w:r w:rsidRPr="00E0320D">
        <w:rPr>
          <w:rFonts w:cs="Calibri"/>
          <w:i/>
          <w:iCs/>
          <w:color w:val="0C233F"/>
        </w:rPr>
        <w:t>[reporting unit to describe]</w:t>
      </w:r>
      <w:r w:rsidRPr="00E0320D">
        <w:rPr>
          <w:rFonts w:cs="Calibri"/>
          <w:color w:val="0C233F"/>
        </w:rPr>
        <w:t xml:space="preserve">.  </w:t>
      </w:r>
    </w:p>
    <w:p w14:paraId="5D595DDD" w14:textId="77777777" w:rsidR="00CC7EA9" w:rsidRPr="00E0320D" w:rsidRDefault="00CC7EA9" w:rsidP="00E21F02">
      <w:pPr>
        <w:spacing w:before="0" w:after="0" w:line="276" w:lineRule="auto"/>
        <w:rPr>
          <w:rFonts w:cs="Calibri"/>
          <w:color w:val="0C233F"/>
        </w:rPr>
      </w:pPr>
    </w:p>
    <w:p w14:paraId="4872BD57"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Revenue recognised in the reporting period that was included in the contract liability balance at the beginning of the period was [$ </w:t>
      </w:r>
      <w:r w:rsidRPr="00E0320D">
        <w:rPr>
          <w:rFonts w:cs="Calibri"/>
          <w:i/>
          <w:iCs/>
          <w:color w:val="0C233F"/>
        </w:rPr>
        <w:t>reporting unit to insert amount</w:t>
      </w:r>
      <w:r w:rsidRPr="00E0320D">
        <w:rPr>
          <w:rFonts w:cs="Calibri"/>
          <w:color w:val="0C233F"/>
        </w:rPr>
        <w:t>].</w:t>
      </w:r>
    </w:p>
    <w:p w14:paraId="74D690DD" w14:textId="77777777" w:rsidR="00CC7EA9" w:rsidRPr="00E0320D" w:rsidRDefault="00CC7EA9" w:rsidP="00E21F02">
      <w:pPr>
        <w:spacing w:before="0" w:after="0" w:line="276" w:lineRule="auto"/>
        <w:rPr>
          <w:rFonts w:cs="Calibri"/>
          <w:color w:val="0C233F"/>
        </w:rPr>
      </w:pPr>
    </w:p>
    <w:p w14:paraId="66805B74" w14:textId="77777777" w:rsidR="00CC7EA9" w:rsidRPr="00E0320D" w:rsidRDefault="00CC7EA9" w:rsidP="00E21F02">
      <w:pPr>
        <w:spacing w:before="0" w:after="0" w:line="276" w:lineRule="auto"/>
        <w:rPr>
          <w:rFonts w:cs="Calibri"/>
          <w:color w:val="0C233F"/>
        </w:rPr>
      </w:pPr>
      <w:r w:rsidRPr="00E0320D">
        <w:rPr>
          <w:rFonts w:cs="Calibri"/>
          <w:color w:val="0C233F"/>
        </w:rPr>
        <w:t xml:space="preserve">Revenue recognised in the reporting period from performance obligations satisfied (or partially satisfied) in previous periods (e.g. changes in transaction price) was [$ </w:t>
      </w:r>
      <w:r w:rsidRPr="00E0320D">
        <w:rPr>
          <w:rFonts w:cs="Calibri"/>
          <w:i/>
          <w:iCs/>
          <w:color w:val="0C233F"/>
        </w:rPr>
        <w:t>reporting unit to insert amount</w:t>
      </w:r>
      <w:r w:rsidRPr="00E0320D">
        <w:rPr>
          <w:rFonts w:cs="Calibri"/>
          <w:color w:val="0C233F"/>
        </w:rPr>
        <w:t>].</w:t>
      </w:r>
    </w:p>
    <w:p w14:paraId="65416401" w14:textId="77777777" w:rsidR="00CC7EA9" w:rsidRPr="00E0320D" w:rsidRDefault="00CC7EA9" w:rsidP="00E21F02">
      <w:pPr>
        <w:spacing w:before="0" w:after="0" w:line="276" w:lineRule="auto"/>
        <w:rPr>
          <w:rFonts w:cs="Calibri"/>
          <w:color w:val="0C233F"/>
        </w:rPr>
      </w:pPr>
    </w:p>
    <w:p w14:paraId="18A665AA" w14:textId="77777777" w:rsidR="00CC7EA9" w:rsidRPr="00E0320D" w:rsidRDefault="00CC7EA9" w:rsidP="00E21F02">
      <w:pPr>
        <w:spacing w:before="0" w:after="0" w:line="276" w:lineRule="auto"/>
        <w:rPr>
          <w:rFonts w:cs="Calibri"/>
          <w:b/>
          <w:color w:val="0C233F"/>
        </w:rPr>
      </w:pPr>
      <w:r w:rsidRPr="00E0320D">
        <w:rPr>
          <w:rFonts w:cs="Calibri"/>
          <w:b/>
          <w:color w:val="0C233F"/>
        </w:rPr>
        <w:t>Unsatisfied performance obligations</w:t>
      </w:r>
    </w:p>
    <w:p w14:paraId="4296E26E" w14:textId="6FB0D3FD" w:rsidR="00CC7EA9" w:rsidRPr="00E0320D" w:rsidRDefault="00CC7EA9" w:rsidP="00E21F02">
      <w:pPr>
        <w:spacing w:before="0" w:after="0" w:line="276" w:lineRule="auto"/>
        <w:rPr>
          <w:rFonts w:cs="Calibri"/>
          <w:color w:val="0C233F"/>
        </w:rPr>
      </w:pPr>
      <w:r w:rsidRPr="00E0320D">
        <w:rPr>
          <w:rFonts w:cs="Calibri"/>
          <w:color w:val="0C233F"/>
        </w:rPr>
        <w:t xml:space="preserve">The transaction price allocated to the remaining performance obligations (unsatisfied or partially unsatisfied) as </w:t>
      </w:r>
      <w:proofErr w:type="gramStart"/>
      <w:r w:rsidRPr="00E0320D">
        <w:rPr>
          <w:rFonts w:cs="Calibri"/>
          <w:color w:val="0C233F"/>
        </w:rPr>
        <w:t>at</w:t>
      </w:r>
      <w:proofErr w:type="gramEnd"/>
      <w:r w:rsidRPr="00E0320D">
        <w:rPr>
          <w:rFonts w:cs="Calibri"/>
          <w:color w:val="0C233F"/>
        </w:rPr>
        <w:t xml:space="preserve"> 30 June 202</w:t>
      </w:r>
      <w:r w:rsidR="00410340">
        <w:rPr>
          <w:rFonts w:cs="Calibri"/>
          <w:color w:val="0C233F"/>
        </w:rPr>
        <w:t>4</w:t>
      </w:r>
      <w:r w:rsidRPr="00E0320D">
        <w:rPr>
          <w:rFonts w:cs="Calibri"/>
          <w:color w:val="0C233F"/>
        </w:rPr>
        <w:t xml:space="preserve"> is $XX. </w:t>
      </w:r>
      <w:r w:rsidRPr="00E0320D">
        <w:rPr>
          <w:rFonts w:cs="Calibri"/>
          <w:i/>
          <w:iCs/>
          <w:color w:val="0C233F"/>
        </w:rPr>
        <w:t>[Reporting unit]</w:t>
      </w:r>
      <w:r w:rsidRPr="00E0320D">
        <w:rPr>
          <w:rFonts w:cs="Calibri"/>
          <w:color w:val="0C233F"/>
        </w:rPr>
        <w:t xml:space="preserve"> expects that X% of the transaction price allocated to remaining performance obligations is expected to be recognised as revenue within one year. These performance obligations primarily relate to </w:t>
      </w:r>
      <w:r w:rsidRPr="00E0320D">
        <w:rPr>
          <w:rFonts w:cs="Calibri"/>
          <w:i/>
          <w:iCs/>
          <w:color w:val="0C233F"/>
        </w:rPr>
        <w:t>[reporting unit to identify the relevant customer contracts, for example member subscription contracts]</w:t>
      </w:r>
      <w:r w:rsidRPr="00E0320D">
        <w:rPr>
          <w:rFonts w:cs="Calibri"/>
          <w:color w:val="0C233F"/>
        </w:rPr>
        <w:t xml:space="preserve">. The remaining Y% of the transaction price allocated to remaining performance obligations is expected to be recognised as revenue within </w:t>
      </w:r>
      <w:r w:rsidRPr="00E0320D">
        <w:rPr>
          <w:rFonts w:cs="Calibri"/>
          <w:i/>
          <w:iCs/>
          <w:color w:val="0C233F"/>
        </w:rPr>
        <w:t>[reporting unit to define timeframe]</w:t>
      </w:r>
      <w:r w:rsidRPr="00E0320D">
        <w:rPr>
          <w:rFonts w:cs="Calibri"/>
          <w:color w:val="0C233F"/>
        </w:rPr>
        <w:t xml:space="preserve">, with these performance obligations relating to </w:t>
      </w:r>
      <w:r w:rsidRPr="00E0320D">
        <w:rPr>
          <w:rFonts w:cs="Calibri"/>
          <w:i/>
          <w:iCs/>
          <w:color w:val="0C233F"/>
        </w:rPr>
        <w:t>[reporting unit to describe performance obligation]</w:t>
      </w:r>
      <w:r w:rsidRPr="00E0320D">
        <w:rPr>
          <w:rFonts w:cs="Calibri"/>
          <w:color w:val="0C233F"/>
        </w:rPr>
        <w:t xml:space="preserve">. </w:t>
      </w:r>
    </w:p>
    <w:p w14:paraId="31796E3A" w14:textId="78FA7287" w:rsidR="00CC7EA9" w:rsidRPr="00E0320D" w:rsidRDefault="00CC7EA9" w:rsidP="00E21F02">
      <w:pPr>
        <w:spacing w:before="0" w:after="0" w:line="276" w:lineRule="auto"/>
        <w:rPr>
          <w:rFonts w:cs="Calibri"/>
          <w:color w:val="0C233F"/>
        </w:rPr>
      </w:pPr>
    </w:p>
    <w:p w14:paraId="3E5194C4" w14:textId="77777777" w:rsidR="00A712C2" w:rsidRDefault="00A712C2" w:rsidP="00E21F02">
      <w:pPr>
        <w:spacing w:before="0" w:after="0" w:line="276" w:lineRule="auto"/>
        <w:rPr>
          <w:rFonts w:cs="Calibri"/>
          <w:color w:val="0C233F"/>
        </w:rPr>
      </w:pPr>
    </w:p>
    <w:p w14:paraId="77D8118B" w14:textId="77777777" w:rsidR="00776444" w:rsidRDefault="00776444" w:rsidP="00E21F02">
      <w:pPr>
        <w:spacing w:before="0" w:after="0" w:line="276" w:lineRule="auto"/>
        <w:rPr>
          <w:rFonts w:cs="Calibri"/>
          <w:color w:val="0C233F"/>
        </w:rPr>
      </w:pPr>
    </w:p>
    <w:p w14:paraId="4461ACB6" w14:textId="77777777" w:rsidR="00776444" w:rsidRDefault="00776444" w:rsidP="00E21F02">
      <w:pPr>
        <w:spacing w:before="0" w:after="0" w:line="276" w:lineRule="auto"/>
        <w:rPr>
          <w:rFonts w:cs="Calibri"/>
          <w:color w:val="0C233F"/>
        </w:rPr>
      </w:pPr>
    </w:p>
    <w:p w14:paraId="0D1682AC" w14:textId="77777777" w:rsidR="00776444" w:rsidRDefault="00776444" w:rsidP="00E21F02">
      <w:pPr>
        <w:spacing w:before="0" w:after="0" w:line="276" w:lineRule="auto"/>
        <w:rPr>
          <w:rFonts w:cs="Calibri"/>
          <w:color w:val="0C233F"/>
        </w:rPr>
      </w:pPr>
    </w:p>
    <w:p w14:paraId="1179EE06" w14:textId="77777777" w:rsidR="00776444" w:rsidRPr="00E0320D" w:rsidRDefault="00776444" w:rsidP="00E21F02">
      <w:pPr>
        <w:spacing w:before="0" w:after="0" w:line="276" w:lineRule="auto"/>
        <w:rPr>
          <w:rFonts w:cs="Calibri"/>
          <w:color w:val="0C233F"/>
        </w:rPr>
      </w:pPr>
    </w:p>
    <w:tbl>
      <w:tblPr>
        <w:tblW w:w="9072" w:type="dxa"/>
        <w:tblLayout w:type="fixed"/>
        <w:tblCellMar>
          <w:left w:w="28" w:type="dxa"/>
          <w:right w:w="28" w:type="dxa"/>
        </w:tblCellMar>
        <w:tblLook w:val="0000" w:firstRow="0" w:lastRow="0" w:firstColumn="0" w:lastColumn="0" w:noHBand="0" w:noVBand="0"/>
      </w:tblPr>
      <w:tblGrid>
        <w:gridCol w:w="5888"/>
        <w:gridCol w:w="1767"/>
        <w:gridCol w:w="1417"/>
      </w:tblGrid>
      <w:tr w:rsidR="00E0320D" w:rsidRPr="00E0320D" w14:paraId="6D62654F" w14:textId="77777777" w:rsidTr="00394443">
        <w:trPr>
          <w:trHeight w:val="320"/>
        </w:trPr>
        <w:tc>
          <w:tcPr>
            <w:tcW w:w="5888" w:type="dxa"/>
            <w:shd w:val="clear" w:color="FFFF00" w:fill="auto"/>
          </w:tcPr>
          <w:p w14:paraId="1A867FDD"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bCs/>
                <w:color w:val="0C233F"/>
              </w:rPr>
              <w:lastRenderedPageBreak/>
              <w:br w:type="page"/>
            </w:r>
          </w:p>
        </w:tc>
        <w:tc>
          <w:tcPr>
            <w:tcW w:w="1767" w:type="dxa"/>
            <w:shd w:val="clear" w:color="FFFF00" w:fill="auto"/>
            <w:vAlign w:val="center"/>
          </w:tcPr>
          <w:p w14:paraId="34E3FE21" w14:textId="6DC181C0"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202</w:t>
            </w:r>
            <w:r w:rsidR="00410340">
              <w:rPr>
                <w:rFonts w:cs="Calibri"/>
                <w:b/>
                <w:iCs/>
                <w:color w:val="0C233F"/>
              </w:rPr>
              <w:t>4</w:t>
            </w:r>
          </w:p>
        </w:tc>
        <w:tc>
          <w:tcPr>
            <w:tcW w:w="1417" w:type="dxa"/>
            <w:shd w:val="clear" w:color="FFFF00" w:fill="auto"/>
            <w:vAlign w:val="center"/>
          </w:tcPr>
          <w:p w14:paraId="2998FE59" w14:textId="339B91DF"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202</w:t>
            </w:r>
            <w:r w:rsidR="00410340">
              <w:rPr>
                <w:rFonts w:cs="Calibri"/>
                <w:iCs/>
                <w:color w:val="0C233F"/>
              </w:rPr>
              <w:t>3</w:t>
            </w:r>
          </w:p>
        </w:tc>
      </w:tr>
      <w:tr w:rsidR="00E0320D" w:rsidRPr="00E0320D" w14:paraId="21AE7C5C" w14:textId="77777777" w:rsidTr="00394443">
        <w:trPr>
          <w:trHeight w:val="320"/>
        </w:trPr>
        <w:tc>
          <w:tcPr>
            <w:tcW w:w="5888" w:type="dxa"/>
            <w:shd w:val="clear" w:color="FFFF00" w:fill="auto"/>
          </w:tcPr>
          <w:p w14:paraId="72D584C0" w14:textId="77777777" w:rsidR="00CC7EA9" w:rsidRPr="00E0320D" w:rsidRDefault="00CC7EA9" w:rsidP="00E21F02">
            <w:pPr>
              <w:tabs>
                <w:tab w:val="left" w:pos="851"/>
                <w:tab w:val="left" w:pos="8496"/>
                <w:tab w:val="right" w:pos="10512"/>
              </w:tabs>
              <w:spacing w:before="0" w:after="0" w:line="276" w:lineRule="auto"/>
              <w:rPr>
                <w:rFonts w:cs="Calibri"/>
                <w:b/>
                <w:bCs/>
                <w:color w:val="0C233F"/>
              </w:rPr>
            </w:pPr>
          </w:p>
        </w:tc>
        <w:tc>
          <w:tcPr>
            <w:tcW w:w="1767" w:type="dxa"/>
            <w:shd w:val="clear" w:color="FFFF00" w:fill="auto"/>
            <w:vAlign w:val="center"/>
          </w:tcPr>
          <w:p w14:paraId="0452C01A" w14:textId="77777777" w:rsidR="00CC7EA9" w:rsidRPr="00E0320D" w:rsidRDefault="00CC7EA9" w:rsidP="009F1D78">
            <w:pPr>
              <w:tabs>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17" w:type="dxa"/>
            <w:shd w:val="clear" w:color="FFFF00" w:fill="auto"/>
            <w:vAlign w:val="center"/>
          </w:tcPr>
          <w:p w14:paraId="75A04CC8" w14:textId="77777777" w:rsidR="00CC7EA9" w:rsidRPr="00E0320D" w:rsidRDefault="00CC7EA9" w:rsidP="009F1D78">
            <w:pPr>
              <w:tabs>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bl>
    <w:p w14:paraId="3DE597E2" w14:textId="77777777" w:rsidR="00CC7EA9" w:rsidRPr="00E0320D" w:rsidRDefault="00CC7EA9" w:rsidP="00E21F02">
      <w:pPr>
        <w:spacing w:before="0" w:after="0" w:line="276" w:lineRule="auto"/>
        <w:rPr>
          <w:rFonts w:cs="Calibri"/>
          <w:b/>
          <w:color w:val="0C233F"/>
        </w:rPr>
      </w:pPr>
    </w:p>
    <w:p w14:paraId="2C00975D" w14:textId="5B0C42FB" w:rsidR="00CC7EA9" w:rsidRPr="00E0320D" w:rsidRDefault="00CC7EA9" w:rsidP="00E21F02">
      <w:pPr>
        <w:spacing w:before="0" w:after="0" w:line="276" w:lineRule="auto"/>
        <w:rPr>
          <w:rFonts w:cs="Calibri"/>
          <w:b/>
          <w:color w:val="0C233F"/>
        </w:rPr>
      </w:pPr>
      <w:r w:rsidRPr="00E0320D">
        <w:rPr>
          <w:rFonts w:cs="Calibri"/>
          <w:b/>
          <w:color w:val="0C233F"/>
        </w:rPr>
        <w:t>Note 5C: Inventory</w:t>
      </w:r>
    </w:p>
    <w:p w14:paraId="0072784B" w14:textId="77777777" w:rsidR="009F1D78" w:rsidRPr="00E0320D" w:rsidRDefault="009F1D78" w:rsidP="00E21F02">
      <w:pPr>
        <w:spacing w:before="0" w:after="0" w:line="276" w:lineRule="auto"/>
        <w:rPr>
          <w:rFonts w:cs="Calibri"/>
          <w:b/>
          <w:color w:val="0C233F"/>
        </w:rPr>
      </w:pPr>
    </w:p>
    <w:tbl>
      <w:tblPr>
        <w:tblW w:w="5001" w:type="pct"/>
        <w:tblLayout w:type="fixed"/>
        <w:tblCellMar>
          <w:left w:w="28" w:type="dxa"/>
          <w:right w:w="28" w:type="dxa"/>
        </w:tblCellMar>
        <w:tblLook w:val="0000" w:firstRow="0" w:lastRow="0" w:firstColumn="0" w:lastColumn="0" w:noHBand="0" w:noVBand="0"/>
      </w:tblPr>
      <w:tblGrid>
        <w:gridCol w:w="5955"/>
        <w:gridCol w:w="1700"/>
        <w:gridCol w:w="1417"/>
      </w:tblGrid>
      <w:tr w:rsidR="00E0320D" w:rsidRPr="00E0320D" w14:paraId="0FCD40A6" w14:textId="77777777" w:rsidTr="00394443">
        <w:trPr>
          <w:cantSplit/>
          <w:trHeight w:hRule="exact" w:val="284"/>
        </w:trPr>
        <w:tc>
          <w:tcPr>
            <w:tcW w:w="5000" w:type="pct"/>
            <w:gridSpan w:val="3"/>
            <w:vAlign w:val="bottom"/>
          </w:tcPr>
          <w:p w14:paraId="2DBB9198" w14:textId="77777777" w:rsidR="00CC7EA9" w:rsidRPr="00E0320D" w:rsidRDefault="00CC7EA9" w:rsidP="00E21F02">
            <w:pPr>
              <w:pStyle w:val="Note-TextHeader"/>
              <w:spacing w:line="276" w:lineRule="auto"/>
              <w:contextualSpacing w:val="0"/>
              <w:rPr>
                <w:rFonts w:cs="Calibri"/>
                <w:color w:val="0C233F"/>
                <w:szCs w:val="22"/>
              </w:rPr>
            </w:pPr>
            <w:r w:rsidRPr="00E0320D">
              <w:rPr>
                <w:rFonts w:cs="Calibri"/>
                <w:color w:val="0C233F"/>
                <w:szCs w:val="22"/>
              </w:rPr>
              <w:t>Current</w:t>
            </w:r>
          </w:p>
        </w:tc>
      </w:tr>
      <w:tr w:rsidR="00E0320D" w:rsidRPr="00E0320D" w14:paraId="30427AE5" w14:textId="77777777" w:rsidTr="00394443">
        <w:trPr>
          <w:cantSplit/>
          <w:trHeight w:hRule="exact" w:val="284"/>
        </w:trPr>
        <w:tc>
          <w:tcPr>
            <w:tcW w:w="3282" w:type="pct"/>
            <w:vAlign w:val="bottom"/>
          </w:tcPr>
          <w:p w14:paraId="5035DE45"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[Specify]</w:t>
            </w:r>
          </w:p>
        </w:tc>
        <w:tc>
          <w:tcPr>
            <w:tcW w:w="937" w:type="pct"/>
            <w:vAlign w:val="center"/>
          </w:tcPr>
          <w:p w14:paraId="3D9CDF39"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462C6599"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0347E1AA" w14:textId="77777777" w:rsidTr="00394443">
        <w:trPr>
          <w:cantSplit/>
          <w:trHeight w:hRule="exact" w:val="284"/>
        </w:trPr>
        <w:tc>
          <w:tcPr>
            <w:tcW w:w="3282" w:type="pct"/>
            <w:vAlign w:val="bottom"/>
          </w:tcPr>
          <w:p w14:paraId="017174A5"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Held for distribution</w:t>
            </w:r>
          </w:p>
        </w:tc>
        <w:tc>
          <w:tcPr>
            <w:tcW w:w="937" w:type="pct"/>
            <w:tcBorders>
              <w:bottom w:val="single" w:sz="4" w:space="0" w:color="000000"/>
            </w:tcBorders>
            <w:vAlign w:val="center"/>
          </w:tcPr>
          <w:p w14:paraId="78947C0F"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bottom w:val="single" w:sz="4" w:space="0" w:color="000000"/>
            </w:tcBorders>
            <w:vAlign w:val="center"/>
          </w:tcPr>
          <w:p w14:paraId="73684C66"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7D1D4E3C" w14:textId="77777777" w:rsidTr="00394443">
        <w:trPr>
          <w:cantSplit/>
          <w:trHeight w:hRule="exact" w:val="284"/>
        </w:trPr>
        <w:tc>
          <w:tcPr>
            <w:tcW w:w="3282" w:type="pct"/>
            <w:vAlign w:val="bottom"/>
          </w:tcPr>
          <w:p w14:paraId="77A8ECEE" w14:textId="77777777" w:rsidR="00CC7EA9" w:rsidRPr="00E0320D" w:rsidRDefault="00CC7EA9" w:rsidP="00E21F02">
            <w:pPr>
              <w:pStyle w:val="NotesTable-ItemBold"/>
              <w:spacing w:line="276" w:lineRule="auto"/>
              <w:rPr>
                <w:color w:val="0C233F"/>
                <w:sz w:val="22"/>
                <w:szCs w:val="22"/>
                <w:lang w:val="en-AU"/>
              </w:rPr>
            </w:pPr>
            <w:r w:rsidRPr="00E0320D">
              <w:rPr>
                <w:color w:val="0C233F"/>
                <w:sz w:val="22"/>
                <w:szCs w:val="22"/>
                <w:lang w:val="en-AU"/>
              </w:rPr>
              <w:t>Total current inventories</w:t>
            </w:r>
          </w:p>
        </w:tc>
        <w:tc>
          <w:tcPr>
            <w:tcW w:w="937" w:type="pct"/>
            <w:tcBorders>
              <w:top w:val="single" w:sz="4" w:space="0" w:color="000000"/>
              <w:bottom w:val="double" w:sz="4" w:space="0" w:color="000000"/>
            </w:tcBorders>
            <w:vAlign w:val="center"/>
          </w:tcPr>
          <w:p w14:paraId="26964CD1"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top w:val="single" w:sz="4" w:space="0" w:color="000000"/>
              <w:bottom w:val="double" w:sz="4" w:space="0" w:color="000000"/>
            </w:tcBorders>
            <w:vAlign w:val="center"/>
          </w:tcPr>
          <w:p w14:paraId="6F0DBD1F"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47BAC5B6" w14:textId="77777777" w:rsidTr="00394443">
        <w:trPr>
          <w:cantSplit/>
          <w:trHeight w:hRule="exact" w:val="85"/>
        </w:trPr>
        <w:tc>
          <w:tcPr>
            <w:tcW w:w="5000" w:type="pct"/>
            <w:gridSpan w:val="3"/>
            <w:vAlign w:val="bottom"/>
          </w:tcPr>
          <w:p w14:paraId="684F5D4A" w14:textId="77777777" w:rsidR="00CC7EA9" w:rsidRPr="00E0320D" w:rsidRDefault="00CC7EA9" w:rsidP="00E21F02">
            <w:pPr>
              <w:pStyle w:val="NotesTable-ItemPlain"/>
              <w:spacing w:line="276" w:lineRule="auto"/>
              <w:rPr>
                <w:color w:val="0C233F"/>
                <w:sz w:val="22"/>
                <w:szCs w:val="22"/>
                <w:lang w:val="en-AU"/>
              </w:rPr>
            </w:pPr>
          </w:p>
        </w:tc>
      </w:tr>
      <w:tr w:rsidR="00E0320D" w:rsidRPr="00E0320D" w14:paraId="1C9722A3" w14:textId="77777777" w:rsidTr="00394443">
        <w:trPr>
          <w:cantSplit/>
          <w:trHeight w:hRule="exact" w:val="284"/>
        </w:trPr>
        <w:tc>
          <w:tcPr>
            <w:tcW w:w="5000" w:type="pct"/>
            <w:gridSpan w:val="3"/>
            <w:vAlign w:val="bottom"/>
          </w:tcPr>
          <w:p w14:paraId="633FAB2F" w14:textId="77777777" w:rsidR="00CC7EA9" w:rsidRPr="00E0320D" w:rsidRDefault="00CC7EA9" w:rsidP="00E21F02">
            <w:pPr>
              <w:pStyle w:val="Note-TextHeader"/>
              <w:spacing w:line="276" w:lineRule="auto"/>
              <w:contextualSpacing w:val="0"/>
              <w:rPr>
                <w:rFonts w:cs="Calibri"/>
                <w:color w:val="0C233F"/>
                <w:szCs w:val="22"/>
              </w:rPr>
            </w:pPr>
            <w:r w:rsidRPr="00E0320D">
              <w:rPr>
                <w:rFonts w:cs="Calibri"/>
                <w:color w:val="0C233F"/>
                <w:szCs w:val="22"/>
              </w:rPr>
              <w:t>Non-current</w:t>
            </w:r>
          </w:p>
        </w:tc>
      </w:tr>
      <w:tr w:rsidR="00E0320D" w:rsidRPr="00E0320D" w14:paraId="3A0D73E5" w14:textId="77777777" w:rsidTr="00394443">
        <w:trPr>
          <w:cantSplit/>
          <w:trHeight w:hRule="exact" w:val="284"/>
        </w:trPr>
        <w:tc>
          <w:tcPr>
            <w:tcW w:w="3282" w:type="pct"/>
            <w:vAlign w:val="bottom"/>
          </w:tcPr>
          <w:p w14:paraId="6D1884A7"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[Specify]</w:t>
            </w:r>
          </w:p>
        </w:tc>
        <w:tc>
          <w:tcPr>
            <w:tcW w:w="937" w:type="pct"/>
            <w:vAlign w:val="center"/>
          </w:tcPr>
          <w:p w14:paraId="60A5F8C5"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5A459261"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53D9F69B" w14:textId="77777777" w:rsidTr="00394443">
        <w:trPr>
          <w:cantSplit/>
          <w:trHeight w:hRule="exact" w:val="284"/>
        </w:trPr>
        <w:tc>
          <w:tcPr>
            <w:tcW w:w="3282" w:type="pct"/>
            <w:vAlign w:val="bottom"/>
          </w:tcPr>
          <w:p w14:paraId="3123FE2C" w14:textId="77777777" w:rsidR="00CC7EA9" w:rsidRPr="00E0320D" w:rsidRDefault="00CC7EA9" w:rsidP="00E21F02">
            <w:pPr>
              <w:pStyle w:val="NotesTable-ItemPlain"/>
              <w:spacing w:line="276" w:lineRule="auto"/>
              <w:rPr>
                <w:color w:val="0C233F"/>
                <w:sz w:val="22"/>
                <w:szCs w:val="22"/>
                <w:lang w:val="en-AU"/>
              </w:rPr>
            </w:pPr>
            <w:r w:rsidRPr="00E0320D">
              <w:rPr>
                <w:color w:val="0C233F"/>
                <w:sz w:val="22"/>
                <w:szCs w:val="22"/>
                <w:lang w:val="en-AU"/>
              </w:rPr>
              <w:t>Held for distribution</w:t>
            </w:r>
          </w:p>
        </w:tc>
        <w:tc>
          <w:tcPr>
            <w:tcW w:w="937" w:type="pct"/>
            <w:vAlign w:val="center"/>
          </w:tcPr>
          <w:p w14:paraId="4CDA99A0"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vAlign w:val="center"/>
          </w:tcPr>
          <w:p w14:paraId="79447F70"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E0320D" w:rsidRPr="00E0320D" w14:paraId="4C1D4DC0" w14:textId="77777777" w:rsidTr="00394443">
        <w:trPr>
          <w:cantSplit/>
          <w:trHeight w:hRule="exact" w:val="284"/>
        </w:trPr>
        <w:tc>
          <w:tcPr>
            <w:tcW w:w="3282" w:type="pct"/>
            <w:vAlign w:val="bottom"/>
          </w:tcPr>
          <w:p w14:paraId="6BD66927" w14:textId="77777777" w:rsidR="00CC7EA9" w:rsidRPr="00E0320D" w:rsidRDefault="00CC7EA9" w:rsidP="00E21F02">
            <w:pPr>
              <w:pStyle w:val="NotesTable-ItemPlain"/>
              <w:spacing w:line="276" w:lineRule="auto"/>
              <w:rPr>
                <w:b/>
                <w:color w:val="0C233F"/>
                <w:sz w:val="22"/>
                <w:szCs w:val="22"/>
                <w:lang w:val="en-AU"/>
              </w:rPr>
            </w:pPr>
            <w:r w:rsidRPr="00E0320D">
              <w:rPr>
                <w:color w:val="0C233F"/>
                <w:sz w:val="22"/>
                <w:szCs w:val="22"/>
                <w:lang w:val="en-AU"/>
              </w:rPr>
              <w:t>Total non-current inventories</w:t>
            </w:r>
          </w:p>
        </w:tc>
        <w:tc>
          <w:tcPr>
            <w:tcW w:w="937" w:type="pct"/>
            <w:tcBorders>
              <w:bottom w:val="single" w:sz="4" w:space="0" w:color="000000"/>
            </w:tcBorders>
            <w:vAlign w:val="center"/>
          </w:tcPr>
          <w:p w14:paraId="1B8CFD00"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bottom w:val="single" w:sz="4" w:space="0" w:color="000000"/>
            </w:tcBorders>
            <w:vAlign w:val="center"/>
          </w:tcPr>
          <w:p w14:paraId="0AD297FC"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r w:rsidR="00CC7EA9" w:rsidRPr="00E0320D" w14:paraId="6A34BB90" w14:textId="77777777" w:rsidTr="00394443">
        <w:trPr>
          <w:cantSplit/>
          <w:trHeight w:hRule="exact" w:val="284"/>
        </w:trPr>
        <w:tc>
          <w:tcPr>
            <w:tcW w:w="3282" w:type="pct"/>
            <w:vAlign w:val="bottom"/>
          </w:tcPr>
          <w:p w14:paraId="1B3CA93A" w14:textId="77777777" w:rsidR="00CC7EA9" w:rsidRPr="00E0320D" w:rsidRDefault="00CC7EA9" w:rsidP="00E21F02">
            <w:pPr>
              <w:pStyle w:val="NotesTable-ItemBold"/>
              <w:spacing w:line="276" w:lineRule="auto"/>
              <w:rPr>
                <w:color w:val="0C233F"/>
                <w:sz w:val="22"/>
                <w:szCs w:val="22"/>
                <w:lang w:val="en-AU"/>
              </w:rPr>
            </w:pPr>
            <w:r w:rsidRPr="00E0320D">
              <w:rPr>
                <w:color w:val="0C233F"/>
                <w:sz w:val="22"/>
                <w:szCs w:val="22"/>
                <w:lang w:val="en-AU"/>
              </w:rPr>
              <w:t>Total inventories</w:t>
            </w:r>
          </w:p>
        </w:tc>
        <w:tc>
          <w:tcPr>
            <w:tcW w:w="937" w:type="pct"/>
            <w:tcBorders>
              <w:top w:val="single" w:sz="4" w:space="0" w:color="000000"/>
              <w:bottom w:val="double" w:sz="4" w:space="0" w:color="000000"/>
            </w:tcBorders>
            <w:vAlign w:val="center"/>
          </w:tcPr>
          <w:p w14:paraId="0134CDD2" w14:textId="77777777" w:rsidR="00CC7EA9" w:rsidRPr="00E0320D" w:rsidRDefault="00CC7EA9" w:rsidP="009F1D78">
            <w:pPr>
              <w:spacing w:before="0" w:after="0" w:line="276" w:lineRule="auto"/>
              <w:jc w:val="right"/>
              <w:rPr>
                <w:rFonts w:cs="Calibri"/>
                <w:b/>
                <w:bCs/>
                <w:color w:val="0C233F"/>
              </w:rPr>
            </w:pPr>
            <w:r w:rsidRPr="00E0320D">
              <w:rPr>
                <w:rFonts w:cs="Calibri"/>
                <w:b/>
                <w:bCs/>
                <w:color w:val="0C233F"/>
              </w:rPr>
              <w:t>-</w:t>
            </w:r>
          </w:p>
        </w:tc>
        <w:tc>
          <w:tcPr>
            <w:tcW w:w="781" w:type="pct"/>
            <w:tcBorders>
              <w:top w:val="single" w:sz="4" w:space="0" w:color="000000"/>
              <w:bottom w:val="double" w:sz="4" w:space="0" w:color="000000"/>
            </w:tcBorders>
            <w:vAlign w:val="center"/>
          </w:tcPr>
          <w:p w14:paraId="61C8AA28" w14:textId="77777777" w:rsidR="00CC7EA9" w:rsidRPr="00E0320D" w:rsidRDefault="00CC7EA9" w:rsidP="009F1D78">
            <w:pPr>
              <w:spacing w:before="0" w:after="0" w:line="276" w:lineRule="auto"/>
              <w:jc w:val="right"/>
              <w:rPr>
                <w:rFonts w:cs="Calibri"/>
                <w:color w:val="0C233F"/>
              </w:rPr>
            </w:pPr>
            <w:r w:rsidRPr="00E0320D">
              <w:rPr>
                <w:rFonts w:cs="Calibri"/>
                <w:color w:val="0C233F"/>
              </w:rPr>
              <w:t>-</w:t>
            </w:r>
          </w:p>
        </w:tc>
      </w:tr>
    </w:tbl>
    <w:p w14:paraId="040C725C" w14:textId="77777777" w:rsidR="00CC7EA9" w:rsidRPr="00E0320D" w:rsidRDefault="00CC7EA9" w:rsidP="00E21F02">
      <w:pPr>
        <w:spacing w:before="0" w:after="0" w:line="276" w:lineRule="auto"/>
        <w:rPr>
          <w:rFonts w:cs="Calibri"/>
          <w:color w:val="0C233F"/>
        </w:rPr>
      </w:pPr>
    </w:p>
    <w:p w14:paraId="4F3F8A8D" w14:textId="7237D9DF" w:rsidR="00CC7EA9" w:rsidRPr="00E0320D" w:rsidRDefault="00CC7EA9" w:rsidP="00E21F02">
      <w:pPr>
        <w:pStyle w:val="Note-Refs"/>
        <w:spacing w:line="276" w:lineRule="auto"/>
        <w:rPr>
          <w:rFonts w:cs="Calibri"/>
          <w:color w:val="0C233F"/>
          <w:sz w:val="22"/>
          <w:szCs w:val="22"/>
        </w:rPr>
      </w:pPr>
      <w:r w:rsidRPr="00E0320D">
        <w:rPr>
          <w:rFonts w:cs="Calibri"/>
          <w:color w:val="0C233F"/>
          <w:sz w:val="22"/>
          <w:szCs w:val="22"/>
        </w:rPr>
        <w:t xml:space="preserve">During the period, </w:t>
      </w:r>
      <w:r w:rsidRPr="00E0320D">
        <w:rPr>
          <w:rFonts w:cs="Calibri"/>
          <w:i/>
          <w:iCs/>
          <w:color w:val="0C233F"/>
          <w:sz w:val="22"/>
          <w:szCs w:val="22"/>
        </w:rPr>
        <w:t>[reporting unit]</w:t>
      </w:r>
      <w:r w:rsidRPr="00E0320D">
        <w:rPr>
          <w:rFonts w:cs="Calibri"/>
          <w:color w:val="0C233F"/>
          <w:sz w:val="22"/>
          <w:szCs w:val="22"/>
        </w:rPr>
        <w:t xml:space="preserve"> recognised an expense of $XXXX [202</w:t>
      </w:r>
      <w:r w:rsidR="00410340">
        <w:rPr>
          <w:rFonts w:cs="Calibri"/>
          <w:color w:val="0C233F"/>
          <w:sz w:val="22"/>
          <w:szCs w:val="22"/>
        </w:rPr>
        <w:t>3</w:t>
      </w:r>
      <w:r w:rsidRPr="00E0320D">
        <w:rPr>
          <w:rFonts w:cs="Calibri"/>
          <w:color w:val="0C233F"/>
          <w:sz w:val="22"/>
          <w:szCs w:val="22"/>
        </w:rPr>
        <w:t xml:space="preserve"> - $XXXX] for the write-down of inventories for loss of service potential.</w:t>
      </w:r>
    </w:p>
    <w:p w14:paraId="53B32EBE" w14:textId="77777777" w:rsidR="00CC7EA9" w:rsidRPr="00E0320D" w:rsidRDefault="00CC7EA9" w:rsidP="00E21F02">
      <w:pPr>
        <w:spacing w:before="0" w:after="0" w:line="276" w:lineRule="auto"/>
        <w:rPr>
          <w:rFonts w:cs="Calibri"/>
          <w:color w:val="0C233F"/>
        </w:rPr>
      </w:pPr>
    </w:p>
    <w:p w14:paraId="1C1521F7" w14:textId="427D984F" w:rsidR="00CC7EA9" w:rsidRPr="00E0320D" w:rsidRDefault="00CC7EA9" w:rsidP="00E21F02">
      <w:pPr>
        <w:spacing w:before="0" w:after="0" w:line="276" w:lineRule="auto"/>
        <w:rPr>
          <w:rFonts w:cs="Calibri"/>
          <w:b/>
          <w:color w:val="0C233F"/>
        </w:rPr>
      </w:pPr>
      <w:r w:rsidRPr="00E0320D">
        <w:rPr>
          <w:rFonts w:cs="Calibri"/>
          <w:color w:val="0C233F"/>
        </w:rPr>
        <w:br/>
      </w:r>
      <w:r w:rsidRPr="00E0320D">
        <w:rPr>
          <w:rFonts w:cs="Calibri"/>
          <w:b/>
          <w:color w:val="0C233F"/>
        </w:rPr>
        <w:t xml:space="preserve">Note 5D: Other current </w:t>
      </w:r>
      <w:proofErr w:type="gramStart"/>
      <w:r w:rsidRPr="00E0320D">
        <w:rPr>
          <w:rFonts w:cs="Calibri"/>
          <w:b/>
          <w:color w:val="0C233F"/>
        </w:rPr>
        <w:t>assets</w:t>
      </w:r>
      <w:proofErr w:type="gramEnd"/>
    </w:p>
    <w:p w14:paraId="6748D7FA" w14:textId="77777777" w:rsidR="009F1D78" w:rsidRPr="00E0320D" w:rsidRDefault="009F1D78" w:rsidP="00E21F02">
      <w:pPr>
        <w:spacing w:before="0" w:after="0" w:line="276" w:lineRule="auto"/>
        <w:rPr>
          <w:rFonts w:cs="Calibri"/>
          <w:b/>
          <w:color w:val="0C233F"/>
          <w:u w:val="single"/>
        </w:rPr>
      </w:pPr>
    </w:p>
    <w:tbl>
      <w:tblPr>
        <w:tblW w:w="9214" w:type="dxa"/>
        <w:tblLayout w:type="fixed"/>
        <w:tblCellMar>
          <w:left w:w="28" w:type="dxa"/>
          <w:right w:w="28" w:type="dxa"/>
        </w:tblCellMar>
        <w:tblLook w:val="0000" w:firstRow="0" w:lastRow="0" w:firstColumn="0" w:lastColumn="0" w:noHBand="0" w:noVBand="0"/>
      </w:tblPr>
      <w:tblGrid>
        <w:gridCol w:w="5886"/>
        <w:gridCol w:w="1911"/>
        <w:gridCol w:w="1417"/>
      </w:tblGrid>
      <w:tr w:rsidR="00E0320D" w:rsidRPr="00E0320D" w14:paraId="72AB4ABC" w14:textId="77777777" w:rsidTr="00394443">
        <w:trPr>
          <w:trHeight w:val="302"/>
        </w:trPr>
        <w:tc>
          <w:tcPr>
            <w:tcW w:w="5886" w:type="dxa"/>
            <w:shd w:val="clear" w:color="FFFF00" w:fill="auto"/>
            <w:vAlign w:val="center"/>
          </w:tcPr>
          <w:p w14:paraId="71C4CCA1"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color w:val="0C233F"/>
              </w:rPr>
              <w:t>[</w:t>
            </w:r>
            <w:r w:rsidRPr="00E0320D">
              <w:rPr>
                <w:rFonts w:cs="Calibri"/>
                <w:i/>
                <w:color w:val="0C233F"/>
              </w:rPr>
              <w:t>Disclose each asset class</w:t>
            </w:r>
            <w:r w:rsidRPr="00E0320D">
              <w:rPr>
                <w:rFonts w:cs="Calibri"/>
                <w:color w:val="0C233F"/>
              </w:rPr>
              <w:t>]</w:t>
            </w:r>
          </w:p>
        </w:tc>
        <w:tc>
          <w:tcPr>
            <w:tcW w:w="1911" w:type="dxa"/>
            <w:shd w:val="clear" w:color="FFFF00" w:fill="auto"/>
            <w:vAlign w:val="center"/>
          </w:tcPr>
          <w:p w14:paraId="25EB3CC4"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shd w:val="clear" w:color="FFFF00" w:fill="auto"/>
            <w:vAlign w:val="center"/>
          </w:tcPr>
          <w:p w14:paraId="4C8703D8"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r w:rsidR="00E0320D" w:rsidRPr="00E0320D" w14:paraId="7E6BEF93" w14:textId="77777777" w:rsidTr="00394443">
        <w:trPr>
          <w:trHeight w:val="302"/>
        </w:trPr>
        <w:tc>
          <w:tcPr>
            <w:tcW w:w="5886" w:type="dxa"/>
            <w:shd w:val="clear" w:color="FFFF00" w:fill="auto"/>
            <w:vAlign w:val="center"/>
          </w:tcPr>
          <w:p w14:paraId="305F0343"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other current assets</w:t>
            </w:r>
          </w:p>
        </w:tc>
        <w:tc>
          <w:tcPr>
            <w:tcW w:w="1911" w:type="dxa"/>
            <w:tcBorders>
              <w:top w:val="single" w:sz="4" w:space="0" w:color="auto"/>
              <w:bottom w:val="double" w:sz="4" w:space="0" w:color="auto"/>
            </w:tcBorders>
            <w:shd w:val="clear" w:color="FFFF00" w:fill="auto"/>
            <w:vAlign w:val="center"/>
          </w:tcPr>
          <w:p w14:paraId="480CE9A5" w14:textId="77777777" w:rsidR="00CC7EA9" w:rsidRPr="00E0320D" w:rsidRDefault="00CC7EA9" w:rsidP="009F1D78">
            <w:pPr>
              <w:tabs>
                <w:tab w:val="left" w:pos="8496"/>
                <w:tab w:val="right" w:pos="10512"/>
              </w:tabs>
              <w:spacing w:before="0" w:after="0" w:line="276" w:lineRule="auto"/>
              <w:ind w:right="57"/>
              <w:jc w:val="right"/>
              <w:rPr>
                <w:rFonts w:cs="Calibri"/>
                <w:b/>
                <w:color w:val="0C233F"/>
              </w:rPr>
            </w:pPr>
            <w:r w:rsidRPr="00E0320D">
              <w:rPr>
                <w:rFonts w:cs="Calibri"/>
                <w:b/>
                <w:color w:val="0C233F"/>
              </w:rPr>
              <w:t>-</w:t>
            </w:r>
          </w:p>
        </w:tc>
        <w:tc>
          <w:tcPr>
            <w:tcW w:w="1417" w:type="dxa"/>
            <w:tcBorders>
              <w:top w:val="single" w:sz="4" w:space="0" w:color="auto"/>
              <w:bottom w:val="double" w:sz="4" w:space="0" w:color="auto"/>
            </w:tcBorders>
            <w:shd w:val="clear" w:color="FFFF00" w:fill="auto"/>
            <w:vAlign w:val="center"/>
          </w:tcPr>
          <w:p w14:paraId="326C43A5" w14:textId="77777777" w:rsidR="00CC7EA9" w:rsidRPr="00E0320D" w:rsidRDefault="00CC7EA9" w:rsidP="009F1D78">
            <w:pPr>
              <w:tabs>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0DD2C40E" w14:textId="77777777" w:rsidR="00CC7EA9" w:rsidRPr="00E0320D" w:rsidRDefault="00CC7EA9" w:rsidP="00E21F02">
      <w:pPr>
        <w:spacing w:before="0" w:after="0" w:line="276" w:lineRule="auto"/>
        <w:rPr>
          <w:rFonts w:cs="Calibri"/>
          <w:color w:val="0C233F"/>
        </w:rPr>
        <w:sectPr w:rsidR="00CC7EA9" w:rsidRPr="00E0320D" w:rsidSect="00771508">
          <w:headerReference w:type="default" r:id="rId26"/>
          <w:headerReference w:type="first" r:id="rId27"/>
          <w:type w:val="nextColumn"/>
          <w:pgSz w:w="11906" w:h="16838" w:code="9"/>
          <w:pgMar w:top="993" w:right="1418" w:bottom="709" w:left="1418" w:header="567" w:footer="284" w:gutter="0"/>
          <w:cols w:space="708"/>
          <w:titlePg/>
          <w:docGrid w:linePitch="360"/>
        </w:sectPr>
      </w:pPr>
    </w:p>
    <w:p w14:paraId="69B8050E" w14:textId="77777777" w:rsidR="00CC7EA9" w:rsidRPr="00E0320D" w:rsidRDefault="00CC7EA9" w:rsidP="00E21F02">
      <w:pPr>
        <w:rPr>
          <w:b/>
          <w:bCs/>
          <w:color w:val="0C233F"/>
          <w:sz w:val="24"/>
          <w:szCs w:val="24"/>
        </w:rPr>
      </w:pPr>
      <w:r w:rsidRPr="00E0320D">
        <w:rPr>
          <w:rFonts w:eastAsiaTheme="majorEastAsia" w:cstheme="majorBidi"/>
          <w:b/>
          <w:bCs/>
          <w:color w:val="0C233F"/>
          <w:sz w:val="24"/>
          <w:szCs w:val="24"/>
        </w:rPr>
        <w:lastRenderedPageBreak/>
        <w:t>Note 6</w:t>
      </w:r>
      <w:r w:rsidRPr="00E0320D">
        <w:rPr>
          <w:rFonts w:eastAsiaTheme="majorEastAsia" w:cstheme="majorBidi"/>
          <w:b/>
          <w:bCs/>
          <w:color w:val="0C233F"/>
          <w:sz w:val="24"/>
          <w:szCs w:val="24"/>
        </w:rPr>
        <w:tab/>
      </w:r>
      <w:proofErr w:type="gramStart"/>
      <w:r w:rsidRPr="00E0320D">
        <w:rPr>
          <w:b/>
          <w:bCs/>
          <w:color w:val="0C233F"/>
          <w:sz w:val="24"/>
          <w:szCs w:val="24"/>
        </w:rPr>
        <w:t>Non-current</w:t>
      </w:r>
      <w:proofErr w:type="gramEnd"/>
      <w:r w:rsidRPr="00E0320D">
        <w:rPr>
          <w:b/>
          <w:bCs/>
          <w:color w:val="0C233F"/>
          <w:sz w:val="24"/>
          <w:szCs w:val="24"/>
        </w:rPr>
        <w:t xml:space="preserve"> Assets</w:t>
      </w:r>
    </w:p>
    <w:p w14:paraId="53A6DE39" w14:textId="77777777" w:rsidR="00CC7EA9" w:rsidRPr="00E0320D" w:rsidRDefault="00CC7EA9" w:rsidP="00E21F02">
      <w:pPr>
        <w:spacing w:after="0" w:line="276" w:lineRule="auto"/>
        <w:rPr>
          <w:b/>
          <w:color w:val="0C233F"/>
        </w:rPr>
      </w:pPr>
      <w:r w:rsidRPr="00E0320D">
        <w:rPr>
          <w:b/>
          <w:color w:val="0C233F"/>
        </w:rPr>
        <w:t>Note 6A: Property, Plant and Equipment</w:t>
      </w:r>
    </w:p>
    <w:p w14:paraId="43A81F60" w14:textId="63AE3340" w:rsidR="00CC7EA9" w:rsidRPr="00E0320D" w:rsidRDefault="00CC7EA9" w:rsidP="00E21F02">
      <w:pPr>
        <w:spacing w:after="0" w:line="276" w:lineRule="auto"/>
        <w:rPr>
          <w:b/>
          <w:color w:val="0C233F"/>
        </w:rPr>
      </w:pPr>
      <w:r w:rsidRPr="00E0320D">
        <w:rPr>
          <w:b/>
          <w:color w:val="0C233F"/>
        </w:rPr>
        <w:t>202</w:t>
      </w:r>
      <w:r w:rsidR="00410340">
        <w:rPr>
          <w:b/>
          <w:color w:val="0C233F"/>
        </w:rPr>
        <w:t>4</w:t>
      </w:r>
    </w:p>
    <w:tbl>
      <w:tblPr>
        <w:tblW w:w="13626" w:type="dxa"/>
        <w:tblLayout w:type="fixed"/>
        <w:tblCellMar>
          <w:left w:w="28" w:type="dxa"/>
          <w:right w:w="28" w:type="dxa"/>
        </w:tblCellMar>
        <w:tblLook w:val="0000" w:firstRow="0" w:lastRow="0" w:firstColumn="0" w:lastColumn="0" w:noHBand="0" w:noVBand="0"/>
      </w:tblPr>
      <w:tblGrid>
        <w:gridCol w:w="5914"/>
        <w:gridCol w:w="1883"/>
        <w:gridCol w:w="1973"/>
        <w:gridCol w:w="11"/>
        <w:gridCol w:w="1843"/>
        <w:gridCol w:w="1984"/>
        <w:gridCol w:w="18"/>
      </w:tblGrid>
      <w:tr w:rsidR="00E0320D" w:rsidRPr="00E0320D" w14:paraId="03127ADC" w14:textId="77777777" w:rsidTr="00394443">
        <w:trPr>
          <w:cantSplit/>
          <w:trHeight w:val="250"/>
        </w:trPr>
        <w:tc>
          <w:tcPr>
            <w:tcW w:w="5914" w:type="dxa"/>
            <w:shd w:val="clear" w:color="FFFF00" w:fill="auto"/>
            <w:vAlign w:val="center"/>
          </w:tcPr>
          <w:p w14:paraId="23C88A95"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5F792E66"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Land</w:t>
            </w:r>
          </w:p>
        </w:tc>
        <w:tc>
          <w:tcPr>
            <w:tcW w:w="1973" w:type="dxa"/>
            <w:shd w:val="clear" w:color="FFFF00" w:fill="auto"/>
          </w:tcPr>
          <w:p w14:paraId="46F5E8B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Buildings</w:t>
            </w:r>
          </w:p>
        </w:tc>
        <w:tc>
          <w:tcPr>
            <w:tcW w:w="1854" w:type="dxa"/>
            <w:gridSpan w:val="2"/>
            <w:shd w:val="clear" w:color="FFFF00" w:fill="auto"/>
          </w:tcPr>
          <w:p w14:paraId="62ED1F93"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Plant and Equipment</w:t>
            </w:r>
          </w:p>
        </w:tc>
        <w:tc>
          <w:tcPr>
            <w:tcW w:w="2002" w:type="dxa"/>
            <w:gridSpan w:val="2"/>
            <w:shd w:val="clear" w:color="FFFF00" w:fill="auto"/>
          </w:tcPr>
          <w:p w14:paraId="3DE1309B"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Total</w:t>
            </w:r>
          </w:p>
        </w:tc>
      </w:tr>
      <w:tr w:rsidR="00E0320D" w:rsidRPr="00E0320D" w14:paraId="4A3BAACB" w14:textId="77777777" w:rsidTr="00394443">
        <w:trPr>
          <w:gridAfter w:val="1"/>
          <w:wAfter w:w="18" w:type="dxa"/>
          <w:cantSplit/>
          <w:trHeight w:val="250"/>
        </w:trPr>
        <w:tc>
          <w:tcPr>
            <w:tcW w:w="5914" w:type="dxa"/>
            <w:shd w:val="clear" w:color="FFFF00" w:fill="auto"/>
            <w:vAlign w:val="center"/>
          </w:tcPr>
          <w:p w14:paraId="77000783"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572D1245"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gridSpan w:val="2"/>
            <w:shd w:val="clear" w:color="FFFF00" w:fill="auto"/>
          </w:tcPr>
          <w:p w14:paraId="7722BE33"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0AE7A24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shd w:val="clear" w:color="FFFF00" w:fill="auto"/>
          </w:tcPr>
          <w:p w14:paraId="7348C85E"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2E50FD04" w14:textId="77777777" w:rsidTr="00394443">
        <w:trPr>
          <w:gridAfter w:val="1"/>
          <w:wAfter w:w="18" w:type="dxa"/>
          <w:cantSplit/>
          <w:trHeight w:val="250"/>
        </w:trPr>
        <w:tc>
          <w:tcPr>
            <w:tcW w:w="5914" w:type="dxa"/>
            <w:shd w:val="clear" w:color="FFFF00" w:fill="auto"/>
            <w:vAlign w:val="center"/>
          </w:tcPr>
          <w:p w14:paraId="6E141645" w14:textId="77777777" w:rsidR="00CC7EA9" w:rsidRPr="00E0320D" w:rsidRDefault="00CC7EA9" w:rsidP="00E21F02">
            <w:pPr>
              <w:spacing w:before="0" w:after="0" w:line="276" w:lineRule="auto"/>
              <w:rPr>
                <w:rFonts w:cs="Arial"/>
                <w:color w:val="0C233F"/>
                <w:sz w:val="18"/>
              </w:rPr>
            </w:pPr>
            <w:r w:rsidRPr="00E0320D">
              <w:rPr>
                <w:rFonts w:cs="Arial"/>
                <w:color w:val="0C233F"/>
                <w:sz w:val="18"/>
              </w:rPr>
              <w:t>Property, Plant and Equipment:</w:t>
            </w:r>
          </w:p>
        </w:tc>
        <w:tc>
          <w:tcPr>
            <w:tcW w:w="1883" w:type="dxa"/>
            <w:shd w:val="clear" w:color="FFFF00" w:fill="auto"/>
          </w:tcPr>
          <w:p w14:paraId="13A73DD2" w14:textId="77777777" w:rsidR="00CC7EA9" w:rsidRPr="00E0320D" w:rsidRDefault="00CC7EA9" w:rsidP="009F1D78">
            <w:pPr>
              <w:spacing w:before="0" w:after="0" w:line="276" w:lineRule="auto"/>
              <w:ind w:right="57"/>
              <w:jc w:val="right"/>
              <w:rPr>
                <w:rFonts w:cs="Arial"/>
                <w:b/>
                <w:color w:val="0C233F"/>
                <w:sz w:val="18"/>
              </w:rPr>
            </w:pPr>
          </w:p>
        </w:tc>
        <w:tc>
          <w:tcPr>
            <w:tcW w:w="1984" w:type="dxa"/>
            <w:gridSpan w:val="2"/>
            <w:shd w:val="clear" w:color="FFFF00" w:fill="auto"/>
          </w:tcPr>
          <w:p w14:paraId="11FB525F"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7193B903" w14:textId="77777777" w:rsidR="00CC7EA9" w:rsidRPr="00E0320D" w:rsidRDefault="00CC7EA9" w:rsidP="009F1D78">
            <w:pPr>
              <w:spacing w:before="0" w:after="0" w:line="276" w:lineRule="auto"/>
              <w:ind w:right="57"/>
              <w:jc w:val="right"/>
              <w:rPr>
                <w:rFonts w:cs="Arial"/>
                <w:bCs/>
                <w:color w:val="0C233F"/>
                <w:sz w:val="18"/>
              </w:rPr>
            </w:pPr>
          </w:p>
        </w:tc>
        <w:tc>
          <w:tcPr>
            <w:tcW w:w="1984" w:type="dxa"/>
            <w:shd w:val="clear" w:color="FFFF00" w:fill="auto"/>
          </w:tcPr>
          <w:p w14:paraId="4B2D9243" w14:textId="77777777" w:rsidR="00CC7EA9" w:rsidRPr="00E0320D" w:rsidRDefault="00CC7EA9" w:rsidP="009F1D78">
            <w:pPr>
              <w:spacing w:before="0" w:after="0" w:line="276" w:lineRule="auto"/>
              <w:ind w:right="57"/>
              <w:jc w:val="right"/>
              <w:rPr>
                <w:rFonts w:cs="Arial"/>
                <w:bCs/>
                <w:color w:val="0C233F"/>
                <w:sz w:val="18"/>
              </w:rPr>
            </w:pPr>
          </w:p>
        </w:tc>
      </w:tr>
      <w:tr w:rsidR="00E0320D" w:rsidRPr="00E0320D" w14:paraId="0E845945" w14:textId="77777777" w:rsidTr="00394443">
        <w:trPr>
          <w:gridAfter w:val="1"/>
          <w:wAfter w:w="18" w:type="dxa"/>
          <w:cantSplit/>
          <w:trHeight w:val="250"/>
        </w:trPr>
        <w:tc>
          <w:tcPr>
            <w:tcW w:w="5914" w:type="dxa"/>
            <w:shd w:val="clear" w:color="FFFF00" w:fill="auto"/>
            <w:vAlign w:val="center"/>
          </w:tcPr>
          <w:p w14:paraId="740752C6"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carrying amount</w:t>
            </w:r>
          </w:p>
        </w:tc>
        <w:tc>
          <w:tcPr>
            <w:tcW w:w="1883" w:type="dxa"/>
            <w:shd w:val="clear" w:color="FFFF00" w:fill="auto"/>
            <w:vAlign w:val="center"/>
          </w:tcPr>
          <w:p w14:paraId="57FF6B57"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gridSpan w:val="2"/>
            <w:shd w:val="clear" w:color="FFFF00" w:fill="auto"/>
            <w:vAlign w:val="center"/>
          </w:tcPr>
          <w:p w14:paraId="7CC5DAB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shd w:val="clear" w:color="FFFF00" w:fill="auto"/>
            <w:vAlign w:val="center"/>
          </w:tcPr>
          <w:p w14:paraId="4D64B72F"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984" w:type="dxa"/>
            <w:shd w:val="clear" w:color="FFFF00" w:fill="auto"/>
            <w:vAlign w:val="center"/>
          </w:tcPr>
          <w:p w14:paraId="2BD4671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10D61A39" w14:textId="77777777" w:rsidTr="00394443">
        <w:trPr>
          <w:gridAfter w:val="1"/>
          <w:wAfter w:w="18" w:type="dxa"/>
          <w:cantSplit/>
          <w:trHeight w:val="250"/>
        </w:trPr>
        <w:tc>
          <w:tcPr>
            <w:tcW w:w="5914" w:type="dxa"/>
            <w:shd w:val="clear" w:color="FFFF00" w:fill="auto"/>
            <w:vAlign w:val="center"/>
          </w:tcPr>
          <w:p w14:paraId="0661531C"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accumulated depreciation</w:t>
            </w:r>
          </w:p>
        </w:tc>
        <w:tc>
          <w:tcPr>
            <w:tcW w:w="1883" w:type="dxa"/>
            <w:tcBorders>
              <w:bottom w:val="single" w:sz="4" w:space="0" w:color="auto"/>
            </w:tcBorders>
            <w:shd w:val="clear" w:color="FFFF00" w:fill="auto"/>
            <w:vAlign w:val="center"/>
          </w:tcPr>
          <w:p w14:paraId="5EBDFEA2"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gridSpan w:val="2"/>
            <w:tcBorders>
              <w:bottom w:val="single" w:sz="4" w:space="0" w:color="auto"/>
            </w:tcBorders>
            <w:shd w:val="clear" w:color="FFFF00" w:fill="auto"/>
            <w:vAlign w:val="center"/>
          </w:tcPr>
          <w:p w14:paraId="39DE8629"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tcBorders>
              <w:bottom w:val="single" w:sz="4" w:space="0" w:color="auto"/>
            </w:tcBorders>
            <w:shd w:val="clear" w:color="FFFF00" w:fill="auto"/>
            <w:vAlign w:val="center"/>
          </w:tcPr>
          <w:p w14:paraId="28CDAFA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984" w:type="dxa"/>
            <w:tcBorders>
              <w:bottom w:val="single" w:sz="4" w:space="0" w:color="auto"/>
            </w:tcBorders>
            <w:shd w:val="clear" w:color="FFFF00" w:fill="auto"/>
            <w:vAlign w:val="center"/>
          </w:tcPr>
          <w:p w14:paraId="75D894E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10BB520C" w14:textId="77777777" w:rsidTr="00394443">
        <w:trPr>
          <w:gridAfter w:val="1"/>
          <w:wAfter w:w="18" w:type="dxa"/>
          <w:trHeight w:val="250"/>
        </w:trPr>
        <w:tc>
          <w:tcPr>
            <w:tcW w:w="5914" w:type="dxa"/>
            <w:shd w:val="clear" w:color="FFFF00" w:fill="auto"/>
            <w:vAlign w:val="center"/>
          </w:tcPr>
          <w:p w14:paraId="00B8B32F"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r w:rsidRPr="00E0320D">
              <w:rPr>
                <w:rFonts w:cs="Arial"/>
                <w:b/>
                <w:color w:val="0C233F"/>
                <w:sz w:val="18"/>
              </w:rPr>
              <w:t>Total Property, Plant and Equipment</w:t>
            </w:r>
          </w:p>
        </w:tc>
        <w:tc>
          <w:tcPr>
            <w:tcW w:w="1883" w:type="dxa"/>
            <w:tcBorders>
              <w:top w:val="single" w:sz="4" w:space="0" w:color="auto"/>
              <w:bottom w:val="double" w:sz="4" w:space="0" w:color="auto"/>
            </w:tcBorders>
            <w:shd w:val="clear" w:color="FFFF00" w:fill="auto"/>
            <w:vAlign w:val="center"/>
          </w:tcPr>
          <w:p w14:paraId="48BEC793"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gridSpan w:val="2"/>
            <w:tcBorders>
              <w:top w:val="single" w:sz="4" w:space="0" w:color="auto"/>
              <w:bottom w:val="double" w:sz="4" w:space="0" w:color="auto"/>
            </w:tcBorders>
            <w:shd w:val="clear" w:color="FFFF00" w:fill="auto"/>
            <w:vAlign w:val="center"/>
          </w:tcPr>
          <w:p w14:paraId="59FB206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1216F81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tcBorders>
              <w:top w:val="single" w:sz="4" w:space="0" w:color="auto"/>
              <w:bottom w:val="double" w:sz="4" w:space="0" w:color="auto"/>
            </w:tcBorders>
            <w:shd w:val="clear" w:color="FFFF00" w:fill="auto"/>
            <w:vAlign w:val="center"/>
          </w:tcPr>
          <w:p w14:paraId="1638810B"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145B331C" w14:textId="77777777" w:rsidTr="00394443">
        <w:trPr>
          <w:gridAfter w:val="1"/>
          <w:wAfter w:w="18" w:type="dxa"/>
          <w:trHeight w:val="250"/>
        </w:trPr>
        <w:tc>
          <w:tcPr>
            <w:tcW w:w="5914" w:type="dxa"/>
            <w:shd w:val="clear" w:color="FFFF00" w:fill="auto"/>
          </w:tcPr>
          <w:p w14:paraId="7D476209"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p>
        </w:tc>
        <w:tc>
          <w:tcPr>
            <w:tcW w:w="1883" w:type="dxa"/>
            <w:tcBorders>
              <w:top w:val="double" w:sz="4" w:space="0" w:color="auto"/>
            </w:tcBorders>
            <w:shd w:val="clear" w:color="FFFF00" w:fill="auto"/>
            <w:vAlign w:val="center"/>
          </w:tcPr>
          <w:p w14:paraId="3688DEA5"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gridSpan w:val="2"/>
            <w:shd w:val="clear" w:color="FFFF00" w:fill="auto"/>
            <w:vAlign w:val="center"/>
          </w:tcPr>
          <w:p w14:paraId="3BD21EA8"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06EEEE26"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shd w:val="clear" w:color="FFFF00" w:fill="auto"/>
          </w:tcPr>
          <w:p w14:paraId="1732D67D"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r>
    </w:tbl>
    <w:p w14:paraId="09C46768" w14:textId="77777777" w:rsidR="00CC7EA9" w:rsidRPr="00E0320D" w:rsidRDefault="00CC7EA9" w:rsidP="00E21F02">
      <w:pPr>
        <w:spacing w:before="0" w:after="0" w:line="276" w:lineRule="auto"/>
        <w:rPr>
          <w:b/>
          <w:i/>
          <w:color w:val="0C233F"/>
        </w:rPr>
      </w:pPr>
      <w:r w:rsidRPr="00E0320D">
        <w:rPr>
          <w:b/>
          <w:i/>
          <w:color w:val="0C233F"/>
        </w:rPr>
        <w:t xml:space="preserve">Reconciliation of opening and closing balances of property, </w:t>
      </w:r>
      <w:proofErr w:type="gramStart"/>
      <w:r w:rsidRPr="00E0320D">
        <w:rPr>
          <w:b/>
          <w:i/>
          <w:color w:val="0C233F"/>
        </w:rPr>
        <w:t>plant</w:t>
      </w:r>
      <w:proofErr w:type="gramEnd"/>
      <w:r w:rsidRPr="00E0320D">
        <w:rPr>
          <w:b/>
          <w:i/>
          <w:color w:val="0C233F"/>
        </w:rPr>
        <w:t xml:space="preserve"> and equipment</w:t>
      </w:r>
      <w:r w:rsidRPr="00E0320D">
        <w:rPr>
          <w:color w:val="0C233F"/>
        </w:rPr>
        <w:t xml:space="preserve"> </w:t>
      </w:r>
    </w:p>
    <w:tbl>
      <w:tblPr>
        <w:tblW w:w="13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5"/>
        <w:gridCol w:w="1832"/>
        <w:gridCol w:w="1984"/>
        <w:gridCol w:w="1843"/>
        <w:gridCol w:w="1984"/>
      </w:tblGrid>
      <w:tr w:rsidR="00E0320D" w:rsidRPr="00E0320D" w14:paraId="4AD9F9A5" w14:textId="77777777" w:rsidTr="00394443">
        <w:trPr>
          <w:trHeight w:val="295"/>
        </w:trPr>
        <w:tc>
          <w:tcPr>
            <w:tcW w:w="5965" w:type="dxa"/>
            <w:tcBorders>
              <w:top w:val="single" w:sz="6" w:space="0" w:color="auto"/>
              <w:left w:val="nil"/>
              <w:bottom w:val="single" w:sz="6" w:space="0" w:color="auto"/>
              <w:right w:val="nil"/>
            </w:tcBorders>
            <w:vAlign w:val="center"/>
          </w:tcPr>
          <w:p w14:paraId="4EBFB707" w14:textId="2CF1062D"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1 July 202</w:t>
            </w:r>
            <w:r w:rsidR="00410340">
              <w:rPr>
                <w:rFonts w:cs="Arial"/>
                <w:b/>
                <w:color w:val="0C233F"/>
                <w:sz w:val="18"/>
                <w:szCs w:val="18"/>
              </w:rPr>
              <w:t>3</w:t>
            </w:r>
          </w:p>
        </w:tc>
        <w:tc>
          <w:tcPr>
            <w:tcW w:w="1832" w:type="dxa"/>
            <w:tcBorders>
              <w:top w:val="single" w:sz="6" w:space="0" w:color="auto"/>
              <w:left w:val="nil"/>
              <w:bottom w:val="single" w:sz="6" w:space="0" w:color="auto"/>
              <w:right w:val="nil"/>
            </w:tcBorders>
            <w:vAlign w:val="center"/>
          </w:tcPr>
          <w:p w14:paraId="2BDD74D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single" w:sz="6" w:space="0" w:color="auto"/>
              <w:left w:val="nil"/>
              <w:bottom w:val="single" w:sz="6" w:space="0" w:color="auto"/>
              <w:right w:val="nil"/>
            </w:tcBorders>
            <w:vAlign w:val="center"/>
          </w:tcPr>
          <w:p w14:paraId="69D91CA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492CE86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single" w:sz="6" w:space="0" w:color="auto"/>
              <w:left w:val="nil"/>
              <w:bottom w:val="single" w:sz="6" w:space="0" w:color="auto"/>
              <w:right w:val="nil"/>
            </w:tcBorders>
            <w:vAlign w:val="center"/>
          </w:tcPr>
          <w:p w14:paraId="5ADC273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2E36A7A1" w14:textId="77777777" w:rsidTr="00394443">
        <w:trPr>
          <w:trHeight w:val="295"/>
        </w:trPr>
        <w:tc>
          <w:tcPr>
            <w:tcW w:w="5965" w:type="dxa"/>
            <w:tcBorders>
              <w:top w:val="nil"/>
              <w:left w:val="nil"/>
              <w:bottom w:val="nil"/>
              <w:right w:val="nil"/>
            </w:tcBorders>
            <w:vAlign w:val="center"/>
          </w:tcPr>
          <w:p w14:paraId="274B086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Additions:</w:t>
            </w:r>
          </w:p>
        </w:tc>
        <w:tc>
          <w:tcPr>
            <w:tcW w:w="1832" w:type="dxa"/>
            <w:tcBorders>
              <w:top w:val="nil"/>
              <w:left w:val="nil"/>
              <w:bottom w:val="nil"/>
              <w:right w:val="nil"/>
            </w:tcBorders>
            <w:vAlign w:val="center"/>
          </w:tcPr>
          <w:p w14:paraId="048E52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6312087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45DB16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00FABD2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410A494F" w14:textId="77777777" w:rsidTr="00394443">
        <w:trPr>
          <w:trHeight w:val="295"/>
        </w:trPr>
        <w:tc>
          <w:tcPr>
            <w:tcW w:w="5965" w:type="dxa"/>
            <w:tcBorders>
              <w:top w:val="nil"/>
              <w:left w:val="nil"/>
              <w:bottom w:val="nil"/>
              <w:right w:val="nil"/>
            </w:tcBorders>
            <w:vAlign w:val="center"/>
          </w:tcPr>
          <w:p w14:paraId="01C9A303" w14:textId="77777777" w:rsidR="00CC7EA9" w:rsidRPr="00E0320D" w:rsidRDefault="00CC7EA9" w:rsidP="00E21F02">
            <w:pPr>
              <w:tabs>
                <w:tab w:val="right" w:pos="567"/>
                <w:tab w:val="left" w:pos="851"/>
                <w:tab w:val="left" w:pos="8496"/>
                <w:tab w:val="right" w:pos="10512"/>
              </w:tabs>
              <w:spacing w:before="0" w:after="0" w:line="276" w:lineRule="auto"/>
              <w:ind w:left="227"/>
              <w:rPr>
                <w:rFonts w:cs="Arial"/>
                <w:bCs/>
                <w:color w:val="0C233F"/>
                <w:sz w:val="18"/>
                <w:szCs w:val="18"/>
              </w:rPr>
            </w:pPr>
            <w:r w:rsidRPr="00E0320D">
              <w:rPr>
                <w:rFonts w:cs="Arial"/>
                <w:bCs/>
                <w:color w:val="0C233F"/>
                <w:sz w:val="18"/>
                <w:szCs w:val="18"/>
              </w:rPr>
              <w:t xml:space="preserve">By purchase </w:t>
            </w:r>
          </w:p>
        </w:tc>
        <w:tc>
          <w:tcPr>
            <w:tcW w:w="1832" w:type="dxa"/>
            <w:tcBorders>
              <w:top w:val="nil"/>
              <w:left w:val="nil"/>
              <w:bottom w:val="nil"/>
              <w:right w:val="nil"/>
            </w:tcBorders>
            <w:vAlign w:val="center"/>
          </w:tcPr>
          <w:p w14:paraId="2F7F48B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114C9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57DF52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5C338F3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F4F9772" w14:textId="77777777" w:rsidTr="00394443">
        <w:trPr>
          <w:trHeight w:val="295"/>
        </w:trPr>
        <w:tc>
          <w:tcPr>
            <w:tcW w:w="5965" w:type="dxa"/>
            <w:tcBorders>
              <w:top w:val="nil"/>
              <w:left w:val="nil"/>
              <w:bottom w:val="nil"/>
              <w:right w:val="nil"/>
            </w:tcBorders>
            <w:vAlign w:val="center"/>
          </w:tcPr>
          <w:p w14:paraId="42AB401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Revaluations</w:t>
            </w:r>
          </w:p>
        </w:tc>
        <w:tc>
          <w:tcPr>
            <w:tcW w:w="1832" w:type="dxa"/>
            <w:tcBorders>
              <w:top w:val="nil"/>
              <w:left w:val="nil"/>
              <w:bottom w:val="nil"/>
              <w:right w:val="nil"/>
            </w:tcBorders>
            <w:vAlign w:val="center"/>
          </w:tcPr>
          <w:p w14:paraId="3EC70E9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586CAC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F1F43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D7C297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4AE6E4F4" w14:textId="77777777" w:rsidTr="00394443">
        <w:trPr>
          <w:trHeight w:val="295"/>
        </w:trPr>
        <w:tc>
          <w:tcPr>
            <w:tcW w:w="5965" w:type="dxa"/>
            <w:tcBorders>
              <w:top w:val="nil"/>
              <w:left w:val="nil"/>
              <w:bottom w:val="nil"/>
              <w:right w:val="nil"/>
            </w:tcBorders>
            <w:vAlign w:val="center"/>
          </w:tcPr>
          <w:p w14:paraId="4B71A26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Impairments</w:t>
            </w:r>
          </w:p>
        </w:tc>
        <w:tc>
          <w:tcPr>
            <w:tcW w:w="1832" w:type="dxa"/>
            <w:tcBorders>
              <w:top w:val="nil"/>
              <w:left w:val="nil"/>
              <w:bottom w:val="nil"/>
              <w:right w:val="nil"/>
            </w:tcBorders>
            <w:vAlign w:val="center"/>
          </w:tcPr>
          <w:p w14:paraId="616FB61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15A9491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A654B0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AFB047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471194B3" w14:textId="77777777" w:rsidTr="00394443">
        <w:trPr>
          <w:trHeight w:val="295"/>
        </w:trPr>
        <w:tc>
          <w:tcPr>
            <w:tcW w:w="5965" w:type="dxa"/>
            <w:tcBorders>
              <w:top w:val="nil"/>
              <w:left w:val="nil"/>
              <w:bottom w:val="nil"/>
              <w:right w:val="nil"/>
            </w:tcBorders>
            <w:vAlign w:val="center"/>
          </w:tcPr>
          <w:p w14:paraId="16EA466D"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Depreciation expense</w:t>
            </w:r>
          </w:p>
        </w:tc>
        <w:tc>
          <w:tcPr>
            <w:tcW w:w="1832" w:type="dxa"/>
            <w:tcBorders>
              <w:top w:val="nil"/>
              <w:left w:val="nil"/>
              <w:bottom w:val="nil"/>
              <w:right w:val="nil"/>
            </w:tcBorders>
            <w:vAlign w:val="center"/>
          </w:tcPr>
          <w:p w14:paraId="349C78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71CD42D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6A8AC1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82DFB6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0B74D19C" w14:textId="77777777" w:rsidTr="00394443">
        <w:trPr>
          <w:trHeight w:val="295"/>
        </w:trPr>
        <w:tc>
          <w:tcPr>
            <w:tcW w:w="5965" w:type="dxa"/>
            <w:tcBorders>
              <w:top w:val="nil"/>
              <w:left w:val="nil"/>
              <w:bottom w:val="nil"/>
              <w:right w:val="nil"/>
            </w:tcBorders>
            <w:vAlign w:val="center"/>
          </w:tcPr>
          <w:p w14:paraId="088276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 movement [</w:t>
            </w:r>
            <w:r w:rsidRPr="00E0320D">
              <w:rPr>
                <w:rFonts w:cs="Arial"/>
                <w:bCs/>
                <w:i/>
                <w:color w:val="0C233F"/>
                <w:sz w:val="18"/>
                <w:szCs w:val="18"/>
              </w:rPr>
              <w:t>give details below</w:t>
            </w:r>
            <w:r w:rsidRPr="00E0320D">
              <w:rPr>
                <w:rFonts w:cs="Arial"/>
                <w:bCs/>
                <w:color w:val="0C233F"/>
                <w:sz w:val="18"/>
                <w:szCs w:val="18"/>
              </w:rPr>
              <w:t>]</w:t>
            </w:r>
          </w:p>
        </w:tc>
        <w:tc>
          <w:tcPr>
            <w:tcW w:w="1832" w:type="dxa"/>
            <w:tcBorders>
              <w:top w:val="nil"/>
              <w:left w:val="nil"/>
              <w:bottom w:val="nil"/>
              <w:right w:val="nil"/>
            </w:tcBorders>
            <w:vAlign w:val="center"/>
          </w:tcPr>
          <w:p w14:paraId="10057CC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D8FAD1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BF00EF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537A073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7656344E" w14:textId="77777777" w:rsidTr="00394443">
        <w:trPr>
          <w:trHeight w:val="295"/>
        </w:trPr>
        <w:tc>
          <w:tcPr>
            <w:tcW w:w="5965" w:type="dxa"/>
            <w:tcBorders>
              <w:top w:val="nil"/>
              <w:left w:val="nil"/>
              <w:bottom w:val="nil"/>
              <w:right w:val="nil"/>
            </w:tcBorders>
            <w:vAlign w:val="center"/>
          </w:tcPr>
          <w:p w14:paraId="1B99F95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Disposals:</w:t>
            </w:r>
          </w:p>
        </w:tc>
        <w:tc>
          <w:tcPr>
            <w:tcW w:w="1832" w:type="dxa"/>
            <w:tcBorders>
              <w:top w:val="nil"/>
              <w:left w:val="nil"/>
              <w:bottom w:val="nil"/>
              <w:right w:val="nil"/>
            </w:tcBorders>
            <w:vAlign w:val="center"/>
          </w:tcPr>
          <w:p w14:paraId="7CFFEDE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01577D1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14665C5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35F0EA3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74792879" w14:textId="77777777" w:rsidTr="00394443">
        <w:trPr>
          <w:trHeight w:val="295"/>
        </w:trPr>
        <w:tc>
          <w:tcPr>
            <w:tcW w:w="5965" w:type="dxa"/>
            <w:tcBorders>
              <w:top w:val="nil"/>
              <w:left w:val="nil"/>
              <w:bottom w:val="nil"/>
              <w:right w:val="nil"/>
            </w:tcBorders>
            <w:vAlign w:val="center"/>
          </w:tcPr>
          <w:p w14:paraId="6421814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 xml:space="preserve">   [</w:t>
            </w:r>
            <w:r w:rsidRPr="00E0320D">
              <w:rPr>
                <w:rFonts w:cs="Arial"/>
                <w:bCs/>
                <w:i/>
                <w:iCs/>
                <w:color w:val="0C233F"/>
                <w:sz w:val="18"/>
                <w:szCs w:val="18"/>
              </w:rPr>
              <w:t>list method</w:t>
            </w:r>
            <w:r w:rsidRPr="00E0320D">
              <w:rPr>
                <w:rFonts w:cs="Arial"/>
                <w:bCs/>
                <w:color w:val="0C233F"/>
                <w:sz w:val="18"/>
                <w:szCs w:val="18"/>
              </w:rPr>
              <w:t>]</w:t>
            </w:r>
          </w:p>
        </w:tc>
        <w:tc>
          <w:tcPr>
            <w:tcW w:w="1832" w:type="dxa"/>
            <w:tcBorders>
              <w:top w:val="nil"/>
              <w:left w:val="nil"/>
              <w:bottom w:val="nil"/>
              <w:right w:val="nil"/>
            </w:tcBorders>
            <w:vAlign w:val="center"/>
          </w:tcPr>
          <w:p w14:paraId="7469853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F27811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98F421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7E843A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6923B369" w14:textId="77777777" w:rsidTr="00394443">
        <w:trPr>
          <w:trHeight w:val="295"/>
        </w:trPr>
        <w:tc>
          <w:tcPr>
            <w:tcW w:w="5965" w:type="dxa"/>
            <w:tcBorders>
              <w:top w:val="nil"/>
              <w:left w:val="nil"/>
              <w:bottom w:val="nil"/>
              <w:right w:val="nil"/>
            </w:tcBorders>
            <w:vAlign w:val="center"/>
          </w:tcPr>
          <w:p w14:paraId="6712A7F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w:t>
            </w:r>
          </w:p>
        </w:tc>
        <w:tc>
          <w:tcPr>
            <w:tcW w:w="1832" w:type="dxa"/>
            <w:tcBorders>
              <w:top w:val="nil"/>
              <w:left w:val="nil"/>
              <w:bottom w:val="nil"/>
              <w:right w:val="nil"/>
            </w:tcBorders>
            <w:vAlign w:val="center"/>
          </w:tcPr>
          <w:p w14:paraId="51C35C7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EBF2C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72D544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107F3E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0CFE01F6" w14:textId="77777777" w:rsidTr="00394443">
        <w:trPr>
          <w:trHeight w:val="295"/>
        </w:trPr>
        <w:tc>
          <w:tcPr>
            <w:tcW w:w="5965" w:type="dxa"/>
            <w:tcBorders>
              <w:top w:val="single" w:sz="6" w:space="0" w:color="auto"/>
              <w:left w:val="nil"/>
              <w:bottom w:val="single" w:sz="6" w:space="0" w:color="auto"/>
              <w:right w:val="nil"/>
            </w:tcBorders>
            <w:vAlign w:val="center"/>
          </w:tcPr>
          <w:p w14:paraId="19A6B796" w14:textId="3586C3B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30 June 202</w:t>
            </w:r>
            <w:r w:rsidR="00410340">
              <w:rPr>
                <w:rFonts w:cs="Arial"/>
                <w:b/>
                <w:color w:val="0C233F"/>
                <w:sz w:val="18"/>
                <w:szCs w:val="18"/>
              </w:rPr>
              <w:t>4</w:t>
            </w:r>
          </w:p>
        </w:tc>
        <w:tc>
          <w:tcPr>
            <w:tcW w:w="1832" w:type="dxa"/>
            <w:tcBorders>
              <w:top w:val="single" w:sz="6" w:space="0" w:color="auto"/>
              <w:left w:val="nil"/>
              <w:bottom w:val="single" w:sz="6" w:space="0" w:color="auto"/>
              <w:right w:val="nil"/>
            </w:tcBorders>
            <w:vAlign w:val="center"/>
          </w:tcPr>
          <w:p w14:paraId="2BDDB3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334B1E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479A648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090E848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r w:rsidR="00E0320D" w:rsidRPr="00E0320D" w14:paraId="49EEA853" w14:textId="77777777" w:rsidTr="00394443">
        <w:trPr>
          <w:trHeight w:val="295"/>
        </w:trPr>
        <w:tc>
          <w:tcPr>
            <w:tcW w:w="5965" w:type="dxa"/>
            <w:tcBorders>
              <w:top w:val="nil"/>
              <w:left w:val="nil"/>
              <w:bottom w:val="nil"/>
              <w:right w:val="nil"/>
            </w:tcBorders>
            <w:vAlign w:val="center"/>
          </w:tcPr>
          <w:p w14:paraId="079DFD95" w14:textId="0E0F1561"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as of 30 June 202</w:t>
            </w:r>
            <w:r w:rsidR="00410340">
              <w:rPr>
                <w:rFonts w:cs="Arial"/>
                <w:b/>
                <w:color w:val="0C233F"/>
                <w:sz w:val="18"/>
                <w:szCs w:val="18"/>
              </w:rPr>
              <w:t>4</w:t>
            </w:r>
            <w:r w:rsidRPr="00E0320D">
              <w:rPr>
                <w:rFonts w:cs="Arial"/>
                <w:b/>
                <w:color w:val="0C233F"/>
                <w:sz w:val="18"/>
                <w:szCs w:val="18"/>
              </w:rPr>
              <w:t xml:space="preserve"> represented by:</w:t>
            </w:r>
          </w:p>
        </w:tc>
        <w:tc>
          <w:tcPr>
            <w:tcW w:w="1832" w:type="dxa"/>
            <w:tcBorders>
              <w:top w:val="nil"/>
              <w:left w:val="nil"/>
              <w:bottom w:val="nil"/>
              <w:right w:val="nil"/>
            </w:tcBorders>
            <w:vAlign w:val="center"/>
          </w:tcPr>
          <w:p w14:paraId="5315ED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p>
        </w:tc>
        <w:tc>
          <w:tcPr>
            <w:tcW w:w="1984" w:type="dxa"/>
            <w:tcBorders>
              <w:top w:val="nil"/>
              <w:left w:val="nil"/>
              <w:bottom w:val="nil"/>
              <w:right w:val="nil"/>
            </w:tcBorders>
            <w:vAlign w:val="center"/>
          </w:tcPr>
          <w:p w14:paraId="0B57A08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3BB56B6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984" w:type="dxa"/>
            <w:tcBorders>
              <w:top w:val="nil"/>
              <w:left w:val="nil"/>
              <w:bottom w:val="nil"/>
              <w:right w:val="nil"/>
            </w:tcBorders>
            <w:vAlign w:val="center"/>
          </w:tcPr>
          <w:p w14:paraId="39E60F8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r>
      <w:tr w:rsidR="00E0320D" w:rsidRPr="00E0320D" w14:paraId="1108F033" w14:textId="77777777" w:rsidTr="00394443">
        <w:trPr>
          <w:trHeight w:val="295"/>
        </w:trPr>
        <w:tc>
          <w:tcPr>
            <w:tcW w:w="5965" w:type="dxa"/>
            <w:tcBorders>
              <w:top w:val="nil"/>
              <w:left w:val="nil"/>
              <w:bottom w:val="nil"/>
              <w:right w:val="nil"/>
            </w:tcBorders>
            <w:vAlign w:val="center"/>
          </w:tcPr>
          <w:p w14:paraId="63BC62C6"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Gross book value</w:t>
            </w:r>
          </w:p>
        </w:tc>
        <w:tc>
          <w:tcPr>
            <w:tcW w:w="1832" w:type="dxa"/>
            <w:tcBorders>
              <w:top w:val="nil"/>
              <w:left w:val="nil"/>
              <w:bottom w:val="nil"/>
              <w:right w:val="nil"/>
            </w:tcBorders>
            <w:vAlign w:val="center"/>
          </w:tcPr>
          <w:p w14:paraId="4D2631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4D581AD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480972F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nil"/>
              <w:left w:val="nil"/>
              <w:bottom w:val="nil"/>
              <w:right w:val="nil"/>
            </w:tcBorders>
            <w:vAlign w:val="center"/>
          </w:tcPr>
          <w:p w14:paraId="2D8CE3B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194BB54D" w14:textId="77777777" w:rsidTr="00394443">
        <w:trPr>
          <w:trHeight w:val="295"/>
        </w:trPr>
        <w:tc>
          <w:tcPr>
            <w:tcW w:w="5965" w:type="dxa"/>
            <w:tcBorders>
              <w:top w:val="nil"/>
              <w:left w:val="nil"/>
              <w:bottom w:val="single" w:sz="6" w:space="0" w:color="auto"/>
              <w:right w:val="nil"/>
            </w:tcBorders>
            <w:vAlign w:val="center"/>
          </w:tcPr>
          <w:p w14:paraId="1EF38CA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Accumulated depreciation and impairment</w:t>
            </w:r>
          </w:p>
        </w:tc>
        <w:tc>
          <w:tcPr>
            <w:tcW w:w="1832" w:type="dxa"/>
            <w:tcBorders>
              <w:top w:val="nil"/>
              <w:left w:val="nil"/>
              <w:bottom w:val="single" w:sz="6" w:space="0" w:color="auto"/>
              <w:right w:val="nil"/>
            </w:tcBorders>
            <w:vAlign w:val="center"/>
          </w:tcPr>
          <w:p w14:paraId="0067980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single" w:sz="6" w:space="0" w:color="auto"/>
              <w:right w:val="nil"/>
            </w:tcBorders>
            <w:vAlign w:val="center"/>
          </w:tcPr>
          <w:p w14:paraId="213FB7E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247E183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984" w:type="dxa"/>
            <w:tcBorders>
              <w:top w:val="nil"/>
              <w:left w:val="nil"/>
              <w:bottom w:val="single" w:sz="6" w:space="0" w:color="auto"/>
              <w:right w:val="nil"/>
            </w:tcBorders>
            <w:vAlign w:val="center"/>
          </w:tcPr>
          <w:p w14:paraId="1472F5C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CC7EA9" w:rsidRPr="00E0320D" w14:paraId="1362617B" w14:textId="77777777" w:rsidTr="00394443">
        <w:trPr>
          <w:trHeight w:val="295"/>
        </w:trPr>
        <w:tc>
          <w:tcPr>
            <w:tcW w:w="5965" w:type="dxa"/>
            <w:tcBorders>
              <w:top w:val="single" w:sz="6" w:space="0" w:color="auto"/>
              <w:left w:val="nil"/>
              <w:bottom w:val="single" w:sz="6" w:space="0" w:color="auto"/>
              <w:right w:val="nil"/>
            </w:tcBorders>
            <w:vAlign w:val="center"/>
          </w:tcPr>
          <w:p w14:paraId="087714EE" w14:textId="73B3F22B"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30 June 202</w:t>
            </w:r>
            <w:r w:rsidR="00410340">
              <w:rPr>
                <w:rFonts w:cs="Arial"/>
                <w:b/>
                <w:color w:val="0C233F"/>
                <w:sz w:val="18"/>
                <w:szCs w:val="18"/>
              </w:rPr>
              <w:t>4</w:t>
            </w:r>
          </w:p>
        </w:tc>
        <w:tc>
          <w:tcPr>
            <w:tcW w:w="1832" w:type="dxa"/>
            <w:tcBorders>
              <w:top w:val="single" w:sz="6" w:space="0" w:color="auto"/>
              <w:left w:val="nil"/>
              <w:bottom w:val="single" w:sz="6" w:space="0" w:color="auto"/>
              <w:right w:val="nil"/>
            </w:tcBorders>
            <w:vAlign w:val="center"/>
          </w:tcPr>
          <w:p w14:paraId="5B6AAC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266E53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718108A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E36B24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bl>
    <w:p w14:paraId="6E09705C" w14:textId="77777777" w:rsidR="00140B99" w:rsidRPr="00E0320D" w:rsidRDefault="00140B99" w:rsidP="00E21F02">
      <w:pPr>
        <w:spacing w:after="0" w:line="276" w:lineRule="auto"/>
        <w:rPr>
          <w:b/>
          <w:color w:val="0C233F"/>
        </w:rPr>
      </w:pPr>
    </w:p>
    <w:p w14:paraId="590E550C" w14:textId="77777777" w:rsidR="00140B99" w:rsidRPr="00E0320D" w:rsidRDefault="00140B99" w:rsidP="00E21F02">
      <w:pPr>
        <w:spacing w:after="0" w:line="276" w:lineRule="auto"/>
        <w:rPr>
          <w:b/>
          <w:color w:val="0C233F"/>
        </w:rPr>
      </w:pPr>
    </w:p>
    <w:p w14:paraId="40425FC2" w14:textId="7B286DEF" w:rsidR="00CC7EA9" w:rsidRPr="00E0320D" w:rsidRDefault="00CC7EA9" w:rsidP="00E21F02">
      <w:pPr>
        <w:spacing w:after="0" w:line="276" w:lineRule="auto"/>
        <w:rPr>
          <w:b/>
          <w:color w:val="0C233F"/>
        </w:rPr>
      </w:pPr>
      <w:r w:rsidRPr="00E0320D">
        <w:rPr>
          <w:b/>
          <w:color w:val="0C233F"/>
        </w:rPr>
        <w:lastRenderedPageBreak/>
        <w:t>Note 6A: Property, Plant and Equipment (continued)</w:t>
      </w:r>
    </w:p>
    <w:p w14:paraId="5AD22752" w14:textId="77777777" w:rsidR="00E032C5" w:rsidRPr="00E0320D" w:rsidRDefault="00E032C5" w:rsidP="00E21F02">
      <w:pPr>
        <w:spacing w:after="0" w:line="276" w:lineRule="auto"/>
        <w:rPr>
          <w:b/>
          <w:color w:val="0C233F"/>
        </w:rPr>
      </w:pPr>
    </w:p>
    <w:p w14:paraId="4D607888" w14:textId="595E43D8" w:rsidR="00CC7EA9" w:rsidRPr="00E0320D" w:rsidRDefault="00CC7EA9" w:rsidP="00E21F02">
      <w:pPr>
        <w:spacing w:after="0" w:line="276" w:lineRule="auto"/>
        <w:rPr>
          <w:b/>
          <w:color w:val="0C233F"/>
        </w:rPr>
      </w:pPr>
      <w:r w:rsidRPr="00E0320D">
        <w:rPr>
          <w:b/>
          <w:color w:val="0C233F"/>
        </w:rPr>
        <w:t>202</w:t>
      </w:r>
      <w:r w:rsidR="00410340">
        <w:rPr>
          <w:b/>
          <w:color w:val="0C233F"/>
        </w:rPr>
        <w:t>3</w:t>
      </w:r>
    </w:p>
    <w:tbl>
      <w:tblPr>
        <w:tblW w:w="13467" w:type="dxa"/>
        <w:tblLayout w:type="fixed"/>
        <w:tblCellMar>
          <w:left w:w="28" w:type="dxa"/>
          <w:right w:w="28" w:type="dxa"/>
        </w:tblCellMar>
        <w:tblLook w:val="0000" w:firstRow="0" w:lastRow="0" w:firstColumn="0" w:lastColumn="0" w:noHBand="0" w:noVBand="0"/>
      </w:tblPr>
      <w:tblGrid>
        <w:gridCol w:w="5914"/>
        <w:gridCol w:w="1883"/>
        <w:gridCol w:w="1984"/>
        <w:gridCol w:w="1843"/>
        <w:gridCol w:w="1843"/>
      </w:tblGrid>
      <w:tr w:rsidR="00E0320D" w:rsidRPr="00E0320D" w14:paraId="18BD0A3B" w14:textId="77777777" w:rsidTr="00394443">
        <w:trPr>
          <w:cantSplit/>
          <w:trHeight w:val="250"/>
        </w:trPr>
        <w:tc>
          <w:tcPr>
            <w:tcW w:w="5914" w:type="dxa"/>
            <w:shd w:val="clear" w:color="FFFF00" w:fill="auto"/>
            <w:vAlign w:val="center"/>
          </w:tcPr>
          <w:p w14:paraId="08FCD832"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66FEA105"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Land</w:t>
            </w:r>
          </w:p>
        </w:tc>
        <w:tc>
          <w:tcPr>
            <w:tcW w:w="1984" w:type="dxa"/>
            <w:shd w:val="clear" w:color="FFFF00" w:fill="auto"/>
          </w:tcPr>
          <w:p w14:paraId="5174391F"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Buildings</w:t>
            </w:r>
          </w:p>
        </w:tc>
        <w:tc>
          <w:tcPr>
            <w:tcW w:w="1843" w:type="dxa"/>
            <w:shd w:val="clear" w:color="FFFF00" w:fill="auto"/>
          </w:tcPr>
          <w:p w14:paraId="72C04136"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Plant and Equipment</w:t>
            </w:r>
          </w:p>
        </w:tc>
        <w:tc>
          <w:tcPr>
            <w:tcW w:w="1843" w:type="dxa"/>
            <w:shd w:val="clear" w:color="FFFF00" w:fill="auto"/>
          </w:tcPr>
          <w:p w14:paraId="5492A47C"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Total</w:t>
            </w:r>
          </w:p>
        </w:tc>
      </w:tr>
      <w:tr w:rsidR="00E0320D" w:rsidRPr="00E0320D" w14:paraId="2A814F8D" w14:textId="77777777" w:rsidTr="00394443">
        <w:trPr>
          <w:cantSplit/>
          <w:trHeight w:val="250"/>
        </w:trPr>
        <w:tc>
          <w:tcPr>
            <w:tcW w:w="5914" w:type="dxa"/>
            <w:shd w:val="clear" w:color="FFFF00" w:fill="auto"/>
            <w:vAlign w:val="center"/>
          </w:tcPr>
          <w:p w14:paraId="273E4377" w14:textId="77777777" w:rsidR="00CC7EA9" w:rsidRPr="00E0320D" w:rsidRDefault="00CC7EA9" w:rsidP="00E21F02">
            <w:pPr>
              <w:spacing w:before="0" w:after="0" w:line="276" w:lineRule="auto"/>
              <w:rPr>
                <w:rFonts w:cs="Arial"/>
                <w:color w:val="0C233F"/>
                <w:sz w:val="18"/>
              </w:rPr>
            </w:pPr>
          </w:p>
        </w:tc>
        <w:tc>
          <w:tcPr>
            <w:tcW w:w="1883" w:type="dxa"/>
            <w:shd w:val="clear" w:color="FFFF00" w:fill="auto"/>
          </w:tcPr>
          <w:p w14:paraId="1AAEF164"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984" w:type="dxa"/>
            <w:shd w:val="clear" w:color="FFFF00" w:fill="auto"/>
          </w:tcPr>
          <w:p w14:paraId="446F55E8"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7E3F712E"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c>
          <w:tcPr>
            <w:tcW w:w="1843" w:type="dxa"/>
            <w:shd w:val="clear" w:color="FFFF00" w:fill="auto"/>
          </w:tcPr>
          <w:p w14:paraId="62E5F1FD" w14:textId="77777777" w:rsidR="00CC7EA9" w:rsidRPr="00E0320D" w:rsidRDefault="00CC7EA9" w:rsidP="009F1D78">
            <w:pPr>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2683E887" w14:textId="77777777" w:rsidTr="00394443">
        <w:trPr>
          <w:cantSplit/>
          <w:trHeight w:val="250"/>
        </w:trPr>
        <w:tc>
          <w:tcPr>
            <w:tcW w:w="5914" w:type="dxa"/>
            <w:shd w:val="clear" w:color="FFFF00" w:fill="auto"/>
            <w:vAlign w:val="center"/>
          </w:tcPr>
          <w:p w14:paraId="3DD5A97E" w14:textId="77777777" w:rsidR="00CC7EA9" w:rsidRPr="00E0320D" w:rsidRDefault="00CC7EA9" w:rsidP="00E21F02">
            <w:pPr>
              <w:spacing w:before="0" w:after="0" w:line="276" w:lineRule="auto"/>
              <w:rPr>
                <w:rFonts w:cs="Arial"/>
                <w:color w:val="0C233F"/>
                <w:sz w:val="18"/>
              </w:rPr>
            </w:pPr>
            <w:r w:rsidRPr="00E0320D">
              <w:rPr>
                <w:rFonts w:cs="Arial"/>
                <w:color w:val="0C233F"/>
                <w:sz w:val="18"/>
              </w:rPr>
              <w:t>Property, Plant and Equipment:</w:t>
            </w:r>
          </w:p>
        </w:tc>
        <w:tc>
          <w:tcPr>
            <w:tcW w:w="1883" w:type="dxa"/>
            <w:shd w:val="clear" w:color="FFFF00" w:fill="auto"/>
          </w:tcPr>
          <w:p w14:paraId="48D4155F" w14:textId="77777777" w:rsidR="00CC7EA9" w:rsidRPr="00E0320D" w:rsidRDefault="00CC7EA9" w:rsidP="009F1D78">
            <w:pPr>
              <w:spacing w:before="0" w:after="0" w:line="276" w:lineRule="auto"/>
              <w:ind w:right="57"/>
              <w:jc w:val="right"/>
              <w:rPr>
                <w:rFonts w:cs="Arial"/>
                <w:b/>
                <w:color w:val="0C233F"/>
                <w:sz w:val="18"/>
              </w:rPr>
            </w:pPr>
          </w:p>
        </w:tc>
        <w:tc>
          <w:tcPr>
            <w:tcW w:w="1984" w:type="dxa"/>
            <w:shd w:val="clear" w:color="FFFF00" w:fill="auto"/>
          </w:tcPr>
          <w:p w14:paraId="0B44CC1C"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6957058B" w14:textId="77777777" w:rsidR="00CC7EA9" w:rsidRPr="00E0320D" w:rsidRDefault="00CC7EA9" w:rsidP="009F1D78">
            <w:pPr>
              <w:spacing w:before="0" w:after="0" w:line="276" w:lineRule="auto"/>
              <w:ind w:right="57"/>
              <w:jc w:val="right"/>
              <w:rPr>
                <w:rFonts w:cs="Arial"/>
                <w:bCs/>
                <w:color w:val="0C233F"/>
                <w:sz w:val="18"/>
              </w:rPr>
            </w:pPr>
          </w:p>
        </w:tc>
        <w:tc>
          <w:tcPr>
            <w:tcW w:w="1843" w:type="dxa"/>
            <w:shd w:val="clear" w:color="FFFF00" w:fill="auto"/>
          </w:tcPr>
          <w:p w14:paraId="4A7C8840" w14:textId="77777777" w:rsidR="00CC7EA9" w:rsidRPr="00E0320D" w:rsidRDefault="00CC7EA9" w:rsidP="009F1D78">
            <w:pPr>
              <w:spacing w:before="0" w:after="0" w:line="276" w:lineRule="auto"/>
              <w:ind w:right="57"/>
              <w:jc w:val="right"/>
              <w:rPr>
                <w:rFonts w:cs="Arial"/>
                <w:bCs/>
                <w:color w:val="0C233F"/>
                <w:sz w:val="18"/>
              </w:rPr>
            </w:pPr>
          </w:p>
        </w:tc>
      </w:tr>
      <w:tr w:rsidR="00E0320D" w:rsidRPr="00E0320D" w14:paraId="36BB8B50" w14:textId="77777777" w:rsidTr="00394443">
        <w:trPr>
          <w:cantSplit/>
          <w:trHeight w:val="250"/>
        </w:trPr>
        <w:tc>
          <w:tcPr>
            <w:tcW w:w="5914" w:type="dxa"/>
            <w:shd w:val="clear" w:color="FFFF00" w:fill="auto"/>
            <w:vAlign w:val="center"/>
          </w:tcPr>
          <w:p w14:paraId="2D7C3E63"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carrying value</w:t>
            </w:r>
          </w:p>
        </w:tc>
        <w:tc>
          <w:tcPr>
            <w:tcW w:w="1883" w:type="dxa"/>
            <w:shd w:val="clear" w:color="FFFF00" w:fill="auto"/>
            <w:vAlign w:val="center"/>
          </w:tcPr>
          <w:p w14:paraId="1272306A"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shd w:val="clear" w:color="FFFF00" w:fill="auto"/>
            <w:vAlign w:val="center"/>
          </w:tcPr>
          <w:p w14:paraId="41B7FAD2"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shd w:val="clear" w:color="FFFF00" w:fill="auto"/>
            <w:vAlign w:val="center"/>
          </w:tcPr>
          <w:p w14:paraId="4A1E197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843" w:type="dxa"/>
            <w:shd w:val="clear" w:color="FFFF00" w:fill="auto"/>
            <w:vAlign w:val="center"/>
          </w:tcPr>
          <w:p w14:paraId="7FC4AA05"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4CD320CB" w14:textId="77777777" w:rsidTr="00394443">
        <w:trPr>
          <w:cantSplit/>
          <w:trHeight w:val="250"/>
        </w:trPr>
        <w:tc>
          <w:tcPr>
            <w:tcW w:w="5914" w:type="dxa"/>
            <w:shd w:val="clear" w:color="FFFF00" w:fill="auto"/>
            <w:vAlign w:val="center"/>
          </w:tcPr>
          <w:p w14:paraId="53DC3B87" w14:textId="77777777" w:rsidR="00CC7EA9" w:rsidRPr="00E0320D" w:rsidRDefault="00CC7EA9" w:rsidP="00E21F02">
            <w:pPr>
              <w:tabs>
                <w:tab w:val="left" w:pos="851"/>
                <w:tab w:val="left" w:pos="8496"/>
                <w:tab w:val="right" w:pos="10512"/>
              </w:tabs>
              <w:spacing w:before="0" w:after="0" w:line="276" w:lineRule="auto"/>
              <w:ind w:left="227"/>
              <w:rPr>
                <w:rFonts w:cs="Arial"/>
                <w:b/>
                <w:color w:val="0C233F"/>
                <w:sz w:val="18"/>
              </w:rPr>
            </w:pPr>
            <w:r w:rsidRPr="00E0320D">
              <w:rPr>
                <w:rFonts w:cs="Arial"/>
                <w:color w:val="0C233F"/>
                <w:sz w:val="18"/>
              </w:rPr>
              <w:t xml:space="preserve"> accumulated depreciation</w:t>
            </w:r>
          </w:p>
        </w:tc>
        <w:tc>
          <w:tcPr>
            <w:tcW w:w="1883" w:type="dxa"/>
            <w:tcBorders>
              <w:bottom w:val="single" w:sz="4" w:space="0" w:color="auto"/>
            </w:tcBorders>
            <w:shd w:val="clear" w:color="FFFF00" w:fill="auto"/>
            <w:vAlign w:val="center"/>
          </w:tcPr>
          <w:p w14:paraId="42E47E1D"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sz w:val="18"/>
              </w:rPr>
            </w:pPr>
            <w:r w:rsidRPr="00E0320D">
              <w:rPr>
                <w:rFonts w:cs="Arial"/>
                <w:bCs/>
                <w:color w:val="0C233F"/>
                <w:sz w:val="18"/>
              </w:rPr>
              <w:t>-</w:t>
            </w:r>
          </w:p>
        </w:tc>
        <w:tc>
          <w:tcPr>
            <w:tcW w:w="1984" w:type="dxa"/>
            <w:tcBorders>
              <w:bottom w:val="single" w:sz="4" w:space="0" w:color="auto"/>
            </w:tcBorders>
            <w:shd w:val="clear" w:color="FFFF00" w:fill="auto"/>
            <w:vAlign w:val="center"/>
          </w:tcPr>
          <w:p w14:paraId="52C6F0B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c>
          <w:tcPr>
            <w:tcW w:w="1843" w:type="dxa"/>
            <w:tcBorders>
              <w:bottom w:val="single" w:sz="4" w:space="0" w:color="auto"/>
            </w:tcBorders>
            <w:shd w:val="clear" w:color="FFFF00" w:fill="auto"/>
            <w:vAlign w:val="center"/>
          </w:tcPr>
          <w:p w14:paraId="350E19BD"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bCs/>
                <w:color w:val="0C233F"/>
                <w:sz w:val="18"/>
              </w:rPr>
              <w:t>-</w:t>
            </w:r>
          </w:p>
        </w:tc>
        <w:tc>
          <w:tcPr>
            <w:tcW w:w="1843" w:type="dxa"/>
            <w:tcBorders>
              <w:bottom w:val="single" w:sz="4" w:space="0" w:color="auto"/>
            </w:tcBorders>
            <w:shd w:val="clear" w:color="FFFF00" w:fill="auto"/>
            <w:vAlign w:val="center"/>
          </w:tcPr>
          <w:p w14:paraId="78FE3F66"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sz w:val="18"/>
              </w:rPr>
            </w:pPr>
            <w:r w:rsidRPr="00E0320D">
              <w:rPr>
                <w:rFonts w:cs="Arial"/>
                <w:color w:val="0C233F"/>
                <w:sz w:val="18"/>
              </w:rPr>
              <w:t>-</w:t>
            </w:r>
          </w:p>
        </w:tc>
      </w:tr>
      <w:tr w:rsidR="00E0320D" w:rsidRPr="00E0320D" w14:paraId="465E12C3" w14:textId="77777777" w:rsidTr="00394443">
        <w:trPr>
          <w:trHeight w:val="250"/>
        </w:trPr>
        <w:tc>
          <w:tcPr>
            <w:tcW w:w="5914" w:type="dxa"/>
            <w:shd w:val="clear" w:color="FFFF00" w:fill="auto"/>
            <w:vAlign w:val="center"/>
          </w:tcPr>
          <w:p w14:paraId="5A9DE595"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r w:rsidRPr="00E0320D">
              <w:rPr>
                <w:rFonts w:cs="Arial"/>
                <w:b/>
                <w:color w:val="0C233F"/>
                <w:sz w:val="18"/>
              </w:rPr>
              <w:t>Total Property, Plant and Equipment</w:t>
            </w:r>
          </w:p>
        </w:tc>
        <w:tc>
          <w:tcPr>
            <w:tcW w:w="1883" w:type="dxa"/>
            <w:tcBorders>
              <w:top w:val="single" w:sz="4" w:space="0" w:color="auto"/>
              <w:bottom w:val="double" w:sz="4" w:space="0" w:color="auto"/>
            </w:tcBorders>
            <w:shd w:val="clear" w:color="FFFF00" w:fill="auto"/>
            <w:vAlign w:val="center"/>
          </w:tcPr>
          <w:p w14:paraId="767D7D2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984" w:type="dxa"/>
            <w:tcBorders>
              <w:top w:val="single" w:sz="4" w:space="0" w:color="auto"/>
              <w:bottom w:val="double" w:sz="4" w:space="0" w:color="auto"/>
            </w:tcBorders>
            <w:shd w:val="clear" w:color="FFFF00" w:fill="auto"/>
            <w:vAlign w:val="center"/>
          </w:tcPr>
          <w:p w14:paraId="47378DA6"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3941E79B"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c>
          <w:tcPr>
            <w:tcW w:w="1843" w:type="dxa"/>
            <w:tcBorders>
              <w:top w:val="single" w:sz="4" w:space="0" w:color="auto"/>
              <w:bottom w:val="double" w:sz="4" w:space="0" w:color="auto"/>
            </w:tcBorders>
            <w:shd w:val="clear" w:color="FFFF00" w:fill="auto"/>
            <w:vAlign w:val="center"/>
          </w:tcPr>
          <w:p w14:paraId="305EF808"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sz w:val="18"/>
              </w:rPr>
            </w:pPr>
            <w:r w:rsidRPr="00E0320D">
              <w:rPr>
                <w:rFonts w:cs="Arial"/>
                <w:b/>
                <w:color w:val="0C233F"/>
                <w:sz w:val="18"/>
              </w:rPr>
              <w:t>-</w:t>
            </w:r>
          </w:p>
        </w:tc>
      </w:tr>
      <w:tr w:rsidR="00E0320D" w:rsidRPr="00E0320D" w14:paraId="70A6A9D3" w14:textId="77777777" w:rsidTr="00394443">
        <w:trPr>
          <w:trHeight w:val="250"/>
        </w:trPr>
        <w:tc>
          <w:tcPr>
            <w:tcW w:w="5914" w:type="dxa"/>
            <w:shd w:val="clear" w:color="FFFF00" w:fill="auto"/>
          </w:tcPr>
          <w:p w14:paraId="2202A419" w14:textId="77777777" w:rsidR="00CC7EA9" w:rsidRPr="00E0320D" w:rsidRDefault="00CC7EA9" w:rsidP="00E21F02">
            <w:pPr>
              <w:tabs>
                <w:tab w:val="left" w:pos="851"/>
                <w:tab w:val="left" w:pos="8496"/>
                <w:tab w:val="right" w:pos="10512"/>
              </w:tabs>
              <w:spacing w:before="0" w:after="0" w:line="276" w:lineRule="auto"/>
              <w:rPr>
                <w:rFonts w:cs="Arial"/>
                <w:b/>
                <w:color w:val="0C233F"/>
                <w:sz w:val="18"/>
              </w:rPr>
            </w:pPr>
          </w:p>
        </w:tc>
        <w:tc>
          <w:tcPr>
            <w:tcW w:w="1883" w:type="dxa"/>
            <w:tcBorders>
              <w:top w:val="double" w:sz="4" w:space="0" w:color="auto"/>
            </w:tcBorders>
            <w:shd w:val="clear" w:color="FFFF00" w:fill="auto"/>
            <w:vAlign w:val="center"/>
          </w:tcPr>
          <w:p w14:paraId="5A5E2414"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984" w:type="dxa"/>
            <w:shd w:val="clear" w:color="FFFF00" w:fill="auto"/>
            <w:vAlign w:val="center"/>
          </w:tcPr>
          <w:p w14:paraId="689AFAAA"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1C8F3F13"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c>
          <w:tcPr>
            <w:tcW w:w="1843" w:type="dxa"/>
            <w:shd w:val="clear" w:color="FFFF00" w:fill="auto"/>
          </w:tcPr>
          <w:p w14:paraId="3E738449"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sz w:val="18"/>
              </w:rPr>
            </w:pPr>
          </w:p>
        </w:tc>
      </w:tr>
    </w:tbl>
    <w:p w14:paraId="44CE0487" w14:textId="77777777" w:rsidR="00CC7EA9" w:rsidRPr="00E0320D" w:rsidRDefault="00CC7EA9" w:rsidP="00E21F02">
      <w:pPr>
        <w:spacing w:before="0" w:after="0" w:line="276" w:lineRule="auto"/>
        <w:rPr>
          <w:b/>
          <w:i/>
          <w:color w:val="0C233F"/>
        </w:rPr>
      </w:pPr>
      <w:r w:rsidRPr="00E0320D">
        <w:rPr>
          <w:b/>
          <w:i/>
          <w:color w:val="0C233F"/>
        </w:rPr>
        <w:t xml:space="preserve">Reconciliation of opening and closing balances of property, </w:t>
      </w:r>
      <w:proofErr w:type="gramStart"/>
      <w:r w:rsidRPr="00E0320D">
        <w:rPr>
          <w:b/>
          <w:i/>
          <w:color w:val="0C233F"/>
        </w:rPr>
        <w:t>plant</w:t>
      </w:r>
      <w:proofErr w:type="gramEnd"/>
      <w:r w:rsidRPr="00E0320D">
        <w:rPr>
          <w:b/>
          <w:i/>
          <w:color w:val="0C233F"/>
        </w:rPr>
        <w:t xml:space="preserve"> and equipment</w:t>
      </w:r>
    </w:p>
    <w:tbl>
      <w:tblPr>
        <w:tblW w:w="134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5"/>
        <w:gridCol w:w="1832"/>
        <w:gridCol w:w="1984"/>
        <w:gridCol w:w="1843"/>
        <w:gridCol w:w="1843"/>
      </w:tblGrid>
      <w:tr w:rsidR="00E0320D" w:rsidRPr="00E0320D" w14:paraId="0DDB83EB" w14:textId="77777777" w:rsidTr="00394443">
        <w:trPr>
          <w:trHeight w:val="295"/>
        </w:trPr>
        <w:tc>
          <w:tcPr>
            <w:tcW w:w="5965" w:type="dxa"/>
            <w:tcBorders>
              <w:top w:val="single" w:sz="6" w:space="0" w:color="auto"/>
              <w:left w:val="nil"/>
              <w:bottom w:val="single" w:sz="6" w:space="0" w:color="auto"/>
              <w:right w:val="nil"/>
            </w:tcBorders>
            <w:vAlign w:val="center"/>
          </w:tcPr>
          <w:p w14:paraId="2E909911" w14:textId="105DA8C9"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1 July 202</w:t>
            </w:r>
            <w:r w:rsidR="00410340">
              <w:rPr>
                <w:rFonts w:cs="Arial"/>
                <w:b/>
                <w:color w:val="0C233F"/>
                <w:sz w:val="18"/>
                <w:szCs w:val="18"/>
              </w:rPr>
              <w:t>2</w:t>
            </w:r>
          </w:p>
        </w:tc>
        <w:tc>
          <w:tcPr>
            <w:tcW w:w="1832" w:type="dxa"/>
            <w:tcBorders>
              <w:top w:val="single" w:sz="6" w:space="0" w:color="auto"/>
              <w:left w:val="nil"/>
              <w:bottom w:val="single" w:sz="6" w:space="0" w:color="auto"/>
              <w:right w:val="nil"/>
            </w:tcBorders>
            <w:vAlign w:val="center"/>
          </w:tcPr>
          <w:p w14:paraId="7C4CFBD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single" w:sz="6" w:space="0" w:color="auto"/>
              <w:left w:val="nil"/>
              <w:bottom w:val="single" w:sz="6" w:space="0" w:color="auto"/>
              <w:right w:val="nil"/>
            </w:tcBorders>
            <w:vAlign w:val="center"/>
          </w:tcPr>
          <w:p w14:paraId="306638B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5C9A23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single" w:sz="6" w:space="0" w:color="auto"/>
              <w:left w:val="nil"/>
              <w:bottom w:val="single" w:sz="6" w:space="0" w:color="auto"/>
              <w:right w:val="nil"/>
            </w:tcBorders>
            <w:vAlign w:val="center"/>
          </w:tcPr>
          <w:p w14:paraId="205F94C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186FA437" w14:textId="77777777" w:rsidTr="00394443">
        <w:trPr>
          <w:trHeight w:val="295"/>
        </w:trPr>
        <w:tc>
          <w:tcPr>
            <w:tcW w:w="5965" w:type="dxa"/>
            <w:tcBorders>
              <w:top w:val="nil"/>
              <w:left w:val="nil"/>
              <w:bottom w:val="nil"/>
              <w:right w:val="nil"/>
            </w:tcBorders>
            <w:vAlign w:val="center"/>
          </w:tcPr>
          <w:p w14:paraId="396077E2"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Additions:</w:t>
            </w:r>
          </w:p>
        </w:tc>
        <w:tc>
          <w:tcPr>
            <w:tcW w:w="1832" w:type="dxa"/>
            <w:tcBorders>
              <w:top w:val="nil"/>
              <w:left w:val="nil"/>
              <w:bottom w:val="nil"/>
              <w:right w:val="nil"/>
            </w:tcBorders>
            <w:vAlign w:val="center"/>
          </w:tcPr>
          <w:p w14:paraId="44E3E4B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75C9B1C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55B6A1D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5A6CBBD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36C85084" w14:textId="77777777" w:rsidTr="00394443">
        <w:trPr>
          <w:trHeight w:val="295"/>
        </w:trPr>
        <w:tc>
          <w:tcPr>
            <w:tcW w:w="5965" w:type="dxa"/>
            <w:tcBorders>
              <w:top w:val="nil"/>
              <w:left w:val="nil"/>
              <w:bottom w:val="nil"/>
              <w:right w:val="nil"/>
            </w:tcBorders>
            <w:vAlign w:val="center"/>
          </w:tcPr>
          <w:p w14:paraId="0DFB9BCA" w14:textId="77777777" w:rsidR="00CC7EA9" w:rsidRPr="00E0320D" w:rsidRDefault="00CC7EA9" w:rsidP="00E21F02">
            <w:pPr>
              <w:tabs>
                <w:tab w:val="right" w:pos="567"/>
                <w:tab w:val="left" w:pos="851"/>
                <w:tab w:val="left" w:pos="8496"/>
                <w:tab w:val="right" w:pos="10512"/>
              </w:tabs>
              <w:spacing w:before="0" w:after="0" w:line="276" w:lineRule="auto"/>
              <w:ind w:left="227"/>
              <w:rPr>
                <w:rFonts w:cs="Arial"/>
                <w:bCs/>
                <w:color w:val="0C233F"/>
                <w:sz w:val="18"/>
                <w:szCs w:val="18"/>
              </w:rPr>
            </w:pPr>
            <w:r w:rsidRPr="00E0320D">
              <w:rPr>
                <w:rFonts w:cs="Arial"/>
                <w:bCs/>
                <w:color w:val="0C233F"/>
                <w:sz w:val="18"/>
                <w:szCs w:val="18"/>
              </w:rPr>
              <w:t xml:space="preserve">By purchase </w:t>
            </w:r>
          </w:p>
        </w:tc>
        <w:tc>
          <w:tcPr>
            <w:tcW w:w="1832" w:type="dxa"/>
            <w:tcBorders>
              <w:top w:val="nil"/>
              <w:left w:val="nil"/>
              <w:bottom w:val="nil"/>
              <w:right w:val="nil"/>
            </w:tcBorders>
            <w:vAlign w:val="center"/>
          </w:tcPr>
          <w:p w14:paraId="089444A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B19FA2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6E9E9B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5B90A2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75BF64F5" w14:textId="77777777" w:rsidTr="00394443">
        <w:trPr>
          <w:trHeight w:val="295"/>
        </w:trPr>
        <w:tc>
          <w:tcPr>
            <w:tcW w:w="5965" w:type="dxa"/>
            <w:tcBorders>
              <w:top w:val="nil"/>
              <w:left w:val="nil"/>
              <w:bottom w:val="nil"/>
              <w:right w:val="nil"/>
            </w:tcBorders>
            <w:vAlign w:val="center"/>
          </w:tcPr>
          <w:p w14:paraId="3DC5AE92"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Revaluations</w:t>
            </w:r>
          </w:p>
        </w:tc>
        <w:tc>
          <w:tcPr>
            <w:tcW w:w="1832" w:type="dxa"/>
            <w:tcBorders>
              <w:top w:val="nil"/>
              <w:left w:val="nil"/>
              <w:bottom w:val="nil"/>
              <w:right w:val="nil"/>
            </w:tcBorders>
            <w:vAlign w:val="center"/>
          </w:tcPr>
          <w:p w14:paraId="63C6EF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1F13AF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E6FD3D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231EF59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33532CC9" w14:textId="77777777" w:rsidTr="00394443">
        <w:trPr>
          <w:trHeight w:val="295"/>
        </w:trPr>
        <w:tc>
          <w:tcPr>
            <w:tcW w:w="5965" w:type="dxa"/>
            <w:tcBorders>
              <w:top w:val="nil"/>
              <w:left w:val="nil"/>
              <w:bottom w:val="nil"/>
              <w:right w:val="nil"/>
            </w:tcBorders>
            <w:vAlign w:val="center"/>
          </w:tcPr>
          <w:p w14:paraId="4A910E6E"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Impairments</w:t>
            </w:r>
          </w:p>
        </w:tc>
        <w:tc>
          <w:tcPr>
            <w:tcW w:w="1832" w:type="dxa"/>
            <w:tcBorders>
              <w:top w:val="nil"/>
              <w:left w:val="nil"/>
              <w:bottom w:val="nil"/>
              <w:right w:val="nil"/>
            </w:tcBorders>
            <w:vAlign w:val="center"/>
          </w:tcPr>
          <w:p w14:paraId="39E35C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6261038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3ED1282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8FD953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2716E93" w14:textId="77777777" w:rsidTr="00394443">
        <w:trPr>
          <w:trHeight w:val="295"/>
        </w:trPr>
        <w:tc>
          <w:tcPr>
            <w:tcW w:w="5965" w:type="dxa"/>
            <w:tcBorders>
              <w:top w:val="nil"/>
              <w:left w:val="nil"/>
              <w:bottom w:val="nil"/>
              <w:right w:val="nil"/>
            </w:tcBorders>
            <w:vAlign w:val="center"/>
          </w:tcPr>
          <w:p w14:paraId="18E9FCF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Depreciation expense</w:t>
            </w:r>
          </w:p>
        </w:tc>
        <w:tc>
          <w:tcPr>
            <w:tcW w:w="1832" w:type="dxa"/>
            <w:tcBorders>
              <w:top w:val="nil"/>
              <w:left w:val="nil"/>
              <w:bottom w:val="nil"/>
              <w:right w:val="nil"/>
            </w:tcBorders>
            <w:vAlign w:val="center"/>
          </w:tcPr>
          <w:p w14:paraId="6399DFA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2124E5C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1F90B9C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E34962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5BE1834D" w14:textId="77777777" w:rsidTr="00394443">
        <w:trPr>
          <w:trHeight w:val="295"/>
        </w:trPr>
        <w:tc>
          <w:tcPr>
            <w:tcW w:w="5965" w:type="dxa"/>
            <w:tcBorders>
              <w:top w:val="nil"/>
              <w:left w:val="nil"/>
              <w:bottom w:val="nil"/>
              <w:right w:val="nil"/>
            </w:tcBorders>
            <w:vAlign w:val="center"/>
          </w:tcPr>
          <w:p w14:paraId="24ABC2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 movement [</w:t>
            </w:r>
            <w:r w:rsidRPr="00E0320D">
              <w:rPr>
                <w:rFonts w:cs="Arial"/>
                <w:bCs/>
                <w:i/>
                <w:color w:val="0C233F"/>
                <w:sz w:val="18"/>
                <w:szCs w:val="18"/>
              </w:rPr>
              <w:t>give details below</w:t>
            </w:r>
            <w:r w:rsidRPr="00E0320D">
              <w:rPr>
                <w:rFonts w:cs="Arial"/>
                <w:bCs/>
                <w:color w:val="0C233F"/>
                <w:sz w:val="18"/>
                <w:szCs w:val="18"/>
              </w:rPr>
              <w:t>]</w:t>
            </w:r>
          </w:p>
        </w:tc>
        <w:tc>
          <w:tcPr>
            <w:tcW w:w="1832" w:type="dxa"/>
            <w:tcBorders>
              <w:top w:val="nil"/>
              <w:left w:val="nil"/>
              <w:bottom w:val="nil"/>
              <w:right w:val="nil"/>
            </w:tcBorders>
            <w:vAlign w:val="center"/>
          </w:tcPr>
          <w:p w14:paraId="6C4E1B2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B7454F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8EBC78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5851F99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5E467B00" w14:textId="77777777" w:rsidTr="00394443">
        <w:trPr>
          <w:trHeight w:val="295"/>
        </w:trPr>
        <w:tc>
          <w:tcPr>
            <w:tcW w:w="5965" w:type="dxa"/>
            <w:tcBorders>
              <w:top w:val="nil"/>
              <w:left w:val="nil"/>
              <w:bottom w:val="nil"/>
              <w:right w:val="nil"/>
            </w:tcBorders>
            <w:vAlign w:val="center"/>
          </w:tcPr>
          <w:p w14:paraId="75771290"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Disposals:</w:t>
            </w:r>
          </w:p>
        </w:tc>
        <w:tc>
          <w:tcPr>
            <w:tcW w:w="1832" w:type="dxa"/>
            <w:tcBorders>
              <w:top w:val="nil"/>
              <w:left w:val="nil"/>
              <w:bottom w:val="nil"/>
              <w:right w:val="nil"/>
            </w:tcBorders>
            <w:vAlign w:val="center"/>
          </w:tcPr>
          <w:p w14:paraId="7410063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984" w:type="dxa"/>
            <w:tcBorders>
              <w:top w:val="nil"/>
              <w:left w:val="nil"/>
              <w:bottom w:val="nil"/>
              <w:right w:val="nil"/>
            </w:tcBorders>
            <w:vAlign w:val="center"/>
          </w:tcPr>
          <w:p w14:paraId="25CC299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2464D1E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c>
          <w:tcPr>
            <w:tcW w:w="1843" w:type="dxa"/>
            <w:tcBorders>
              <w:top w:val="nil"/>
              <w:left w:val="nil"/>
              <w:bottom w:val="nil"/>
              <w:right w:val="nil"/>
            </w:tcBorders>
            <w:vAlign w:val="center"/>
          </w:tcPr>
          <w:p w14:paraId="4AD4BC3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p>
        </w:tc>
      </w:tr>
      <w:tr w:rsidR="00E0320D" w:rsidRPr="00E0320D" w14:paraId="5DD33E43" w14:textId="77777777" w:rsidTr="00394443">
        <w:trPr>
          <w:trHeight w:val="295"/>
        </w:trPr>
        <w:tc>
          <w:tcPr>
            <w:tcW w:w="5965" w:type="dxa"/>
            <w:tcBorders>
              <w:top w:val="nil"/>
              <w:left w:val="nil"/>
              <w:bottom w:val="nil"/>
              <w:right w:val="nil"/>
            </w:tcBorders>
            <w:vAlign w:val="center"/>
          </w:tcPr>
          <w:p w14:paraId="50E99F1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 xml:space="preserve">   [</w:t>
            </w:r>
            <w:r w:rsidRPr="00E0320D">
              <w:rPr>
                <w:rFonts w:cs="Arial"/>
                <w:bCs/>
                <w:i/>
                <w:iCs/>
                <w:color w:val="0C233F"/>
                <w:sz w:val="18"/>
                <w:szCs w:val="18"/>
              </w:rPr>
              <w:t>list method</w:t>
            </w:r>
            <w:r w:rsidRPr="00E0320D">
              <w:rPr>
                <w:rFonts w:cs="Arial"/>
                <w:bCs/>
                <w:color w:val="0C233F"/>
                <w:sz w:val="18"/>
                <w:szCs w:val="18"/>
              </w:rPr>
              <w:t>]</w:t>
            </w:r>
          </w:p>
        </w:tc>
        <w:tc>
          <w:tcPr>
            <w:tcW w:w="1832" w:type="dxa"/>
            <w:tcBorders>
              <w:top w:val="nil"/>
              <w:left w:val="nil"/>
              <w:bottom w:val="nil"/>
              <w:right w:val="nil"/>
            </w:tcBorders>
            <w:vAlign w:val="center"/>
          </w:tcPr>
          <w:p w14:paraId="2D892B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0251923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E62EC0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040563D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14442613" w14:textId="77777777" w:rsidTr="00394443">
        <w:trPr>
          <w:trHeight w:val="295"/>
        </w:trPr>
        <w:tc>
          <w:tcPr>
            <w:tcW w:w="5965" w:type="dxa"/>
            <w:tcBorders>
              <w:top w:val="nil"/>
              <w:left w:val="nil"/>
              <w:bottom w:val="nil"/>
              <w:right w:val="nil"/>
            </w:tcBorders>
            <w:vAlign w:val="center"/>
          </w:tcPr>
          <w:p w14:paraId="0C087B6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sz w:val="18"/>
                <w:szCs w:val="18"/>
              </w:rPr>
            </w:pPr>
            <w:r w:rsidRPr="00E0320D">
              <w:rPr>
                <w:rFonts w:cs="Arial"/>
                <w:bCs/>
                <w:color w:val="0C233F"/>
                <w:sz w:val="18"/>
                <w:szCs w:val="18"/>
              </w:rPr>
              <w:t>Other</w:t>
            </w:r>
          </w:p>
        </w:tc>
        <w:tc>
          <w:tcPr>
            <w:tcW w:w="1832" w:type="dxa"/>
            <w:tcBorders>
              <w:top w:val="nil"/>
              <w:left w:val="nil"/>
              <w:bottom w:val="nil"/>
              <w:right w:val="nil"/>
            </w:tcBorders>
            <w:vAlign w:val="center"/>
          </w:tcPr>
          <w:p w14:paraId="3C735AA3"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306903D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47C54D2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843" w:type="dxa"/>
            <w:tcBorders>
              <w:top w:val="nil"/>
              <w:left w:val="nil"/>
              <w:bottom w:val="nil"/>
              <w:right w:val="nil"/>
            </w:tcBorders>
            <w:vAlign w:val="center"/>
          </w:tcPr>
          <w:p w14:paraId="772CFF1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r>
      <w:tr w:rsidR="00E0320D" w:rsidRPr="00E0320D" w14:paraId="6CFD44F8" w14:textId="77777777" w:rsidTr="00394443">
        <w:trPr>
          <w:trHeight w:val="295"/>
        </w:trPr>
        <w:tc>
          <w:tcPr>
            <w:tcW w:w="5965" w:type="dxa"/>
            <w:tcBorders>
              <w:top w:val="single" w:sz="6" w:space="0" w:color="auto"/>
              <w:left w:val="nil"/>
              <w:bottom w:val="single" w:sz="6" w:space="0" w:color="auto"/>
              <w:right w:val="nil"/>
            </w:tcBorders>
            <w:vAlign w:val="center"/>
          </w:tcPr>
          <w:p w14:paraId="15756A44" w14:textId="7420EF66"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b/>
                <w:color w:val="0C233F"/>
                <w:sz w:val="18"/>
                <w:szCs w:val="18"/>
              </w:rPr>
              <w:t>Net book value 30 June 202</w:t>
            </w:r>
            <w:r w:rsidR="00410340">
              <w:rPr>
                <w:rFonts w:cs="Arial"/>
                <w:b/>
                <w:color w:val="0C233F"/>
                <w:sz w:val="18"/>
                <w:szCs w:val="18"/>
              </w:rPr>
              <w:t>3</w:t>
            </w:r>
          </w:p>
        </w:tc>
        <w:tc>
          <w:tcPr>
            <w:tcW w:w="1832" w:type="dxa"/>
            <w:tcBorders>
              <w:top w:val="single" w:sz="6" w:space="0" w:color="auto"/>
              <w:left w:val="nil"/>
              <w:bottom w:val="single" w:sz="6" w:space="0" w:color="auto"/>
              <w:right w:val="nil"/>
            </w:tcBorders>
            <w:vAlign w:val="center"/>
          </w:tcPr>
          <w:p w14:paraId="547A717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7860D0D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3539327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6E52791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r w:rsidR="00E0320D" w:rsidRPr="00E0320D" w14:paraId="75DBBACF" w14:textId="77777777" w:rsidTr="00394443">
        <w:trPr>
          <w:trHeight w:val="295"/>
        </w:trPr>
        <w:tc>
          <w:tcPr>
            <w:tcW w:w="5965" w:type="dxa"/>
            <w:tcBorders>
              <w:top w:val="nil"/>
              <w:left w:val="nil"/>
              <w:bottom w:val="nil"/>
              <w:right w:val="nil"/>
            </w:tcBorders>
            <w:vAlign w:val="center"/>
          </w:tcPr>
          <w:p w14:paraId="4B4BCC9D" w14:textId="2E8D07BA"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as of 30 June 202</w:t>
            </w:r>
            <w:r w:rsidR="00410340">
              <w:rPr>
                <w:rFonts w:cs="Arial"/>
                <w:b/>
                <w:color w:val="0C233F"/>
                <w:sz w:val="18"/>
                <w:szCs w:val="18"/>
              </w:rPr>
              <w:t>3</w:t>
            </w:r>
            <w:r w:rsidRPr="00E0320D">
              <w:rPr>
                <w:rFonts w:cs="Arial"/>
                <w:b/>
                <w:color w:val="0C233F"/>
                <w:sz w:val="18"/>
                <w:szCs w:val="18"/>
              </w:rPr>
              <w:t xml:space="preserve"> represented by:</w:t>
            </w:r>
          </w:p>
        </w:tc>
        <w:tc>
          <w:tcPr>
            <w:tcW w:w="1832" w:type="dxa"/>
            <w:tcBorders>
              <w:top w:val="nil"/>
              <w:left w:val="nil"/>
              <w:bottom w:val="nil"/>
              <w:right w:val="nil"/>
            </w:tcBorders>
            <w:vAlign w:val="center"/>
          </w:tcPr>
          <w:p w14:paraId="35F579E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p>
        </w:tc>
        <w:tc>
          <w:tcPr>
            <w:tcW w:w="1984" w:type="dxa"/>
            <w:tcBorders>
              <w:top w:val="nil"/>
              <w:left w:val="nil"/>
              <w:bottom w:val="nil"/>
              <w:right w:val="nil"/>
            </w:tcBorders>
            <w:vAlign w:val="center"/>
          </w:tcPr>
          <w:p w14:paraId="2551743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40E46D1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c>
          <w:tcPr>
            <w:tcW w:w="1843" w:type="dxa"/>
            <w:tcBorders>
              <w:top w:val="nil"/>
              <w:left w:val="nil"/>
              <w:bottom w:val="nil"/>
              <w:right w:val="nil"/>
            </w:tcBorders>
            <w:vAlign w:val="center"/>
          </w:tcPr>
          <w:p w14:paraId="163B23D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p>
        </w:tc>
      </w:tr>
      <w:tr w:rsidR="00E0320D" w:rsidRPr="00E0320D" w14:paraId="3617E934" w14:textId="77777777" w:rsidTr="00394443">
        <w:trPr>
          <w:trHeight w:val="295"/>
        </w:trPr>
        <w:tc>
          <w:tcPr>
            <w:tcW w:w="5965" w:type="dxa"/>
            <w:tcBorders>
              <w:top w:val="nil"/>
              <w:left w:val="nil"/>
              <w:bottom w:val="nil"/>
              <w:right w:val="nil"/>
            </w:tcBorders>
            <w:vAlign w:val="center"/>
          </w:tcPr>
          <w:p w14:paraId="099A9C20"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Gross book value</w:t>
            </w:r>
          </w:p>
        </w:tc>
        <w:tc>
          <w:tcPr>
            <w:tcW w:w="1832" w:type="dxa"/>
            <w:tcBorders>
              <w:top w:val="nil"/>
              <w:left w:val="nil"/>
              <w:bottom w:val="nil"/>
              <w:right w:val="nil"/>
            </w:tcBorders>
            <w:vAlign w:val="center"/>
          </w:tcPr>
          <w:p w14:paraId="0B64341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nil"/>
              <w:right w:val="nil"/>
            </w:tcBorders>
            <w:vAlign w:val="center"/>
          </w:tcPr>
          <w:p w14:paraId="1E2F469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16B4392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nil"/>
              <w:right w:val="nil"/>
            </w:tcBorders>
            <w:vAlign w:val="center"/>
          </w:tcPr>
          <w:p w14:paraId="1B01FB7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2B245F3D" w14:textId="77777777" w:rsidTr="00394443">
        <w:trPr>
          <w:trHeight w:val="295"/>
        </w:trPr>
        <w:tc>
          <w:tcPr>
            <w:tcW w:w="5965" w:type="dxa"/>
            <w:tcBorders>
              <w:top w:val="nil"/>
              <w:left w:val="nil"/>
              <w:bottom w:val="single" w:sz="6" w:space="0" w:color="auto"/>
              <w:right w:val="nil"/>
            </w:tcBorders>
            <w:vAlign w:val="center"/>
          </w:tcPr>
          <w:p w14:paraId="4E5A50D9"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sz w:val="18"/>
                <w:szCs w:val="18"/>
              </w:rPr>
            </w:pPr>
            <w:r w:rsidRPr="00E0320D">
              <w:rPr>
                <w:rFonts w:cs="Arial"/>
                <w:color w:val="0C233F"/>
                <w:sz w:val="18"/>
                <w:szCs w:val="18"/>
              </w:rPr>
              <w:t>Accumulated depreciation and impairment</w:t>
            </w:r>
          </w:p>
        </w:tc>
        <w:tc>
          <w:tcPr>
            <w:tcW w:w="1832" w:type="dxa"/>
            <w:tcBorders>
              <w:top w:val="nil"/>
              <w:left w:val="nil"/>
              <w:bottom w:val="single" w:sz="6" w:space="0" w:color="auto"/>
              <w:right w:val="nil"/>
            </w:tcBorders>
            <w:vAlign w:val="center"/>
          </w:tcPr>
          <w:p w14:paraId="79DC7051"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sz w:val="18"/>
                <w:szCs w:val="18"/>
              </w:rPr>
            </w:pPr>
            <w:r w:rsidRPr="00E0320D">
              <w:rPr>
                <w:rFonts w:cs="Arial"/>
                <w:bCs/>
                <w:color w:val="0C233F"/>
                <w:sz w:val="18"/>
                <w:szCs w:val="18"/>
              </w:rPr>
              <w:t>-</w:t>
            </w:r>
          </w:p>
        </w:tc>
        <w:tc>
          <w:tcPr>
            <w:tcW w:w="1984" w:type="dxa"/>
            <w:tcBorders>
              <w:top w:val="nil"/>
              <w:left w:val="nil"/>
              <w:bottom w:val="single" w:sz="6" w:space="0" w:color="auto"/>
              <w:right w:val="nil"/>
            </w:tcBorders>
            <w:vAlign w:val="center"/>
          </w:tcPr>
          <w:p w14:paraId="18CDCB5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29FD87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c>
          <w:tcPr>
            <w:tcW w:w="1843" w:type="dxa"/>
            <w:tcBorders>
              <w:top w:val="nil"/>
              <w:left w:val="nil"/>
              <w:bottom w:val="single" w:sz="6" w:space="0" w:color="auto"/>
              <w:right w:val="nil"/>
            </w:tcBorders>
            <w:vAlign w:val="center"/>
          </w:tcPr>
          <w:p w14:paraId="7E44A96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sz w:val="18"/>
                <w:szCs w:val="18"/>
              </w:rPr>
            </w:pPr>
            <w:r w:rsidRPr="00E0320D">
              <w:rPr>
                <w:rFonts w:cs="Arial"/>
                <w:color w:val="0C233F"/>
                <w:sz w:val="18"/>
                <w:szCs w:val="18"/>
              </w:rPr>
              <w:t>-</w:t>
            </w:r>
          </w:p>
        </w:tc>
      </w:tr>
      <w:tr w:rsidR="00E0320D" w:rsidRPr="00E0320D" w14:paraId="6609DC7F" w14:textId="77777777" w:rsidTr="00394443">
        <w:trPr>
          <w:trHeight w:val="295"/>
        </w:trPr>
        <w:tc>
          <w:tcPr>
            <w:tcW w:w="5965" w:type="dxa"/>
            <w:tcBorders>
              <w:top w:val="single" w:sz="6" w:space="0" w:color="auto"/>
              <w:left w:val="nil"/>
              <w:bottom w:val="single" w:sz="6" w:space="0" w:color="auto"/>
              <w:right w:val="nil"/>
            </w:tcBorders>
            <w:vAlign w:val="center"/>
          </w:tcPr>
          <w:p w14:paraId="2D667A42" w14:textId="736E4528" w:rsidR="00CC7EA9" w:rsidRPr="00E0320D" w:rsidRDefault="00CC7EA9" w:rsidP="00E21F02">
            <w:pPr>
              <w:tabs>
                <w:tab w:val="right" w:pos="567"/>
                <w:tab w:val="left" w:pos="851"/>
                <w:tab w:val="left" w:pos="8496"/>
                <w:tab w:val="right" w:pos="10512"/>
              </w:tabs>
              <w:spacing w:before="0" w:after="0" w:line="276" w:lineRule="auto"/>
              <w:rPr>
                <w:rFonts w:cs="Arial"/>
                <w:b/>
                <w:color w:val="0C233F"/>
                <w:sz w:val="18"/>
                <w:szCs w:val="18"/>
              </w:rPr>
            </w:pPr>
            <w:r w:rsidRPr="00E0320D">
              <w:rPr>
                <w:rFonts w:cs="Arial"/>
                <w:b/>
                <w:color w:val="0C233F"/>
                <w:sz w:val="18"/>
                <w:szCs w:val="18"/>
              </w:rPr>
              <w:t>Net book value 30 June 202</w:t>
            </w:r>
            <w:r w:rsidR="00410340">
              <w:rPr>
                <w:rFonts w:cs="Arial"/>
                <w:b/>
                <w:color w:val="0C233F"/>
                <w:sz w:val="18"/>
                <w:szCs w:val="18"/>
              </w:rPr>
              <w:t>3</w:t>
            </w:r>
          </w:p>
        </w:tc>
        <w:tc>
          <w:tcPr>
            <w:tcW w:w="1832" w:type="dxa"/>
            <w:tcBorders>
              <w:top w:val="single" w:sz="6" w:space="0" w:color="auto"/>
              <w:left w:val="nil"/>
              <w:bottom w:val="single" w:sz="6" w:space="0" w:color="auto"/>
              <w:right w:val="nil"/>
            </w:tcBorders>
            <w:vAlign w:val="center"/>
          </w:tcPr>
          <w:p w14:paraId="4F6CFA5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984" w:type="dxa"/>
            <w:tcBorders>
              <w:top w:val="single" w:sz="6" w:space="0" w:color="auto"/>
              <w:left w:val="nil"/>
              <w:bottom w:val="single" w:sz="6" w:space="0" w:color="auto"/>
              <w:right w:val="nil"/>
            </w:tcBorders>
            <w:vAlign w:val="center"/>
          </w:tcPr>
          <w:p w14:paraId="22CB9BB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78218E5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c>
          <w:tcPr>
            <w:tcW w:w="1843" w:type="dxa"/>
            <w:tcBorders>
              <w:top w:val="single" w:sz="6" w:space="0" w:color="auto"/>
              <w:left w:val="nil"/>
              <w:bottom w:val="single" w:sz="6" w:space="0" w:color="auto"/>
              <w:right w:val="nil"/>
            </w:tcBorders>
            <w:vAlign w:val="center"/>
          </w:tcPr>
          <w:p w14:paraId="3A5EE87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sz w:val="18"/>
                <w:szCs w:val="18"/>
              </w:rPr>
            </w:pPr>
            <w:r w:rsidRPr="00E0320D">
              <w:rPr>
                <w:rFonts w:cs="Arial"/>
                <w:b/>
                <w:color w:val="0C233F"/>
                <w:sz w:val="18"/>
                <w:szCs w:val="18"/>
              </w:rPr>
              <w:t>-</w:t>
            </w:r>
          </w:p>
        </w:tc>
      </w:tr>
    </w:tbl>
    <w:p w14:paraId="235CF338" w14:textId="77777777" w:rsidR="00CC7EA9" w:rsidRPr="00E0320D" w:rsidRDefault="00CC7EA9" w:rsidP="00E21F02">
      <w:pPr>
        <w:spacing w:before="80" w:after="0" w:line="276" w:lineRule="auto"/>
        <w:rPr>
          <w:color w:val="0C233F"/>
        </w:rPr>
        <w:sectPr w:rsidR="00CC7EA9" w:rsidRPr="00E0320D" w:rsidSect="00771508">
          <w:footerReference w:type="default" r:id="rId28"/>
          <w:footerReference w:type="first" r:id="rId29"/>
          <w:type w:val="nextColumn"/>
          <w:pgSz w:w="16838" w:h="11906" w:orient="landscape" w:code="9"/>
          <w:pgMar w:top="851" w:right="851" w:bottom="1418" w:left="851" w:header="567" w:footer="284" w:gutter="0"/>
          <w:cols w:space="708"/>
          <w:titlePg/>
          <w:docGrid w:linePitch="360"/>
        </w:sectPr>
      </w:pPr>
      <w:r w:rsidRPr="00E0320D">
        <w:rPr>
          <w:color w:val="0C233F"/>
        </w:rPr>
        <w:t>[</w:t>
      </w:r>
      <w:r w:rsidRPr="00E0320D">
        <w:rPr>
          <w:i/>
          <w:iCs/>
          <w:color w:val="0C233F"/>
        </w:rPr>
        <w:t>The reporting unit, in its capacity as a lessor, must separately list property, plant and equipment subject to operating leases by classes of asset</w:t>
      </w:r>
      <w:r w:rsidRPr="00E0320D">
        <w:rPr>
          <w:color w:val="0C233F"/>
        </w:rPr>
        <w:t>]</w:t>
      </w:r>
    </w:p>
    <w:p w14:paraId="3FEB6138" w14:textId="77777777" w:rsidR="00CC7EA9" w:rsidRPr="00E0320D" w:rsidRDefault="00CC7EA9" w:rsidP="00E21F02">
      <w:pPr>
        <w:spacing w:after="0" w:line="276" w:lineRule="auto"/>
        <w:rPr>
          <w:color w:val="0C233F"/>
        </w:rPr>
      </w:pPr>
      <w:r w:rsidRPr="00E0320D">
        <w:rPr>
          <w:color w:val="0C233F"/>
        </w:rPr>
        <w:lastRenderedPageBreak/>
        <w:t>[</w:t>
      </w:r>
      <w:r w:rsidRPr="00E0320D">
        <w:rPr>
          <w:i/>
          <w:color w:val="0C233F"/>
        </w:rPr>
        <w:t>Fair value disclosures required for land and buildings remeasured to fair value</w:t>
      </w:r>
      <w:r w:rsidRPr="00E0320D">
        <w:rPr>
          <w:color w:val="0C233F"/>
        </w:rPr>
        <w:t>]</w:t>
      </w:r>
    </w:p>
    <w:p w14:paraId="43FD6BD3" w14:textId="77777777" w:rsidR="00CC7EA9" w:rsidRPr="00E0320D" w:rsidRDefault="00CC7EA9" w:rsidP="00E21F02">
      <w:pPr>
        <w:spacing w:after="0" w:line="276" w:lineRule="auto"/>
        <w:rPr>
          <w:rFonts w:cs="Arial"/>
          <w:bCs/>
          <w:color w:val="0C233F"/>
        </w:rPr>
      </w:pPr>
      <w:r w:rsidRPr="00E0320D">
        <w:rPr>
          <w:rFonts w:cs="Arial"/>
          <w:bCs/>
          <w:color w:val="0C233F"/>
        </w:rPr>
        <w:t>The revalued land and buildings consist of [</w:t>
      </w:r>
      <w:r w:rsidRPr="00E0320D">
        <w:rPr>
          <w:rFonts w:cs="Arial"/>
          <w:bCs/>
          <w:i/>
          <w:iCs/>
          <w:color w:val="0C233F"/>
        </w:rPr>
        <w:t>XXXX</w:t>
      </w:r>
      <w:r w:rsidRPr="00E0320D">
        <w:rPr>
          <w:rFonts w:cs="Arial"/>
          <w:bCs/>
          <w:color w:val="0C233F"/>
        </w:rPr>
        <w:t xml:space="preserve">]. Management determined that these constitute one class of asset under AASB 13 </w:t>
      </w:r>
      <w:r w:rsidRPr="00E0320D">
        <w:rPr>
          <w:rFonts w:cs="Arial"/>
          <w:bCs/>
          <w:i/>
          <w:iCs/>
          <w:color w:val="0C233F"/>
        </w:rPr>
        <w:t>Fair Value Measurement</w:t>
      </w:r>
      <w:r w:rsidRPr="00E0320D">
        <w:rPr>
          <w:rFonts w:cs="Arial"/>
          <w:bCs/>
          <w:color w:val="0C233F"/>
        </w:rPr>
        <w:t xml:space="preserve">, based on the nature, </w:t>
      </w:r>
      <w:proofErr w:type="gramStart"/>
      <w:r w:rsidRPr="00E0320D">
        <w:rPr>
          <w:rFonts w:cs="Arial"/>
          <w:bCs/>
          <w:color w:val="0C233F"/>
        </w:rPr>
        <w:t>characteristics</w:t>
      </w:r>
      <w:proofErr w:type="gramEnd"/>
      <w:r w:rsidRPr="00E0320D">
        <w:rPr>
          <w:rFonts w:cs="Arial"/>
          <w:bCs/>
          <w:color w:val="0C233F"/>
        </w:rPr>
        <w:t xml:space="preserve"> and risks of the property.</w:t>
      </w:r>
    </w:p>
    <w:p w14:paraId="607A2C30" w14:textId="002048B0" w:rsidR="00CC7EA9" w:rsidRPr="00E0320D" w:rsidRDefault="00CC7EA9" w:rsidP="00E21F02">
      <w:pPr>
        <w:spacing w:after="0" w:line="276" w:lineRule="auto"/>
        <w:rPr>
          <w:rFonts w:cs="Arial"/>
          <w:bCs/>
          <w:color w:val="0C233F"/>
        </w:rPr>
      </w:pPr>
      <w:r w:rsidRPr="00E0320D">
        <w:rPr>
          <w:rFonts w:cs="Arial"/>
          <w:bCs/>
          <w:color w:val="0C233F"/>
        </w:rPr>
        <w:t xml:space="preserve">Fair value of the properties was determined by using market comparable method. This means that valuations performed by the valuer are based on active market prices, significantly adjusted for the difference in the nature, </w:t>
      </w:r>
      <w:proofErr w:type="gramStart"/>
      <w:r w:rsidRPr="00E0320D">
        <w:rPr>
          <w:rFonts w:cs="Arial"/>
          <w:bCs/>
          <w:color w:val="0C233F"/>
        </w:rPr>
        <w:t>location</w:t>
      </w:r>
      <w:proofErr w:type="gramEnd"/>
      <w:r w:rsidRPr="00E0320D">
        <w:rPr>
          <w:rFonts w:cs="Arial"/>
          <w:bCs/>
          <w:color w:val="0C233F"/>
        </w:rPr>
        <w:t xml:space="preserve"> or condition of the specific property. As at the date of revaluation [</w:t>
      </w:r>
      <w:r w:rsidRPr="00E0320D">
        <w:rPr>
          <w:rFonts w:cs="Arial"/>
          <w:bCs/>
          <w:i/>
          <w:iCs/>
          <w:color w:val="0C233F"/>
        </w:rPr>
        <w:t>date</w:t>
      </w:r>
      <w:r w:rsidRPr="00E0320D">
        <w:rPr>
          <w:rFonts w:cs="Arial"/>
          <w:bCs/>
          <w:color w:val="0C233F"/>
        </w:rPr>
        <w:t>], the properties’ fair values are based on valuations performed by [</w:t>
      </w:r>
      <w:r w:rsidRPr="00E0320D">
        <w:rPr>
          <w:rFonts w:cs="Arial"/>
          <w:bCs/>
          <w:i/>
          <w:iCs/>
          <w:color w:val="0C233F"/>
        </w:rPr>
        <w:t>name of independent valuer</w:t>
      </w:r>
      <w:r w:rsidRPr="00E0320D">
        <w:rPr>
          <w:rFonts w:cs="Arial"/>
          <w:bCs/>
          <w:color w:val="0C233F"/>
        </w:rPr>
        <w:t>], an accredited independent valuer.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Caption w:val="Significant unobservable valuation input"/>
      </w:tblPr>
      <w:tblGrid>
        <w:gridCol w:w="4786"/>
        <w:gridCol w:w="1772"/>
      </w:tblGrid>
      <w:tr w:rsidR="00E0320D" w:rsidRPr="00E0320D" w14:paraId="2777602C" w14:textId="77777777" w:rsidTr="00394443">
        <w:tc>
          <w:tcPr>
            <w:tcW w:w="4786" w:type="dxa"/>
          </w:tcPr>
          <w:p w14:paraId="3569526D" w14:textId="77777777" w:rsidR="00CC7EA9" w:rsidRPr="00E0320D" w:rsidRDefault="00CC7EA9" w:rsidP="00E21F02">
            <w:pPr>
              <w:spacing w:before="0" w:line="276" w:lineRule="auto"/>
              <w:rPr>
                <w:rFonts w:cs="Arial"/>
                <w:b/>
                <w:bCs/>
                <w:color w:val="0C233F"/>
              </w:rPr>
            </w:pPr>
            <w:r w:rsidRPr="00E0320D">
              <w:rPr>
                <w:rFonts w:cs="Arial"/>
                <w:b/>
                <w:bCs/>
                <w:color w:val="0C233F"/>
              </w:rPr>
              <w:t>Significant unobservable valuation input</w:t>
            </w:r>
          </w:p>
        </w:tc>
        <w:tc>
          <w:tcPr>
            <w:tcW w:w="1772" w:type="dxa"/>
          </w:tcPr>
          <w:p w14:paraId="248BEFB3" w14:textId="77777777" w:rsidR="00CC7EA9" w:rsidRPr="00E0320D" w:rsidRDefault="00CC7EA9" w:rsidP="00E21F02">
            <w:pPr>
              <w:spacing w:before="0" w:line="276" w:lineRule="auto"/>
              <w:rPr>
                <w:rFonts w:cs="Arial"/>
                <w:b/>
                <w:bCs/>
                <w:color w:val="0C233F"/>
              </w:rPr>
            </w:pPr>
            <w:r w:rsidRPr="00E0320D">
              <w:rPr>
                <w:rFonts w:cs="Arial"/>
                <w:b/>
                <w:bCs/>
                <w:color w:val="0C233F"/>
              </w:rPr>
              <w:t>Range</w:t>
            </w:r>
          </w:p>
        </w:tc>
      </w:tr>
      <w:tr w:rsidR="00E0320D" w:rsidRPr="00E0320D" w14:paraId="5049A52A" w14:textId="77777777" w:rsidTr="00394443">
        <w:tc>
          <w:tcPr>
            <w:tcW w:w="4786" w:type="dxa"/>
          </w:tcPr>
          <w:p w14:paraId="29B15007" w14:textId="77777777" w:rsidR="00CC7EA9" w:rsidRPr="00E0320D" w:rsidRDefault="00CC7EA9" w:rsidP="00E21F02">
            <w:pPr>
              <w:spacing w:before="0" w:line="276" w:lineRule="auto"/>
              <w:rPr>
                <w:rFonts w:cs="Arial"/>
                <w:bCs/>
                <w:color w:val="0C233F"/>
              </w:rPr>
            </w:pPr>
            <w:r w:rsidRPr="00E0320D">
              <w:rPr>
                <w:rFonts w:cs="Arial"/>
                <w:bCs/>
                <w:color w:val="0C233F"/>
              </w:rPr>
              <w:t>[Example: Price per square metre]</w:t>
            </w:r>
          </w:p>
        </w:tc>
        <w:tc>
          <w:tcPr>
            <w:tcW w:w="1772" w:type="dxa"/>
          </w:tcPr>
          <w:p w14:paraId="1257E06E" w14:textId="77777777" w:rsidR="00CC7EA9" w:rsidRPr="00E0320D" w:rsidRDefault="00CC7EA9" w:rsidP="00E21F02">
            <w:pPr>
              <w:spacing w:before="0" w:line="276" w:lineRule="auto"/>
              <w:rPr>
                <w:rFonts w:cs="Arial"/>
                <w:bCs/>
                <w:color w:val="0C233F"/>
              </w:rPr>
            </w:pPr>
            <w:r w:rsidRPr="00E0320D">
              <w:rPr>
                <w:rFonts w:cs="Arial"/>
                <w:bCs/>
                <w:color w:val="0C233F"/>
              </w:rPr>
              <w:t>[$XXX - $XXX]</w:t>
            </w:r>
          </w:p>
        </w:tc>
      </w:tr>
    </w:tbl>
    <w:p w14:paraId="345227DB" w14:textId="1E8C3250" w:rsidR="00CC7EA9" w:rsidRPr="00E0320D" w:rsidRDefault="00CC7EA9" w:rsidP="00E21F02">
      <w:pPr>
        <w:spacing w:after="0" w:line="276" w:lineRule="auto"/>
        <w:rPr>
          <w:rFonts w:cs="Arial"/>
          <w:bCs/>
          <w:color w:val="0C233F"/>
        </w:rPr>
      </w:pPr>
      <w:r w:rsidRPr="00E0320D">
        <w:rPr>
          <w:rFonts w:cs="Arial"/>
          <w:bCs/>
          <w:color w:val="0C233F"/>
        </w:rPr>
        <w:t>A significant increase (decrease) in estimated price per square metre in isolation would result in a significantly higher (lower) fair value.</w:t>
      </w:r>
    </w:p>
    <w:p w14:paraId="156F6398" w14:textId="77777777" w:rsidR="00CC7EA9" w:rsidRPr="00E0320D" w:rsidRDefault="00CC7EA9" w:rsidP="00E21F02">
      <w:pPr>
        <w:spacing w:after="0" w:line="276" w:lineRule="auto"/>
        <w:rPr>
          <w:rFonts w:cs="Arial"/>
          <w:bCs/>
          <w:color w:val="0C233F"/>
        </w:rPr>
      </w:pPr>
      <w:r w:rsidRPr="00E0320D">
        <w:rPr>
          <w:rFonts w:cs="Arial"/>
          <w:bCs/>
          <w:color w:val="0C233F"/>
        </w:rPr>
        <w:t xml:space="preserve">If the land and buildings were measured using the cost model, the carrying amounts would be, as follows: </w:t>
      </w:r>
    </w:p>
    <w:tbl>
      <w:tblPr>
        <w:tblW w:w="9214" w:type="dxa"/>
        <w:tblLayout w:type="fixed"/>
        <w:tblCellMar>
          <w:left w:w="28" w:type="dxa"/>
          <w:right w:w="28" w:type="dxa"/>
        </w:tblCellMar>
        <w:tblLook w:val="0000" w:firstRow="0" w:lastRow="0" w:firstColumn="0" w:lastColumn="0" w:noHBand="0" w:noVBand="0"/>
      </w:tblPr>
      <w:tblGrid>
        <w:gridCol w:w="5915"/>
        <w:gridCol w:w="10"/>
        <w:gridCol w:w="2013"/>
        <w:gridCol w:w="1276"/>
      </w:tblGrid>
      <w:tr w:rsidR="00E0320D" w:rsidRPr="00E0320D" w14:paraId="52FE654B" w14:textId="77777777" w:rsidTr="00394443">
        <w:trPr>
          <w:trHeight w:val="264"/>
        </w:trPr>
        <w:tc>
          <w:tcPr>
            <w:tcW w:w="5925" w:type="dxa"/>
            <w:gridSpan w:val="2"/>
            <w:shd w:val="clear" w:color="FFFF00" w:fill="auto"/>
          </w:tcPr>
          <w:p w14:paraId="6D4C7224" w14:textId="77777777" w:rsidR="00CC7EA9" w:rsidRPr="00E0320D" w:rsidRDefault="00CC7EA9" w:rsidP="00E21F02">
            <w:pPr>
              <w:tabs>
                <w:tab w:val="left" w:pos="851"/>
                <w:tab w:val="left" w:pos="8496"/>
                <w:tab w:val="right" w:pos="10512"/>
              </w:tabs>
              <w:spacing w:before="0" w:after="0" w:line="240" w:lineRule="auto"/>
              <w:rPr>
                <w:rFonts w:cs="Arial"/>
                <w:b/>
                <w:iCs/>
                <w:color w:val="0C233F"/>
              </w:rPr>
            </w:pPr>
            <w:r w:rsidRPr="00E0320D">
              <w:rPr>
                <w:rFonts w:cs="Arial"/>
                <w:b/>
                <w:bCs/>
                <w:color w:val="0C233F"/>
              </w:rPr>
              <w:br w:type="page"/>
            </w:r>
          </w:p>
        </w:tc>
        <w:tc>
          <w:tcPr>
            <w:tcW w:w="2013" w:type="dxa"/>
            <w:shd w:val="clear" w:color="FFFF00" w:fill="auto"/>
            <w:vAlign w:val="center"/>
          </w:tcPr>
          <w:p w14:paraId="28C3CA90" w14:textId="68600085" w:rsidR="00CC7EA9" w:rsidRPr="00E0320D" w:rsidRDefault="00CC7EA9" w:rsidP="009F1D78">
            <w:pPr>
              <w:tabs>
                <w:tab w:val="left" w:pos="8496"/>
                <w:tab w:val="right" w:pos="10512"/>
              </w:tabs>
              <w:spacing w:before="0" w:after="0" w:line="240"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276" w:type="dxa"/>
            <w:shd w:val="clear" w:color="FFFF00" w:fill="auto"/>
            <w:vAlign w:val="center"/>
          </w:tcPr>
          <w:p w14:paraId="7A3EB6F9" w14:textId="4600EB39" w:rsidR="00CC7EA9" w:rsidRPr="00E0320D" w:rsidRDefault="00CC7EA9" w:rsidP="009F1D78">
            <w:pPr>
              <w:tabs>
                <w:tab w:val="left" w:pos="8496"/>
                <w:tab w:val="right" w:pos="10512"/>
              </w:tabs>
              <w:spacing w:before="0" w:after="0" w:line="240"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0C421CF4" w14:textId="77777777" w:rsidTr="00394443">
        <w:trPr>
          <w:trHeight w:val="264"/>
        </w:trPr>
        <w:tc>
          <w:tcPr>
            <w:tcW w:w="5925" w:type="dxa"/>
            <w:gridSpan w:val="2"/>
            <w:shd w:val="clear" w:color="FFFF00" w:fill="auto"/>
          </w:tcPr>
          <w:p w14:paraId="0480CB63" w14:textId="77777777" w:rsidR="00CC7EA9" w:rsidRPr="00E0320D" w:rsidRDefault="00CC7EA9" w:rsidP="00E21F02">
            <w:pPr>
              <w:tabs>
                <w:tab w:val="left" w:pos="851"/>
                <w:tab w:val="left" w:pos="8496"/>
                <w:tab w:val="right" w:pos="10512"/>
              </w:tabs>
              <w:spacing w:before="0" w:after="0" w:line="240" w:lineRule="auto"/>
              <w:rPr>
                <w:rFonts w:cs="Arial"/>
                <w:b/>
                <w:bCs/>
                <w:color w:val="0C233F"/>
              </w:rPr>
            </w:pPr>
          </w:p>
        </w:tc>
        <w:tc>
          <w:tcPr>
            <w:tcW w:w="2013" w:type="dxa"/>
            <w:shd w:val="clear" w:color="FFFF00" w:fill="auto"/>
            <w:vAlign w:val="center"/>
          </w:tcPr>
          <w:p w14:paraId="5C073FF9" w14:textId="77777777" w:rsidR="00CC7EA9" w:rsidRPr="00E0320D" w:rsidRDefault="00CC7EA9" w:rsidP="009F1D78">
            <w:pPr>
              <w:tabs>
                <w:tab w:val="left" w:pos="8496"/>
                <w:tab w:val="right" w:pos="10512"/>
              </w:tabs>
              <w:spacing w:before="0" w:after="0" w:line="240" w:lineRule="auto"/>
              <w:ind w:right="57"/>
              <w:jc w:val="right"/>
              <w:rPr>
                <w:rFonts w:cs="Arial"/>
                <w:b/>
                <w:iCs/>
                <w:color w:val="0C233F"/>
              </w:rPr>
            </w:pPr>
            <w:r w:rsidRPr="00E0320D">
              <w:rPr>
                <w:rFonts w:cs="Arial"/>
                <w:b/>
                <w:iCs/>
                <w:color w:val="0C233F"/>
              </w:rPr>
              <w:t>$</w:t>
            </w:r>
          </w:p>
        </w:tc>
        <w:tc>
          <w:tcPr>
            <w:tcW w:w="1276" w:type="dxa"/>
            <w:shd w:val="clear" w:color="FFFF00" w:fill="auto"/>
            <w:vAlign w:val="center"/>
          </w:tcPr>
          <w:p w14:paraId="1D2E1757" w14:textId="77777777" w:rsidR="00CC7EA9" w:rsidRPr="00E0320D" w:rsidRDefault="00CC7EA9" w:rsidP="009F1D78">
            <w:pPr>
              <w:tabs>
                <w:tab w:val="left" w:pos="8496"/>
                <w:tab w:val="right" w:pos="10512"/>
              </w:tabs>
              <w:spacing w:before="0" w:after="0" w:line="240" w:lineRule="auto"/>
              <w:ind w:right="57"/>
              <w:jc w:val="right"/>
              <w:rPr>
                <w:rFonts w:cs="Arial"/>
                <w:iCs/>
                <w:color w:val="0C233F"/>
              </w:rPr>
            </w:pPr>
            <w:r w:rsidRPr="00E0320D">
              <w:rPr>
                <w:rFonts w:cs="Arial"/>
                <w:iCs/>
                <w:color w:val="0C233F"/>
              </w:rPr>
              <w:t>$</w:t>
            </w:r>
          </w:p>
        </w:tc>
      </w:tr>
      <w:tr w:rsidR="00E0320D" w:rsidRPr="00E0320D" w14:paraId="6DF119D3" w14:textId="77777777" w:rsidTr="00394443">
        <w:trPr>
          <w:cantSplit/>
          <w:trHeight w:val="295"/>
        </w:trPr>
        <w:tc>
          <w:tcPr>
            <w:tcW w:w="5915" w:type="dxa"/>
            <w:shd w:val="clear" w:color="FFFF00" w:fill="auto"/>
            <w:vAlign w:val="center"/>
          </w:tcPr>
          <w:p w14:paraId="5F5D86E5" w14:textId="77777777" w:rsidR="00CC7EA9" w:rsidRPr="00E0320D" w:rsidRDefault="00CC7EA9" w:rsidP="00E21F02">
            <w:pPr>
              <w:spacing w:before="0" w:after="0" w:line="240" w:lineRule="auto"/>
              <w:rPr>
                <w:b/>
                <w:color w:val="0C233F"/>
              </w:rPr>
            </w:pPr>
          </w:p>
        </w:tc>
        <w:tc>
          <w:tcPr>
            <w:tcW w:w="2023" w:type="dxa"/>
            <w:gridSpan w:val="2"/>
            <w:shd w:val="clear" w:color="FFFF00" w:fill="auto"/>
          </w:tcPr>
          <w:p w14:paraId="220CD942" w14:textId="77777777" w:rsidR="00CC7EA9" w:rsidRPr="00E0320D" w:rsidRDefault="00CC7EA9" w:rsidP="009F1D78">
            <w:pPr>
              <w:spacing w:before="0" w:after="0" w:line="240" w:lineRule="auto"/>
              <w:ind w:right="57"/>
              <w:jc w:val="right"/>
              <w:rPr>
                <w:rFonts w:cs="Arial"/>
                <w:b/>
                <w:color w:val="0C233F"/>
              </w:rPr>
            </w:pPr>
          </w:p>
        </w:tc>
        <w:tc>
          <w:tcPr>
            <w:tcW w:w="1276" w:type="dxa"/>
            <w:shd w:val="clear" w:color="FFFF00" w:fill="auto"/>
          </w:tcPr>
          <w:p w14:paraId="61F77930" w14:textId="77777777" w:rsidR="00CC7EA9" w:rsidRPr="00E0320D" w:rsidRDefault="00CC7EA9" w:rsidP="009F1D78">
            <w:pPr>
              <w:spacing w:before="0" w:after="0" w:line="240" w:lineRule="auto"/>
              <w:ind w:right="57"/>
              <w:jc w:val="right"/>
              <w:rPr>
                <w:rFonts w:cs="Arial"/>
                <w:bCs/>
                <w:color w:val="0C233F"/>
              </w:rPr>
            </w:pPr>
          </w:p>
        </w:tc>
      </w:tr>
      <w:tr w:rsidR="00E0320D" w:rsidRPr="00E0320D" w14:paraId="70176461" w14:textId="77777777" w:rsidTr="00394443">
        <w:trPr>
          <w:cantSplit/>
          <w:trHeight w:val="295"/>
        </w:trPr>
        <w:tc>
          <w:tcPr>
            <w:tcW w:w="5915" w:type="dxa"/>
            <w:shd w:val="clear" w:color="FFFF00" w:fill="auto"/>
            <w:vAlign w:val="center"/>
          </w:tcPr>
          <w:p w14:paraId="5578A95D"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color w:val="0C233F"/>
              </w:rPr>
              <w:t>Cost</w:t>
            </w:r>
          </w:p>
        </w:tc>
        <w:tc>
          <w:tcPr>
            <w:tcW w:w="2023" w:type="dxa"/>
            <w:gridSpan w:val="2"/>
            <w:shd w:val="clear" w:color="FFFF00" w:fill="auto"/>
            <w:vAlign w:val="center"/>
          </w:tcPr>
          <w:p w14:paraId="11063C6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shd w:val="clear" w:color="FFFF00" w:fill="auto"/>
            <w:vAlign w:val="center"/>
          </w:tcPr>
          <w:p w14:paraId="37486A00"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B59B24B" w14:textId="77777777" w:rsidTr="00394443">
        <w:trPr>
          <w:cantSplit/>
          <w:trHeight w:val="295"/>
        </w:trPr>
        <w:tc>
          <w:tcPr>
            <w:tcW w:w="5915" w:type="dxa"/>
            <w:shd w:val="clear" w:color="FFFF00" w:fill="auto"/>
            <w:vAlign w:val="center"/>
          </w:tcPr>
          <w:p w14:paraId="4C72CA0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color w:val="0C233F"/>
              </w:rPr>
              <w:t>Accumulated depreciation and impairment</w:t>
            </w:r>
          </w:p>
        </w:tc>
        <w:tc>
          <w:tcPr>
            <w:tcW w:w="2023" w:type="dxa"/>
            <w:gridSpan w:val="2"/>
            <w:tcBorders>
              <w:bottom w:val="single" w:sz="4" w:space="0" w:color="auto"/>
            </w:tcBorders>
            <w:shd w:val="clear" w:color="FFFF00" w:fill="auto"/>
            <w:vAlign w:val="center"/>
          </w:tcPr>
          <w:p w14:paraId="6ABD8B37"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tcBorders>
              <w:bottom w:val="single" w:sz="4" w:space="0" w:color="auto"/>
            </w:tcBorders>
            <w:shd w:val="clear" w:color="FFFF00" w:fill="auto"/>
            <w:vAlign w:val="center"/>
          </w:tcPr>
          <w:p w14:paraId="0492B5EB"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25643BD" w14:textId="77777777" w:rsidTr="00394443">
        <w:trPr>
          <w:trHeight w:val="295"/>
        </w:trPr>
        <w:tc>
          <w:tcPr>
            <w:tcW w:w="5915" w:type="dxa"/>
            <w:shd w:val="clear" w:color="FFFF00" w:fill="auto"/>
            <w:vAlign w:val="center"/>
          </w:tcPr>
          <w:p w14:paraId="0B19AA6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b/>
                <w:color w:val="0C233F"/>
              </w:rPr>
              <w:t xml:space="preserve">Net carrying amount </w:t>
            </w:r>
          </w:p>
        </w:tc>
        <w:tc>
          <w:tcPr>
            <w:tcW w:w="2023" w:type="dxa"/>
            <w:gridSpan w:val="2"/>
            <w:tcBorders>
              <w:top w:val="single" w:sz="4" w:space="0" w:color="auto"/>
              <w:bottom w:val="double" w:sz="4" w:space="0" w:color="auto"/>
            </w:tcBorders>
            <w:shd w:val="clear" w:color="FFFF00" w:fill="auto"/>
            <w:vAlign w:val="center"/>
          </w:tcPr>
          <w:p w14:paraId="72AA41D9"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76" w:type="dxa"/>
            <w:tcBorders>
              <w:top w:val="single" w:sz="4" w:space="0" w:color="auto"/>
              <w:bottom w:val="double" w:sz="4" w:space="0" w:color="auto"/>
            </w:tcBorders>
            <w:shd w:val="clear" w:color="FFFF00" w:fill="auto"/>
            <w:vAlign w:val="center"/>
          </w:tcPr>
          <w:p w14:paraId="08AD1048"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5FB5B4D0" w14:textId="441156A7" w:rsidR="00CC7EA9" w:rsidRPr="00E0320D" w:rsidRDefault="00CC7EA9" w:rsidP="00E21F02">
      <w:pPr>
        <w:spacing w:after="0" w:line="276" w:lineRule="auto"/>
        <w:rPr>
          <w:b/>
          <w:color w:val="0C233F"/>
        </w:rPr>
      </w:pPr>
      <w:r w:rsidRPr="00E0320D">
        <w:rPr>
          <w:b/>
          <w:color w:val="0C233F"/>
        </w:rPr>
        <w:t xml:space="preserve">Note 6B: Investment </w:t>
      </w:r>
      <w:proofErr w:type="gramStart"/>
      <w:r w:rsidRPr="00E0320D">
        <w:rPr>
          <w:b/>
          <w:color w:val="0C233F"/>
        </w:rPr>
        <w:t>property</w:t>
      </w:r>
      <w:proofErr w:type="gramEnd"/>
    </w:p>
    <w:tbl>
      <w:tblPr>
        <w:tblW w:w="9214" w:type="dxa"/>
        <w:tblLayout w:type="fixed"/>
        <w:tblCellMar>
          <w:left w:w="28" w:type="dxa"/>
          <w:right w:w="28" w:type="dxa"/>
        </w:tblCellMar>
        <w:tblLook w:val="0000" w:firstRow="0" w:lastRow="0" w:firstColumn="0" w:lastColumn="0" w:noHBand="0" w:noVBand="0"/>
      </w:tblPr>
      <w:tblGrid>
        <w:gridCol w:w="5915"/>
        <w:gridCol w:w="2023"/>
        <w:gridCol w:w="1276"/>
      </w:tblGrid>
      <w:tr w:rsidR="00E0320D" w:rsidRPr="00E0320D" w14:paraId="0351BD08" w14:textId="77777777" w:rsidTr="00394443">
        <w:trPr>
          <w:cantSplit/>
          <w:trHeight w:val="295"/>
        </w:trPr>
        <w:tc>
          <w:tcPr>
            <w:tcW w:w="5915" w:type="dxa"/>
            <w:shd w:val="clear" w:color="FFFF00" w:fill="auto"/>
            <w:vAlign w:val="center"/>
          </w:tcPr>
          <w:p w14:paraId="58E684E6" w14:textId="77777777" w:rsidR="00CC7EA9" w:rsidRPr="00E0320D" w:rsidRDefault="00CC7EA9" w:rsidP="00E21F02">
            <w:pPr>
              <w:spacing w:before="0" w:after="0" w:line="240" w:lineRule="auto"/>
              <w:rPr>
                <w:b/>
                <w:color w:val="0C233F"/>
              </w:rPr>
            </w:pPr>
          </w:p>
        </w:tc>
        <w:tc>
          <w:tcPr>
            <w:tcW w:w="2023" w:type="dxa"/>
            <w:shd w:val="clear" w:color="FFFF00" w:fill="auto"/>
          </w:tcPr>
          <w:p w14:paraId="1E8556A1" w14:textId="77777777" w:rsidR="00CC7EA9" w:rsidRPr="00E0320D" w:rsidRDefault="00CC7EA9" w:rsidP="00E21F02">
            <w:pPr>
              <w:spacing w:before="0" w:after="0" w:line="240" w:lineRule="auto"/>
              <w:ind w:right="57"/>
              <w:rPr>
                <w:rFonts w:cs="Arial"/>
                <w:b/>
                <w:color w:val="0C233F"/>
              </w:rPr>
            </w:pPr>
          </w:p>
        </w:tc>
        <w:tc>
          <w:tcPr>
            <w:tcW w:w="1276" w:type="dxa"/>
            <w:shd w:val="clear" w:color="FFFF00" w:fill="auto"/>
          </w:tcPr>
          <w:p w14:paraId="7C59279D" w14:textId="77777777" w:rsidR="00CC7EA9" w:rsidRPr="00E0320D" w:rsidRDefault="00CC7EA9" w:rsidP="00E21F02">
            <w:pPr>
              <w:spacing w:before="0" w:after="0" w:line="240" w:lineRule="auto"/>
              <w:ind w:right="57"/>
              <w:rPr>
                <w:rFonts w:cs="Arial"/>
                <w:bCs/>
                <w:color w:val="0C233F"/>
              </w:rPr>
            </w:pPr>
          </w:p>
        </w:tc>
      </w:tr>
      <w:tr w:rsidR="00E0320D" w:rsidRPr="00E0320D" w14:paraId="14182B15" w14:textId="77777777" w:rsidTr="00394443">
        <w:trPr>
          <w:cantSplit/>
          <w:trHeight w:val="295"/>
        </w:trPr>
        <w:tc>
          <w:tcPr>
            <w:tcW w:w="5915" w:type="dxa"/>
            <w:shd w:val="clear" w:color="FFFF00" w:fill="auto"/>
            <w:vAlign w:val="center"/>
          </w:tcPr>
          <w:p w14:paraId="71CD8D48" w14:textId="77777777" w:rsidR="00CC7EA9" w:rsidRPr="00E0320D" w:rsidRDefault="00CC7EA9" w:rsidP="00E21F02">
            <w:pPr>
              <w:spacing w:before="0" w:after="0" w:line="240" w:lineRule="auto"/>
              <w:rPr>
                <w:rFonts w:cs="Arial"/>
                <w:b/>
                <w:color w:val="0C233F"/>
              </w:rPr>
            </w:pPr>
            <w:r w:rsidRPr="00E0320D">
              <w:rPr>
                <w:b/>
                <w:color w:val="0C233F"/>
              </w:rPr>
              <w:t xml:space="preserve">Opening balance as </w:t>
            </w:r>
            <w:proofErr w:type="gramStart"/>
            <w:r w:rsidRPr="00E0320D">
              <w:rPr>
                <w:b/>
                <w:color w:val="0C233F"/>
              </w:rPr>
              <w:t>at</w:t>
            </w:r>
            <w:proofErr w:type="gramEnd"/>
            <w:r w:rsidRPr="00E0320D">
              <w:rPr>
                <w:b/>
                <w:color w:val="0C233F"/>
              </w:rPr>
              <w:t xml:space="preserve"> 1 July </w:t>
            </w:r>
          </w:p>
        </w:tc>
        <w:tc>
          <w:tcPr>
            <w:tcW w:w="2023" w:type="dxa"/>
            <w:shd w:val="clear" w:color="FFFF00" w:fill="auto"/>
          </w:tcPr>
          <w:p w14:paraId="75B1F7E5" w14:textId="77777777" w:rsidR="00CC7EA9" w:rsidRPr="00E0320D" w:rsidRDefault="00CC7EA9" w:rsidP="009F1D78">
            <w:pPr>
              <w:spacing w:before="0" w:after="0" w:line="240" w:lineRule="auto"/>
              <w:ind w:right="57"/>
              <w:jc w:val="right"/>
              <w:rPr>
                <w:rFonts w:cs="Arial"/>
                <w:b/>
                <w:color w:val="0C233F"/>
              </w:rPr>
            </w:pPr>
            <w:r w:rsidRPr="00E0320D">
              <w:rPr>
                <w:rFonts w:cs="Arial"/>
                <w:b/>
                <w:color w:val="0C233F"/>
              </w:rPr>
              <w:t>-</w:t>
            </w:r>
          </w:p>
        </w:tc>
        <w:tc>
          <w:tcPr>
            <w:tcW w:w="1276" w:type="dxa"/>
            <w:shd w:val="clear" w:color="FFFF00" w:fill="auto"/>
          </w:tcPr>
          <w:p w14:paraId="477FFCF5" w14:textId="77777777" w:rsidR="00CC7EA9" w:rsidRPr="00E0320D" w:rsidRDefault="00CC7EA9" w:rsidP="009F1D78">
            <w:pPr>
              <w:spacing w:before="0" w:after="0" w:line="240" w:lineRule="auto"/>
              <w:ind w:right="57"/>
              <w:jc w:val="right"/>
              <w:rPr>
                <w:rFonts w:cs="Arial"/>
                <w:bCs/>
                <w:color w:val="0C233F"/>
              </w:rPr>
            </w:pPr>
            <w:r w:rsidRPr="00E0320D">
              <w:rPr>
                <w:rFonts w:cs="Arial"/>
                <w:bCs/>
                <w:color w:val="0C233F"/>
              </w:rPr>
              <w:t>-</w:t>
            </w:r>
          </w:p>
        </w:tc>
      </w:tr>
      <w:tr w:rsidR="00E0320D" w:rsidRPr="00E0320D" w14:paraId="6E017B18" w14:textId="77777777" w:rsidTr="00394443">
        <w:trPr>
          <w:cantSplit/>
          <w:trHeight w:val="295"/>
        </w:trPr>
        <w:tc>
          <w:tcPr>
            <w:tcW w:w="5915" w:type="dxa"/>
            <w:shd w:val="clear" w:color="FFFF00" w:fill="auto"/>
            <w:vAlign w:val="center"/>
          </w:tcPr>
          <w:p w14:paraId="7E398391" w14:textId="77777777" w:rsidR="00CC7EA9" w:rsidRPr="00E0320D" w:rsidRDefault="00CC7EA9" w:rsidP="00E21F02">
            <w:pPr>
              <w:tabs>
                <w:tab w:val="left" w:pos="851"/>
                <w:tab w:val="left" w:pos="8496"/>
                <w:tab w:val="right" w:pos="10512"/>
              </w:tabs>
              <w:spacing w:before="0" w:after="0" w:line="240" w:lineRule="auto"/>
              <w:ind w:left="227"/>
              <w:rPr>
                <w:rFonts w:cs="Arial"/>
                <w:color w:val="0C233F"/>
              </w:rPr>
            </w:pPr>
            <w:r w:rsidRPr="00E0320D">
              <w:rPr>
                <w:color w:val="0C233F"/>
              </w:rPr>
              <w:t>Additions</w:t>
            </w:r>
          </w:p>
        </w:tc>
        <w:tc>
          <w:tcPr>
            <w:tcW w:w="2023" w:type="dxa"/>
            <w:shd w:val="clear" w:color="FFFF00" w:fill="auto"/>
            <w:vAlign w:val="center"/>
          </w:tcPr>
          <w:p w14:paraId="7F7941B1"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shd w:val="clear" w:color="FFFF00" w:fill="auto"/>
            <w:vAlign w:val="center"/>
          </w:tcPr>
          <w:p w14:paraId="69DA126B"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r w:rsidR="00E0320D" w:rsidRPr="00E0320D" w14:paraId="5929A3E9" w14:textId="77777777" w:rsidTr="00394443">
        <w:trPr>
          <w:cantSplit/>
          <w:trHeight w:val="295"/>
        </w:trPr>
        <w:tc>
          <w:tcPr>
            <w:tcW w:w="5915" w:type="dxa"/>
            <w:shd w:val="clear" w:color="FFFF00" w:fill="auto"/>
            <w:vAlign w:val="center"/>
          </w:tcPr>
          <w:p w14:paraId="49DC3AF5" w14:textId="77777777" w:rsidR="00CC7EA9" w:rsidRPr="00E0320D" w:rsidRDefault="00CC7EA9" w:rsidP="00E21F02">
            <w:pPr>
              <w:tabs>
                <w:tab w:val="left" w:pos="851"/>
                <w:tab w:val="left" w:pos="8496"/>
                <w:tab w:val="right" w:pos="10512"/>
              </w:tabs>
              <w:spacing w:before="0" w:after="0" w:line="240" w:lineRule="auto"/>
              <w:ind w:left="227"/>
              <w:rPr>
                <w:rFonts w:cs="Arial"/>
                <w:color w:val="0C233F"/>
              </w:rPr>
            </w:pPr>
            <w:r w:rsidRPr="00E0320D">
              <w:rPr>
                <w:color w:val="0C233F"/>
              </w:rPr>
              <w:t>Net gain from fair value adjustment</w:t>
            </w:r>
          </w:p>
        </w:tc>
        <w:tc>
          <w:tcPr>
            <w:tcW w:w="2023" w:type="dxa"/>
            <w:tcBorders>
              <w:bottom w:val="single" w:sz="4" w:space="0" w:color="auto"/>
            </w:tcBorders>
            <w:shd w:val="clear" w:color="FFFF00" w:fill="auto"/>
            <w:vAlign w:val="center"/>
          </w:tcPr>
          <w:p w14:paraId="20CEB0EF"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tcBorders>
              <w:bottom w:val="single" w:sz="4" w:space="0" w:color="auto"/>
            </w:tcBorders>
            <w:shd w:val="clear" w:color="FFFF00" w:fill="auto"/>
            <w:vAlign w:val="center"/>
          </w:tcPr>
          <w:p w14:paraId="346671D4"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r w:rsidR="00E0320D" w:rsidRPr="00E0320D" w14:paraId="61C58C86" w14:textId="77777777" w:rsidTr="00394443">
        <w:trPr>
          <w:trHeight w:val="295"/>
        </w:trPr>
        <w:tc>
          <w:tcPr>
            <w:tcW w:w="5915" w:type="dxa"/>
            <w:shd w:val="clear" w:color="FFFF00" w:fill="auto"/>
            <w:vAlign w:val="center"/>
          </w:tcPr>
          <w:p w14:paraId="2D820FF1" w14:textId="77777777" w:rsidR="00CC7EA9" w:rsidRPr="00E0320D" w:rsidRDefault="00CC7EA9" w:rsidP="00E21F02">
            <w:pPr>
              <w:tabs>
                <w:tab w:val="left" w:pos="851"/>
                <w:tab w:val="left" w:pos="8496"/>
                <w:tab w:val="right" w:pos="10512"/>
              </w:tabs>
              <w:spacing w:before="0" w:after="0" w:line="240" w:lineRule="auto"/>
              <w:rPr>
                <w:rFonts w:cs="Arial"/>
                <w:b/>
                <w:color w:val="0C233F"/>
              </w:rPr>
            </w:pPr>
            <w:r w:rsidRPr="00E0320D">
              <w:rPr>
                <w:b/>
                <w:color w:val="0C233F"/>
              </w:rPr>
              <w:t xml:space="preserve">Closing balance as </w:t>
            </w:r>
            <w:proofErr w:type="gramStart"/>
            <w:r w:rsidRPr="00E0320D">
              <w:rPr>
                <w:b/>
                <w:color w:val="0C233F"/>
              </w:rPr>
              <w:t>at</w:t>
            </w:r>
            <w:proofErr w:type="gramEnd"/>
            <w:r w:rsidRPr="00E0320D">
              <w:rPr>
                <w:b/>
                <w:color w:val="0C233F"/>
              </w:rPr>
              <w:t xml:space="preserve"> 30 June </w:t>
            </w:r>
          </w:p>
        </w:tc>
        <w:tc>
          <w:tcPr>
            <w:tcW w:w="2023" w:type="dxa"/>
            <w:tcBorders>
              <w:top w:val="single" w:sz="4" w:space="0" w:color="auto"/>
              <w:bottom w:val="double" w:sz="4" w:space="0" w:color="auto"/>
            </w:tcBorders>
            <w:shd w:val="clear" w:color="FFFF00" w:fill="auto"/>
            <w:vAlign w:val="center"/>
          </w:tcPr>
          <w:p w14:paraId="71AA5269" w14:textId="77777777" w:rsidR="00CC7EA9" w:rsidRPr="00E0320D" w:rsidRDefault="00CC7EA9" w:rsidP="009F1D78">
            <w:pPr>
              <w:tabs>
                <w:tab w:val="left" w:pos="851"/>
                <w:tab w:val="left" w:pos="8496"/>
                <w:tab w:val="right" w:pos="10512"/>
              </w:tabs>
              <w:spacing w:before="0" w:after="0" w:line="240" w:lineRule="auto"/>
              <w:ind w:right="57"/>
              <w:jc w:val="right"/>
              <w:rPr>
                <w:rFonts w:cs="Arial"/>
                <w:b/>
                <w:color w:val="0C233F"/>
              </w:rPr>
            </w:pPr>
            <w:r w:rsidRPr="00E0320D">
              <w:rPr>
                <w:rFonts w:cs="Arial"/>
                <w:b/>
                <w:color w:val="0C233F"/>
              </w:rPr>
              <w:t>-</w:t>
            </w:r>
          </w:p>
        </w:tc>
        <w:tc>
          <w:tcPr>
            <w:tcW w:w="1276" w:type="dxa"/>
            <w:tcBorders>
              <w:top w:val="single" w:sz="4" w:space="0" w:color="auto"/>
              <w:bottom w:val="double" w:sz="4" w:space="0" w:color="auto"/>
            </w:tcBorders>
            <w:shd w:val="clear" w:color="FFFF00" w:fill="auto"/>
            <w:vAlign w:val="center"/>
          </w:tcPr>
          <w:p w14:paraId="2E287963" w14:textId="77777777" w:rsidR="00CC7EA9" w:rsidRPr="00E0320D" w:rsidRDefault="00CC7EA9" w:rsidP="009F1D78">
            <w:pPr>
              <w:tabs>
                <w:tab w:val="left" w:pos="851"/>
                <w:tab w:val="left" w:pos="8496"/>
                <w:tab w:val="right" w:pos="10512"/>
              </w:tabs>
              <w:spacing w:before="0" w:after="0" w:line="240" w:lineRule="auto"/>
              <w:ind w:right="57"/>
              <w:jc w:val="right"/>
              <w:rPr>
                <w:rFonts w:cs="Arial"/>
                <w:color w:val="0C233F"/>
              </w:rPr>
            </w:pPr>
            <w:r w:rsidRPr="00E0320D">
              <w:rPr>
                <w:rFonts w:cs="Arial"/>
                <w:color w:val="0C233F"/>
              </w:rPr>
              <w:t>-</w:t>
            </w:r>
          </w:p>
        </w:tc>
      </w:tr>
    </w:tbl>
    <w:p w14:paraId="6F43040A" w14:textId="77777777" w:rsidR="00CC7EA9" w:rsidRPr="00E0320D" w:rsidRDefault="00CC7EA9" w:rsidP="00E21F02">
      <w:pPr>
        <w:spacing w:after="0" w:line="276" w:lineRule="auto"/>
        <w:rPr>
          <w:color w:val="0C233F"/>
        </w:rPr>
      </w:pPr>
      <w:r w:rsidRPr="00E0320D">
        <w:rPr>
          <w:color w:val="0C233F"/>
        </w:rPr>
        <w:t>The valuations were performed by [xxx], an accredited independent valuer with a recognised and relevant professional qualification and with recent experience in the location and category of the investment property being valued.</w:t>
      </w:r>
    </w:p>
    <w:p w14:paraId="65310944" w14:textId="77777777" w:rsidR="00CC7EA9" w:rsidRPr="00E0320D" w:rsidRDefault="00CC7EA9" w:rsidP="00E21F02">
      <w:pPr>
        <w:spacing w:after="0" w:line="276" w:lineRule="auto"/>
        <w:rPr>
          <w:color w:val="0C233F"/>
        </w:rPr>
      </w:pPr>
      <w:r w:rsidRPr="00E0320D">
        <w:rPr>
          <w:color w:val="0C233F"/>
        </w:rPr>
        <w:t xml:space="preserve">The fair value of completed investment property has been determined on a market value basis in accordance with International Valuation Standards, as set out by the International Valuation Standards Committee. </w:t>
      </w:r>
    </w:p>
    <w:p w14:paraId="253D6BDE" w14:textId="77777777" w:rsidR="00CC7EA9" w:rsidRPr="00E0320D" w:rsidRDefault="00CC7EA9" w:rsidP="00E21F02">
      <w:pPr>
        <w:spacing w:after="0" w:line="276" w:lineRule="auto"/>
        <w:rPr>
          <w:color w:val="0C233F"/>
        </w:rPr>
      </w:pPr>
      <w:r w:rsidRPr="00E0320D">
        <w:rPr>
          <w:color w:val="0C233F"/>
        </w:rPr>
        <w:t>The highest and best use of the investment property is not considered to be different from its current use.</w:t>
      </w:r>
    </w:p>
    <w:p w14:paraId="405FE848" w14:textId="77777777" w:rsidR="00CC7EA9" w:rsidRPr="00E0320D" w:rsidRDefault="00CC7EA9" w:rsidP="00E21F02">
      <w:pPr>
        <w:spacing w:after="0" w:line="276" w:lineRule="auto"/>
        <w:rPr>
          <w:color w:val="0C233F"/>
        </w:rPr>
      </w:pPr>
      <w:r w:rsidRPr="00E0320D">
        <w:rPr>
          <w:color w:val="0C233F"/>
        </w:rPr>
        <w:t>Additions during the year relate to the [xxx].</w:t>
      </w:r>
    </w:p>
    <w:p w14:paraId="3A5EFAAF" w14:textId="2C4CBBAE" w:rsidR="00CC7EA9" w:rsidRPr="00E0320D" w:rsidRDefault="00CC7EA9" w:rsidP="00E21F02">
      <w:pPr>
        <w:spacing w:after="0" w:line="276" w:lineRule="auto"/>
        <w:rPr>
          <w:color w:val="0C233F"/>
        </w:rPr>
      </w:pPr>
      <w:r w:rsidRPr="00E0320D">
        <w:rPr>
          <w:color w:val="0C233F"/>
        </w:rPr>
        <w:t>Rental income earned and received from the investment property during the year was [$x] (202</w:t>
      </w:r>
      <w:r w:rsidR="00410340">
        <w:rPr>
          <w:color w:val="0C233F"/>
        </w:rPr>
        <w:t>3</w:t>
      </w:r>
      <w:r w:rsidRPr="00E0320D">
        <w:rPr>
          <w:color w:val="0C233F"/>
        </w:rPr>
        <w:t>: [$x]).</w:t>
      </w:r>
    </w:p>
    <w:p w14:paraId="68C3CDF5" w14:textId="16C8D11D" w:rsidR="00CC7EA9" w:rsidRPr="00E0320D" w:rsidRDefault="00CC7EA9" w:rsidP="00E21F02">
      <w:pPr>
        <w:spacing w:after="0" w:line="276" w:lineRule="auto"/>
        <w:rPr>
          <w:color w:val="0C233F"/>
        </w:rPr>
      </w:pPr>
      <w:r w:rsidRPr="00E0320D">
        <w:rPr>
          <w:color w:val="0C233F"/>
        </w:rPr>
        <w:t>Direct expenses incurred in relation to the investment property that generated rental income during the year was [$x] (202</w:t>
      </w:r>
      <w:r w:rsidR="00410340">
        <w:rPr>
          <w:color w:val="0C233F"/>
        </w:rPr>
        <w:t>3</w:t>
      </w:r>
      <w:r w:rsidRPr="00E0320D">
        <w:rPr>
          <w:color w:val="0C233F"/>
        </w:rPr>
        <w:t xml:space="preserve">: [$x]). During the year and as at the year-end, no restrictions on the realisation of investment property or the remittance of income and proceeds of disposal were </w:t>
      </w:r>
      <w:r w:rsidRPr="00E0320D">
        <w:rPr>
          <w:color w:val="0C233F"/>
        </w:rPr>
        <w:lastRenderedPageBreak/>
        <w:t xml:space="preserve">present. </w:t>
      </w:r>
      <w:r w:rsidRPr="00E0320D">
        <w:rPr>
          <w:i/>
          <w:iCs/>
          <w:color w:val="0C233F"/>
        </w:rPr>
        <w:t>[Reporting unit]</w:t>
      </w:r>
      <w:r w:rsidRPr="00E0320D">
        <w:rPr>
          <w:color w:val="0C233F"/>
        </w:rPr>
        <w:t xml:space="preserve"> does not have any contractual obligations to purchase, construct or develop investment property or for repairs, </w:t>
      </w:r>
      <w:proofErr w:type="gramStart"/>
      <w:r w:rsidRPr="00E0320D">
        <w:rPr>
          <w:color w:val="0C233F"/>
        </w:rPr>
        <w:t>maintenance</w:t>
      </w:r>
      <w:proofErr w:type="gramEnd"/>
      <w:r w:rsidRPr="00E0320D">
        <w:rPr>
          <w:color w:val="0C233F"/>
        </w:rPr>
        <w:t xml:space="preserve"> or enhancements.</w:t>
      </w:r>
    </w:p>
    <w:p w14:paraId="3AC12DA9" w14:textId="77777777" w:rsidR="00CC7EA9" w:rsidRPr="00E0320D" w:rsidRDefault="00CC7EA9" w:rsidP="00E21F02">
      <w:pPr>
        <w:spacing w:after="0" w:line="276" w:lineRule="auto"/>
        <w:rPr>
          <w:color w:val="0C233F"/>
        </w:rPr>
      </w:pPr>
      <w:r w:rsidRPr="00E0320D">
        <w:rPr>
          <w:color w:val="0C233F"/>
        </w:rPr>
        <w:t xml:space="preserve">The fair value of investment property is determined by </w:t>
      </w:r>
      <w:r w:rsidRPr="003F45C9">
        <w:rPr>
          <w:i/>
          <w:iCs/>
          <w:color w:val="0C233F"/>
        </w:rPr>
        <w:t>[</w:t>
      </w:r>
      <w:r w:rsidRPr="00872F14">
        <w:rPr>
          <w:i/>
          <w:iCs/>
          <w:color w:val="0C233F"/>
        </w:rPr>
        <w:t>independent valuer</w:t>
      </w:r>
      <w:r w:rsidRPr="003F45C9">
        <w:rPr>
          <w:i/>
          <w:iCs/>
          <w:color w:val="0C233F"/>
        </w:rPr>
        <w:t>]</w:t>
      </w:r>
      <w:r w:rsidRPr="00E0320D">
        <w:rPr>
          <w:color w:val="0C233F"/>
        </w:rPr>
        <w:t xml:space="preserve"> using recognised valuation techniques. These techniques comprise both the discounted cash flow (</w:t>
      </w:r>
      <w:r w:rsidRPr="00E0320D">
        <w:rPr>
          <w:bCs/>
          <w:color w:val="0C233F"/>
        </w:rPr>
        <w:t>DCF</w:t>
      </w:r>
      <w:r w:rsidRPr="00E0320D">
        <w:rPr>
          <w:color w:val="0C233F"/>
        </w:rPr>
        <w:t>) method and income capitalisation (IC) method.</w:t>
      </w:r>
    </w:p>
    <w:p w14:paraId="20017753" w14:textId="77777777" w:rsidR="00CC7EA9" w:rsidRPr="00E0320D" w:rsidRDefault="00CC7EA9" w:rsidP="00E21F02">
      <w:pPr>
        <w:spacing w:after="0" w:line="276" w:lineRule="auto"/>
        <w:rPr>
          <w:color w:val="0C233F"/>
        </w:rPr>
      </w:pPr>
      <w:r w:rsidRPr="00E0320D">
        <w:rPr>
          <w:color w:val="0C233F"/>
        </w:rPr>
        <w:t>Under the DCF method, a property’s fair value is estimated using explicit assumptions regarding the benefits and liabilities of ownership over the asset’s life including estimated rental income and an exit or terminal value.</w:t>
      </w:r>
    </w:p>
    <w:p w14:paraId="734B7734" w14:textId="77777777" w:rsidR="00CC7EA9" w:rsidRPr="00E0320D" w:rsidRDefault="00CC7EA9" w:rsidP="00E21F02">
      <w:pPr>
        <w:spacing w:after="0" w:line="276" w:lineRule="auto"/>
        <w:rPr>
          <w:color w:val="0C233F"/>
        </w:rPr>
      </w:pPr>
      <w:r w:rsidRPr="00E0320D">
        <w:rPr>
          <w:color w:val="0C233F"/>
        </w:rPr>
        <w:t>This involves the projection of a series of cash flows and to this an appropriate, market-derived discount rate is applied to establish the present value of the income stream. Under the IC method, a property’s fair value is estimated based on the normalised net operating income generated by the property, which is divided by the capitalisation rate (the investor's rate of return).</w:t>
      </w:r>
    </w:p>
    <w:p w14:paraId="3128EDBE" w14:textId="77777777" w:rsidR="00CC7EA9" w:rsidRPr="00E0320D" w:rsidRDefault="00CC7EA9" w:rsidP="00E21F02">
      <w:pPr>
        <w:spacing w:after="0" w:line="276" w:lineRule="auto"/>
        <w:rPr>
          <w:color w:val="0C233F"/>
        </w:rPr>
      </w:pPr>
      <w:r w:rsidRPr="00E0320D">
        <w:rPr>
          <w:color w:val="0C233F"/>
        </w:rPr>
        <w:t xml:space="preserve">The fair value of investment property is included within Level [x – if significant unobservable inputs, for example Level 3, include the disclosure on unobservable inputs Note 16C </w:t>
      </w:r>
      <w:r w:rsidRPr="00E0320D">
        <w:rPr>
          <w:i/>
          <w:iCs/>
          <w:color w:val="0C233F"/>
        </w:rPr>
        <w:t>Description of significant unobservable inputs</w:t>
      </w:r>
      <w:r w:rsidRPr="00E0320D">
        <w:rPr>
          <w:color w:val="0C233F"/>
        </w:rPr>
        <w:t>].</w:t>
      </w:r>
    </w:p>
    <w:tbl>
      <w:tblPr>
        <w:tblW w:w="9214" w:type="dxa"/>
        <w:tblLayout w:type="fixed"/>
        <w:tblCellMar>
          <w:left w:w="28" w:type="dxa"/>
          <w:right w:w="28" w:type="dxa"/>
        </w:tblCellMar>
        <w:tblLook w:val="0000" w:firstRow="0" w:lastRow="0" w:firstColumn="0" w:lastColumn="0" w:noHBand="0" w:noVBand="0"/>
      </w:tblPr>
      <w:tblGrid>
        <w:gridCol w:w="5906"/>
        <w:gridCol w:w="1834"/>
        <w:gridCol w:w="1474"/>
      </w:tblGrid>
      <w:tr w:rsidR="00E0320D" w:rsidRPr="00E0320D" w14:paraId="6FAD25C5" w14:textId="77777777" w:rsidTr="00394443">
        <w:trPr>
          <w:trHeight w:val="284"/>
        </w:trPr>
        <w:tc>
          <w:tcPr>
            <w:tcW w:w="5906" w:type="dxa"/>
            <w:shd w:val="clear" w:color="FFFF00" w:fill="auto"/>
          </w:tcPr>
          <w:p w14:paraId="0A356293"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3D135EFE" w14:textId="310B034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74" w:type="dxa"/>
            <w:shd w:val="clear" w:color="FFFF00" w:fill="auto"/>
            <w:vAlign w:val="center"/>
          </w:tcPr>
          <w:p w14:paraId="2B301BF4" w14:textId="0E89880C"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12C9E0F7" w14:textId="77777777" w:rsidTr="00394443">
        <w:trPr>
          <w:trHeight w:val="284"/>
        </w:trPr>
        <w:tc>
          <w:tcPr>
            <w:tcW w:w="5906" w:type="dxa"/>
            <w:shd w:val="clear" w:color="FFFF00" w:fill="auto"/>
          </w:tcPr>
          <w:p w14:paraId="608EF75E"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67B4B447"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74" w:type="dxa"/>
            <w:shd w:val="clear" w:color="FFFF00" w:fill="auto"/>
            <w:vAlign w:val="center"/>
          </w:tcPr>
          <w:p w14:paraId="1A74ED8C"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5C813AF" w14:textId="77777777" w:rsidR="00CC7EA9" w:rsidRPr="00E0320D" w:rsidRDefault="00CC7EA9" w:rsidP="00E21F02">
      <w:pPr>
        <w:spacing w:after="0" w:line="276" w:lineRule="auto"/>
        <w:rPr>
          <w:b/>
          <w:color w:val="0C233F"/>
        </w:rPr>
      </w:pPr>
      <w:r w:rsidRPr="00E0320D">
        <w:rPr>
          <w:b/>
          <w:color w:val="0C233F"/>
        </w:rPr>
        <w:t xml:space="preserve">Note 6C: Intangibles </w:t>
      </w:r>
    </w:p>
    <w:tbl>
      <w:tblPr>
        <w:tblW w:w="9214" w:type="dxa"/>
        <w:tblLayout w:type="fixed"/>
        <w:tblCellMar>
          <w:left w:w="28" w:type="dxa"/>
          <w:right w:w="28" w:type="dxa"/>
        </w:tblCellMar>
        <w:tblLook w:val="0000" w:firstRow="0" w:lastRow="0" w:firstColumn="0" w:lastColumn="0" w:noHBand="0" w:noVBand="0"/>
      </w:tblPr>
      <w:tblGrid>
        <w:gridCol w:w="5915"/>
        <w:gridCol w:w="1837"/>
        <w:gridCol w:w="1462"/>
      </w:tblGrid>
      <w:tr w:rsidR="00E0320D" w:rsidRPr="00E0320D" w14:paraId="7B9E099F" w14:textId="77777777" w:rsidTr="00394443">
        <w:trPr>
          <w:cantSplit/>
          <w:trHeight w:val="241"/>
        </w:trPr>
        <w:tc>
          <w:tcPr>
            <w:tcW w:w="5915" w:type="dxa"/>
            <w:shd w:val="clear" w:color="FFFF00" w:fill="auto"/>
            <w:vAlign w:val="center"/>
          </w:tcPr>
          <w:p w14:paraId="47A80401" w14:textId="77777777" w:rsidR="00CC7EA9" w:rsidRPr="00E0320D" w:rsidRDefault="00CC7EA9" w:rsidP="00E21F02">
            <w:pPr>
              <w:spacing w:before="0" w:after="0" w:line="276" w:lineRule="auto"/>
              <w:rPr>
                <w:rFonts w:cs="Arial"/>
                <w:color w:val="0C233F"/>
              </w:rPr>
            </w:pPr>
            <w:r w:rsidRPr="00E0320D">
              <w:rPr>
                <w:rFonts w:cs="Arial"/>
                <w:color w:val="0C233F"/>
              </w:rPr>
              <w:t>Computer software at cost:</w:t>
            </w:r>
          </w:p>
        </w:tc>
        <w:tc>
          <w:tcPr>
            <w:tcW w:w="1837" w:type="dxa"/>
            <w:shd w:val="clear" w:color="FFFF00" w:fill="auto"/>
          </w:tcPr>
          <w:p w14:paraId="13AE75A1" w14:textId="77777777" w:rsidR="00CC7EA9" w:rsidRPr="00E0320D" w:rsidRDefault="00CC7EA9" w:rsidP="00E21F02">
            <w:pPr>
              <w:spacing w:before="0" w:after="0" w:line="276" w:lineRule="auto"/>
              <w:ind w:right="57"/>
              <w:rPr>
                <w:rFonts w:cs="Arial"/>
                <w:b/>
                <w:color w:val="0C233F"/>
              </w:rPr>
            </w:pPr>
          </w:p>
        </w:tc>
        <w:tc>
          <w:tcPr>
            <w:tcW w:w="1462" w:type="dxa"/>
            <w:shd w:val="clear" w:color="FFFF00" w:fill="auto"/>
          </w:tcPr>
          <w:p w14:paraId="26E35E1B" w14:textId="77777777" w:rsidR="00CC7EA9" w:rsidRPr="00E0320D" w:rsidRDefault="00CC7EA9" w:rsidP="00E21F02">
            <w:pPr>
              <w:spacing w:before="0" w:after="0" w:line="276" w:lineRule="auto"/>
              <w:ind w:right="57"/>
              <w:rPr>
                <w:rFonts w:cs="Arial"/>
                <w:bCs/>
                <w:color w:val="0C233F"/>
              </w:rPr>
            </w:pPr>
          </w:p>
        </w:tc>
      </w:tr>
      <w:tr w:rsidR="00E0320D" w:rsidRPr="00E0320D" w14:paraId="361E2E05" w14:textId="77777777" w:rsidTr="00394443">
        <w:trPr>
          <w:cantSplit/>
          <w:trHeight w:val="241"/>
        </w:trPr>
        <w:tc>
          <w:tcPr>
            <w:tcW w:w="5915" w:type="dxa"/>
            <w:shd w:val="clear" w:color="FFFF00" w:fill="auto"/>
            <w:vAlign w:val="center"/>
          </w:tcPr>
          <w:p w14:paraId="78E41477"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Internally developed </w:t>
            </w:r>
          </w:p>
        </w:tc>
        <w:tc>
          <w:tcPr>
            <w:tcW w:w="1837" w:type="dxa"/>
            <w:shd w:val="clear" w:color="FFFF00" w:fill="auto"/>
            <w:vAlign w:val="center"/>
          </w:tcPr>
          <w:p w14:paraId="60F2153C"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42259050"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EA8EE57" w14:textId="77777777" w:rsidTr="00394443">
        <w:trPr>
          <w:cantSplit/>
          <w:trHeight w:val="241"/>
        </w:trPr>
        <w:tc>
          <w:tcPr>
            <w:tcW w:w="5915" w:type="dxa"/>
            <w:shd w:val="clear" w:color="FFFF00" w:fill="auto"/>
            <w:vAlign w:val="center"/>
          </w:tcPr>
          <w:p w14:paraId="3ED8514E"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Purchased</w:t>
            </w:r>
          </w:p>
        </w:tc>
        <w:tc>
          <w:tcPr>
            <w:tcW w:w="1837" w:type="dxa"/>
            <w:shd w:val="clear" w:color="FFFF00" w:fill="auto"/>
            <w:vAlign w:val="center"/>
          </w:tcPr>
          <w:p w14:paraId="0BB3EEDD"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10DF3961"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19C6A91" w14:textId="77777777" w:rsidTr="00394443">
        <w:trPr>
          <w:cantSplit/>
          <w:trHeight w:val="241"/>
        </w:trPr>
        <w:tc>
          <w:tcPr>
            <w:tcW w:w="5915" w:type="dxa"/>
            <w:shd w:val="clear" w:color="FFFF00" w:fill="auto"/>
            <w:vAlign w:val="center"/>
          </w:tcPr>
          <w:p w14:paraId="11CC70F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Accumulated amortisation </w:t>
            </w:r>
          </w:p>
        </w:tc>
        <w:tc>
          <w:tcPr>
            <w:tcW w:w="1837" w:type="dxa"/>
            <w:shd w:val="clear" w:color="FFFF00" w:fill="auto"/>
            <w:vAlign w:val="center"/>
          </w:tcPr>
          <w:p w14:paraId="6B16D37A"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shd w:val="clear" w:color="FFFF00" w:fill="auto"/>
            <w:vAlign w:val="center"/>
          </w:tcPr>
          <w:p w14:paraId="65BBD30C"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EB576C3" w14:textId="77777777" w:rsidTr="00394443">
        <w:trPr>
          <w:cantSplit/>
          <w:trHeight w:val="241"/>
        </w:trPr>
        <w:tc>
          <w:tcPr>
            <w:tcW w:w="5915" w:type="dxa"/>
            <w:shd w:val="clear" w:color="FFFF00" w:fill="auto"/>
            <w:vAlign w:val="center"/>
          </w:tcPr>
          <w:p w14:paraId="18B13C82" w14:textId="3B18300C"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 </w:t>
            </w:r>
            <w:r w:rsidR="006E564A" w:rsidRPr="00E0320D">
              <w:rPr>
                <w:rFonts w:cs="Arial"/>
                <w:color w:val="0C233F"/>
              </w:rPr>
              <w:t>I</w:t>
            </w:r>
            <w:r w:rsidRPr="00E0320D">
              <w:rPr>
                <w:rFonts w:cs="Arial"/>
                <w:color w:val="0C233F"/>
              </w:rPr>
              <w:t xml:space="preserve">mpairment </w:t>
            </w:r>
          </w:p>
        </w:tc>
        <w:tc>
          <w:tcPr>
            <w:tcW w:w="1837" w:type="dxa"/>
            <w:tcBorders>
              <w:bottom w:val="single" w:sz="4" w:space="0" w:color="auto"/>
            </w:tcBorders>
            <w:shd w:val="clear" w:color="FFFF00" w:fill="auto"/>
            <w:vAlign w:val="center"/>
          </w:tcPr>
          <w:p w14:paraId="626AF634"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bottom w:val="single" w:sz="4" w:space="0" w:color="auto"/>
            </w:tcBorders>
            <w:shd w:val="clear" w:color="FFFF00" w:fill="auto"/>
            <w:vAlign w:val="center"/>
          </w:tcPr>
          <w:p w14:paraId="3C7424D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A9EBA8F" w14:textId="77777777" w:rsidTr="00394443">
        <w:trPr>
          <w:trHeight w:val="241"/>
        </w:trPr>
        <w:tc>
          <w:tcPr>
            <w:tcW w:w="5915" w:type="dxa"/>
            <w:shd w:val="clear" w:color="FFFF00" w:fill="auto"/>
            <w:vAlign w:val="center"/>
          </w:tcPr>
          <w:p w14:paraId="2299F4F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 xml:space="preserve">Total intangibles </w:t>
            </w:r>
          </w:p>
        </w:tc>
        <w:tc>
          <w:tcPr>
            <w:tcW w:w="1837" w:type="dxa"/>
            <w:tcBorders>
              <w:top w:val="single" w:sz="4" w:space="0" w:color="auto"/>
              <w:bottom w:val="double" w:sz="4" w:space="0" w:color="auto"/>
            </w:tcBorders>
            <w:shd w:val="clear" w:color="FFFF00" w:fill="auto"/>
            <w:vAlign w:val="center"/>
          </w:tcPr>
          <w:p w14:paraId="0756ED84"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62" w:type="dxa"/>
            <w:tcBorders>
              <w:top w:val="single" w:sz="4" w:space="0" w:color="auto"/>
              <w:bottom w:val="double" w:sz="4" w:space="0" w:color="auto"/>
            </w:tcBorders>
            <w:shd w:val="clear" w:color="FFFF00" w:fill="auto"/>
            <w:vAlign w:val="center"/>
          </w:tcPr>
          <w:p w14:paraId="2CE28F43" w14:textId="77777777" w:rsidR="00CC7EA9" w:rsidRPr="00E0320D" w:rsidRDefault="00CC7EA9" w:rsidP="009F1D78">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0667C2CA" w14:textId="77777777" w:rsidR="00CC7EA9" w:rsidRPr="00E0320D" w:rsidRDefault="00CC7EA9" w:rsidP="00E21F02">
      <w:pPr>
        <w:spacing w:after="0" w:line="276" w:lineRule="auto"/>
        <w:rPr>
          <w:b/>
          <w:i/>
          <w:color w:val="0C233F"/>
        </w:rPr>
      </w:pPr>
      <w:r w:rsidRPr="00E0320D">
        <w:rPr>
          <w:b/>
          <w:i/>
          <w:color w:val="0C233F"/>
        </w:rPr>
        <w:t xml:space="preserve">Reconciliation of opening and closing balances of intangibles </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64"/>
        <w:gridCol w:w="1821"/>
        <w:gridCol w:w="1429"/>
      </w:tblGrid>
      <w:tr w:rsidR="00E0320D" w:rsidRPr="00E0320D" w14:paraId="3F1B1C55" w14:textId="77777777" w:rsidTr="00394443">
        <w:trPr>
          <w:trHeight w:val="298"/>
        </w:trPr>
        <w:tc>
          <w:tcPr>
            <w:tcW w:w="5964" w:type="dxa"/>
            <w:tcBorders>
              <w:left w:val="nil"/>
              <w:bottom w:val="nil"/>
              <w:right w:val="nil"/>
            </w:tcBorders>
            <w:shd w:val="clear" w:color="auto" w:fill="auto"/>
            <w:vAlign w:val="center"/>
          </w:tcPr>
          <w:p w14:paraId="55A873C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As </w:t>
            </w:r>
            <w:proofErr w:type="gramStart"/>
            <w:r w:rsidRPr="00E0320D">
              <w:rPr>
                <w:rFonts w:cs="Arial"/>
                <w:b/>
                <w:color w:val="0C233F"/>
              </w:rPr>
              <w:t>at</w:t>
            </w:r>
            <w:proofErr w:type="gramEnd"/>
            <w:r w:rsidRPr="00E0320D">
              <w:rPr>
                <w:rFonts w:cs="Arial"/>
                <w:b/>
                <w:color w:val="0C233F"/>
              </w:rPr>
              <w:t xml:space="preserve"> 1 July </w:t>
            </w:r>
          </w:p>
        </w:tc>
        <w:tc>
          <w:tcPr>
            <w:tcW w:w="1821" w:type="dxa"/>
            <w:tcBorders>
              <w:left w:val="nil"/>
              <w:bottom w:val="nil"/>
              <w:right w:val="nil"/>
            </w:tcBorders>
            <w:shd w:val="clear" w:color="auto" w:fill="auto"/>
            <w:vAlign w:val="center"/>
          </w:tcPr>
          <w:p w14:paraId="3A6DB20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29" w:type="dxa"/>
            <w:tcBorders>
              <w:left w:val="nil"/>
              <w:bottom w:val="nil"/>
              <w:right w:val="nil"/>
            </w:tcBorders>
            <w:shd w:val="clear" w:color="auto" w:fill="auto"/>
            <w:vAlign w:val="center"/>
          </w:tcPr>
          <w:p w14:paraId="1D541E4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0AEF9889" w14:textId="77777777" w:rsidTr="00394443">
        <w:trPr>
          <w:trHeight w:val="298"/>
        </w:trPr>
        <w:tc>
          <w:tcPr>
            <w:tcW w:w="5964" w:type="dxa"/>
            <w:tcBorders>
              <w:top w:val="nil"/>
              <w:left w:val="nil"/>
              <w:bottom w:val="nil"/>
              <w:right w:val="nil"/>
            </w:tcBorders>
            <w:shd w:val="clear" w:color="auto" w:fill="auto"/>
            <w:vAlign w:val="center"/>
          </w:tcPr>
          <w:p w14:paraId="0E1AB0BD"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Gross book value</w:t>
            </w:r>
          </w:p>
        </w:tc>
        <w:tc>
          <w:tcPr>
            <w:tcW w:w="1821" w:type="dxa"/>
            <w:tcBorders>
              <w:top w:val="nil"/>
              <w:left w:val="nil"/>
              <w:bottom w:val="nil"/>
              <w:right w:val="nil"/>
            </w:tcBorders>
            <w:shd w:val="clear" w:color="auto" w:fill="auto"/>
            <w:vAlign w:val="center"/>
          </w:tcPr>
          <w:p w14:paraId="30FAFD8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nil"/>
              <w:right w:val="nil"/>
            </w:tcBorders>
            <w:shd w:val="clear" w:color="auto" w:fill="auto"/>
            <w:vAlign w:val="center"/>
          </w:tcPr>
          <w:p w14:paraId="27DE019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3986D0F5" w14:textId="77777777" w:rsidTr="00394443">
        <w:trPr>
          <w:trHeight w:val="298"/>
        </w:trPr>
        <w:tc>
          <w:tcPr>
            <w:tcW w:w="5964" w:type="dxa"/>
            <w:tcBorders>
              <w:top w:val="nil"/>
              <w:left w:val="nil"/>
              <w:bottom w:val="single" w:sz="6" w:space="0" w:color="auto"/>
              <w:right w:val="nil"/>
            </w:tcBorders>
            <w:shd w:val="clear" w:color="auto" w:fill="auto"/>
            <w:vAlign w:val="center"/>
          </w:tcPr>
          <w:p w14:paraId="24BB665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Accumulated amortisation and impairment</w:t>
            </w:r>
          </w:p>
        </w:tc>
        <w:tc>
          <w:tcPr>
            <w:tcW w:w="1821" w:type="dxa"/>
            <w:tcBorders>
              <w:top w:val="nil"/>
              <w:left w:val="nil"/>
              <w:bottom w:val="single" w:sz="6" w:space="0" w:color="auto"/>
              <w:right w:val="nil"/>
            </w:tcBorders>
            <w:shd w:val="clear" w:color="auto" w:fill="auto"/>
            <w:vAlign w:val="center"/>
          </w:tcPr>
          <w:p w14:paraId="44529FC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single" w:sz="6" w:space="0" w:color="auto"/>
              <w:right w:val="nil"/>
            </w:tcBorders>
            <w:shd w:val="clear" w:color="auto" w:fill="auto"/>
            <w:vAlign w:val="center"/>
          </w:tcPr>
          <w:p w14:paraId="30C9672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7DD8E3CC" w14:textId="77777777" w:rsidTr="00394443">
        <w:trPr>
          <w:trHeight w:val="298"/>
        </w:trPr>
        <w:tc>
          <w:tcPr>
            <w:tcW w:w="5964" w:type="dxa"/>
            <w:tcBorders>
              <w:top w:val="single" w:sz="6" w:space="0" w:color="auto"/>
              <w:left w:val="nil"/>
              <w:bottom w:val="single" w:sz="6" w:space="0" w:color="auto"/>
              <w:right w:val="nil"/>
            </w:tcBorders>
            <w:shd w:val="clear" w:color="auto" w:fill="auto"/>
            <w:vAlign w:val="center"/>
          </w:tcPr>
          <w:p w14:paraId="040B0AA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 xml:space="preserve">Net book value 1 July </w:t>
            </w:r>
          </w:p>
        </w:tc>
        <w:tc>
          <w:tcPr>
            <w:tcW w:w="1821" w:type="dxa"/>
            <w:tcBorders>
              <w:top w:val="single" w:sz="6" w:space="0" w:color="auto"/>
              <w:left w:val="nil"/>
              <w:bottom w:val="single" w:sz="6" w:space="0" w:color="auto"/>
              <w:right w:val="nil"/>
            </w:tcBorders>
            <w:shd w:val="clear" w:color="auto" w:fill="auto"/>
            <w:vAlign w:val="center"/>
          </w:tcPr>
          <w:p w14:paraId="36A4F66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shd w:val="clear" w:color="auto" w:fill="auto"/>
            <w:vAlign w:val="center"/>
          </w:tcPr>
          <w:p w14:paraId="718E5ED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622FFC7" w14:textId="77777777" w:rsidTr="00394443">
        <w:trPr>
          <w:trHeight w:val="298"/>
        </w:trPr>
        <w:tc>
          <w:tcPr>
            <w:tcW w:w="5964" w:type="dxa"/>
            <w:tcBorders>
              <w:top w:val="nil"/>
              <w:left w:val="nil"/>
              <w:bottom w:val="nil"/>
              <w:right w:val="nil"/>
            </w:tcBorders>
            <w:shd w:val="clear" w:color="auto" w:fill="auto"/>
            <w:vAlign w:val="center"/>
          </w:tcPr>
          <w:p w14:paraId="04A801D3"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Additions:</w:t>
            </w:r>
          </w:p>
        </w:tc>
        <w:tc>
          <w:tcPr>
            <w:tcW w:w="1821" w:type="dxa"/>
            <w:tcBorders>
              <w:top w:val="nil"/>
              <w:left w:val="nil"/>
              <w:bottom w:val="nil"/>
              <w:right w:val="nil"/>
            </w:tcBorders>
            <w:shd w:val="clear" w:color="auto" w:fill="auto"/>
            <w:vAlign w:val="center"/>
          </w:tcPr>
          <w:p w14:paraId="3C5AA0B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7BD56F7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3ADA2517" w14:textId="77777777" w:rsidTr="00394443">
        <w:trPr>
          <w:trHeight w:val="298"/>
        </w:trPr>
        <w:tc>
          <w:tcPr>
            <w:tcW w:w="5964" w:type="dxa"/>
            <w:tcBorders>
              <w:top w:val="nil"/>
              <w:left w:val="nil"/>
              <w:bottom w:val="nil"/>
              <w:right w:val="nil"/>
            </w:tcBorders>
            <w:shd w:val="clear" w:color="auto" w:fill="auto"/>
            <w:vAlign w:val="center"/>
          </w:tcPr>
          <w:p w14:paraId="47BB4863" w14:textId="77777777" w:rsidR="00CC7EA9" w:rsidRPr="00E0320D" w:rsidRDefault="00CC7EA9" w:rsidP="00E21F02">
            <w:pPr>
              <w:tabs>
                <w:tab w:val="right" w:pos="0"/>
                <w:tab w:val="left" w:pos="851"/>
                <w:tab w:val="left" w:pos="8496"/>
                <w:tab w:val="right" w:pos="10512"/>
              </w:tabs>
              <w:spacing w:before="0" w:after="0" w:line="276" w:lineRule="auto"/>
              <w:ind w:left="227"/>
              <w:rPr>
                <w:rFonts w:cs="Arial"/>
                <w:bCs/>
                <w:color w:val="0C233F"/>
              </w:rPr>
            </w:pPr>
            <w:r w:rsidRPr="00E0320D">
              <w:rPr>
                <w:rFonts w:cs="Arial"/>
                <w:bCs/>
                <w:color w:val="0C233F"/>
              </w:rPr>
              <w:t xml:space="preserve">By purchase </w:t>
            </w:r>
          </w:p>
        </w:tc>
        <w:tc>
          <w:tcPr>
            <w:tcW w:w="1821" w:type="dxa"/>
            <w:tcBorders>
              <w:top w:val="nil"/>
              <w:left w:val="nil"/>
              <w:bottom w:val="nil"/>
              <w:right w:val="nil"/>
            </w:tcBorders>
            <w:shd w:val="clear" w:color="auto" w:fill="auto"/>
            <w:vAlign w:val="center"/>
          </w:tcPr>
          <w:p w14:paraId="76D4E8A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60EE8E6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2FD7357C" w14:textId="77777777" w:rsidTr="00394443">
        <w:trPr>
          <w:trHeight w:val="298"/>
        </w:trPr>
        <w:tc>
          <w:tcPr>
            <w:tcW w:w="5964" w:type="dxa"/>
            <w:tcBorders>
              <w:top w:val="nil"/>
              <w:left w:val="nil"/>
              <w:bottom w:val="nil"/>
              <w:right w:val="nil"/>
            </w:tcBorders>
            <w:shd w:val="clear" w:color="auto" w:fill="auto"/>
            <w:vAlign w:val="center"/>
          </w:tcPr>
          <w:p w14:paraId="5DCDC01D"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Impairments</w:t>
            </w:r>
          </w:p>
        </w:tc>
        <w:tc>
          <w:tcPr>
            <w:tcW w:w="1821" w:type="dxa"/>
            <w:tcBorders>
              <w:top w:val="nil"/>
              <w:left w:val="nil"/>
              <w:bottom w:val="nil"/>
              <w:right w:val="nil"/>
            </w:tcBorders>
            <w:shd w:val="clear" w:color="auto" w:fill="auto"/>
            <w:vAlign w:val="center"/>
          </w:tcPr>
          <w:p w14:paraId="395013C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501424D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13995862" w14:textId="77777777" w:rsidTr="00394443">
        <w:trPr>
          <w:trHeight w:val="298"/>
        </w:trPr>
        <w:tc>
          <w:tcPr>
            <w:tcW w:w="5964" w:type="dxa"/>
            <w:tcBorders>
              <w:top w:val="nil"/>
              <w:left w:val="nil"/>
              <w:bottom w:val="nil"/>
              <w:right w:val="nil"/>
            </w:tcBorders>
            <w:shd w:val="clear" w:color="auto" w:fill="auto"/>
            <w:vAlign w:val="center"/>
          </w:tcPr>
          <w:p w14:paraId="6E2BB1E8"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 xml:space="preserve">Amortisation </w:t>
            </w:r>
          </w:p>
        </w:tc>
        <w:tc>
          <w:tcPr>
            <w:tcW w:w="1821" w:type="dxa"/>
            <w:tcBorders>
              <w:top w:val="nil"/>
              <w:left w:val="nil"/>
              <w:bottom w:val="nil"/>
              <w:right w:val="nil"/>
            </w:tcBorders>
            <w:shd w:val="clear" w:color="auto" w:fill="auto"/>
            <w:vAlign w:val="center"/>
          </w:tcPr>
          <w:p w14:paraId="1D5505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61C6683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5E5FE799" w14:textId="77777777" w:rsidTr="00394443">
        <w:trPr>
          <w:trHeight w:val="298"/>
        </w:trPr>
        <w:tc>
          <w:tcPr>
            <w:tcW w:w="5964" w:type="dxa"/>
            <w:tcBorders>
              <w:top w:val="nil"/>
              <w:left w:val="nil"/>
              <w:bottom w:val="nil"/>
              <w:right w:val="nil"/>
            </w:tcBorders>
            <w:shd w:val="clear" w:color="auto" w:fill="auto"/>
            <w:vAlign w:val="center"/>
          </w:tcPr>
          <w:p w14:paraId="7CE05CDF"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Other movements [</w:t>
            </w:r>
            <w:r w:rsidRPr="00E0320D">
              <w:rPr>
                <w:rFonts w:cs="Arial"/>
                <w:bCs/>
                <w:i/>
                <w:color w:val="0C233F"/>
              </w:rPr>
              <w:t>give details below</w:t>
            </w:r>
            <w:r w:rsidRPr="00E0320D">
              <w:rPr>
                <w:rFonts w:cs="Arial"/>
                <w:bCs/>
                <w:color w:val="0C233F"/>
              </w:rPr>
              <w:t>]</w:t>
            </w:r>
          </w:p>
        </w:tc>
        <w:tc>
          <w:tcPr>
            <w:tcW w:w="1821" w:type="dxa"/>
            <w:tcBorders>
              <w:top w:val="nil"/>
              <w:left w:val="nil"/>
              <w:bottom w:val="nil"/>
              <w:right w:val="nil"/>
            </w:tcBorders>
            <w:shd w:val="clear" w:color="auto" w:fill="auto"/>
            <w:vAlign w:val="center"/>
          </w:tcPr>
          <w:p w14:paraId="4657DCD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29" w:type="dxa"/>
            <w:tcBorders>
              <w:top w:val="nil"/>
              <w:left w:val="nil"/>
              <w:bottom w:val="nil"/>
              <w:right w:val="nil"/>
            </w:tcBorders>
            <w:shd w:val="clear" w:color="auto" w:fill="auto"/>
            <w:vAlign w:val="center"/>
          </w:tcPr>
          <w:p w14:paraId="33BFC11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2CB78E04" w14:textId="77777777" w:rsidTr="00394443">
        <w:trPr>
          <w:trHeight w:val="298"/>
        </w:trPr>
        <w:tc>
          <w:tcPr>
            <w:tcW w:w="5964" w:type="dxa"/>
            <w:tcBorders>
              <w:top w:val="nil"/>
              <w:left w:val="nil"/>
              <w:bottom w:val="nil"/>
              <w:right w:val="nil"/>
            </w:tcBorders>
            <w:shd w:val="clear" w:color="auto" w:fill="auto"/>
            <w:vAlign w:val="center"/>
          </w:tcPr>
          <w:p w14:paraId="2044BAAA"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r w:rsidRPr="00E0320D">
              <w:rPr>
                <w:rFonts w:cs="Arial"/>
                <w:bCs/>
                <w:color w:val="0C233F"/>
              </w:rPr>
              <w:t>Disposals</w:t>
            </w:r>
          </w:p>
        </w:tc>
        <w:tc>
          <w:tcPr>
            <w:tcW w:w="1821" w:type="dxa"/>
            <w:tcBorders>
              <w:top w:val="nil"/>
              <w:left w:val="nil"/>
              <w:bottom w:val="nil"/>
              <w:right w:val="nil"/>
            </w:tcBorders>
            <w:shd w:val="clear" w:color="auto" w:fill="auto"/>
            <w:vAlign w:val="center"/>
          </w:tcPr>
          <w:p w14:paraId="07B9DCA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0053DFA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2A2DDCE4" w14:textId="77777777" w:rsidTr="00394443">
        <w:trPr>
          <w:trHeight w:val="298"/>
        </w:trPr>
        <w:tc>
          <w:tcPr>
            <w:tcW w:w="5964" w:type="dxa"/>
            <w:tcBorders>
              <w:top w:val="single" w:sz="6" w:space="0" w:color="auto"/>
              <w:left w:val="nil"/>
              <w:bottom w:val="single" w:sz="6" w:space="0" w:color="auto"/>
              <w:right w:val="nil"/>
            </w:tcBorders>
            <w:shd w:val="clear" w:color="auto" w:fill="auto"/>
            <w:vAlign w:val="center"/>
          </w:tcPr>
          <w:p w14:paraId="18CFF77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 xml:space="preserve">Net book value 30 June </w:t>
            </w:r>
          </w:p>
        </w:tc>
        <w:tc>
          <w:tcPr>
            <w:tcW w:w="1821" w:type="dxa"/>
            <w:tcBorders>
              <w:top w:val="single" w:sz="6" w:space="0" w:color="auto"/>
              <w:left w:val="nil"/>
              <w:bottom w:val="single" w:sz="6" w:space="0" w:color="auto"/>
              <w:right w:val="nil"/>
            </w:tcBorders>
            <w:shd w:val="clear" w:color="auto" w:fill="auto"/>
            <w:vAlign w:val="center"/>
          </w:tcPr>
          <w:p w14:paraId="7D55411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shd w:val="clear" w:color="auto" w:fill="auto"/>
            <w:vAlign w:val="center"/>
          </w:tcPr>
          <w:p w14:paraId="4AAEACF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E9534DA" w14:textId="77777777" w:rsidTr="00394443">
        <w:trPr>
          <w:trHeight w:val="298"/>
        </w:trPr>
        <w:tc>
          <w:tcPr>
            <w:tcW w:w="5964" w:type="dxa"/>
            <w:tcBorders>
              <w:top w:val="nil"/>
              <w:left w:val="nil"/>
              <w:bottom w:val="nil"/>
              <w:right w:val="nil"/>
            </w:tcBorders>
            <w:shd w:val="clear" w:color="auto" w:fill="auto"/>
            <w:vAlign w:val="center"/>
          </w:tcPr>
          <w:p w14:paraId="3C7FDEE9"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p w14:paraId="1097607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Net book value as of 30 June represented by:</w:t>
            </w:r>
          </w:p>
        </w:tc>
        <w:tc>
          <w:tcPr>
            <w:tcW w:w="1821" w:type="dxa"/>
            <w:tcBorders>
              <w:top w:val="nil"/>
              <w:left w:val="nil"/>
              <w:bottom w:val="nil"/>
              <w:right w:val="nil"/>
            </w:tcBorders>
            <w:shd w:val="clear" w:color="auto" w:fill="auto"/>
            <w:vAlign w:val="center"/>
          </w:tcPr>
          <w:p w14:paraId="1A5BBA0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29" w:type="dxa"/>
            <w:tcBorders>
              <w:top w:val="nil"/>
              <w:left w:val="nil"/>
              <w:bottom w:val="nil"/>
              <w:right w:val="nil"/>
            </w:tcBorders>
            <w:shd w:val="clear" w:color="auto" w:fill="auto"/>
            <w:vAlign w:val="center"/>
          </w:tcPr>
          <w:p w14:paraId="4BFD46E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4003A9E2" w14:textId="77777777" w:rsidTr="00394443">
        <w:trPr>
          <w:trHeight w:val="298"/>
        </w:trPr>
        <w:tc>
          <w:tcPr>
            <w:tcW w:w="5964" w:type="dxa"/>
            <w:tcBorders>
              <w:top w:val="nil"/>
              <w:left w:val="nil"/>
              <w:bottom w:val="nil"/>
              <w:right w:val="nil"/>
            </w:tcBorders>
            <w:vAlign w:val="center"/>
          </w:tcPr>
          <w:p w14:paraId="4D19667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Gross book value</w:t>
            </w:r>
          </w:p>
        </w:tc>
        <w:tc>
          <w:tcPr>
            <w:tcW w:w="1821" w:type="dxa"/>
            <w:tcBorders>
              <w:top w:val="nil"/>
              <w:left w:val="nil"/>
              <w:bottom w:val="nil"/>
              <w:right w:val="nil"/>
            </w:tcBorders>
            <w:vAlign w:val="center"/>
          </w:tcPr>
          <w:p w14:paraId="627D945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nil"/>
              <w:right w:val="nil"/>
            </w:tcBorders>
            <w:vAlign w:val="center"/>
          </w:tcPr>
          <w:p w14:paraId="06B099A9"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01DA9AD6" w14:textId="77777777" w:rsidTr="00394443">
        <w:trPr>
          <w:trHeight w:val="298"/>
        </w:trPr>
        <w:tc>
          <w:tcPr>
            <w:tcW w:w="5964" w:type="dxa"/>
            <w:tcBorders>
              <w:top w:val="nil"/>
              <w:left w:val="nil"/>
              <w:bottom w:val="single" w:sz="6" w:space="0" w:color="auto"/>
              <w:right w:val="nil"/>
            </w:tcBorders>
            <w:vAlign w:val="center"/>
          </w:tcPr>
          <w:p w14:paraId="6799137F"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 xml:space="preserve">Accumulated amortisation and impairment </w:t>
            </w:r>
          </w:p>
        </w:tc>
        <w:tc>
          <w:tcPr>
            <w:tcW w:w="1821" w:type="dxa"/>
            <w:tcBorders>
              <w:top w:val="nil"/>
              <w:left w:val="nil"/>
              <w:bottom w:val="single" w:sz="6" w:space="0" w:color="auto"/>
              <w:right w:val="nil"/>
            </w:tcBorders>
            <w:vAlign w:val="center"/>
          </w:tcPr>
          <w:p w14:paraId="768DEB8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nil"/>
              <w:left w:val="nil"/>
              <w:bottom w:val="single" w:sz="6" w:space="0" w:color="auto"/>
              <w:right w:val="nil"/>
            </w:tcBorders>
            <w:vAlign w:val="center"/>
          </w:tcPr>
          <w:p w14:paraId="3D9114E0"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CC7EA9" w:rsidRPr="00E0320D" w14:paraId="434A1F88" w14:textId="77777777" w:rsidTr="00394443">
        <w:trPr>
          <w:trHeight w:val="298"/>
        </w:trPr>
        <w:tc>
          <w:tcPr>
            <w:tcW w:w="5964" w:type="dxa"/>
            <w:tcBorders>
              <w:top w:val="single" w:sz="6" w:space="0" w:color="auto"/>
              <w:left w:val="nil"/>
              <w:bottom w:val="single" w:sz="6" w:space="0" w:color="auto"/>
              <w:right w:val="nil"/>
            </w:tcBorders>
            <w:vAlign w:val="center"/>
          </w:tcPr>
          <w:p w14:paraId="3A72C5D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Net book value 30 June </w:t>
            </w:r>
          </w:p>
        </w:tc>
        <w:tc>
          <w:tcPr>
            <w:tcW w:w="1821" w:type="dxa"/>
            <w:tcBorders>
              <w:top w:val="single" w:sz="6" w:space="0" w:color="auto"/>
              <w:left w:val="nil"/>
              <w:bottom w:val="single" w:sz="6" w:space="0" w:color="auto"/>
              <w:right w:val="nil"/>
            </w:tcBorders>
            <w:vAlign w:val="center"/>
          </w:tcPr>
          <w:p w14:paraId="601C37C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29" w:type="dxa"/>
            <w:tcBorders>
              <w:top w:val="single" w:sz="6" w:space="0" w:color="auto"/>
              <w:left w:val="nil"/>
              <w:bottom w:val="single" w:sz="6" w:space="0" w:color="auto"/>
              <w:right w:val="nil"/>
            </w:tcBorders>
            <w:vAlign w:val="center"/>
          </w:tcPr>
          <w:p w14:paraId="35957F8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bl>
    <w:p w14:paraId="0DA874CF" w14:textId="15E18481" w:rsidR="00CC7EA9" w:rsidRPr="00E0320D" w:rsidRDefault="00CC7EA9" w:rsidP="00E21F02">
      <w:pPr>
        <w:spacing w:after="0" w:line="276" w:lineRule="auto"/>
        <w:rPr>
          <w:rFonts w:cs="Arial"/>
          <w:b/>
          <w:color w:val="0C233F"/>
        </w:rPr>
      </w:pPr>
    </w:p>
    <w:p w14:paraId="07A505DC" w14:textId="49AA748A" w:rsidR="00140B99" w:rsidRPr="00E0320D" w:rsidRDefault="00077D67" w:rsidP="00077D67">
      <w:pPr>
        <w:tabs>
          <w:tab w:val="left" w:pos="1390"/>
        </w:tabs>
        <w:spacing w:after="0" w:line="276" w:lineRule="auto"/>
        <w:rPr>
          <w:rFonts w:cs="Arial"/>
          <w:b/>
          <w:color w:val="0C233F"/>
        </w:rPr>
      </w:pPr>
      <w:r w:rsidRPr="00E0320D">
        <w:rPr>
          <w:rFonts w:cs="Arial"/>
          <w:b/>
          <w:color w:val="0C233F"/>
        </w:rPr>
        <w:lastRenderedPageBreak/>
        <w:tab/>
      </w:r>
    </w:p>
    <w:tbl>
      <w:tblPr>
        <w:tblW w:w="9214" w:type="dxa"/>
        <w:tblLayout w:type="fixed"/>
        <w:tblCellMar>
          <w:left w:w="28" w:type="dxa"/>
          <w:right w:w="28" w:type="dxa"/>
        </w:tblCellMar>
        <w:tblLook w:val="0000" w:firstRow="0" w:lastRow="0" w:firstColumn="0" w:lastColumn="0" w:noHBand="0" w:noVBand="0"/>
      </w:tblPr>
      <w:tblGrid>
        <w:gridCol w:w="6170"/>
        <w:gridCol w:w="1627"/>
        <w:gridCol w:w="1417"/>
      </w:tblGrid>
      <w:tr w:rsidR="00E0320D" w:rsidRPr="00E0320D" w14:paraId="1DE4B8A4" w14:textId="77777777" w:rsidTr="00394443">
        <w:trPr>
          <w:trHeight w:val="302"/>
        </w:trPr>
        <w:tc>
          <w:tcPr>
            <w:tcW w:w="6170" w:type="dxa"/>
            <w:shd w:val="clear" w:color="FFFF00" w:fill="auto"/>
          </w:tcPr>
          <w:p w14:paraId="1295D8DB"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627" w:type="dxa"/>
            <w:shd w:val="clear" w:color="FFFF00" w:fill="auto"/>
            <w:vAlign w:val="center"/>
          </w:tcPr>
          <w:p w14:paraId="19AD111E" w14:textId="4D34F240"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17" w:type="dxa"/>
            <w:shd w:val="clear" w:color="FFFF00" w:fill="auto"/>
            <w:vAlign w:val="center"/>
          </w:tcPr>
          <w:p w14:paraId="1F767149" w14:textId="033E5C71"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36B53785" w14:textId="77777777" w:rsidTr="00394443">
        <w:trPr>
          <w:trHeight w:val="302"/>
        </w:trPr>
        <w:tc>
          <w:tcPr>
            <w:tcW w:w="6170" w:type="dxa"/>
            <w:shd w:val="clear" w:color="FFFF00" w:fill="auto"/>
          </w:tcPr>
          <w:p w14:paraId="6A8C2B1D"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627" w:type="dxa"/>
            <w:shd w:val="clear" w:color="FFFF00" w:fill="auto"/>
            <w:vAlign w:val="center"/>
          </w:tcPr>
          <w:p w14:paraId="1E5EF8F0" w14:textId="77777777" w:rsidR="00CC7EA9" w:rsidRPr="00E0320D" w:rsidRDefault="00CC7EA9" w:rsidP="009F1D78">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3C80DD43" w14:textId="77777777" w:rsidR="00CC7EA9" w:rsidRPr="00E0320D" w:rsidRDefault="00CC7EA9" w:rsidP="009F1D78">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19B710E8" w14:textId="77777777" w:rsidR="00CC7EA9" w:rsidRPr="00E0320D" w:rsidRDefault="00CC7EA9" w:rsidP="00E21F02">
      <w:pPr>
        <w:spacing w:after="0" w:line="276" w:lineRule="auto"/>
        <w:rPr>
          <w:b/>
          <w:color w:val="0C233F"/>
        </w:rPr>
      </w:pPr>
      <w:r w:rsidRPr="00E0320D">
        <w:rPr>
          <w:b/>
          <w:color w:val="0C233F"/>
        </w:rPr>
        <w:t xml:space="preserve">Note 6D: Investments in </w:t>
      </w:r>
      <w:proofErr w:type="gramStart"/>
      <w:r w:rsidRPr="00E0320D">
        <w:rPr>
          <w:b/>
          <w:color w:val="0C233F"/>
        </w:rPr>
        <w:t>associates</w:t>
      </w:r>
      <w:proofErr w:type="gramEnd"/>
    </w:p>
    <w:tbl>
      <w:tblPr>
        <w:tblW w:w="9214" w:type="dxa"/>
        <w:tblLayout w:type="fixed"/>
        <w:tblCellMar>
          <w:left w:w="28" w:type="dxa"/>
          <w:right w:w="28" w:type="dxa"/>
        </w:tblCellMar>
        <w:tblLook w:val="0000" w:firstRow="0" w:lastRow="0" w:firstColumn="0" w:lastColumn="0" w:noHBand="0" w:noVBand="0"/>
      </w:tblPr>
      <w:tblGrid>
        <w:gridCol w:w="6188"/>
        <w:gridCol w:w="1609"/>
        <w:gridCol w:w="1417"/>
      </w:tblGrid>
      <w:tr w:rsidR="00E0320D" w:rsidRPr="00E0320D" w14:paraId="324F670E" w14:textId="77777777" w:rsidTr="00394443">
        <w:trPr>
          <w:cantSplit/>
          <w:trHeight w:val="261"/>
        </w:trPr>
        <w:tc>
          <w:tcPr>
            <w:tcW w:w="6188" w:type="dxa"/>
            <w:shd w:val="clear" w:color="FFFF00" w:fill="auto"/>
            <w:vAlign w:val="center"/>
          </w:tcPr>
          <w:p w14:paraId="1F10497C" w14:textId="77777777" w:rsidR="00CC7EA9" w:rsidRPr="00E0320D" w:rsidRDefault="00CC7EA9" w:rsidP="00E21F02">
            <w:pPr>
              <w:spacing w:before="0" w:after="0" w:line="276" w:lineRule="auto"/>
              <w:rPr>
                <w:rFonts w:cs="Arial"/>
                <w:b/>
                <w:color w:val="0C233F"/>
              </w:rPr>
            </w:pPr>
            <w:r w:rsidRPr="00E0320D">
              <w:rPr>
                <w:rFonts w:cs="Arial"/>
                <w:b/>
                <w:color w:val="0C233F"/>
              </w:rPr>
              <w:t>Investments in associates</w:t>
            </w:r>
          </w:p>
        </w:tc>
        <w:tc>
          <w:tcPr>
            <w:tcW w:w="1609" w:type="dxa"/>
            <w:shd w:val="clear" w:color="FFFF00" w:fill="auto"/>
            <w:vAlign w:val="center"/>
          </w:tcPr>
          <w:p w14:paraId="4EDFCC2C" w14:textId="77777777" w:rsidR="00CC7EA9" w:rsidRPr="00E0320D" w:rsidRDefault="00CC7EA9" w:rsidP="00E21F02">
            <w:pPr>
              <w:spacing w:before="0" w:after="0" w:line="276" w:lineRule="auto"/>
              <w:ind w:right="57"/>
              <w:rPr>
                <w:rFonts w:cs="Arial"/>
                <w:b/>
                <w:color w:val="0C233F"/>
              </w:rPr>
            </w:pPr>
          </w:p>
        </w:tc>
        <w:tc>
          <w:tcPr>
            <w:tcW w:w="1417" w:type="dxa"/>
            <w:shd w:val="clear" w:color="FFFF00" w:fill="auto"/>
            <w:vAlign w:val="center"/>
          </w:tcPr>
          <w:p w14:paraId="7AA8A1AD" w14:textId="77777777" w:rsidR="00CC7EA9" w:rsidRPr="00E0320D" w:rsidRDefault="00CC7EA9" w:rsidP="00E21F02">
            <w:pPr>
              <w:spacing w:before="0" w:after="0" w:line="276" w:lineRule="auto"/>
              <w:ind w:right="57"/>
              <w:rPr>
                <w:rFonts w:cs="Arial"/>
                <w:color w:val="0C233F"/>
              </w:rPr>
            </w:pPr>
          </w:p>
        </w:tc>
      </w:tr>
      <w:tr w:rsidR="00E0320D" w:rsidRPr="00E0320D" w14:paraId="211FC7C2" w14:textId="77777777" w:rsidTr="00394443">
        <w:trPr>
          <w:cantSplit/>
          <w:trHeight w:val="261"/>
        </w:trPr>
        <w:tc>
          <w:tcPr>
            <w:tcW w:w="6188" w:type="dxa"/>
            <w:shd w:val="clear" w:color="FFFF00" w:fill="auto"/>
            <w:vAlign w:val="center"/>
          </w:tcPr>
          <w:p w14:paraId="2B314BA5" w14:textId="77777777" w:rsidR="00CC7EA9" w:rsidRPr="00E0320D" w:rsidRDefault="00CC7EA9" w:rsidP="00E21F02">
            <w:pPr>
              <w:spacing w:before="0" w:after="0" w:line="276" w:lineRule="auto"/>
              <w:ind w:left="284"/>
              <w:rPr>
                <w:rFonts w:cs="Arial"/>
                <w:color w:val="0C233F"/>
              </w:rPr>
            </w:pPr>
            <w:r w:rsidRPr="00E0320D">
              <w:rPr>
                <w:rFonts w:cs="Arial"/>
                <w:color w:val="0C233F"/>
              </w:rPr>
              <w:t>[</w:t>
            </w:r>
            <w:r w:rsidRPr="00E0320D">
              <w:rPr>
                <w:rFonts w:cs="Arial"/>
                <w:i/>
                <w:color w:val="0C233F"/>
              </w:rPr>
              <w:t>list associated entities</w:t>
            </w:r>
            <w:r w:rsidRPr="00E0320D">
              <w:rPr>
                <w:rFonts w:cs="Arial"/>
                <w:color w:val="0C233F"/>
              </w:rPr>
              <w:t>]</w:t>
            </w:r>
          </w:p>
        </w:tc>
        <w:tc>
          <w:tcPr>
            <w:tcW w:w="1609" w:type="dxa"/>
            <w:shd w:val="clear" w:color="FFFF00" w:fill="auto"/>
            <w:vAlign w:val="center"/>
          </w:tcPr>
          <w:p w14:paraId="1D2FBE54" w14:textId="77777777" w:rsidR="00CC7EA9" w:rsidRPr="00E0320D" w:rsidRDefault="00CC7EA9" w:rsidP="009F1D78">
            <w:pPr>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4BA557A2" w14:textId="77777777" w:rsidR="00CC7EA9" w:rsidRPr="00E0320D" w:rsidRDefault="00CC7EA9" w:rsidP="009F1D78">
            <w:pPr>
              <w:spacing w:before="0" w:after="0" w:line="276" w:lineRule="auto"/>
              <w:ind w:right="57"/>
              <w:jc w:val="right"/>
              <w:rPr>
                <w:rFonts w:cs="Arial"/>
                <w:color w:val="0C233F"/>
              </w:rPr>
            </w:pPr>
            <w:r w:rsidRPr="00E0320D">
              <w:rPr>
                <w:rFonts w:cs="Arial"/>
                <w:color w:val="0C233F"/>
              </w:rPr>
              <w:t>-</w:t>
            </w:r>
          </w:p>
        </w:tc>
      </w:tr>
      <w:tr w:rsidR="00E0320D" w:rsidRPr="00E0320D" w14:paraId="0188339D" w14:textId="77777777" w:rsidTr="00394443">
        <w:trPr>
          <w:trHeight w:val="261"/>
        </w:trPr>
        <w:tc>
          <w:tcPr>
            <w:tcW w:w="6188" w:type="dxa"/>
            <w:shd w:val="clear" w:color="FFFF00" w:fill="auto"/>
            <w:vAlign w:val="center"/>
          </w:tcPr>
          <w:p w14:paraId="5B3F122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 xml:space="preserve">Total investments </w:t>
            </w:r>
          </w:p>
        </w:tc>
        <w:tc>
          <w:tcPr>
            <w:tcW w:w="1609" w:type="dxa"/>
            <w:tcBorders>
              <w:top w:val="single" w:sz="4" w:space="0" w:color="auto"/>
              <w:bottom w:val="double" w:sz="4" w:space="0" w:color="auto"/>
            </w:tcBorders>
            <w:shd w:val="clear" w:color="FFFF00" w:fill="auto"/>
            <w:vAlign w:val="center"/>
          </w:tcPr>
          <w:p w14:paraId="1DA8303F" w14:textId="77777777" w:rsidR="00CC7EA9" w:rsidRPr="00E0320D" w:rsidRDefault="00CC7EA9" w:rsidP="009F1D78">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584F9EB4" w14:textId="77777777" w:rsidR="00CC7EA9" w:rsidRPr="00E0320D" w:rsidRDefault="00CC7EA9" w:rsidP="009F1D78">
            <w:pPr>
              <w:tabs>
                <w:tab w:val="left" w:pos="851"/>
                <w:tab w:val="left" w:pos="8496"/>
                <w:tab w:val="right" w:pos="10512"/>
              </w:tabs>
              <w:spacing w:before="0" w:after="0" w:line="276" w:lineRule="auto"/>
              <w:ind w:right="57"/>
              <w:jc w:val="right"/>
              <w:rPr>
                <w:rFonts w:cs="Arial"/>
                <w:bCs/>
                <w:color w:val="0C233F"/>
              </w:rPr>
            </w:pPr>
            <w:r w:rsidRPr="00E0320D">
              <w:rPr>
                <w:rFonts w:cs="Arial"/>
                <w:bCs/>
                <w:color w:val="0C233F"/>
              </w:rPr>
              <w:t>-</w:t>
            </w:r>
          </w:p>
        </w:tc>
      </w:tr>
    </w:tbl>
    <w:p w14:paraId="6130C7CE" w14:textId="77777777" w:rsidR="00CC7EA9" w:rsidRPr="00E0320D" w:rsidRDefault="00CC7EA9" w:rsidP="00E21F02">
      <w:pPr>
        <w:spacing w:after="0" w:line="276" w:lineRule="auto"/>
        <w:rPr>
          <w:rFonts w:cs="Arial"/>
          <w:b/>
          <w:color w:val="0C233F"/>
          <w:u w:val="single"/>
        </w:rPr>
      </w:pP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494"/>
        <w:gridCol w:w="1169"/>
        <w:gridCol w:w="1134"/>
        <w:gridCol w:w="1417"/>
      </w:tblGrid>
      <w:tr w:rsidR="00E0320D" w:rsidRPr="00E0320D" w14:paraId="65B9F3EA" w14:textId="77777777" w:rsidTr="00394443">
        <w:trPr>
          <w:trHeight w:val="295"/>
        </w:trPr>
        <w:tc>
          <w:tcPr>
            <w:tcW w:w="5494" w:type="dxa"/>
            <w:tcBorders>
              <w:left w:val="nil"/>
              <w:bottom w:val="nil"/>
              <w:right w:val="nil"/>
            </w:tcBorders>
          </w:tcPr>
          <w:p w14:paraId="276E0567"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sidDel="00812906">
              <w:rPr>
                <w:b/>
                <w:i/>
                <w:color w:val="0C233F"/>
              </w:rPr>
              <w:t xml:space="preserve"> </w:t>
            </w:r>
          </w:p>
        </w:tc>
        <w:tc>
          <w:tcPr>
            <w:tcW w:w="1169" w:type="dxa"/>
            <w:tcBorders>
              <w:left w:val="nil"/>
              <w:bottom w:val="single" w:sz="6" w:space="0" w:color="auto"/>
              <w:right w:val="nil"/>
            </w:tcBorders>
          </w:tcPr>
          <w:p w14:paraId="42D1FE0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2551" w:type="dxa"/>
            <w:gridSpan w:val="2"/>
            <w:tcBorders>
              <w:left w:val="nil"/>
              <w:bottom w:val="single" w:sz="6" w:space="0" w:color="auto"/>
              <w:right w:val="nil"/>
            </w:tcBorders>
          </w:tcPr>
          <w:p w14:paraId="0D0A7868"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Ownership</w:t>
            </w:r>
          </w:p>
        </w:tc>
      </w:tr>
      <w:tr w:rsidR="00E0320D" w:rsidRPr="00E0320D" w14:paraId="45AA03E3" w14:textId="77777777" w:rsidTr="00394443">
        <w:trPr>
          <w:trHeight w:val="295"/>
        </w:trPr>
        <w:tc>
          <w:tcPr>
            <w:tcW w:w="5494" w:type="dxa"/>
            <w:tcBorders>
              <w:top w:val="nil"/>
              <w:left w:val="nil"/>
              <w:right w:val="nil"/>
            </w:tcBorders>
          </w:tcPr>
          <w:p w14:paraId="29CF3273"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Name of entity</w:t>
            </w:r>
          </w:p>
        </w:tc>
        <w:tc>
          <w:tcPr>
            <w:tcW w:w="1169" w:type="dxa"/>
            <w:tcBorders>
              <w:top w:val="single" w:sz="6" w:space="0" w:color="auto"/>
              <w:left w:val="nil"/>
              <w:bottom w:val="single" w:sz="6" w:space="0" w:color="auto"/>
              <w:right w:val="nil"/>
            </w:tcBorders>
          </w:tcPr>
          <w:p w14:paraId="0CCF2279"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Principal activity</w:t>
            </w:r>
          </w:p>
        </w:tc>
        <w:tc>
          <w:tcPr>
            <w:tcW w:w="1134" w:type="dxa"/>
            <w:tcBorders>
              <w:top w:val="single" w:sz="6" w:space="0" w:color="auto"/>
              <w:left w:val="nil"/>
              <w:bottom w:val="single" w:sz="6" w:space="0" w:color="auto"/>
              <w:right w:val="nil"/>
            </w:tcBorders>
          </w:tcPr>
          <w:p w14:paraId="016A3462" w14:textId="0A6D10B4"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202</w:t>
            </w:r>
            <w:r w:rsidR="00410340">
              <w:rPr>
                <w:rFonts w:cs="Arial"/>
                <w:b/>
                <w:iCs/>
                <w:color w:val="0C233F"/>
              </w:rPr>
              <w:t>4</w:t>
            </w:r>
          </w:p>
          <w:p w14:paraId="62683E75"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b/>
                <w:iCs/>
                <w:color w:val="0C233F"/>
              </w:rPr>
              <w:t>%</w:t>
            </w:r>
          </w:p>
        </w:tc>
        <w:tc>
          <w:tcPr>
            <w:tcW w:w="1417" w:type="dxa"/>
            <w:tcBorders>
              <w:top w:val="single" w:sz="6" w:space="0" w:color="auto"/>
              <w:left w:val="nil"/>
              <w:bottom w:val="single" w:sz="6" w:space="0" w:color="auto"/>
              <w:right w:val="nil"/>
            </w:tcBorders>
          </w:tcPr>
          <w:p w14:paraId="54310ACF" w14:textId="15267EF8" w:rsidR="00CC7EA9" w:rsidRPr="00E0320D" w:rsidRDefault="00CC7EA9" w:rsidP="00E21F02">
            <w:pPr>
              <w:tabs>
                <w:tab w:val="right" w:pos="567"/>
                <w:tab w:val="left" w:pos="851"/>
                <w:tab w:val="left" w:pos="8496"/>
                <w:tab w:val="right" w:pos="10512"/>
              </w:tabs>
              <w:spacing w:before="0" w:after="0" w:line="276" w:lineRule="auto"/>
              <w:rPr>
                <w:rFonts w:cs="Arial"/>
                <w:iCs/>
                <w:color w:val="0C233F"/>
              </w:rPr>
            </w:pPr>
            <w:r w:rsidRPr="00E0320D">
              <w:rPr>
                <w:rFonts w:cs="Arial"/>
                <w:iCs/>
                <w:color w:val="0C233F"/>
              </w:rPr>
              <w:t>202</w:t>
            </w:r>
            <w:r w:rsidR="00410340">
              <w:rPr>
                <w:rFonts w:cs="Arial"/>
                <w:iCs/>
                <w:color w:val="0C233F"/>
              </w:rPr>
              <w:t>3</w:t>
            </w:r>
          </w:p>
          <w:p w14:paraId="7878999D" w14:textId="77777777" w:rsidR="00CC7EA9" w:rsidRPr="00E0320D" w:rsidRDefault="00CC7EA9" w:rsidP="00E21F02">
            <w:pPr>
              <w:tabs>
                <w:tab w:val="right" w:pos="567"/>
                <w:tab w:val="left" w:pos="851"/>
                <w:tab w:val="left" w:pos="8496"/>
                <w:tab w:val="right" w:pos="10512"/>
              </w:tabs>
              <w:spacing w:before="0" w:after="0" w:line="276" w:lineRule="auto"/>
              <w:rPr>
                <w:rFonts w:cs="Arial"/>
                <w:b/>
                <w:iCs/>
                <w:color w:val="0C233F"/>
              </w:rPr>
            </w:pPr>
            <w:r w:rsidRPr="00E0320D">
              <w:rPr>
                <w:rFonts w:cs="Arial"/>
                <w:iCs/>
                <w:color w:val="0C233F"/>
              </w:rPr>
              <w:t>%</w:t>
            </w:r>
          </w:p>
        </w:tc>
      </w:tr>
      <w:tr w:rsidR="00E0320D" w:rsidRPr="00E0320D" w14:paraId="1A79A3A0" w14:textId="77777777" w:rsidTr="00394443">
        <w:trPr>
          <w:trHeight w:val="295"/>
        </w:trPr>
        <w:tc>
          <w:tcPr>
            <w:tcW w:w="5494" w:type="dxa"/>
            <w:tcBorders>
              <w:left w:val="nil"/>
              <w:bottom w:val="nil"/>
              <w:right w:val="nil"/>
            </w:tcBorders>
            <w:vAlign w:val="center"/>
          </w:tcPr>
          <w:p w14:paraId="2663EC0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 xml:space="preserve">Associates </w:t>
            </w:r>
          </w:p>
        </w:tc>
        <w:tc>
          <w:tcPr>
            <w:tcW w:w="1169" w:type="dxa"/>
            <w:tcBorders>
              <w:left w:val="nil"/>
              <w:bottom w:val="nil"/>
              <w:right w:val="nil"/>
            </w:tcBorders>
            <w:shd w:val="clear" w:color="auto" w:fill="auto"/>
            <w:vAlign w:val="center"/>
          </w:tcPr>
          <w:p w14:paraId="6262130B"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134" w:type="dxa"/>
            <w:tcBorders>
              <w:left w:val="nil"/>
              <w:bottom w:val="nil"/>
              <w:right w:val="nil"/>
            </w:tcBorders>
            <w:shd w:val="clear" w:color="auto" w:fill="auto"/>
            <w:vAlign w:val="center"/>
          </w:tcPr>
          <w:p w14:paraId="678172AC"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17" w:type="dxa"/>
            <w:tcBorders>
              <w:left w:val="nil"/>
              <w:bottom w:val="nil"/>
              <w:right w:val="nil"/>
            </w:tcBorders>
            <w:shd w:val="clear" w:color="auto" w:fill="auto"/>
            <w:vAlign w:val="center"/>
          </w:tcPr>
          <w:p w14:paraId="6C191CF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5197382E" w14:textId="77777777" w:rsidTr="00394443">
        <w:trPr>
          <w:trHeight w:val="295"/>
        </w:trPr>
        <w:tc>
          <w:tcPr>
            <w:tcW w:w="5494" w:type="dxa"/>
            <w:tcBorders>
              <w:top w:val="nil"/>
              <w:left w:val="nil"/>
              <w:bottom w:val="nil"/>
              <w:right w:val="nil"/>
            </w:tcBorders>
            <w:vAlign w:val="center"/>
          </w:tcPr>
          <w:p w14:paraId="4786EDE4"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w:t>
            </w:r>
            <w:proofErr w:type="gramStart"/>
            <w:r w:rsidRPr="00E0320D">
              <w:rPr>
                <w:rFonts w:cs="Arial"/>
                <w:i/>
                <w:color w:val="0C233F"/>
              </w:rPr>
              <w:t>list</w:t>
            </w:r>
            <w:r w:rsidRPr="00E0320D">
              <w:rPr>
                <w:rFonts w:cs="Arial"/>
                <w:color w:val="0C233F"/>
              </w:rPr>
              <w:t xml:space="preserve"> ]</w:t>
            </w:r>
            <w:proofErr w:type="gramEnd"/>
            <w:r w:rsidRPr="00E0320D">
              <w:rPr>
                <w:rFonts w:cs="Arial"/>
                <w:color w:val="0C233F"/>
                <w:vertAlign w:val="superscript"/>
              </w:rPr>
              <w:t>(i)</w:t>
            </w:r>
          </w:p>
        </w:tc>
        <w:tc>
          <w:tcPr>
            <w:tcW w:w="1169" w:type="dxa"/>
            <w:tcBorders>
              <w:top w:val="nil"/>
              <w:left w:val="nil"/>
              <w:bottom w:val="nil"/>
              <w:right w:val="nil"/>
            </w:tcBorders>
            <w:vAlign w:val="center"/>
          </w:tcPr>
          <w:p w14:paraId="1E612995"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w:t>
            </w:r>
          </w:p>
        </w:tc>
        <w:tc>
          <w:tcPr>
            <w:tcW w:w="1134" w:type="dxa"/>
            <w:tcBorders>
              <w:top w:val="nil"/>
              <w:left w:val="nil"/>
              <w:bottom w:val="nil"/>
              <w:right w:val="nil"/>
            </w:tcBorders>
            <w:shd w:val="clear" w:color="auto" w:fill="auto"/>
            <w:vAlign w:val="center"/>
          </w:tcPr>
          <w:p w14:paraId="1085063C"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w:t>
            </w:r>
          </w:p>
        </w:tc>
        <w:tc>
          <w:tcPr>
            <w:tcW w:w="1417" w:type="dxa"/>
            <w:tcBorders>
              <w:top w:val="nil"/>
              <w:left w:val="nil"/>
              <w:bottom w:val="nil"/>
              <w:right w:val="nil"/>
            </w:tcBorders>
            <w:shd w:val="clear" w:color="auto" w:fill="auto"/>
            <w:vAlign w:val="center"/>
          </w:tcPr>
          <w:p w14:paraId="5A4CDBC0"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w:t>
            </w:r>
          </w:p>
        </w:tc>
      </w:tr>
      <w:tr w:rsidR="00CC7EA9" w:rsidRPr="00E0320D" w14:paraId="2B243681" w14:textId="77777777" w:rsidTr="00394443">
        <w:trPr>
          <w:trHeight w:val="295"/>
        </w:trPr>
        <w:tc>
          <w:tcPr>
            <w:tcW w:w="9214" w:type="dxa"/>
            <w:gridSpan w:val="4"/>
            <w:tcBorders>
              <w:top w:val="nil"/>
              <w:left w:val="nil"/>
              <w:bottom w:val="nil"/>
              <w:right w:val="nil"/>
            </w:tcBorders>
            <w:vAlign w:val="center"/>
          </w:tcPr>
          <w:p w14:paraId="315317F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p w14:paraId="5BCB8E70" w14:textId="00E1B5B2"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color w:val="0C233F"/>
              </w:rPr>
              <w:t>(i) The published fair value for the investment in [</w:t>
            </w:r>
            <w:r w:rsidRPr="00E0320D">
              <w:rPr>
                <w:rFonts w:cs="Arial"/>
                <w:i/>
                <w:color w:val="0C233F"/>
              </w:rPr>
              <w:t>name of associates</w:t>
            </w:r>
            <w:r w:rsidRPr="00E0320D">
              <w:rPr>
                <w:rFonts w:cs="Arial"/>
                <w:color w:val="0C233F"/>
              </w:rPr>
              <w:t>] is $x (202</w:t>
            </w:r>
            <w:r w:rsidR="00410340">
              <w:rPr>
                <w:rFonts w:cs="Arial"/>
                <w:color w:val="0C233F"/>
              </w:rPr>
              <w:t>3</w:t>
            </w:r>
            <w:r w:rsidRPr="00E0320D">
              <w:rPr>
                <w:rFonts w:cs="Arial"/>
                <w:color w:val="0C233F"/>
              </w:rPr>
              <w:t>: $x).</w:t>
            </w:r>
          </w:p>
        </w:tc>
      </w:tr>
    </w:tbl>
    <w:p w14:paraId="274BC835" w14:textId="77777777" w:rsidR="00CC7EA9" w:rsidRPr="00E0320D" w:rsidRDefault="00CC7EA9" w:rsidP="00E21F02">
      <w:pPr>
        <w:tabs>
          <w:tab w:val="right" w:pos="567"/>
          <w:tab w:val="left" w:pos="851"/>
          <w:tab w:val="left" w:pos="8496"/>
          <w:tab w:val="right" w:pos="10512"/>
        </w:tabs>
        <w:spacing w:after="0" w:line="276" w:lineRule="auto"/>
        <w:ind w:right="282"/>
        <w:rPr>
          <w:rFonts w:cs="Arial"/>
          <w:b/>
          <w:color w:val="0C233F"/>
          <w:u w:val="single"/>
        </w:rPr>
      </w:pPr>
    </w:p>
    <w:p w14:paraId="214C6ED3" w14:textId="77777777" w:rsidR="00CC7EA9" w:rsidRPr="00E0320D" w:rsidRDefault="00CC7EA9" w:rsidP="00E21F02">
      <w:pPr>
        <w:spacing w:after="0" w:line="276" w:lineRule="auto"/>
        <w:rPr>
          <w:b/>
          <w:i/>
          <w:color w:val="0C233F"/>
        </w:rPr>
      </w:pPr>
      <w:r w:rsidRPr="00E0320D">
        <w:rPr>
          <w:b/>
          <w:i/>
          <w:color w:val="0C233F"/>
        </w:rPr>
        <w:t xml:space="preserve">Summary financial information of associates </w:t>
      </w:r>
    </w:p>
    <w:tbl>
      <w:tblPr>
        <w:tblW w:w="9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43"/>
        <w:gridCol w:w="1418"/>
        <w:gridCol w:w="460"/>
        <w:gridCol w:w="1276"/>
        <w:gridCol w:w="1417"/>
      </w:tblGrid>
      <w:tr w:rsidR="00E0320D" w:rsidRPr="00E0320D" w14:paraId="0DACBC88" w14:textId="77777777" w:rsidTr="00394443">
        <w:trPr>
          <w:trHeight w:val="295"/>
        </w:trPr>
        <w:tc>
          <w:tcPr>
            <w:tcW w:w="4643" w:type="dxa"/>
            <w:tcBorders>
              <w:left w:val="nil"/>
              <w:bottom w:val="nil"/>
              <w:right w:val="nil"/>
            </w:tcBorders>
            <w:shd w:val="clear" w:color="auto" w:fill="auto"/>
            <w:vAlign w:val="center"/>
          </w:tcPr>
          <w:p w14:paraId="0C4458C4"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r w:rsidRPr="00E0320D">
              <w:rPr>
                <w:rFonts w:cs="Arial"/>
                <w:b/>
                <w:color w:val="0C233F"/>
              </w:rPr>
              <w:t>Statement of financial position:</w:t>
            </w:r>
          </w:p>
        </w:tc>
        <w:tc>
          <w:tcPr>
            <w:tcW w:w="1418" w:type="dxa"/>
            <w:tcBorders>
              <w:left w:val="nil"/>
              <w:bottom w:val="nil"/>
              <w:right w:val="nil"/>
            </w:tcBorders>
            <w:shd w:val="clear" w:color="auto" w:fill="auto"/>
            <w:vAlign w:val="center"/>
          </w:tcPr>
          <w:p w14:paraId="350E0EF3"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460" w:type="dxa"/>
            <w:tcBorders>
              <w:left w:val="nil"/>
              <w:bottom w:val="nil"/>
              <w:right w:val="nil"/>
            </w:tcBorders>
            <w:shd w:val="clear" w:color="auto" w:fill="auto"/>
            <w:vAlign w:val="center"/>
          </w:tcPr>
          <w:p w14:paraId="77605F82"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left w:val="nil"/>
              <w:bottom w:val="nil"/>
              <w:right w:val="nil"/>
            </w:tcBorders>
          </w:tcPr>
          <w:p w14:paraId="473CF942"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417" w:type="dxa"/>
            <w:tcBorders>
              <w:left w:val="nil"/>
              <w:bottom w:val="nil"/>
              <w:right w:val="nil"/>
            </w:tcBorders>
          </w:tcPr>
          <w:p w14:paraId="09333CB6"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r>
      <w:tr w:rsidR="00E0320D" w:rsidRPr="00E0320D" w14:paraId="7D671866" w14:textId="77777777" w:rsidTr="00394443">
        <w:trPr>
          <w:trHeight w:val="295"/>
        </w:trPr>
        <w:tc>
          <w:tcPr>
            <w:tcW w:w="4643" w:type="dxa"/>
            <w:tcBorders>
              <w:top w:val="nil"/>
              <w:left w:val="nil"/>
              <w:bottom w:val="nil"/>
              <w:right w:val="nil"/>
            </w:tcBorders>
            <w:shd w:val="clear" w:color="auto" w:fill="auto"/>
            <w:vAlign w:val="center"/>
          </w:tcPr>
          <w:p w14:paraId="36C9598A"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Assets</w:t>
            </w:r>
          </w:p>
        </w:tc>
        <w:tc>
          <w:tcPr>
            <w:tcW w:w="1418" w:type="dxa"/>
            <w:tcBorders>
              <w:top w:val="nil"/>
              <w:left w:val="nil"/>
              <w:bottom w:val="nil"/>
              <w:right w:val="nil"/>
            </w:tcBorders>
            <w:shd w:val="clear" w:color="auto" w:fill="auto"/>
            <w:vAlign w:val="center"/>
          </w:tcPr>
          <w:p w14:paraId="657CDC72"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0221EF0A"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nil"/>
              <w:left w:val="nil"/>
              <w:bottom w:val="nil"/>
              <w:right w:val="nil"/>
            </w:tcBorders>
            <w:vAlign w:val="center"/>
          </w:tcPr>
          <w:p w14:paraId="6ADBFC2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nil"/>
              <w:left w:val="nil"/>
              <w:bottom w:val="nil"/>
              <w:right w:val="nil"/>
            </w:tcBorders>
            <w:vAlign w:val="center"/>
          </w:tcPr>
          <w:p w14:paraId="1464E30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4D810706" w14:textId="77777777" w:rsidTr="00394443">
        <w:trPr>
          <w:trHeight w:val="295"/>
        </w:trPr>
        <w:tc>
          <w:tcPr>
            <w:tcW w:w="4643" w:type="dxa"/>
            <w:tcBorders>
              <w:top w:val="nil"/>
              <w:left w:val="nil"/>
              <w:bottom w:val="nil"/>
              <w:right w:val="nil"/>
            </w:tcBorders>
            <w:shd w:val="clear" w:color="auto" w:fill="auto"/>
            <w:vAlign w:val="center"/>
          </w:tcPr>
          <w:p w14:paraId="77200779"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Liabilities</w:t>
            </w:r>
          </w:p>
        </w:tc>
        <w:tc>
          <w:tcPr>
            <w:tcW w:w="1418" w:type="dxa"/>
            <w:tcBorders>
              <w:top w:val="nil"/>
              <w:left w:val="nil"/>
              <w:bottom w:val="nil"/>
              <w:right w:val="nil"/>
            </w:tcBorders>
            <w:shd w:val="clear" w:color="auto" w:fill="auto"/>
            <w:vAlign w:val="center"/>
          </w:tcPr>
          <w:p w14:paraId="22CBA811"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79FB586F"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nil"/>
              <w:left w:val="nil"/>
              <w:bottom w:val="single" w:sz="4" w:space="0" w:color="auto"/>
              <w:right w:val="nil"/>
            </w:tcBorders>
            <w:vAlign w:val="center"/>
          </w:tcPr>
          <w:p w14:paraId="3A7C865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nil"/>
              <w:left w:val="nil"/>
              <w:bottom w:val="single" w:sz="4" w:space="0" w:color="auto"/>
              <w:right w:val="nil"/>
            </w:tcBorders>
            <w:vAlign w:val="center"/>
          </w:tcPr>
          <w:p w14:paraId="563BC1A7"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673ABD8E" w14:textId="77777777" w:rsidTr="00394443">
        <w:trPr>
          <w:trHeight w:val="295"/>
        </w:trPr>
        <w:tc>
          <w:tcPr>
            <w:tcW w:w="4643" w:type="dxa"/>
            <w:tcBorders>
              <w:top w:val="nil"/>
              <w:left w:val="nil"/>
              <w:bottom w:val="nil"/>
              <w:right w:val="nil"/>
            </w:tcBorders>
            <w:shd w:val="clear" w:color="auto" w:fill="auto"/>
            <w:vAlign w:val="center"/>
          </w:tcPr>
          <w:p w14:paraId="69F74579"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color w:val="0C233F"/>
              </w:rPr>
            </w:pPr>
            <w:r w:rsidRPr="00E0320D">
              <w:rPr>
                <w:rFonts w:cs="Arial"/>
                <w:color w:val="0C233F"/>
              </w:rPr>
              <w:t>Net assets</w:t>
            </w:r>
          </w:p>
        </w:tc>
        <w:tc>
          <w:tcPr>
            <w:tcW w:w="1418" w:type="dxa"/>
            <w:tcBorders>
              <w:top w:val="nil"/>
              <w:left w:val="nil"/>
              <w:bottom w:val="nil"/>
              <w:right w:val="nil"/>
            </w:tcBorders>
            <w:shd w:val="clear" w:color="auto" w:fill="auto"/>
            <w:vAlign w:val="center"/>
          </w:tcPr>
          <w:p w14:paraId="4E311A0F"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4CC188E4"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single" w:sz="4" w:space="0" w:color="auto"/>
              <w:left w:val="nil"/>
              <w:bottom w:val="double" w:sz="4" w:space="0" w:color="auto"/>
              <w:right w:val="nil"/>
            </w:tcBorders>
            <w:vAlign w:val="center"/>
          </w:tcPr>
          <w:p w14:paraId="37AD6BB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r w:rsidRPr="00E0320D">
              <w:rPr>
                <w:rFonts w:cs="Arial"/>
                <w:b/>
                <w:color w:val="0C233F"/>
              </w:rPr>
              <w:t>-</w:t>
            </w:r>
          </w:p>
        </w:tc>
        <w:tc>
          <w:tcPr>
            <w:tcW w:w="1417" w:type="dxa"/>
            <w:tcBorders>
              <w:top w:val="single" w:sz="4" w:space="0" w:color="auto"/>
              <w:left w:val="nil"/>
              <w:bottom w:val="double" w:sz="4" w:space="0" w:color="auto"/>
              <w:right w:val="nil"/>
            </w:tcBorders>
            <w:vAlign w:val="center"/>
          </w:tcPr>
          <w:p w14:paraId="13094F7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r w:rsidRPr="00E0320D">
              <w:rPr>
                <w:rFonts w:cs="Arial"/>
                <w:color w:val="0C233F"/>
              </w:rPr>
              <w:t>-</w:t>
            </w:r>
          </w:p>
        </w:tc>
      </w:tr>
      <w:tr w:rsidR="00E0320D" w:rsidRPr="00E0320D" w14:paraId="73CE227C" w14:textId="77777777" w:rsidTr="00394443">
        <w:trPr>
          <w:trHeight w:val="295"/>
        </w:trPr>
        <w:tc>
          <w:tcPr>
            <w:tcW w:w="4643" w:type="dxa"/>
            <w:tcBorders>
              <w:top w:val="nil"/>
              <w:left w:val="nil"/>
              <w:bottom w:val="nil"/>
              <w:right w:val="nil"/>
            </w:tcBorders>
            <w:shd w:val="clear" w:color="auto" w:fill="auto"/>
            <w:vAlign w:val="center"/>
          </w:tcPr>
          <w:p w14:paraId="5386E04E"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r w:rsidRPr="00E0320D">
              <w:rPr>
                <w:rFonts w:cs="Arial"/>
                <w:b/>
                <w:color w:val="0C233F"/>
              </w:rPr>
              <w:t>Statement of comprehensive income:</w:t>
            </w:r>
          </w:p>
        </w:tc>
        <w:tc>
          <w:tcPr>
            <w:tcW w:w="1418" w:type="dxa"/>
            <w:tcBorders>
              <w:top w:val="nil"/>
              <w:left w:val="nil"/>
              <w:bottom w:val="nil"/>
              <w:right w:val="nil"/>
            </w:tcBorders>
            <w:shd w:val="clear" w:color="auto" w:fill="auto"/>
            <w:vAlign w:val="center"/>
          </w:tcPr>
          <w:p w14:paraId="7857E381" w14:textId="77777777" w:rsidR="00CC7EA9" w:rsidRPr="00E0320D" w:rsidRDefault="00CC7EA9" w:rsidP="00E21F02">
            <w:pPr>
              <w:tabs>
                <w:tab w:val="right" w:pos="567"/>
                <w:tab w:val="left" w:pos="851"/>
                <w:tab w:val="left" w:pos="8496"/>
                <w:tab w:val="right" w:pos="10512"/>
              </w:tabs>
              <w:spacing w:before="0" w:after="0" w:line="276" w:lineRule="auto"/>
              <w:rPr>
                <w:rFonts w:cs="Arial"/>
                <w:b/>
                <w:color w:val="0C233F"/>
              </w:rPr>
            </w:pPr>
          </w:p>
        </w:tc>
        <w:tc>
          <w:tcPr>
            <w:tcW w:w="460" w:type="dxa"/>
            <w:tcBorders>
              <w:top w:val="nil"/>
              <w:left w:val="nil"/>
              <w:bottom w:val="nil"/>
              <w:right w:val="nil"/>
            </w:tcBorders>
            <w:shd w:val="clear" w:color="auto" w:fill="auto"/>
            <w:vAlign w:val="center"/>
          </w:tcPr>
          <w:p w14:paraId="5EBFBD87" w14:textId="77777777" w:rsidR="00CC7EA9" w:rsidRPr="00E0320D" w:rsidRDefault="00CC7EA9" w:rsidP="00E21F02">
            <w:pPr>
              <w:tabs>
                <w:tab w:val="right" w:pos="567"/>
                <w:tab w:val="left" w:pos="851"/>
                <w:tab w:val="left" w:pos="8496"/>
                <w:tab w:val="right" w:pos="10512"/>
              </w:tabs>
              <w:spacing w:before="0" w:after="0" w:line="276" w:lineRule="auto"/>
              <w:rPr>
                <w:rFonts w:cs="Arial"/>
                <w:color w:val="0C233F"/>
              </w:rPr>
            </w:pPr>
          </w:p>
        </w:tc>
        <w:tc>
          <w:tcPr>
            <w:tcW w:w="1276" w:type="dxa"/>
            <w:tcBorders>
              <w:top w:val="double" w:sz="4" w:space="0" w:color="auto"/>
              <w:left w:val="nil"/>
              <w:bottom w:val="nil"/>
              <w:right w:val="nil"/>
            </w:tcBorders>
            <w:vAlign w:val="center"/>
          </w:tcPr>
          <w:p w14:paraId="7CD6D302"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color w:val="0C233F"/>
              </w:rPr>
            </w:pPr>
          </w:p>
        </w:tc>
        <w:tc>
          <w:tcPr>
            <w:tcW w:w="1417" w:type="dxa"/>
            <w:tcBorders>
              <w:top w:val="double" w:sz="4" w:space="0" w:color="auto"/>
              <w:left w:val="nil"/>
              <w:bottom w:val="nil"/>
              <w:right w:val="nil"/>
            </w:tcBorders>
            <w:vAlign w:val="center"/>
          </w:tcPr>
          <w:p w14:paraId="5869F44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color w:val="0C233F"/>
              </w:rPr>
            </w:pPr>
          </w:p>
        </w:tc>
      </w:tr>
      <w:tr w:rsidR="00E0320D" w:rsidRPr="00E0320D" w14:paraId="6677B148" w14:textId="77777777" w:rsidTr="00394443">
        <w:trPr>
          <w:trHeight w:val="295"/>
        </w:trPr>
        <w:tc>
          <w:tcPr>
            <w:tcW w:w="4643" w:type="dxa"/>
            <w:tcBorders>
              <w:top w:val="nil"/>
              <w:left w:val="nil"/>
              <w:bottom w:val="nil"/>
              <w:right w:val="nil"/>
            </w:tcBorders>
            <w:shd w:val="clear" w:color="auto" w:fill="auto"/>
            <w:vAlign w:val="center"/>
          </w:tcPr>
          <w:p w14:paraId="460DDA32"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Income</w:t>
            </w:r>
          </w:p>
        </w:tc>
        <w:tc>
          <w:tcPr>
            <w:tcW w:w="1418" w:type="dxa"/>
            <w:tcBorders>
              <w:top w:val="nil"/>
              <w:left w:val="nil"/>
              <w:bottom w:val="nil"/>
              <w:right w:val="nil"/>
            </w:tcBorders>
            <w:shd w:val="clear" w:color="auto" w:fill="auto"/>
            <w:vAlign w:val="center"/>
          </w:tcPr>
          <w:p w14:paraId="1C78806A"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55E32A96"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nil"/>
              <w:right w:val="nil"/>
            </w:tcBorders>
            <w:vAlign w:val="center"/>
          </w:tcPr>
          <w:p w14:paraId="06E5B2A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nil"/>
              <w:right w:val="nil"/>
            </w:tcBorders>
            <w:vAlign w:val="center"/>
          </w:tcPr>
          <w:p w14:paraId="35039BAB"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02FE579D" w14:textId="77777777" w:rsidTr="00394443">
        <w:trPr>
          <w:trHeight w:val="295"/>
        </w:trPr>
        <w:tc>
          <w:tcPr>
            <w:tcW w:w="4643" w:type="dxa"/>
            <w:tcBorders>
              <w:top w:val="nil"/>
              <w:left w:val="nil"/>
              <w:bottom w:val="nil"/>
              <w:right w:val="nil"/>
            </w:tcBorders>
            <w:shd w:val="clear" w:color="auto" w:fill="auto"/>
            <w:vAlign w:val="center"/>
          </w:tcPr>
          <w:p w14:paraId="18D8FFE9" w14:textId="77777777" w:rsidR="00CC7EA9" w:rsidRPr="00E0320D" w:rsidRDefault="00CC7EA9" w:rsidP="00E21F02">
            <w:pPr>
              <w:tabs>
                <w:tab w:val="right" w:pos="0"/>
                <w:tab w:val="left" w:pos="851"/>
                <w:tab w:val="left" w:pos="8496"/>
                <w:tab w:val="right" w:pos="10512"/>
              </w:tabs>
              <w:spacing w:before="0" w:after="0" w:line="276" w:lineRule="auto"/>
              <w:ind w:left="284"/>
              <w:rPr>
                <w:rFonts w:cs="Arial"/>
                <w:bCs/>
                <w:color w:val="0C233F"/>
              </w:rPr>
            </w:pPr>
            <w:r w:rsidRPr="00E0320D">
              <w:rPr>
                <w:rFonts w:cs="Arial"/>
                <w:bCs/>
                <w:color w:val="0C233F"/>
              </w:rPr>
              <w:t xml:space="preserve">Expenses </w:t>
            </w:r>
          </w:p>
        </w:tc>
        <w:tc>
          <w:tcPr>
            <w:tcW w:w="1418" w:type="dxa"/>
            <w:tcBorders>
              <w:top w:val="nil"/>
              <w:left w:val="nil"/>
              <w:bottom w:val="nil"/>
              <w:right w:val="nil"/>
            </w:tcBorders>
            <w:shd w:val="clear" w:color="auto" w:fill="auto"/>
            <w:vAlign w:val="center"/>
          </w:tcPr>
          <w:p w14:paraId="57DE3E92"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04135856"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single" w:sz="4" w:space="0" w:color="auto"/>
              <w:right w:val="nil"/>
            </w:tcBorders>
            <w:vAlign w:val="center"/>
          </w:tcPr>
          <w:p w14:paraId="753080E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single" w:sz="4" w:space="0" w:color="auto"/>
              <w:right w:val="nil"/>
            </w:tcBorders>
            <w:vAlign w:val="center"/>
          </w:tcPr>
          <w:p w14:paraId="60CF124F"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67E049F9" w14:textId="77777777" w:rsidTr="00394443">
        <w:trPr>
          <w:trHeight w:val="295"/>
        </w:trPr>
        <w:tc>
          <w:tcPr>
            <w:tcW w:w="4643" w:type="dxa"/>
            <w:tcBorders>
              <w:top w:val="nil"/>
              <w:left w:val="nil"/>
              <w:bottom w:val="nil"/>
              <w:right w:val="nil"/>
            </w:tcBorders>
            <w:shd w:val="clear" w:color="auto" w:fill="auto"/>
            <w:vAlign w:val="center"/>
          </w:tcPr>
          <w:p w14:paraId="7273DFA0" w14:textId="77777777" w:rsidR="00CC7EA9" w:rsidRPr="00E0320D" w:rsidRDefault="00CC7EA9" w:rsidP="00E21F02">
            <w:pPr>
              <w:tabs>
                <w:tab w:val="right" w:pos="0"/>
                <w:tab w:val="left" w:pos="851"/>
                <w:tab w:val="left" w:pos="8496"/>
                <w:tab w:val="right" w:pos="10512"/>
              </w:tabs>
              <w:spacing w:before="0" w:after="0" w:line="276" w:lineRule="auto"/>
              <w:ind w:left="284"/>
              <w:rPr>
                <w:rFonts w:cs="Arial"/>
                <w:bCs/>
                <w:color w:val="0C233F"/>
              </w:rPr>
            </w:pPr>
            <w:r w:rsidRPr="00E0320D">
              <w:rPr>
                <w:rFonts w:cs="Arial"/>
                <w:bCs/>
                <w:color w:val="0C233F"/>
              </w:rPr>
              <w:t>Net surplus/(deficit)</w:t>
            </w:r>
          </w:p>
        </w:tc>
        <w:tc>
          <w:tcPr>
            <w:tcW w:w="1418" w:type="dxa"/>
            <w:tcBorders>
              <w:top w:val="nil"/>
              <w:left w:val="nil"/>
              <w:bottom w:val="nil"/>
              <w:right w:val="nil"/>
            </w:tcBorders>
            <w:shd w:val="clear" w:color="auto" w:fill="auto"/>
            <w:vAlign w:val="center"/>
          </w:tcPr>
          <w:p w14:paraId="6256E2CE"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3A47D5F9"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single" w:sz="4" w:space="0" w:color="auto"/>
              <w:left w:val="nil"/>
              <w:bottom w:val="double" w:sz="4" w:space="0" w:color="auto"/>
              <w:right w:val="nil"/>
            </w:tcBorders>
            <w:vAlign w:val="center"/>
          </w:tcPr>
          <w:p w14:paraId="70E882D4"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single" w:sz="4" w:space="0" w:color="auto"/>
              <w:left w:val="nil"/>
              <w:bottom w:val="double" w:sz="4" w:space="0" w:color="auto"/>
              <w:right w:val="nil"/>
            </w:tcBorders>
            <w:vAlign w:val="center"/>
          </w:tcPr>
          <w:p w14:paraId="22EFE2E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0151D03A" w14:textId="77777777" w:rsidTr="00394443">
        <w:trPr>
          <w:trHeight w:val="295"/>
        </w:trPr>
        <w:tc>
          <w:tcPr>
            <w:tcW w:w="4643" w:type="dxa"/>
            <w:tcBorders>
              <w:top w:val="nil"/>
              <w:left w:val="nil"/>
              <w:bottom w:val="nil"/>
              <w:right w:val="nil"/>
            </w:tcBorders>
            <w:shd w:val="clear" w:color="auto" w:fill="auto"/>
            <w:vAlign w:val="center"/>
          </w:tcPr>
          <w:p w14:paraId="2282CD0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r w:rsidRPr="00E0320D">
              <w:rPr>
                <w:rFonts w:cs="Arial"/>
                <w:b/>
                <w:bCs/>
                <w:color w:val="0C233F"/>
              </w:rPr>
              <w:t>Share of net surplus/(deficit):</w:t>
            </w:r>
          </w:p>
        </w:tc>
        <w:tc>
          <w:tcPr>
            <w:tcW w:w="1418" w:type="dxa"/>
            <w:tcBorders>
              <w:top w:val="nil"/>
              <w:left w:val="nil"/>
              <w:bottom w:val="nil"/>
              <w:right w:val="nil"/>
            </w:tcBorders>
            <w:shd w:val="clear" w:color="auto" w:fill="auto"/>
            <w:vAlign w:val="center"/>
          </w:tcPr>
          <w:p w14:paraId="0F00F4F1"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32C18224"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double" w:sz="4" w:space="0" w:color="auto"/>
              <w:left w:val="nil"/>
              <w:bottom w:val="nil"/>
              <w:right w:val="nil"/>
            </w:tcBorders>
            <w:vAlign w:val="center"/>
          </w:tcPr>
          <w:p w14:paraId="44AA6895"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p>
        </w:tc>
        <w:tc>
          <w:tcPr>
            <w:tcW w:w="1417" w:type="dxa"/>
            <w:tcBorders>
              <w:top w:val="double" w:sz="4" w:space="0" w:color="auto"/>
              <w:left w:val="nil"/>
              <w:bottom w:val="nil"/>
              <w:right w:val="nil"/>
            </w:tcBorders>
            <w:vAlign w:val="center"/>
          </w:tcPr>
          <w:p w14:paraId="587AFD3C"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p>
        </w:tc>
      </w:tr>
      <w:tr w:rsidR="00E0320D" w:rsidRPr="00E0320D" w14:paraId="2B7A5751" w14:textId="77777777" w:rsidTr="00394443">
        <w:trPr>
          <w:trHeight w:val="295"/>
        </w:trPr>
        <w:tc>
          <w:tcPr>
            <w:tcW w:w="4643" w:type="dxa"/>
            <w:tcBorders>
              <w:top w:val="nil"/>
              <w:left w:val="nil"/>
              <w:bottom w:val="nil"/>
              <w:right w:val="nil"/>
            </w:tcBorders>
            <w:shd w:val="clear" w:color="auto" w:fill="auto"/>
            <w:vAlign w:val="center"/>
          </w:tcPr>
          <w:p w14:paraId="3AADE3FD"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Share of net surplus/(deficit) before tax</w:t>
            </w:r>
          </w:p>
        </w:tc>
        <w:tc>
          <w:tcPr>
            <w:tcW w:w="1418" w:type="dxa"/>
            <w:tcBorders>
              <w:top w:val="nil"/>
              <w:left w:val="nil"/>
              <w:bottom w:val="nil"/>
              <w:right w:val="nil"/>
            </w:tcBorders>
            <w:shd w:val="clear" w:color="auto" w:fill="auto"/>
            <w:vAlign w:val="center"/>
          </w:tcPr>
          <w:p w14:paraId="3C102D1D"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539F8C6C"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nil"/>
              <w:right w:val="nil"/>
            </w:tcBorders>
            <w:vAlign w:val="center"/>
          </w:tcPr>
          <w:p w14:paraId="2ADAF1BD"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nil"/>
              <w:right w:val="nil"/>
            </w:tcBorders>
            <w:vAlign w:val="center"/>
          </w:tcPr>
          <w:p w14:paraId="2C78A5B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1C5E0982" w14:textId="77777777" w:rsidTr="00394443">
        <w:trPr>
          <w:trHeight w:val="295"/>
        </w:trPr>
        <w:tc>
          <w:tcPr>
            <w:tcW w:w="4643" w:type="dxa"/>
            <w:tcBorders>
              <w:top w:val="nil"/>
              <w:left w:val="nil"/>
              <w:bottom w:val="nil"/>
              <w:right w:val="nil"/>
            </w:tcBorders>
            <w:shd w:val="clear" w:color="auto" w:fill="auto"/>
            <w:vAlign w:val="center"/>
          </w:tcPr>
          <w:p w14:paraId="0F747F3E" w14:textId="77777777" w:rsidR="00CC7EA9" w:rsidRPr="00E0320D" w:rsidRDefault="00CC7EA9" w:rsidP="00E21F02">
            <w:pPr>
              <w:tabs>
                <w:tab w:val="right" w:pos="567"/>
                <w:tab w:val="left" w:pos="851"/>
                <w:tab w:val="left" w:pos="8496"/>
                <w:tab w:val="right" w:pos="10512"/>
              </w:tabs>
              <w:spacing w:before="0" w:after="0" w:line="276" w:lineRule="auto"/>
              <w:ind w:left="284"/>
              <w:rPr>
                <w:rFonts w:cs="Arial"/>
                <w:bCs/>
                <w:color w:val="0C233F"/>
              </w:rPr>
            </w:pPr>
            <w:r w:rsidRPr="00E0320D">
              <w:rPr>
                <w:rFonts w:cs="Arial"/>
                <w:bCs/>
                <w:color w:val="0C233F"/>
              </w:rPr>
              <w:t>Income tax expense</w:t>
            </w:r>
          </w:p>
        </w:tc>
        <w:tc>
          <w:tcPr>
            <w:tcW w:w="1418" w:type="dxa"/>
            <w:tcBorders>
              <w:top w:val="nil"/>
              <w:left w:val="nil"/>
              <w:bottom w:val="nil"/>
              <w:right w:val="nil"/>
            </w:tcBorders>
            <w:shd w:val="clear" w:color="auto" w:fill="auto"/>
            <w:vAlign w:val="center"/>
          </w:tcPr>
          <w:p w14:paraId="03422593"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nil"/>
              <w:right w:val="nil"/>
            </w:tcBorders>
            <w:shd w:val="clear" w:color="auto" w:fill="auto"/>
            <w:vAlign w:val="center"/>
          </w:tcPr>
          <w:p w14:paraId="1BA826C9"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nil"/>
              <w:left w:val="nil"/>
              <w:bottom w:val="single" w:sz="6" w:space="0" w:color="auto"/>
              <w:right w:val="nil"/>
            </w:tcBorders>
            <w:vAlign w:val="center"/>
          </w:tcPr>
          <w:p w14:paraId="1CE4B136"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nil"/>
              <w:left w:val="nil"/>
              <w:bottom w:val="single" w:sz="6" w:space="0" w:color="auto"/>
              <w:right w:val="nil"/>
            </w:tcBorders>
            <w:vAlign w:val="center"/>
          </w:tcPr>
          <w:p w14:paraId="0C6F13FA"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r w:rsidR="00E0320D" w:rsidRPr="00E0320D" w14:paraId="6B1E689A" w14:textId="77777777" w:rsidTr="00394443">
        <w:trPr>
          <w:trHeight w:val="295"/>
        </w:trPr>
        <w:tc>
          <w:tcPr>
            <w:tcW w:w="4643" w:type="dxa"/>
            <w:tcBorders>
              <w:top w:val="nil"/>
              <w:left w:val="nil"/>
              <w:bottom w:val="single" w:sz="6" w:space="0" w:color="auto"/>
              <w:right w:val="nil"/>
            </w:tcBorders>
            <w:shd w:val="clear" w:color="auto" w:fill="auto"/>
            <w:vAlign w:val="center"/>
          </w:tcPr>
          <w:p w14:paraId="5E9F6FB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r w:rsidRPr="00E0320D">
              <w:rPr>
                <w:rFonts w:cs="Arial"/>
                <w:b/>
                <w:bCs/>
                <w:color w:val="0C233F"/>
              </w:rPr>
              <w:t>Share of net surplus/(deficit) after tax</w:t>
            </w:r>
          </w:p>
        </w:tc>
        <w:tc>
          <w:tcPr>
            <w:tcW w:w="1418" w:type="dxa"/>
            <w:tcBorders>
              <w:top w:val="nil"/>
              <w:left w:val="nil"/>
              <w:bottom w:val="single" w:sz="6" w:space="0" w:color="auto"/>
              <w:right w:val="nil"/>
            </w:tcBorders>
            <w:shd w:val="clear" w:color="auto" w:fill="auto"/>
            <w:vAlign w:val="center"/>
          </w:tcPr>
          <w:p w14:paraId="258E38EB" w14:textId="77777777" w:rsidR="00CC7EA9" w:rsidRPr="00E0320D" w:rsidRDefault="00CC7EA9" w:rsidP="00E21F02">
            <w:pPr>
              <w:tabs>
                <w:tab w:val="right" w:pos="567"/>
                <w:tab w:val="left" w:pos="851"/>
                <w:tab w:val="left" w:pos="8496"/>
                <w:tab w:val="right" w:pos="10512"/>
              </w:tabs>
              <w:spacing w:before="0" w:after="0" w:line="276" w:lineRule="auto"/>
              <w:rPr>
                <w:rFonts w:cs="Arial"/>
                <w:b/>
                <w:bCs/>
                <w:color w:val="0C233F"/>
              </w:rPr>
            </w:pPr>
          </w:p>
        </w:tc>
        <w:tc>
          <w:tcPr>
            <w:tcW w:w="460" w:type="dxa"/>
            <w:tcBorders>
              <w:top w:val="nil"/>
              <w:left w:val="nil"/>
              <w:bottom w:val="single" w:sz="6" w:space="0" w:color="auto"/>
              <w:right w:val="nil"/>
            </w:tcBorders>
            <w:shd w:val="clear" w:color="auto" w:fill="auto"/>
            <w:vAlign w:val="center"/>
          </w:tcPr>
          <w:p w14:paraId="5C2A5CFF" w14:textId="77777777" w:rsidR="00CC7EA9" w:rsidRPr="00E0320D" w:rsidRDefault="00CC7EA9" w:rsidP="00E21F02">
            <w:pPr>
              <w:tabs>
                <w:tab w:val="right" w:pos="567"/>
                <w:tab w:val="left" w:pos="851"/>
                <w:tab w:val="left" w:pos="8496"/>
                <w:tab w:val="right" w:pos="10512"/>
              </w:tabs>
              <w:spacing w:before="0" w:after="0" w:line="276" w:lineRule="auto"/>
              <w:rPr>
                <w:rFonts w:cs="Arial"/>
                <w:bCs/>
                <w:color w:val="0C233F"/>
              </w:rPr>
            </w:pPr>
          </w:p>
        </w:tc>
        <w:tc>
          <w:tcPr>
            <w:tcW w:w="1276" w:type="dxa"/>
            <w:tcBorders>
              <w:top w:val="single" w:sz="6" w:space="0" w:color="auto"/>
              <w:left w:val="nil"/>
              <w:bottom w:val="single" w:sz="6" w:space="0" w:color="auto"/>
              <w:right w:val="nil"/>
            </w:tcBorders>
            <w:vAlign w:val="center"/>
          </w:tcPr>
          <w:p w14:paraId="603E835E"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
                <w:bCs/>
                <w:color w:val="0C233F"/>
              </w:rPr>
            </w:pPr>
            <w:r w:rsidRPr="00E0320D">
              <w:rPr>
                <w:rFonts w:cs="Arial"/>
                <w:b/>
                <w:bCs/>
                <w:color w:val="0C233F"/>
              </w:rPr>
              <w:t>-</w:t>
            </w:r>
          </w:p>
        </w:tc>
        <w:tc>
          <w:tcPr>
            <w:tcW w:w="1417" w:type="dxa"/>
            <w:tcBorders>
              <w:top w:val="single" w:sz="6" w:space="0" w:color="auto"/>
              <w:left w:val="nil"/>
              <w:bottom w:val="single" w:sz="6" w:space="0" w:color="auto"/>
              <w:right w:val="nil"/>
            </w:tcBorders>
            <w:vAlign w:val="center"/>
          </w:tcPr>
          <w:p w14:paraId="59429A18" w14:textId="77777777" w:rsidR="00CC7EA9" w:rsidRPr="00E0320D" w:rsidRDefault="00CC7EA9" w:rsidP="009F1D78">
            <w:pPr>
              <w:tabs>
                <w:tab w:val="right" w:pos="567"/>
                <w:tab w:val="left" w:pos="851"/>
                <w:tab w:val="left" w:pos="8496"/>
                <w:tab w:val="right" w:pos="10512"/>
              </w:tabs>
              <w:spacing w:before="0" w:after="0" w:line="276" w:lineRule="auto"/>
              <w:jc w:val="right"/>
              <w:rPr>
                <w:rFonts w:cs="Arial"/>
                <w:bCs/>
                <w:color w:val="0C233F"/>
              </w:rPr>
            </w:pPr>
            <w:r w:rsidRPr="00E0320D">
              <w:rPr>
                <w:rFonts w:cs="Arial"/>
                <w:bCs/>
                <w:color w:val="0C233F"/>
              </w:rPr>
              <w:t>-</w:t>
            </w:r>
          </w:p>
        </w:tc>
      </w:tr>
    </w:tbl>
    <w:p w14:paraId="757A6A3E" w14:textId="77777777"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r w:rsidRPr="00E0320D">
        <w:rPr>
          <w:rFonts w:cs="Arial"/>
          <w:color w:val="0C233F"/>
        </w:rPr>
        <w:t xml:space="preserve">[AASB 12 </w:t>
      </w:r>
      <w:r w:rsidRPr="00E0320D">
        <w:rPr>
          <w:rFonts w:cs="Arial"/>
          <w:i/>
          <w:iCs/>
          <w:color w:val="0C233F"/>
        </w:rPr>
        <w:t>Disclosure of Interests in Other Entities</w:t>
      </w:r>
      <w:r w:rsidRPr="00E0320D">
        <w:rPr>
          <w:rFonts w:cs="Arial"/>
          <w:color w:val="0C233F"/>
        </w:rPr>
        <w:t xml:space="preserve"> paragraphs 21(c) and B16 requires separate disclosure of the aggregated information of </w:t>
      </w:r>
      <w:r w:rsidRPr="00E0320D">
        <w:rPr>
          <w:rFonts w:cs="Arial"/>
          <w:iCs/>
          <w:color w:val="0C233F"/>
        </w:rPr>
        <w:t>associates and joint ventures</w:t>
      </w:r>
      <w:r w:rsidRPr="00E0320D">
        <w:rPr>
          <w:rFonts w:cs="Arial"/>
          <w:color w:val="0C233F"/>
        </w:rPr>
        <w:t xml:space="preserve"> that are not individually material, otherwise separate disclosures by investment are required.]</w:t>
      </w:r>
    </w:p>
    <w:p w14:paraId="75E75E84" w14:textId="77777777" w:rsidR="00CC7EA9" w:rsidRPr="00E0320D" w:rsidRDefault="00CC7EA9" w:rsidP="00E21F02">
      <w:pPr>
        <w:autoSpaceDE w:val="0"/>
        <w:autoSpaceDN w:val="0"/>
        <w:adjustRightInd w:val="0"/>
        <w:spacing w:after="0" w:line="276" w:lineRule="auto"/>
        <w:rPr>
          <w:color w:val="0C233F"/>
        </w:rPr>
      </w:pPr>
      <w:r w:rsidRPr="00E0320D">
        <w:rPr>
          <w:color w:val="0C233F"/>
        </w:rPr>
        <w:t xml:space="preserve">[AASB 12 </w:t>
      </w:r>
      <w:r w:rsidRPr="00E0320D">
        <w:rPr>
          <w:i/>
          <w:iCs/>
          <w:color w:val="0C233F"/>
        </w:rPr>
        <w:t>Disclosure of Interests in Other Entities</w:t>
      </w:r>
      <w:r w:rsidRPr="00E0320D">
        <w:rPr>
          <w:color w:val="0C233F"/>
        </w:rPr>
        <w:t xml:space="preserve"> paragraph B26 requires disclosure of the nature and extent of interests </w:t>
      </w:r>
      <w:proofErr w:type="gramStart"/>
      <w:r w:rsidRPr="00E0320D">
        <w:rPr>
          <w:color w:val="0C233F"/>
        </w:rPr>
        <w:t>in</w:t>
      </w:r>
      <w:proofErr w:type="gramEnd"/>
      <w:r w:rsidRPr="00E0320D">
        <w:rPr>
          <w:color w:val="0C233F"/>
        </w:rPr>
        <w:t xml:space="preserve"> and risks associated with </w:t>
      </w:r>
      <w:r w:rsidRPr="00E0320D">
        <w:rPr>
          <w:iCs/>
          <w:color w:val="0C233F"/>
        </w:rPr>
        <w:t>structured entities that have not been consolidated</w:t>
      </w:r>
      <w:r w:rsidRPr="00E0320D">
        <w:rPr>
          <w:color w:val="0C233F"/>
        </w:rPr>
        <w:t xml:space="preserve"> and any liquidity arrangements, guarantees or other commitments with third parties that may affect the entity’s interests in unconsolidated structured entities. Additional disclosures relating to unconsolidated structured entities are contained in AASB 12 </w:t>
      </w:r>
      <w:r w:rsidRPr="00E0320D">
        <w:rPr>
          <w:i/>
          <w:iCs/>
          <w:color w:val="0C233F"/>
        </w:rPr>
        <w:t>Disclosure of Interests in Other Entities</w:t>
      </w:r>
      <w:r w:rsidRPr="00E0320D">
        <w:rPr>
          <w:color w:val="0C233F"/>
        </w:rPr>
        <w:t xml:space="preserve"> paragraphs 24 - 31.]</w:t>
      </w:r>
    </w:p>
    <w:p w14:paraId="4821EE28" w14:textId="6E042E70" w:rsidR="00CC7EA9" w:rsidRPr="00E0320D" w:rsidRDefault="00CC7EA9" w:rsidP="00E21F02">
      <w:pPr>
        <w:spacing w:after="0" w:line="276" w:lineRule="auto"/>
        <w:rPr>
          <w:color w:val="0C233F"/>
        </w:rPr>
      </w:pPr>
      <w:r w:rsidRPr="00E0320D">
        <w:rPr>
          <w:color w:val="0C233F"/>
        </w:rPr>
        <w:t>Dividends received from associates $x (202</w:t>
      </w:r>
      <w:r w:rsidR="00410340">
        <w:rPr>
          <w:color w:val="0C233F"/>
        </w:rPr>
        <w:t>3</w:t>
      </w:r>
      <w:r w:rsidRPr="00E0320D">
        <w:rPr>
          <w:color w:val="0C233F"/>
        </w:rPr>
        <w:t>:</w:t>
      </w:r>
      <w:r w:rsidR="00D54394" w:rsidRPr="00E0320D">
        <w:rPr>
          <w:color w:val="0C233F"/>
        </w:rPr>
        <w:t xml:space="preserve"> </w:t>
      </w:r>
      <w:r w:rsidRPr="00E0320D">
        <w:rPr>
          <w:color w:val="0C233F"/>
        </w:rPr>
        <w:t>$x).</w:t>
      </w:r>
    </w:p>
    <w:p w14:paraId="58BA4647" w14:textId="41F7B950" w:rsidR="00CC7EA9" w:rsidRPr="00E0320D" w:rsidRDefault="00CC7EA9" w:rsidP="00E21F02">
      <w:pPr>
        <w:spacing w:after="0" w:line="276" w:lineRule="auto"/>
        <w:rPr>
          <w:color w:val="0C233F"/>
        </w:rPr>
      </w:pPr>
      <w:r w:rsidRPr="00E0320D">
        <w:rPr>
          <w:color w:val="0C233F"/>
        </w:rPr>
        <w:t xml:space="preserve">Associates had contingent liabilities and capital commitments as </w:t>
      </w:r>
      <w:proofErr w:type="gramStart"/>
      <w:r w:rsidRPr="00E0320D">
        <w:rPr>
          <w:color w:val="0C233F"/>
        </w:rPr>
        <w:t>at</w:t>
      </w:r>
      <w:proofErr w:type="gramEnd"/>
      <w:r w:rsidRPr="00E0320D">
        <w:rPr>
          <w:color w:val="0C233F"/>
        </w:rPr>
        <w:t xml:space="preserve"> 30 June 202</w:t>
      </w:r>
      <w:r w:rsidR="00410340">
        <w:rPr>
          <w:color w:val="0C233F"/>
        </w:rPr>
        <w:t>4</w:t>
      </w:r>
      <w:r w:rsidRPr="00E0320D">
        <w:rPr>
          <w:color w:val="0C233F"/>
        </w:rPr>
        <w:t xml:space="preserve"> of $x (202</w:t>
      </w:r>
      <w:r w:rsidR="00410340">
        <w:rPr>
          <w:color w:val="0C233F"/>
        </w:rPr>
        <w:t>3</w:t>
      </w:r>
      <w:r w:rsidRPr="00E0320D">
        <w:rPr>
          <w:color w:val="0C233F"/>
        </w:rPr>
        <w:t>: $x) and $x (202</w:t>
      </w:r>
      <w:r w:rsidR="00410340">
        <w:rPr>
          <w:color w:val="0C233F"/>
        </w:rPr>
        <w:t>3</w:t>
      </w:r>
      <w:r w:rsidRPr="00E0320D">
        <w:rPr>
          <w:color w:val="0C233F"/>
        </w:rPr>
        <w:t>: $x), respectively.</w:t>
      </w:r>
    </w:p>
    <w:p w14:paraId="472625A2" w14:textId="77777777" w:rsidR="00CC7EA9" w:rsidRPr="00E0320D" w:rsidRDefault="00CC7EA9" w:rsidP="00E21F02">
      <w:pPr>
        <w:spacing w:after="0" w:line="276" w:lineRule="auto"/>
        <w:rPr>
          <w:b/>
          <w:color w:val="0C233F"/>
        </w:rPr>
      </w:pPr>
      <w:r w:rsidRPr="00E0320D">
        <w:rPr>
          <w:b/>
          <w:color w:val="0C233F"/>
        </w:rPr>
        <w:lastRenderedPageBreak/>
        <w:t>Note 6E: Leases</w:t>
      </w:r>
    </w:p>
    <w:p w14:paraId="1D7E8747" w14:textId="77777777" w:rsidR="00CC7EA9" w:rsidRPr="00E0320D" w:rsidRDefault="00CC7EA9" w:rsidP="00E21F02">
      <w:pPr>
        <w:spacing w:after="0" w:line="276" w:lineRule="auto"/>
        <w:rPr>
          <w:b/>
          <w:bCs/>
          <w:color w:val="0C233F"/>
        </w:rPr>
      </w:pPr>
      <w:r w:rsidRPr="00E0320D">
        <w:rPr>
          <w:b/>
          <w:bCs/>
          <w:i/>
          <w:iCs/>
          <w:color w:val="0C233F"/>
        </w:rPr>
        <w:t xml:space="preserve">[Reporting unit] </w:t>
      </w:r>
      <w:r w:rsidRPr="00E0320D">
        <w:rPr>
          <w:b/>
          <w:bCs/>
          <w:color w:val="0C233F"/>
        </w:rPr>
        <w:t>as a lessee</w:t>
      </w:r>
    </w:p>
    <w:p w14:paraId="1A1876F4" w14:textId="77777777" w:rsidR="00CC7EA9" w:rsidRPr="00E0320D" w:rsidRDefault="00CC7EA9" w:rsidP="00E21F02">
      <w:pPr>
        <w:spacing w:after="0" w:line="276" w:lineRule="auto"/>
        <w:rPr>
          <w:color w:val="0C233F"/>
        </w:rPr>
      </w:pPr>
      <w:r w:rsidRPr="00E0320D">
        <w:rPr>
          <w:color w:val="0C233F"/>
        </w:rPr>
        <w:t>Set out below are the carrying amounts of right-of-use assets recognised and the movements during the period: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559"/>
        <w:gridCol w:w="1559"/>
        <w:gridCol w:w="1417"/>
        <w:gridCol w:w="1140"/>
      </w:tblGrid>
      <w:tr w:rsidR="00E0320D" w:rsidRPr="00E0320D" w14:paraId="4444DB9D" w14:textId="77777777" w:rsidTr="00394443">
        <w:tc>
          <w:tcPr>
            <w:tcW w:w="3681" w:type="dxa"/>
          </w:tcPr>
          <w:p w14:paraId="37981F0C" w14:textId="77777777" w:rsidR="00CC7EA9" w:rsidRPr="00E0320D" w:rsidRDefault="00CC7EA9" w:rsidP="00E21F02">
            <w:pPr>
              <w:spacing w:before="0" w:line="276" w:lineRule="auto"/>
              <w:rPr>
                <w:color w:val="0C233F"/>
              </w:rPr>
            </w:pPr>
            <w:r w:rsidRPr="00E0320D">
              <w:rPr>
                <w:color w:val="0C233F"/>
              </w:rPr>
              <w:t>[</w:t>
            </w:r>
            <w:r w:rsidRPr="00E0320D">
              <w:rPr>
                <w:i/>
                <w:iCs/>
                <w:color w:val="0C233F"/>
              </w:rPr>
              <w:t>Reporting unit to fill classes</w:t>
            </w:r>
            <w:r w:rsidRPr="00E0320D">
              <w:rPr>
                <w:color w:val="0C233F"/>
              </w:rPr>
              <w:t>]</w:t>
            </w:r>
          </w:p>
        </w:tc>
        <w:tc>
          <w:tcPr>
            <w:tcW w:w="1559" w:type="dxa"/>
            <w:tcBorders>
              <w:bottom w:val="single" w:sz="4" w:space="0" w:color="auto"/>
            </w:tcBorders>
          </w:tcPr>
          <w:p w14:paraId="61EBCFDF"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559" w:type="dxa"/>
            <w:tcBorders>
              <w:bottom w:val="single" w:sz="4" w:space="0" w:color="auto"/>
            </w:tcBorders>
          </w:tcPr>
          <w:p w14:paraId="2E9286EA"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417" w:type="dxa"/>
            <w:tcBorders>
              <w:bottom w:val="single" w:sz="4" w:space="0" w:color="auto"/>
            </w:tcBorders>
          </w:tcPr>
          <w:p w14:paraId="464E7DDF" w14:textId="77777777" w:rsidR="00CC7EA9" w:rsidRPr="00E0320D" w:rsidRDefault="00CC7EA9" w:rsidP="009F1D78">
            <w:pPr>
              <w:spacing w:before="0" w:line="276" w:lineRule="auto"/>
              <w:jc w:val="right"/>
              <w:rPr>
                <w:b/>
                <w:bCs/>
                <w:color w:val="0C233F"/>
              </w:rPr>
            </w:pPr>
            <w:r w:rsidRPr="00E0320D">
              <w:rPr>
                <w:b/>
                <w:bCs/>
                <w:color w:val="0C233F"/>
              </w:rPr>
              <w:t>[List class]</w:t>
            </w:r>
          </w:p>
        </w:tc>
        <w:tc>
          <w:tcPr>
            <w:tcW w:w="1140" w:type="dxa"/>
            <w:tcBorders>
              <w:bottom w:val="single" w:sz="4" w:space="0" w:color="auto"/>
            </w:tcBorders>
          </w:tcPr>
          <w:p w14:paraId="4C3FBD10"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1E3DD5AE" w14:textId="77777777" w:rsidTr="00394443">
        <w:tc>
          <w:tcPr>
            <w:tcW w:w="3681" w:type="dxa"/>
          </w:tcPr>
          <w:p w14:paraId="20A9F6D8"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336F8A05"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590EBB94"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tcBorders>
          </w:tcPr>
          <w:p w14:paraId="253F0DD6"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tcBorders>
          </w:tcPr>
          <w:p w14:paraId="7F0281E3"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447E2C23" w14:textId="77777777" w:rsidTr="00394443">
        <w:tc>
          <w:tcPr>
            <w:tcW w:w="3681" w:type="dxa"/>
          </w:tcPr>
          <w:p w14:paraId="453B438F" w14:textId="578D1531"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1 July 202</w:t>
            </w:r>
            <w:r w:rsidR="00410340">
              <w:rPr>
                <w:b/>
                <w:bCs/>
                <w:color w:val="0C233F"/>
              </w:rPr>
              <w:t>2</w:t>
            </w:r>
          </w:p>
        </w:tc>
        <w:tc>
          <w:tcPr>
            <w:tcW w:w="1559" w:type="dxa"/>
          </w:tcPr>
          <w:p w14:paraId="0D9BAC81"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Pr>
          <w:p w14:paraId="28358564"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284B0D78"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Pr>
          <w:p w14:paraId="62507AA6"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CD5C9D0" w14:textId="77777777" w:rsidTr="00394443">
        <w:tc>
          <w:tcPr>
            <w:tcW w:w="3681" w:type="dxa"/>
          </w:tcPr>
          <w:p w14:paraId="377021E4" w14:textId="77777777" w:rsidR="00CC7EA9" w:rsidRPr="00E0320D" w:rsidRDefault="00CC7EA9" w:rsidP="00E21F02">
            <w:pPr>
              <w:spacing w:before="0" w:line="276" w:lineRule="auto"/>
              <w:rPr>
                <w:color w:val="0C233F"/>
              </w:rPr>
            </w:pPr>
            <w:r w:rsidRPr="00E0320D">
              <w:rPr>
                <w:color w:val="0C233F"/>
              </w:rPr>
              <w:t>Additions (Note X)</w:t>
            </w:r>
          </w:p>
        </w:tc>
        <w:tc>
          <w:tcPr>
            <w:tcW w:w="1559" w:type="dxa"/>
          </w:tcPr>
          <w:p w14:paraId="63D1063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4E926E7"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5F865677"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3FAFF84F"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3B68059" w14:textId="77777777" w:rsidTr="00394443">
        <w:tc>
          <w:tcPr>
            <w:tcW w:w="3681" w:type="dxa"/>
          </w:tcPr>
          <w:p w14:paraId="10AC059C" w14:textId="77777777" w:rsidR="00CC7EA9" w:rsidRPr="00E0320D" w:rsidRDefault="00CC7EA9" w:rsidP="00E21F02">
            <w:pPr>
              <w:spacing w:before="0" w:line="276" w:lineRule="auto"/>
              <w:rPr>
                <w:color w:val="0C233F"/>
              </w:rPr>
            </w:pPr>
            <w:r w:rsidRPr="00E0320D">
              <w:rPr>
                <w:color w:val="0C233F"/>
              </w:rPr>
              <w:t>Depreciation expense</w:t>
            </w:r>
          </w:p>
        </w:tc>
        <w:tc>
          <w:tcPr>
            <w:tcW w:w="1559" w:type="dxa"/>
          </w:tcPr>
          <w:p w14:paraId="325FEB5E"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24D549BF"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257ADAA3"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7522662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B7DBAC0" w14:textId="77777777" w:rsidTr="00394443">
        <w:tc>
          <w:tcPr>
            <w:tcW w:w="3681" w:type="dxa"/>
          </w:tcPr>
          <w:p w14:paraId="4B66B292" w14:textId="77777777" w:rsidR="00CC7EA9" w:rsidRPr="00E0320D" w:rsidRDefault="00CC7EA9" w:rsidP="00E21F02">
            <w:pPr>
              <w:spacing w:before="0" w:line="276" w:lineRule="auto"/>
              <w:rPr>
                <w:color w:val="0C233F"/>
              </w:rPr>
            </w:pPr>
            <w:r w:rsidRPr="00E0320D">
              <w:rPr>
                <w:color w:val="0C233F"/>
              </w:rPr>
              <w:t>Impairment</w:t>
            </w:r>
          </w:p>
        </w:tc>
        <w:tc>
          <w:tcPr>
            <w:tcW w:w="1559" w:type="dxa"/>
          </w:tcPr>
          <w:p w14:paraId="3DDD5585"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F2697EB"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369F12F3"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0FA6C26E"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BACF7F0" w14:textId="77777777" w:rsidTr="00394443">
        <w:tc>
          <w:tcPr>
            <w:tcW w:w="3681" w:type="dxa"/>
          </w:tcPr>
          <w:p w14:paraId="7172017B" w14:textId="77777777" w:rsidR="00CC7EA9" w:rsidRPr="00E0320D" w:rsidRDefault="00CC7EA9" w:rsidP="00E21F02">
            <w:pPr>
              <w:spacing w:before="0" w:line="276" w:lineRule="auto"/>
              <w:rPr>
                <w:color w:val="0C233F"/>
              </w:rPr>
            </w:pPr>
            <w:r w:rsidRPr="00E0320D">
              <w:rPr>
                <w:color w:val="0C233F"/>
              </w:rPr>
              <w:t>Disposal</w:t>
            </w:r>
          </w:p>
        </w:tc>
        <w:tc>
          <w:tcPr>
            <w:tcW w:w="1559" w:type="dxa"/>
          </w:tcPr>
          <w:p w14:paraId="3DAFD28E"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D2D69A1"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723A095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3786711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B4965EB" w14:textId="77777777" w:rsidTr="00394443">
        <w:tc>
          <w:tcPr>
            <w:tcW w:w="3681" w:type="dxa"/>
          </w:tcPr>
          <w:p w14:paraId="75B08CB3" w14:textId="77777777" w:rsidR="00CC7EA9" w:rsidRPr="00E0320D" w:rsidRDefault="00CC7EA9" w:rsidP="00E21F02">
            <w:pPr>
              <w:spacing w:before="0" w:line="276" w:lineRule="auto"/>
              <w:rPr>
                <w:color w:val="0C233F"/>
              </w:rPr>
            </w:pPr>
            <w:r w:rsidRPr="00E0320D">
              <w:rPr>
                <w:color w:val="0C233F"/>
              </w:rPr>
              <w:t>Other movement [give details below]</w:t>
            </w:r>
          </w:p>
        </w:tc>
        <w:tc>
          <w:tcPr>
            <w:tcW w:w="1559" w:type="dxa"/>
            <w:tcBorders>
              <w:bottom w:val="single" w:sz="4" w:space="0" w:color="auto"/>
            </w:tcBorders>
          </w:tcPr>
          <w:p w14:paraId="1112990E"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11866277" w14:textId="77777777" w:rsidR="00CC7EA9" w:rsidRPr="00E0320D" w:rsidRDefault="00CC7EA9" w:rsidP="009F1D78">
            <w:pPr>
              <w:spacing w:before="0" w:line="276" w:lineRule="auto"/>
              <w:jc w:val="right"/>
              <w:rPr>
                <w:color w:val="0C233F"/>
              </w:rPr>
            </w:pPr>
            <w:r w:rsidRPr="00E0320D">
              <w:rPr>
                <w:color w:val="0C233F"/>
              </w:rPr>
              <w:t>-</w:t>
            </w:r>
          </w:p>
        </w:tc>
        <w:tc>
          <w:tcPr>
            <w:tcW w:w="1417" w:type="dxa"/>
            <w:tcBorders>
              <w:bottom w:val="single" w:sz="4" w:space="0" w:color="auto"/>
            </w:tcBorders>
          </w:tcPr>
          <w:p w14:paraId="6B7C216E" w14:textId="77777777" w:rsidR="00CC7EA9" w:rsidRPr="00E0320D" w:rsidRDefault="00CC7EA9" w:rsidP="009F1D78">
            <w:pPr>
              <w:spacing w:before="0" w:line="276" w:lineRule="auto"/>
              <w:jc w:val="right"/>
              <w:rPr>
                <w:color w:val="0C233F"/>
              </w:rPr>
            </w:pPr>
            <w:r w:rsidRPr="00E0320D">
              <w:rPr>
                <w:color w:val="0C233F"/>
              </w:rPr>
              <w:t>-</w:t>
            </w:r>
          </w:p>
        </w:tc>
        <w:tc>
          <w:tcPr>
            <w:tcW w:w="1140" w:type="dxa"/>
            <w:tcBorders>
              <w:bottom w:val="single" w:sz="4" w:space="0" w:color="auto"/>
            </w:tcBorders>
          </w:tcPr>
          <w:p w14:paraId="141B6DA1"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9C8A1A0" w14:textId="77777777" w:rsidTr="00394443">
        <w:tc>
          <w:tcPr>
            <w:tcW w:w="3681" w:type="dxa"/>
          </w:tcPr>
          <w:p w14:paraId="49D7DD8F" w14:textId="5A72DE8D"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1 July 202</w:t>
            </w:r>
            <w:r w:rsidR="00410340">
              <w:rPr>
                <w:b/>
                <w:bCs/>
                <w:color w:val="0C233F"/>
              </w:rPr>
              <w:t>3</w:t>
            </w:r>
            <w:r w:rsidRPr="00E0320D">
              <w:rPr>
                <w:b/>
                <w:bCs/>
                <w:color w:val="0C233F"/>
              </w:rPr>
              <w:t xml:space="preserve"> </w:t>
            </w:r>
          </w:p>
        </w:tc>
        <w:tc>
          <w:tcPr>
            <w:tcW w:w="1559" w:type="dxa"/>
            <w:tcBorders>
              <w:top w:val="single" w:sz="4" w:space="0" w:color="auto"/>
            </w:tcBorders>
          </w:tcPr>
          <w:p w14:paraId="795B9415"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494CE15D"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tcBorders>
          </w:tcPr>
          <w:p w14:paraId="256E90D1"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tcBorders>
          </w:tcPr>
          <w:p w14:paraId="1DB66836"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91E838E" w14:textId="77777777" w:rsidTr="00394443">
        <w:tc>
          <w:tcPr>
            <w:tcW w:w="3681" w:type="dxa"/>
          </w:tcPr>
          <w:p w14:paraId="20ED784E" w14:textId="77777777" w:rsidR="00CC7EA9" w:rsidRPr="00E0320D" w:rsidRDefault="00CC7EA9" w:rsidP="00E21F02">
            <w:pPr>
              <w:spacing w:before="0" w:line="276" w:lineRule="auto"/>
              <w:rPr>
                <w:color w:val="0C233F"/>
              </w:rPr>
            </w:pPr>
            <w:r w:rsidRPr="00E0320D">
              <w:rPr>
                <w:color w:val="0C233F"/>
              </w:rPr>
              <w:t>Additions (Note X)</w:t>
            </w:r>
          </w:p>
        </w:tc>
        <w:tc>
          <w:tcPr>
            <w:tcW w:w="1559" w:type="dxa"/>
          </w:tcPr>
          <w:p w14:paraId="512D0181"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469FA268"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752642E0"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57E07612"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04C6C0C" w14:textId="77777777" w:rsidTr="00394443">
        <w:tc>
          <w:tcPr>
            <w:tcW w:w="3681" w:type="dxa"/>
          </w:tcPr>
          <w:p w14:paraId="02A9B176" w14:textId="77777777" w:rsidR="00CC7EA9" w:rsidRPr="00E0320D" w:rsidRDefault="00CC7EA9" w:rsidP="00E21F02">
            <w:pPr>
              <w:spacing w:before="0" w:line="276" w:lineRule="auto"/>
              <w:rPr>
                <w:color w:val="0C233F"/>
              </w:rPr>
            </w:pPr>
            <w:r w:rsidRPr="00E0320D">
              <w:rPr>
                <w:color w:val="0C233F"/>
              </w:rPr>
              <w:t>Depreciation expense</w:t>
            </w:r>
          </w:p>
        </w:tc>
        <w:tc>
          <w:tcPr>
            <w:tcW w:w="1559" w:type="dxa"/>
          </w:tcPr>
          <w:p w14:paraId="4309AB4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64FD5BA0"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66B0F1D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2D3BF5A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A8062E8" w14:textId="77777777" w:rsidTr="00394443">
        <w:tc>
          <w:tcPr>
            <w:tcW w:w="3681" w:type="dxa"/>
          </w:tcPr>
          <w:p w14:paraId="3ED9FAC6" w14:textId="77777777" w:rsidR="00CC7EA9" w:rsidRPr="00E0320D" w:rsidRDefault="00CC7EA9" w:rsidP="00E21F02">
            <w:pPr>
              <w:spacing w:before="0" w:line="276" w:lineRule="auto"/>
              <w:rPr>
                <w:color w:val="0C233F"/>
              </w:rPr>
            </w:pPr>
            <w:r w:rsidRPr="00E0320D">
              <w:rPr>
                <w:color w:val="0C233F"/>
              </w:rPr>
              <w:t>Impairment</w:t>
            </w:r>
          </w:p>
        </w:tc>
        <w:tc>
          <w:tcPr>
            <w:tcW w:w="1559" w:type="dxa"/>
          </w:tcPr>
          <w:p w14:paraId="4B7665DB"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82E59EE"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453CAAF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4378C091"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276F6FF" w14:textId="77777777" w:rsidTr="00394443">
        <w:tc>
          <w:tcPr>
            <w:tcW w:w="3681" w:type="dxa"/>
          </w:tcPr>
          <w:p w14:paraId="7A5F04CB" w14:textId="77777777" w:rsidR="00CC7EA9" w:rsidRPr="00E0320D" w:rsidRDefault="00CC7EA9" w:rsidP="00E21F02">
            <w:pPr>
              <w:spacing w:before="0" w:line="276" w:lineRule="auto"/>
              <w:rPr>
                <w:color w:val="0C233F"/>
              </w:rPr>
            </w:pPr>
            <w:r w:rsidRPr="00E0320D">
              <w:rPr>
                <w:color w:val="0C233F"/>
              </w:rPr>
              <w:t>Disposal</w:t>
            </w:r>
          </w:p>
        </w:tc>
        <w:tc>
          <w:tcPr>
            <w:tcW w:w="1559" w:type="dxa"/>
          </w:tcPr>
          <w:p w14:paraId="2A47C786"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EBE2930" w14:textId="77777777" w:rsidR="00CC7EA9" w:rsidRPr="00E0320D" w:rsidRDefault="00CC7EA9" w:rsidP="009F1D78">
            <w:pPr>
              <w:spacing w:before="0" w:line="276" w:lineRule="auto"/>
              <w:jc w:val="right"/>
              <w:rPr>
                <w:color w:val="0C233F"/>
              </w:rPr>
            </w:pPr>
            <w:r w:rsidRPr="00E0320D">
              <w:rPr>
                <w:color w:val="0C233F"/>
              </w:rPr>
              <w:t>-</w:t>
            </w:r>
          </w:p>
        </w:tc>
        <w:tc>
          <w:tcPr>
            <w:tcW w:w="1417" w:type="dxa"/>
          </w:tcPr>
          <w:p w14:paraId="003ED12F" w14:textId="77777777" w:rsidR="00CC7EA9" w:rsidRPr="00E0320D" w:rsidRDefault="00CC7EA9" w:rsidP="009F1D78">
            <w:pPr>
              <w:spacing w:before="0" w:line="276" w:lineRule="auto"/>
              <w:jc w:val="right"/>
              <w:rPr>
                <w:color w:val="0C233F"/>
              </w:rPr>
            </w:pPr>
            <w:r w:rsidRPr="00E0320D">
              <w:rPr>
                <w:color w:val="0C233F"/>
              </w:rPr>
              <w:t>-</w:t>
            </w:r>
          </w:p>
        </w:tc>
        <w:tc>
          <w:tcPr>
            <w:tcW w:w="1140" w:type="dxa"/>
          </w:tcPr>
          <w:p w14:paraId="04EBBB24"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577A2B1" w14:textId="77777777" w:rsidTr="00394443">
        <w:tc>
          <w:tcPr>
            <w:tcW w:w="3681" w:type="dxa"/>
          </w:tcPr>
          <w:p w14:paraId="08EE6F37" w14:textId="77777777" w:rsidR="00CC7EA9" w:rsidRPr="00E0320D" w:rsidRDefault="00CC7EA9" w:rsidP="00E21F02">
            <w:pPr>
              <w:spacing w:before="0" w:line="276" w:lineRule="auto"/>
              <w:rPr>
                <w:color w:val="0C233F"/>
              </w:rPr>
            </w:pPr>
            <w:r w:rsidRPr="00E0320D">
              <w:rPr>
                <w:color w:val="0C233F"/>
              </w:rPr>
              <w:t>Other movement [give details below]</w:t>
            </w:r>
          </w:p>
        </w:tc>
        <w:tc>
          <w:tcPr>
            <w:tcW w:w="1559" w:type="dxa"/>
            <w:tcBorders>
              <w:bottom w:val="single" w:sz="4" w:space="0" w:color="auto"/>
            </w:tcBorders>
          </w:tcPr>
          <w:p w14:paraId="3E2D44C2"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69B38DA8" w14:textId="77777777" w:rsidR="00CC7EA9" w:rsidRPr="00E0320D" w:rsidRDefault="00CC7EA9" w:rsidP="009F1D78">
            <w:pPr>
              <w:spacing w:before="0" w:line="276" w:lineRule="auto"/>
              <w:jc w:val="right"/>
              <w:rPr>
                <w:color w:val="0C233F"/>
              </w:rPr>
            </w:pPr>
            <w:r w:rsidRPr="00E0320D">
              <w:rPr>
                <w:color w:val="0C233F"/>
              </w:rPr>
              <w:t>-</w:t>
            </w:r>
          </w:p>
        </w:tc>
        <w:tc>
          <w:tcPr>
            <w:tcW w:w="1417" w:type="dxa"/>
            <w:tcBorders>
              <w:bottom w:val="single" w:sz="4" w:space="0" w:color="auto"/>
            </w:tcBorders>
          </w:tcPr>
          <w:p w14:paraId="284E554D" w14:textId="77777777" w:rsidR="00CC7EA9" w:rsidRPr="00E0320D" w:rsidRDefault="00CC7EA9" w:rsidP="009F1D78">
            <w:pPr>
              <w:spacing w:before="0" w:line="276" w:lineRule="auto"/>
              <w:jc w:val="right"/>
              <w:rPr>
                <w:color w:val="0C233F"/>
              </w:rPr>
            </w:pPr>
            <w:r w:rsidRPr="00E0320D">
              <w:rPr>
                <w:color w:val="0C233F"/>
              </w:rPr>
              <w:t>-</w:t>
            </w:r>
          </w:p>
        </w:tc>
        <w:tc>
          <w:tcPr>
            <w:tcW w:w="1140" w:type="dxa"/>
            <w:tcBorders>
              <w:bottom w:val="single" w:sz="4" w:space="0" w:color="auto"/>
            </w:tcBorders>
          </w:tcPr>
          <w:p w14:paraId="602B3AB2"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47B68096" w14:textId="77777777" w:rsidTr="00394443">
        <w:tc>
          <w:tcPr>
            <w:tcW w:w="3681" w:type="dxa"/>
          </w:tcPr>
          <w:p w14:paraId="09A94CF3" w14:textId="03D0BAB1"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30 June 202</w:t>
            </w:r>
            <w:r w:rsidR="00410340">
              <w:rPr>
                <w:b/>
                <w:bCs/>
                <w:color w:val="0C233F"/>
              </w:rPr>
              <w:t>4</w:t>
            </w:r>
          </w:p>
        </w:tc>
        <w:tc>
          <w:tcPr>
            <w:tcW w:w="1559" w:type="dxa"/>
            <w:tcBorders>
              <w:top w:val="single" w:sz="4" w:space="0" w:color="auto"/>
              <w:bottom w:val="double" w:sz="4" w:space="0" w:color="auto"/>
            </w:tcBorders>
          </w:tcPr>
          <w:p w14:paraId="3EF9C870"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0F8B5971"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bottom w:val="double" w:sz="4" w:space="0" w:color="auto"/>
            </w:tcBorders>
          </w:tcPr>
          <w:p w14:paraId="6FF2F4FA" w14:textId="77777777" w:rsidR="00CC7EA9" w:rsidRPr="00E0320D" w:rsidRDefault="00CC7EA9" w:rsidP="009F1D78">
            <w:pPr>
              <w:spacing w:before="0" w:line="276" w:lineRule="auto"/>
              <w:jc w:val="right"/>
              <w:rPr>
                <w:b/>
                <w:bCs/>
                <w:color w:val="0C233F"/>
              </w:rPr>
            </w:pPr>
            <w:r w:rsidRPr="00E0320D">
              <w:rPr>
                <w:b/>
                <w:bCs/>
                <w:color w:val="0C233F"/>
              </w:rPr>
              <w:t>-</w:t>
            </w:r>
          </w:p>
        </w:tc>
        <w:tc>
          <w:tcPr>
            <w:tcW w:w="1140" w:type="dxa"/>
            <w:tcBorders>
              <w:top w:val="single" w:sz="4" w:space="0" w:color="auto"/>
              <w:bottom w:val="double" w:sz="4" w:space="0" w:color="auto"/>
            </w:tcBorders>
          </w:tcPr>
          <w:p w14:paraId="56AD0C1C"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322625B0" w14:textId="77777777" w:rsidR="00F1531E" w:rsidRPr="00E0320D" w:rsidRDefault="00F1531E" w:rsidP="00E21F02">
      <w:pPr>
        <w:spacing w:after="0" w:line="276" w:lineRule="auto"/>
        <w:rPr>
          <w:color w:val="0C233F"/>
        </w:rPr>
      </w:pPr>
    </w:p>
    <w:p w14:paraId="424B1A5E" w14:textId="2EA2AF27" w:rsidR="00CC7EA9" w:rsidRPr="00E0320D" w:rsidRDefault="00CC7EA9" w:rsidP="00E21F02">
      <w:pPr>
        <w:spacing w:after="40" w:line="276" w:lineRule="auto"/>
        <w:rPr>
          <w:color w:val="0C233F"/>
        </w:rPr>
      </w:pPr>
      <w:r w:rsidRPr="00E0320D">
        <w:rPr>
          <w:color w:val="0C233F"/>
        </w:rPr>
        <w:t>Set out below are the carrying amounts of lease liabilities (included under interest-bearing loans and borrowings) and the movements during the period: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276"/>
        <w:gridCol w:w="1559"/>
      </w:tblGrid>
      <w:tr w:rsidR="00E0320D" w:rsidRPr="00E0320D" w14:paraId="014AD334" w14:textId="77777777" w:rsidTr="00394443">
        <w:tc>
          <w:tcPr>
            <w:tcW w:w="6521" w:type="dxa"/>
          </w:tcPr>
          <w:p w14:paraId="563F5E2A" w14:textId="77777777" w:rsidR="00CC7EA9" w:rsidRPr="00E0320D" w:rsidRDefault="00CC7EA9" w:rsidP="00E21F02">
            <w:pPr>
              <w:spacing w:before="0" w:line="276" w:lineRule="auto"/>
              <w:rPr>
                <w:color w:val="0C233F"/>
              </w:rPr>
            </w:pPr>
          </w:p>
        </w:tc>
        <w:tc>
          <w:tcPr>
            <w:tcW w:w="1276" w:type="dxa"/>
          </w:tcPr>
          <w:p w14:paraId="580C5F2D" w14:textId="7996C840" w:rsidR="00CC7EA9" w:rsidRPr="00E0320D" w:rsidRDefault="00CC7EA9" w:rsidP="009F1D78">
            <w:pPr>
              <w:spacing w:before="0" w:line="276" w:lineRule="auto"/>
              <w:jc w:val="right"/>
              <w:rPr>
                <w:b/>
                <w:bCs/>
                <w:color w:val="0C233F"/>
              </w:rPr>
            </w:pPr>
            <w:r w:rsidRPr="00E0320D">
              <w:rPr>
                <w:b/>
                <w:bCs/>
                <w:color w:val="0C233F"/>
              </w:rPr>
              <w:t>202</w:t>
            </w:r>
            <w:r w:rsidR="00410340">
              <w:rPr>
                <w:b/>
                <w:bCs/>
                <w:color w:val="0C233F"/>
              </w:rPr>
              <w:t>4</w:t>
            </w:r>
          </w:p>
        </w:tc>
        <w:tc>
          <w:tcPr>
            <w:tcW w:w="1559" w:type="dxa"/>
          </w:tcPr>
          <w:p w14:paraId="6DAC2D18" w14:textId="288D490B" w:rsidR="00CC7EA9" w:rsidRPr="00E0320D" w:rsidRDefault="00CC7EA9" w:rsidP="009F1D78">
            <w:pPr>
              <w:spacing w:before="0" w:line="276" w:lineRule="auto"/>
              <w:jc w:val="right"/>
              <w:rPr>
                <w:b/>
                <w:bCs/>
                <w:color w:val="0C233F"/>
              </w:rPr>
            </w:pPr>
            <w:r w:rsidRPr="00E0320D">
              <w:rPr>
                <w:b/>
                <w:bCs/>
                <w:color w:val="0C233F"/>
              </w:rPr>
              <w:t>202</w:t>
            </w:r>
            <w:r w:rsidR="00410340">
              <w:rPr>
                <w:b/>
                <w:bCs/>
                <w:color w:val="0C233F"/>
              </w:rPr>
              <w:t>3</w:t>
            </w:r>
          </w:p>
        </w:tc>
      </w:tr>
      <w:tr w:rsidR="00E0320D" w:rsidRPr="00E0320D" w14:paraId="10C66370" w14:textId="77777777" w:rsidTr="00394443">
        <w:tc>
          <w:tcPr>
            <w:tcW w:w="6521" w:type="dxa"/>
          </w:tcPr>
          <w:p w14:paraId="2E953182" w14:textId="77777777" w:rsidR="00CC7EA9" w:rsidRPr="00E0320D" w:rsidRDefault="00CC7EA9" w:rsidP="00E21F02">
            <w:pPr>
              <w:spacing w:before="0" w:line="276" w:lineRule="auto"/>
              <w:rPr>
                <w:color w:val="0C233F"/>
              </w:rPr>
            </w:pPr>
          </w:p>
        </w:tc>
        <w:tc>
          <w:tcPr>
            <w:tcW w:w="1276" w:type="dxa"/>
          </w:tcPr>
          <w:p w14:paraId="2C9903DF"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Pr>
          <w:p w14:paraId="05365779"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58F0CBD6" w14:textId="77777777" w:rsidTr="00394443">
        <w:tc>
          <w:tcPr>
            <w:tcW w:w="6521" w:type="dxa"/>
          </w:tcPr>
          <w:p w14:paraId="25E16A70" w14:textId="77777777"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1 July </w:t>
            </w:r>
          </w:p>
        </w:tc>
        <w:tc>
          <w:tcPr>
            <w:tcW w:w="1276" w:type="dxa"/>
          </w:tcPr>
          <w:p w14:paraId="53BD02F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528CA9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1A6CFFE" w14:textId="77777777" w:rsidTr="00394443">
        <w:tc>
          <w:tcPr>
            <w:tcW w:w="6521" w:type="dxa"/>
          </w:tcPr>
          <w:p w14:paraId="28C8A770" w14:textId="77777777" w:rsidR="00CC7EA9" w:rsidRPr="00E0320D" w:rsidRDefault="00CC7EA9" w:rsidP="00E21F02">
            <w:pPr>
              <w:spacing w:before="0" w:line="276" w:lineRule="auto"/>
              <w:rPr>
                <w:color w:val="0C233F"/>
              </w:rPr>
            </w:pPr>
            <w:r w:rsidRPr="00E0320D">
              <w:rPr>
                <w:color w:val="0C233F"/>
              </w:rPr>
              <w:t xml:space="preserve">Additions </w:t>
            </w:r>
          </w:p>
        </w:tc>
        <w:tc>
          <w:tcPr>
            <w:tcW w:w="1276" w:type="dxa"/>
          </w:tcPr>
          <w:p w14:paraId="34CC2D3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7F01D7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43E31BF" w14:textId="77777777" w:rsidTr="00394443">
        <w:tc>
          <w:tcPr>
            <w:tcW w:w="6521" w:type="dxa"/>
          </w:tcPr>
          <w:p w14:paraId="27862FD9" w14:textId="77777777" w:rsidR="00CC7EA9" w:rsidRPr="00E0320D" w:rsidRDefault="00CC7EA9" w:rsidP="00E21F02">
            <w:pPr>
              <w:spacing w:before="0" w:line="276" w:lineRule="auto"/>
              <w:rPr>
                <w:color w:val="0C233F"/>
              </w:rPr>
            </w:pPr>
            <w:r w:rsidRPr="00E0320D">
              <w:rPr>
                <w:color w:val="0C233F"/>
              </w:rPr>
              <w:t>Accretion of interest</w:t>
            </w:r>
          </w:p>
        </w:tc>
        <w:tc>
          <w:tcPr>
            <w:tcW w:w="1276" w:type="dxa"/>
          </w:tcPr>
          <w:p w14:paraId="61E652F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5C091A2E"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6D022B6" w14:textId="77777777" w:rsidTr="00394443">
        <w:tc>
          <w:tcPr>
            <w:tcW w:w="6521" w:type="dxa"/>
          </w:tcPr>
          <w:p w14:paraId="410760D3" w14:textId="77777777" w:rsidR="00CC7EA9" w:rsidRPr="00E0320D" w:rsidRDefault="00CC7EA9" w:rsidP="00E21F02">
            <w:pPr>
              <w:spacing w:before="0" w:line="276" w:lineRule="auto"/>
              <w:rPr>
                <w:color w:val="0C233F"/>
              </w:rPr>
            </w:pPr>
            <w:r w:rsidRPr="00E0320D">
              <w:rPr>
                <w:color w:val="0C233F"/>
              </w:rPr>
              <w:t xml:space="preserve">Payments </w:t>
            </w:r>
          </w:p>
        </w:tc>
        <w:tc>
          <w:tcPr>
            <w:tcW w:w="1276" w:type="dxa"/>
            <w:tcBorders>
              <w:bottom w:val="single" w:sz="4" w:space="0" w:color="auto"/>
            </w:tcBorders>
          </w:tcPr>
          <w:p w14:paraId="531A62D5"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364E5999"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87E75A5" w14:textId="77777777" w:rsidTr="00394443">
        <w:tc>
          <w:tcPr>
            <w:tcW w:w="6521" w:type="dxa"/>
          </w:tcPr>
          <w:p w14:paraId="29D0A20B" w14:textId="77777777" w:rsidR="00CC7EA9" w:rsidRPr="00E0320D" w:rsidRDefault="00CC7EA9" w:rsidP="00E21F02">
            <w:pPr>
              <w:spacing w:before="0" w:line="276" w:lineRule="auto"/>
              <w:rPr>
                <w:b/>
                <w:bCs/>
                <w:color w:val="0C233F"/>
              </w:rPr>
            </w:pPr>
            <w:r w:rsidRPr="00E0320D">
              <w:rPr>
                <w:b/>
                <w:bCs/>
                <w:color w:val="0C233F"/>
              </w:rPr>
              <w:t xml:space="preserve">As </w:t>
            </w:r>
            <w:proofErr w:type="gramStart"/>
            <w:r w:rsidRPr="00E0320D">
              <w:rPr>
                <w:b/>
                <w:bCs/>
                <w:color w:val="0C233F"/>
              </w:rPr>
              <w:t>at</w:t>
            </w:r>
            <w:proofErr w:type="gramEnd"/>
            <w:r w:rsidRPr="00E0320D">
              <w:rPr>
                <w:b/>
                <w:bCs/>
                <w:color w:val="0C233F"/>
              </w:rPr>
              <w:t xml:space="preserve"> 30 June </w:t>
            </w:r>
          </w:p>
        </w:tc>
        <w:tc>
          <w:tcPr>
            <w:tcW w:w="1276" w:type="dxa"/>
            <w:tcBorders>
              <w:top w:val="single" w:sz="4" w:space="0" w:color="auto"/>
              <w:bottom w:val="single" w:sz="8" w:space="0" w:color="auto"/>
            </w:tcBorders>
          </w:tcPr>
          <w:p w14:paraId="43E558A3"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single" w:sz="8" w:space="0" w:color="auto"/>
            </w:tcBorders>
          </w:tcPr>
          <w:p w14:paraId="50863A7C"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2918ABAD" w14:textId="77777777" w:rsidTr="00394443">
        <w:tc>
          <w:tcPr>
            <w:tcW w:w="6521" w:type="dxa"/>
          </w:tcPr>
          <w:p w14:paraId="36742989" w14:textId="77777777" w:rsidR="00CC7EA9" w:rsidRPr="00E0320D" w:rsidRDefault="00CC7EA9" w:rsidP="00E21F02">
            <w:pPr>
              <w:spacing w:before="0" w:line="276" w:lineRule="auto"/>
              <w:rPr>
                <w:color w:val="0C233F"/>
              </w:rPr>
            </w:pPr>
            <w:r w:rsidRPr="00E0320D">
              <w:rPr>
                <w:color w:val="0C233F"/>
              </w:rPr>
              <w:t xml:space="preserve">Current </w:t>
            </w:r>
          </w:p>
        </w:tc>
        <w:tc>
          <w:tcPr>
            <w:tcW w:w="1276" w:type="dxa"/>
            <w:tcBorders>
              <w:top w:val="single" w:sz="8" w:space="0" w:color="auto"/>
            </w:tcBorders>
          </w:tcPr>
          <w:p w14:paraId="216A4A82"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top w:val="single" w:sz="8" w:space="0" w:color="auto"/>
            </w:tcBorders>
          </w:tcPr>
          <w:p w14:paraId="05B9199F"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47D5B583" w14:textId="77777777" w:rsidTr="00394443">
        <w:tc>
          <w:tcPr>
            <w:tcW w:w="6521" w:type="dxa"/>
          </w:tcPr>
          <w:p w14:paraId="327EC731" w14:textId="77777777" w:rsidR="00CC7EA9" w:rsidRPr="00E0320D" w:rsidRDefault="00CC7EA9" w:rsidP="00E21F02">
            <w:pPr>
              <w:spacing w:before="0" w:line="276" w:lineRule="auto"/>
              <w:rPr>
                <w:color w:val="0C233F"/>
              </w:rPr>
            </w:pPr>
            <w:r w:rsidRPr="00E0320D">
              <w:rPr>
                <w:color w:val="0C233F"/>
              </w:rPr>
              <w:t xml:space="preserve">Non-current </w:t>
            </w:r>
          </w:p>
        </w:tc>
        <w:tc>
          <w:tcPr>
            <w:tcW w:w="1276" w:type="dxa"/>
          </w:tcPr>
          <w:p w14:paraId="44AC773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27677A90" w14:textId="77777777" w:rsidR="00CC7EA9" w:rsidRPr="00E0320D" w:rsidRDefault="00CC7EA9" w:rsidP="009F1D78">
            <w:pPr>
              <w:spacing w:before="0" w:line="276" w:lineRule="auto"/>
              <w:jc w:val="right"/>
              <w:rPr>
                <w:color w:val="0C233F"/>
              </w:rPr>
            </w:pPr>
            <w:r w:rsidRPr="00E0320D">
              <w:rPr>
                <w:color w:val="0C233F"/>
              </w:rPr>
              <w:t>-</w:t>
            </w:r>
          </w:p>
        </w:tc>
      </w:tr>
    </w:tbl>
    <w:p w14:paraId="6E584F25" w14:textId="77777777" w:rsidR="00F1531E" w:rsidRPr="00E0320D" w:rsidRDefault="00F1531E" w:rsidP="00E21F02">
      <w:pPr>
        <w:spacing w:after="0" w:line="276" w:lineRule="auto"/>
        <w:ind w:left="142"/>
        <w:rPr>
          <w:color w:val="0C233F"/>
        </w:rPr>
      </w:pPr>
    </w:p>
    <w:p w14:paraId="008F7A06" w14:textId="7C80A574" w:rsidR="00CC7EA9" w:rsidRPr="00E0320D" w:rsidRDefault="00CC7EA9" w:rsidP="00E21F02">
      <w:pPr>
        <w:spacing w:after="40" w:line="276" w:lineRule="auto"/>
        <w:ind w:left="142"/>
        <w:rPr>
          <w:color w:val="0C233F"/>
        </w:rPr>
      </w:pPr>
      <w:r w:rsidRPr="00E0320D">
        <w:rPr>
          <w:color w:val="0C233F"/>
        </w:rPr>
        <w:t>The following are the amounts recognised in profit or loss: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417"/>
        <w:gridCol w:w="1418"/>
      </w:tblGrid>
      <w:tr w:rsidR="00E0320D" w:rsidRPr="00E0320D" w14:paraId="03987284" w14:textId="77777777" w:rsidTr="00394443">
        <w:tc>
          <w:tcPr>
            <w:tcW w:w="6521" w:type="dxa"/>
          </w:tcPr>
          <w:p w14:paraId="1B48F7A6" w14:textId="77777777" w:rsidR="00CC7EA9" w:rsidRPr="00E0320D" w:rsidRDefault="00CC7EA9" w:rsidP="00E21F02">
            <w:pPr>
              <w:spacing w:before="0" w:line="276" w:lineRule="auto"/>
              <w:rPr>
                <w:color w:val="0C233F"/>
              </w:rPr>
            </w:pPr>
            <w:r w:rsidRPr="00E0320D">
              <w:rPr>
                <w:color w:val="0C233F"/>
              </w:rPr>
              <w:t>Depreciation expense of right-of-use assets</w:t>
            </w:r>
          </w:p>
        </w:tc>
        <w:tc>
          <w:tcPr>
            <w:tcW w:w="1417" w:type="dxa"/>
          </w:tcPr>
          <w:p w14:paraId="5951490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1E6AD5CA"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A11F7B5" w14:textId="77777777" w:rsidTr="00394443">
        <w:tc>
          <w:tcPr>
            <w:tcW w:w="6521" w:type="dxa"/>
          </w:tcPr>
          <w:p w14:paraId="0A6DD40D" w14:textId="77777777" w:rsidR="00CC7EA9" w:rsidRPr="00E0320D" w:rsidRDefault="00CC7EA9" w:rsidP="00E21F02">
            <w:pPr>
              <w:spacing w:before="0" w:line="276" w:lineRule="auto"/>
              <w:rPr>
                <w:color w:val="0C233F"/>
              </w:rPr>
            </w:pPr>
            <w:r w:rsidRPr="00E0320D">
              <w:rPr>
                <w:color w:val="0C233F"/>
              </w:rPr>
              <w:t>Interest expense on lease liabilities</w:t>
            </w:r>
          </w:p>
        </w:tc>
        <w:tc>
          <w:tcPr>
            <w:tcW w:w="1417" w:type="dxa"/>
          </w:tcPr>
          <w:p w14:paraId="326C9CA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0BC1EF9C"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D8C3B57" w14:textId="77777777" w:rsidTr="00394443">
        <w:tc>
          <w:tcPr>
            <w:tcW w:w="6521" w:type="dxa"/>
          </w:tcPr>
          <w:p w14:paraId="0E58B1E6" w14:textId="77777777" w:rsidR="00CC7EA9" w:rsidRPr="00E0320D" w:rsidRDefault="00CC7EA9" w:rsidP="00E21F02">
            <w:pPr>
              <w:spacing w:before="0" w:line="276" w:lineRule="auto"/>
              <w:rPr>
                <w:color w:val="0C233F"/>
              </w:rPr>
            </w:pPr>
            <w:r w:rsidRPr="00E0320D">
              <w:rPr>
                <w:color w:val="0C233F"/>
              </w:rPr>
              <w:t xml:space="preserve">Expense relating to short-term leases </w:t>
            </w:r>
          </w:p>
        </w:tc>
        <w:tc>
          <w:tcPr>
            <w:tcW w:w="1417" w:type="dxa"/>
          </w:tcPr>
          <w:p w14:paraId="7BAD818B"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A4FAC2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035E6C04" w14:textId="77777777" w:rsidTr="00394443">
        <w:tc>
          <w:tcPr>
            <w:tcW w:w="6521" w:type="dxa"/>
          </w:tcPr>
          <w:p w14:paraId="37CD7D61" w14:textId="77777777" w:rsidR="00CC7EA9" w:rsidRPr="00E0320D" w:rsidRDefault="00CC7EA9" w:rsidP="00E21F02">
            <w:pPr>
              <w:spacing w:before="0" w:line="276" w:lineRule="auto"/>
              <w:rPr>
                <w:color w:val="0C233F"/>
              </w:rPr>
            </w:pPr>
            <w:r w:rsidRPr="00E0320D">
              <w:rPr>
                <w:color w:val="0C233F"/>
              </w:rPr>
              <w:t>Expense relating to leases of low-value assets (included in administrative expenses)</w:t>
            </w:r>
          </w:p>
        </w:tc>
        <w:tc>
          <w:tcPr>
            <w:tcW w:w="1417" w:type="dxa"/>
          </w:tcPr>
          <w:p w14:paraId="614FC6FB"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C9175BB"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74F2BB2" w14:textId="77777777" w:rsidTr="00394443">
        <w:tc>
          <w:tcPr>
            <w:tcW w:w="6521" w:type="dxa"/>
          </w:tcPr>
          <w:p w14:paraId="58628A34" w14:textId="77777777" w:rsidR="00CC7EA9" w:rsidRPr="00E0320D" w:rsidRDefault="00CC7EA9" w:rsidP="00E21F02">
            <w:pPr>
              <w:spacing w:before="0" w:line="276" w:lineRule="auto"/>
              <w:rPr>
                <w:color w:val="0C233F"/>
              </w:rPr>
            </w:pPr>
            <w:r w:rsidRPr="00E0320D">
              <w:rPr>
                <w:color w:val="0C233F"/>
              </w:rPr>
              <w:t xml:space="preserve">Variable lease payments </w:t>
            </w:r>
          </w:p>
        </w:tc>
        <w:tc>
          <w:tcPr>
            <w:tcW w:w="1417" w:type="dxa"/>
            <w:tcBorders>
              <w:bottom w:val="single" w:sz="4" w:space="0" w:color="auto"/>
            </w:tcBorders>
          </w:tcPr>
          <w:p w14:paraId="575CC1EF"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1C88CDE3"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135156A0" w14:textId="77777777" w:rsidTr="00394443">
        <w:tc>
          <w:tcPr>
            <w:tcW w:w="6521" w:type="dxa"/>
          </w:tcPr>
          <w:p w14:paraId="434C2847" w14:textId="77777777" w:rsidR="00CC7EA9" w:rsidRPr="00E0320D" w:rsidRDefault="00CC7EA9" w:rsidP="00E21F02">
            <w:pPr>
              <w:spacing w:before="0" w:line="276" w:lineRule="auto"/>
              <w:rPr>
                <w:b/>
                <w:bCs/>
                <w:color w:val="0C233F"/>
              </w:rPr>
            </w:pPr>
            <w:r w:rsidRPr="00E0320D">
              <w:rPr>
                <w:b/>
                <w:bCs/>
                <w:color w:val="0C233F"/>
              </w:rPr>
              <w:t>Total amount recognised in profit or loss</w:t>
            </w:r>
          </w:p>
        </w:tc>
        <w:tc>
          <w:tcPr>
            <w:tcW w:w="1417" w:type="dxa"/>
            <w:tcBorders>
              <w:top w:val="single" w:sz="4" w:space="0" w:color="auto"/>
              <w:bottom w:val="double" w:sz="4" w:space="0" w:color="auto"/>
            </w:tcBorders>
          </w:tcPr>
          <w:p w14:paraId="5BB1F2C0"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54BA8A1D"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6FFDABF8" w14:textId="77777777" w:rsidR="00F1531E" w:rsidRPr="00E0320D" w:rsidRDefault="00F1531E" w:rsidP="00E21F02">
      <w:pPr>
        <w:spacing w:after="0" w:line="276" w:lineRule="auto"/>
        <w:rPr>
          <w:b/>
          <w:color w:val="0C233F"/>
        </w:rPr>
      </w:pPr>
    </w:p>
    <w:p w14:paraId="37D8474A" w14:textId="77777777" w:rsidR="00F1531E" w:rsidRPr="00E0320D" w:rsidRDefault="00F1531E" w:rsidP="00E21F02">
      <w:pPr>
        <w:spacing w:after="0" w:line="276" w:lineRule="auto"/>
        <w:rPr>
          <w:b/>
          <w:color w:val="0C233F"/>
        </w:rPr>
      </w:pPr>
    </w:p>
    <w:p w14:paraId="3274F4AB" w14:textId="1EF75317" w:rsidR="00CC7EA9" w:rsidRPr="00E0320D" w:rsidRDefault="00CC7EA9" w:rsidP="00E21F02">
      <w:pPr>
        <w:spacing w:after="0" w:line="276" w:lineRule="auto"/>
        <w:rPr>
          <w:b/>
          <w:color w:val="0C233F"/>
        </w:rPr>
      </w:pPr>
      <w:r w:rsidRPr="00E0320D">
        <w:rPr>
          <w:b/>
          <w:color w:val="0C233F"/>
        </w:rPr>
        <w:lastRenderedPageBreak/>
        <w:t>Note 6E: Leases (continued)</w:t>
      </w:r>
    </w:p>
    <w:p w14:paraId="4BDB14F8" w14:textId="70928FD9" w:rsidR="00CC7EA9" w:rsidRPr="00E0320D" w:rsidRDefault="00CC7EA9" w:rsidP="00CB303C">
      <w:pPr>
        <w:spacing w:after="0" w:line="276" w:lineRule="auto"/>
        <w:rPr>
          <w:color w:val="0C233F"/>
        </w:rPr>
      </w:pPr>
      <w:r w:rsidRPr="00E0320D">
        <w:rPr>
          <w:color w:val="0C233F"/>
        </w:rPr>
        <w:t xml:space="preserve">The following provides information on </w:t>
      </w:r>
      <w:r w:rsidRPr="00E0320D">
        <w:rPr>
          <w:i/>
          <w:iCs/>
          <w:color w:val="0C233F"/>
        </w:rPr>
        <w:t>[reporting unit’s]</w:t>
      </w:r>
      <w:r w:rsidRPr="00E0320D">
        <w:rPr>
          <w:color w:val="0C233F"/>
        </w:rPr>
        <w:t xml:space="preserve"> variable lease payments, including the magnitude in relation to fixed payments:</w:t>
      </w:r>
    </w:p>
    <w:p w14:paraId="41A5659A" w14:textId="77777777" w:rsidR="009F1D78" w:rsidRPr="00E0320D" w:rsidRDefault="009F1D78" w:rsidP="00E21F02">
      <w:pPr>
        <w:spacing w:after="0" w:line="276" w:lineRule="auto"/>
        <w:ind w:left="142"/>
        <w:rPr>
          <w:color w:val="0C233F"/>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59"/>
        <w:gridCol w:w="1559"/>
        <w:gridCol w:w="1418"/>
      </w:tblGrid>
      <w:tr w:rsidR="00E0320D" w:rsidRPr="00E0320D" w14:paraId="647BFCF9" w14:textId="77777777" w:rsidTr="00394443">
        <w:tc>
          <w:tcPr>
            <w:tcW w:w="4820" w:type="dxa"/>
          </w:tcPr>
          <w:p w14:paraId="2EC0478F" w14:textId="77777777" w:rsidR="00CC7EA9" w:rsidRPr="00E0320D" w:rsidRDefault="00CC7EA9" w:rsidP="00E21F02">
            <w:pPr>
              <w:spacing w:before="0" w:line="276" w:lineRule="auto"/>
              <w:rPr>
                <w:color w:val="0C233F"/>
              </w:rPr>
            </w:pPr>
          </w:p>
        </w:tc>
        <w:tc>
          <w:tcPr>
            <w:tcW w:w="1559" w:type="dxa"/>
            <w:tcBorders>
              <w:bottom w:val="single" w:sz="4" w:space="0" w:color="auto"/>
            </w:tcBorders>
          </w:tcPr>
          <w:p w14:paraId="21860E25" w14:textId="77777777" w:rsidR="00CC7EA9" w:rsidRPr="00E0320D" w:rsidRDefault="00CC7EA9" w:rsidP="009F1D78">
            <w:pPr>
              <w:spacing w:before="0" w:line="276" w:lineRule="auto"/>
              <w:jc w:val="right"/>
              <w:rPr>
                <w:b/>
                <w:bCs/>
                <w:color w:val="0C233F"/>
              </w:rPr>
            </w:pPr>
            <w:r w:rsidRPr="00E0320D">
              <w:rPr>
                <w:b/>
                <w:bCs/>
                <w:color w:val="0C233F"/>
              </w:rPr>
              <w:t>Fixed payments</w:t>
            </w:r>
          </w:p>
        </w:tc>
        <w:tc>
          <w:tcPr>
            <w:tcW w:w="1559" w:type="dxa"/>
            <w:tcBorders>
              <w:bottom w:val="single" w:sz="4" w:space="0" w:color="auto"/>
            </w:tcBorders>
          </w:tcPr>
          <w:p w14:paraId="2ED96913" w14:textId="77777777" w:rsidR="00CC7EA9" w:rsidRPr="00E0320D" w:rsidRDefault="00CC7EA9" w:rsidP="009F1D78">
            <w:pPr>
              <w:spacing w:before="0" w:line="276" w:lineRule="auto"/>
              <w:jc w:val="right"/>
              <w:rPr>
                <w:b/>
                <w:bCs/>
                <w:color w:val="0C233F"/>
              </w:rPr>
            </w:pPr>
            <w:r w:rsidRPr="00E0320D">
              <w:rPr>
                <w:b/>
                <w:bCs/>
                <w:color w:val="0C233F"/>
              </w:rPr>
              <w:t xml:space="preserve">Variable payments </w:t>
            </w:r>
          </w:p>
        </w:tc>
        <w:tc>
          <w:tcPr>
            <w:tcW w:w="1418" w:type="dxa"/>
            <w:tcBorders>
              <w:bottom w:val="single" w:sz="4" w:space="0" w:color="auto"/>
            </w:tcBorders>
          </w:tcPr>
          <w:p w14:paraId="65A0CA41"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3AF15E00" w14:textId="77777777" w:rsidTr="00394443">
        <w:tc>
          <w:tcPr>
            <w:tcW w:w="4820" w:type="dxa"/>
          </w:tcPr>
          <w:p w14:paraId="03A4C2BD"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62CF7DD0"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4D1A746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tcBorders>
          </w:tcPr>
          <w:p w14:paraId="0AF02CBF"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7C98CE84" w14:textId="77777777" w:rsidTr="00394443">
        <w:tc>
          <w:tcPr>
            <w:tcW w:w="4820" w:type="dxa"/>
          </w:tcPr>
          <w:p w14:paraId="58AFEBD5" w14:textId="4F380655" w:rsidR="00CC7EA9" w:rsidRPr="00E0320D" w:rsidRDefault="00CC7EA9" w:rsidP="00E21F02">
            <w:pPr>
              <w:spacing w:before="0" w:line="276" w:lineRule="auto"/>
              <w:rPr>
                <w:b/>
                <w:bCs/>
                <w:color w:val="0C233F"/>
              </w:rPr>
            </w:pPr>
            <w:r w:rsidRPr="00E0320D">
              <w:rPr>
                <w:b/>
                <w:bCs/>
                <w:color w:val="0C233F"/>
              </w:rPr>
              <w:t>202</w:t>
            </w:r>
            <w:r w:rsidR="00410340">
              <w:rPr>
                <w:b/>
                <w:bCs/>
                <w:color w:val="0C233F"/>
              </w:rPr>
              <w:t>4</w:t>
            </w:r>
          </w:p>
        </w:tc>
        <w:tc>
          <w:tcPr>
            <w:tcW w:w="1559" w:type="dxa"/>
          </w:tcPr>
          <w:p w14:paraId="6FF72F4E" w14:textId="77777777" w:rsidR="00CC7EA9" w:rsidRPr="00E0320D" w:rsidRDefault="00CC7EA9" w:rsidP="009F1D78">
            <w:pPr>
              <w:spacing w:before="0" w:line="276" w:lineRule="auto"/>
              <w:jc w:val="right"/>
              <w:rPr>
                <w:b/>
                <w:bCs/>
                <w:color w:val="0C233F"/>
              </w:rPr>
            </w:pPr>
          </w:p>
        </w:tc>
        <w:tc>
          <w:tcPr>
            <w:tcW w:w="1559" w:type="dxa"/>
          </w:tcPr>
          <w:p w14:paraId="78DEB6DF" w14:textId="77777777" w:rsidR="00CC7EA9" w:rsidRPr="00E0320D" w:rsidRDefault="00CC7EA9" w:rsidP="009F1D78">
            <w:pPr>
              <w:spacing w:before="0" w:line="276" w:lineRule="auto"/>
              <w:jc w:val="right"/>
              <w:rPr>
                <w:b/>
                <w:bCs/>
                <w:color w:val="0C233F"/>
              </w:rPr>
            </w:pPr>
          </w:p>
        </w:tc>
        <w:tc>
          <w:tcPr>
            <w:tcW w:w="1418" w:type="dxa"/>
          </w:tcPr>
          <w:p w14:paraId="131A8CD0" w14:textId="77777777" w:rsidR="00CC7EA9" w:rsidRPr="00E0320D" w:rsidRDefault="00CC7EA9" w:rsidP="009F1D78">
            <w:pPr>
              <w:spacing w:before="0" w:line="276" w:lineRule="auto"/>
              <w:jc w:val="right"/>
              <w:rPr>
                <w:b/>
                <w:bCs/>
                <w:color w:val="0C233F"/>
              </w:rPr>
            </w:pPr>
          </w:p>
        </w:tc>
      </w:tr>
      <w:tr w:rsidR="00E0320D" w:rsidRPr="00E0320D" w14:paraId="195D0958" w14:textId="77777777" w:rsidTr="00394443">
        <w:tc>
          <w:tcPr>
            <w:tcW w:w="4820" w:type="dxa"/>
          </w:tcPr>
          <w:p w14:paraId="0D379EAF" w14:textId="77777777" w:rsidR="00CC7EA9" w:rsidRPr="00E0320D" w:rsidRDefault="00CC7EA9" w:rsidP="00E21F02">
            <w:pPr>
              <w:spacing w:before="0" w:line="276" w:lineRule="auto"/>
              <w:rPr>
                <w:color w:val="0C233F"/>
              </w:rPr>
            </w:pPr>
            <w:r w:rsidRPr="00E0320D">
              <w:rPr>
                <w:color w:val="0C233F"/>
              </w:rPr>
              <w:t>Fixed rent</w:t>
            </w:r>
          </w:p>
        </w:tc>
        <w:tc>
          <w:tcPr>
            <w:tcW w:w="1559" w:type="dxa"/>
          </w:tcPr>
          <w:p w14:paraId="29CF557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20DE742"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3A6D979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5A2B122" w14:textId="77777777" w:rsidTr="00394443">
        <w:tc>
          <w:tcPr>
            <w:tcW w:w="4820" w:type="dxa"/>
          </w:tcPr>
          <w:p w14:paraId="213C431F" w14:textId="77777777" w:rsidR="00CC7EA9" w:rsidRPr="00E0320D" w:rsidRDefault="00CC7EA9" w:rsidP="00E21F02">
            <w:pPr>
              <w:spacing w:before="0" w:line="276" w:lineRule="auto"/>
              <w:rPr>
                <w:color w:val="0C233F"/>
              </w:rPr>
            </w:pPr>
            <w:r w:rsidRPr="00E0320D">
              <w:rPr>
                <w:color w:val="0C233F"/>
              </w:rPr>
              <w:t>Variable rent with minimum payment</w:t>
            </w:r>
          </w:p>
        </w:tc>
        <w:tc>
          <w:tcPr>
            <w:tcW w:w="1559" w:type="dxa"/>
          </w:tcPr>
          <w:p w14:paraId="1FE7C10C"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18E5B976"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0089E03"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60D6877A" w14:textId="77777777" w:rsidTr="00394443">
        <w:tc>
          <w:tcPr>
            <w:tcW w:w="4820" w:type="dxa"/>
          </w:tcPr>
          <w:p w14:paraId="6D72293C" w14:textId="77777777" w:rsidR="00CC7EA9" w:rsidRPr="00E0320D" w:rsidRDefault="00CC7EA9" w:rsidP="00E21F02">
            <w:pPr>
              <w:spacing w:before="0" w:line="276" w:lineRule="auto"/>
              <w:rPr>
                <w:color w:val="0C233F"/>
              </w:rPr>
            </w:pPr>
            <w:r w:rsidRPr="00E0320D">
              <w:rPr>
                <w:color w:val="0C233F"/>
              </w:rPr>
              <w:t>Variable rent only</w:t>
            </w:r>
          </w:p>
        </w:tc>
        <w:tc>
          <w:tcPr>
            <w:tcW w:w="1559" w:type="dxa"/>
            <w:tcBorders>
              <w:bottom w:val="single" w:sz="4" w:space="0" w:color="auto"/>
            </w:tcBorders>
          </w:tcPr>
          <w:p w14:paraId="4FA4D25D"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01272576"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55D4D404"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FE6A4B0" w14:textId="77777777" w:rsidTr="00394443">
        <w:tc>
          <w:tcPr>
            <w:tcW w:w="4820" w:type="dxa"/>
          </w:tcPr>
          <w:p w14:paraId="21183973"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3960BA5C"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4EDA1D2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209C86A8"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1B0EB7AA" w14:textId="77777777" w:rsidTr="00394443">
        <w:tc>
          <w:tcPr>
            <w:tcW w:w="4820" w:type="dxa"/>
          </w:tcPr>
          <w:p w14:paraId="3E48BC9E" w14:textId="3357D4D4" w:rsidR="00CC7EA9" w:rsidRPr="00E0320D" w:rsidRDefault="00CC7EA9" w:rsidP="00E21F02">
            <w:pPr>
              <w:spacing w:before="0" w:line="276" w:lineRule="auto"/>
              <w:rPr>
                <w:color w:val="0C233F"/>
              </w:rPr>
            </w:pPr>
            <w:r w:rsidRPr="00E0320D">
              <w:rPr>
                <w:color w:val="0C233F"/>
              </w:rPr>
              <w:t>202</w:t>
            </w:r>
            <w:r w:rsidR="00410340">
              <w:rPr>
                <w:color w:val="0C233F"/>
              </w:rPr>
              <w:t>3</w:t>
            </w:r>
          </w:p>
        </w:tc>
        <w:tc>
          <w:tcPr>
            <w:tcW w:w="1559" w:type="dxa"/>
            <w:tcBorders>
              <w:top w:val="double" w:sz="4" w:space="0" w:color="auto"/>
            </w:tcBorders>
          </w:tcPr>
          <w:p w14:paraId="0778DA96" w14:textId="77777777" w:rsidR="00CC7EA9" w:rsidRPr="00E0320D" w:rsidRDefault="00CC7EA9" w:rsidP="009F1D78">
            <w:pPr>
              <w:spacing w:before="0" w:line="276" w:lineRule="auto"/>
              <w:jc w:val="right"/>
              <w:rPr>
                <w:color w:val="0C233F"/>
              </w:rPr>
            </w:pPr>
          </w:p>
        </w:tc>
        <w:tc>
          <w:tcPr>
            <w:tcW w:w="1559" w:type="dxa"/>
            <w:tcBorders>
              <w:top w:val="double" w:sz="4" w:space="0" w:color="auto"/>
            </w:tcBorders>
          </w:tcPr>
          <w:p w14:paraId="42665029" w14:textId="77777777" w:rsidR="00CC7EA9" w:rsidRPr="00E0320D" w:rsidRDefault="00CC7EA9" w:rsidP="009F1D78">
            <w:pPr>
              <w:spacing w:before="0" w:line="276" w:lineRule="auto"/>
              <w:jc w:val="right"/>
              <w:rPr>
                <w:color w:val="0C233F"/>
              </w:rPr>
            </w:pPr>
          </w:p>
        </w:tc>
        <w:tc>
          <w:tcPr>
            <w:tcW w:w="1418" w:type="dxa"/>
            <w:tcBorders>
              <w:top w:val="double" w:sz="4" w:space="0" w:color="auto"/>
            </w:tcBorders>
          </w:tcPr>
          <w:p w14:paraId="6A1DFA0D" w14:textId="77777777" w:rsidR="00CC7EA9" w:rsidRPr="00E0320D" w:rsidRDefault="00CC7EA9" w:rsidP="009F1D78">
            <w:pPr>
              <w:spacing w:before="0" w:line="276" w:lineRule="auto"/>
              <w:jc w:val="right"/>
              <w:rPr>
                <w:color w:val="0C233F"/>
              </w:rPr>
            </w:pPr>
          </w:p>
        </w:tc>
      </w:tr>
      <w:tr w:rsidR="00E0320D" w:rsidRPr="00E0320D" w14:paraId="3A080DFA" w14:textId="77777777" w:rsidTr="00394443">
        <w:tc>
          <w:tcPr>
            <w:tcW w:w="4820" w:type="dxa"/>
          </w:tcPr>
          <w:p w14:paraId="1EA8C0AA" w14:textId="77777777" w:rsidR="00CC7EA9" w:rsidRPr="00E0320D" w:rsidRDefault="00CC7EA9" w:rsidP="00E21F02">
            <w:pPr>
              <w:spacing w:before="0" w:line="276" w:lineRule="auto"/>
              <w:rPr>
                <w:color w:val="0C233F"/>
              </w:rPr>
            </w:pPr>
            <w:r w:rsidRPr="00E0320D">
              <w:rPr>
                <w:color w:val="0C233F"/>
              </w:rPr>
              <w:t>Fixed rent</w:t>
            </w:r>
          </w:p>
        </w:tc>
        <w:tc>
          <w:tcPr>
            <w:tcW w:w="1559" w:type="dxa"/>
          </w:tcPr>
          <w:p w14:paraId="4AF3ED4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AE3C858"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5F8986DF"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7D67CF5" w14:textId="77777777" w:rsidTr="00394443">
        <w:tc>
          <w:tcPr>
            <w:tcW w:w="4820" w:type="dxa"/>
          </w:tcPr>
          <w:p w14:paraId="620CF80D" w14:textId="77777777" w:rsidR="00CC7EA9" w:rsidRPr="00E0320D" w:rsidRDefault="00CC7EA9" w:rsidP="00E21F02">
            <w:pPr>
              <w:spacing w:before="0" w:line="276" w:lineRule="auto"/>
              <w:rPr>
                <w:color w:val="0C233F"/>
              </w:rPr>
            </w:pPr>
            <w:r w:rsidRPr="00E0320D">
              <w:rPr>
                <w:color w:val="0C233F"/>
              </w:rPr>
              <w:t>Variable rent with minimum payment</w:t>
            </w:r>
          </w:p>
        </w:tc>
        <w:tc>
          <w:tcPr>
            <w:tcW w:w="1559" w:type="dxa"/>
          </w:tcPr>
          <w:p w14:paraId="2694E876"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39A6B343"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4B37D440"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B76B07A" w14:textId="77777777" w:rsidTr="00394443">
        <w:tc>
          <w:tcPr>
            <w:tcW w:w="4820" w:type="dxa"/>
          </w:tcPr>
          <w:p w14:paraId="3A849773" w14:textId="77777777" w:rsidR="00CC7EA9" w:rsidRPr="00E0320D" w:rsidRDefault="00CC7EA9" w:rsidP="00E21F02">
            <w:pPr>
              <w:spacing w:before="0" w:line="276" w:lineRule="auto"/>
              <w:rPr>
                <w:color w:val="0C233F"/>
              </w:rPr>
            </w:pPr>
            <w:r w:rsidRPr="00E0320D">
              <w:rPr>
                <w:color w:val="0C233F"/>
              </w:rPr>
              <w:t>Variable rent only</w:t>
            </w:r>
          </w:p>
        </w:tc>
        <w:tc>
          <w:tcPr>
            <w:tcW w:w="1559" w:type="dxa"/>
            <w:tcBorders>
              <w:bottom w:val="single" w:sz="4" w:space="0" w:color="auto"/>
            </w:tcBorders>
          </w:tcPr>
          <w:p w14:paraId="0BB2E575"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69196256"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0DDE7D39"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5F75A7FD" w14:textId="77777777" w:rsidTr="00394443">
        <w:tc>
          <w:tcPr>
            <w:tcW w:w="4820" w:type="dxa"/>
          </w:tcPr>
          <w:p w14:paraId="035CF7B7"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2097CE38"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7ACF10A8"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74BF06D2"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3FBA7EEF" w14:textId="77777777" w:rsidR="00CC7EA9" w:rsidRPr="00E0320D" w:rsidRDefault="00CC7EA9" w:rsidP="00E21F02">
      <w:pPr>
        <w:spacing w:after="0" w:line="276" w:lineRule="auto"/>
        <w:rPr>
          <w:color w:val="0C233F"/>
        </w:rPr>
      </w:pPr>
    </w:p>
    <w:p w14:paraId="70A4717C" w14:textId="77777777" w:rsidR="00CC7EA9" w:rsidRPr="00E0320D" w:rsidRDefault="00CC7EA9" w:rsidP="00E21F02">
      <w:pPr>
        <w:spacing w:after="0" w:line="276" w:lineRule="auto"/>
        <w:rPr>
          <w:color w:val="0C233F"/>
        </w:rPr>
      </w:pPr>
      <w:r w:rsidRPr="00E0320D">
        <w:rPr>
          <w:color w:val="0C233F"/>
        </w:rPr>
        <w:t>A X% increase in units produced for the relevant products would increase total lease payments by X%. [</w:t>
      </w:r>
      <w:r w:rsidRPr="00E0320D">
        <w:rPr>
          <w:i/>
          <w:iCs/>
          <w:color w:val="0C233F"/>
        </w:rPr>
        <w:t>Reporting unit</w:t>
      </w:r>
      <w:r w:rsidRPr="00E0320D">
        <w:rPr>
          <w:color w:val="0C233F"/>
        </w:rPr>
        <w:t xml:space="preserve"> </w:t>
      </w:r>
      <w:r w:rsidRPr="00E0320D">
        <w:rPr>
          <w:i/>
          <w:iCs/>
          <w:color w:val="0C233F"/>
        </w:rPr>
        <w:t>to fill as applicable</w:t>
      </w:r>
      <w:r w:rsidRPr="00E0320D">
        <w:rPr>
          <w:color w:val="0C233F"/>
        </w:rPr>
        <w:t>]</w:t>
      </w:r>
    </w:p>
    <w:p w14:paraId="6FA29A01" w14:textId="0137A2D6" w:rsidR="00CC7EA9" w:rsidRPr="00E0320D" w:rsidRDefault="00CC7EA9" w:rsidP="00E21F02">
      <w:pPr>
        <w:spacing w:after="0" w:line="276" w:lineRule="auto"/>
        <w:rPr>
          <w:color w:val="0C233F"/>
        </w:rPr>
      </w:pPr>
      <w:r w:rsidRPr="00E0320D">
        <w:rPr>
          <w:color w:val="0C233F"/>
        </w:rPr>
        <w:t>Set out below are the undiscounted potential future rental payments relating to periods following the exercise date of extension and termination options that are not included in the lease term:</w:t>
      </w:r>
    </w:p>
    <w:p w14:paraId="4E6E8FB5" w14:textId="77777777" w:rsidR="009F1D78" w:rsidRPr="00E0320D" w:rsidRDefault="009F1D78" w:rsidP="00E21F02">
      <w:pPr>
        <w:spacing w:after="0" w:line="276" w:lineRule="auto"/>
        <w:rPr>
          <w:color w:val="0C233F"/>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559"/>
        <w:gridCol w:w="1559"/>
        <w:gridCol w:w="1418"/>
      </w:tblGrid>
      <w:tr w:rsidR="00E0320D" w:rsidRPr="00E0320D" w14:paraId="1B8F921F" w14:textId="77777777" w:rsidTr="00394443">
        <w:tc>
          <w:tcPr>
            <w:tcW w:w="4820" w:type="dxa"/>
          </w:tcPr>
          <w:p w14:paraId="4BFB1139" w14:textId="77777777" w:rsidR="00CC7EA9" w:rsidRPr="00E0320D" w:rsidRDefault="00CC7EA9" w:rsidP="00E21F02">
            <w:pPr>
              <w:spacing w:before="0" w:line="276" w:lineRule="auto"/>
              <w:rPr>
                <w:color w:val="0C233F"/>
              </w:rPr>
            </w:pPr>
          </w:p>
        </w:tc>
        <w:tc>
          <w:tcPr>
            <w:tcW w:w="1559" w:type="dxa"/>
            <w:tcBorders>
              <w:bottom w:val="single" w:sz="4" w:space="0" w:color="auto"/>
            </w:tcBorders>
          </w:tcPr>
          <w:p w14:paraId="79D09118" w14:textId="77777777" w:rsidR="00CC7EA9" w:rsidRPr="00E0320D" w:rsidRDefault="00CC7EA9" w:rsidP="009F1D78">
            <w:pPr>
              <w:spacing w:before="0" w:line="276" w:lineRule="auto"/>
              <w:jc w:val="right"/>
              <w:rPr>
                <w:b/>
                <w:bCs/>
                <w:color w:val="0C233F"/>
              </w:rPr>
            </w:pPr>
            <w:r w:rsidRPr="00E0320D">
              <w:rPr>
                <w:b/>
                <w:bCs/>
                <w:color w:val="0C233F"/>
              </w:rPr>
              <w:t>Within five years</w:t>
            </w:r>
          </w:p>
        </w:tc>
        <w:tc>
          <w:tcPr>
            <w:tcW w:w="1559" w:type="dxa"/>
            <w:tcBorders>
              <w:bottom w:val="single" w:sz="4" w:space="0" w:color="auto"/>
            </w:tcBorders>
          </w:tcPr>
          <w:p w14:paraId="515B3A4E" w14:textId="77777777" w:rsidR="00CC7EA9" w:rsidRPr="00E0320D" w:rsidRDefault="00CC7EA9" w:rsidP="009F1D78">
            <w:pPr>
              <w:spacing w:before="0" w:line="276" w:lineRule="auto"/>
              <w:jc w:val="right"/>
              <w:rPr>
                <w:b/>
                <w:bCs/>
                <w:color w:val="0C233F"/>
              </w:rPr>
            </w:pPr>
            <w:r w:rsidRPr="00E0320D">
              <w:rPr>
                <w:b/>
                <w:bCs/>
                <w:color w:val="0C233F"/>
              </w:rPr>
              <w:t xml:space="preserve">More than five years </w:t>
            </w:r>
          </w:p>
        </w:tc>
        <w:tc>
          <w:tcPr>
            <w:tcW w:w="1418" w:type="dxa"/>
            <w:tcBorders>
              <w:bottom w:val="single" w:sz="4" w:space="0" w:color="auto"/>
            </w:tcBorders>
          </w:tcPr>
          <w:p w14:paraId="33D8B474" w14:textId="77777777" w:rsidR="00CC7EA9" w:rsidRPr="00E0320D" w:rsidRDefault="00CC7EA9" w:rsidP="009F1D78">
            <w:pPr>
              <w:spacing w:before="0" w:line="276" w:lineRule="auto"/>
              <w:jc w:val="right"/>
              <w:rPr>
                <w:b/>
                <w:bCs/>
                <w:color w:val="0C233F"/>
              </w:rPr>
            </w:pPr>
            <w:r w:rsidRPr="00E0320D">
              <w:rPr>
                <w:b/>
                <w:bCs/>
                <w:color w:val="0C233F"/>
              </w:rPr>
              <w:t>Total</w:t>
            </w:r>
          </w:p>
        </w:tc>
      </w:tr>
      <w:tr w:rsidR="00E0320D" w:rsidRPr="00E0320D" w14:paraId="00830AB0" w14:textId="77777777" w:rsidTr="00394443">
        <w:tc>
          <w:tcPr>
            <w:tcW w:w="4820" w:type="dxa"/>
          </w:tcPr>
          <w:p w14:paraId="6DE569C7" w14:textId="77777777" w:rsidR="00CC7EA9" w:rsidRPr="00E0320D" w:rsidRDefault="00CC7EA9" w:rsidP="00E21F02">
            <w:pPr>
              <w:spacing w:before="0" w:line="276" w:lineRule="auto"/>
              <w:rPr>
                <w:b/>
                <w:bCs/>
                <w:color w:val="0C233F"/>
              </w:rPr>
            </w:pPr>
          </w:p>
        </w:tc>
        <w:tc>
          <w:tcPr>
            <w:tcW w:w="1559" w:type="dxa"/>
            <w:tcBorders>
              <w:top w:val="single" w:sz="4" w:space="0" w:color="auto"/>
            </w:tcBorders>
          </w:tcPr>
          <w:p w14:paraId="1517F22E"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tcBorders>
          </w:tcPr>
          <w:p w14:paraId="52B27DFD"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tcBorders>
          </w:tcPr>
          <w:p w14:paraId="2498445B"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7D6920EB" w14:textId="77777777" w:rsidTr="00394443">
        <w:tc>
          <w:tcPr>
            <w:tcW w:w="4820" w:type="dxa"/>
          </w:tcPr>
          <w:p w14:paraId="3E3DBB2F" w14:textId="4B8C9CB6" w:rsidR="00CC7EA9" w:rsidRPr="00E0320D" w:rsidRDefault="00CC7EA9" w:rsidP="00E21F02">
            <w:pPr>
              <w:spacing w:before="0" w:line="276" w:lineRule="auto"/>
              <w:rPr>
                <w:b/>
                <w:bCs/>
                <w:color w:val="0C233F"/>
              </w:rPr>
            </w:pPr>
            <w:r w:rsidRPr="00E0320D">
              <w:rPr>
                <w:b/>
                <w:bCs/>
                <w:color w:val="0C233F"/>
              </w:rPr>
              <w:t>202</w:t>
            </w:r>
            <w:r w:rsidR="00410340">
              <w:rPr>
                <w:b/>
                <w:bCs/>
                <w:color w:val="0C233F"/>
              </w:rPr>
              <w:t>4</w:t>
            </w:r>
          </w:p>
        </w:tc>
        <w:tc>
          <w:tcPr>
            <w:tcW w:w="1559" w:type="dxa"/>
          </w:tcPr>
          <w:p w14:paraId="6142CB39" w14:textId="77777777" w:rsidR="00CC7EA9" w:rsidRPr="00E0320D" w:rsidRDefault="00CC7EA9" w:rsidP="009F1D78">
            <w:pPr>
              <w:spacing w:before="0" w:line="276" w:lineRule="auto"/>
              <w:jc w:val="right"/>
              <w:rPr>
                <w:color w:val="0C233F"/>
              </w:rPr>
            </w:pPr>
          </w:p>
        </w:tc>
        <w:tc>
          <w:tcPr>
            <w:tcW w:w="1559" w:type="dxa"/>
          </w:tcPr>
          <w:p w14:paraId="5A7B2425" w14:textId="77777777" w:rsidR="00CC7EA9" w:rsidRPr="00E0320D" w:rsidRDefault="00CC7EA9" w:rsidP="009F1D78">
            <w:pPr>
              <w:spacing w:before="0" w:line="276" w:lineRule="auto"/>
              <w:jc w:val="right"/>
              <w:rPr>
                <w:color w:val="0C233F"/>
              </w:rPr>
            </w:pPr>
          </w:p>
        </w:tc>
        <w:tc>
          <w:tcPr>
            <w:tcW w:w="1418" w:type="dxa"/>
          </w:tcPr>
          <w:p w14:paraId="4126827F" w14:textId="77777777" w:rsidR="00CC7EA9" w:rsidRPr="00E0320D" w:rsidRDefault="00CC7EA9" w:rsidP="009F1D78">
            <w:pPr>
              <w:spacing w:before="0" w:line="276" w:lineRule="auto"/>
              <w:jc w:val="right"/>
              <w:rPr>
                <w:color w:val="0C233F"/>
              </w:rPr>
            </w:pPr>
          </w:p>
        </w:tc>
      </w:tr>
      <w:tr w:rsidR="00E0320D" w:rsidRPr="00E0320D" w14:paraId="507FB346" w14:textId="77777777" w:rsidTr="00394443">
        <w:tc>
          <w:tcPr>
            <w:tcW w:w="4820" w:type="dxa"/>
          </w:tcPr>
          <w:p w14:paraId="4520CEF5" w14:textId="77777777" w:rsidR="00CC7EA9" w:rsidRPr="00E0320D" w:rsidRDefault="00CC7EA9" w:rsidP="00E21F02">
            <w:pPr>
              <w:spacing w:before="0" w:line="276" w:lineRule="auto"/>
              <w:rPr>
                <w:color w:val="0C233F"/>
              </w:rPr>
            </w:pPr>
            <w:r w:rsidRPr="00E0320D">
              <w:rPr>
                <w:color w:val="0C233F"/>
              </w:rPr>
              <w:t>Extension options expected not to be exercised</w:t>
            </w:r>
          </w:p>
        </w:tc>
        <w:tc>
          <w:tcPr>
            <w:tcW w:w="1559" w:type="dxa"/>
          </w:tcPr>
          <w:p w14:paraId="16B062F3"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7D0C4DF"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6F1D4227"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FFDE4A6" w14:textId="77777777" w:rsidTr="00394443">
        <w:tc>
          <w:tcPr>
            <w:tcW w:w="4820" w:type="dxa"/>
          </w:tcPr>
          <w:p w14:paraId="4E0D6DDA" w14:textId="77777777" w:rsidR="00CC7EA9" w:rsidRPr="00E0320D" w:rsidRDefault="00CC7EA9" w:rsidP="00E21F02">
            <w:pPr>
              <w:spacing w:before="0" w:line="276" w:lineRule="auto"/>
              <w:rPr>
                <w:color w:val="0C233F"/>
              </w:rPr>
            </w:pPr>
            <w:r w:rsidRPr="00E0320D">
              <w:rPr>
                <w:color w:val="0C233F"/>
              </w:rPr>
              <w:t>Termination options expected to be exercised</w:t>
            </w:r>
          </w:p>
        </w:tc>
        <w:tc>
          <w:tcPr>
            <w:tcW w:w="1559" w:type="dxa"/>
            <w:tcBorders>
              <w:bottom w:val="single" w:sz="4" w:space="0" w:color="auto"/>
            </w:tcBorders>
          </w:tcPr>
          <w:p w14:paraId="743C33D6"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449D8B4F"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6AF62532"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794C879B" w14:textId="77777777" w:rsidTr="00394443">
        <w:tc>
          <w:tcPr>
            <w:tcW w:w="4820" w:type="dxa"/>
          </w:tcPr>
          <w:p w14:paraId="4A39AD50"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21BABD64"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14006B50"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6F21A890" w14:textId="77777777" w:rsidR="00CC7EA9" w:rsidRPr="00E0320D" w:rsidRDefault="00CC7EA9" w:rsidP="009F1D78">
            <w:pPr>
              <w:spacing w:before="0" w:line="276" w:lineRule="auto"/>
              <w:jc w:val="right"/>
              <w:rPr>
                <w:b/>
                <w:bCs/>
                <w:color w:val="0C233F"/>
              </w:rPr>
            </w:pPr>
            <w:r w:rsidRPr="00E0320D">
              <w:rPr>
                <w:b/>
                <w:bCs/>
                <w:color w:val="0C233F"/>
              </w:rPr>
              <w:t>-</w:t>
            </w:r>
          </w:p>
        </w:tc>
      </w:tr>
      <w:tr w:rsidR="00E0320D" w:rsidRPr="00E0320D" w14:paraId="2710FD6A" w14:textId="77777777" w:rsidTr="00394443">
        <w:tc>
          <w:tcPr>
            <w:tcW w:w="4820" w:type="dxa"/>
          </w:tcPr>
          <w:p w14:paraId="07FB49B6" w14:textId="77777777" w:rsidR="00CC7EA9" w:rsidRPr="00E0320D" w:rsidRDefault="00CC7EA9" w:rsidP="00E21F02">
            <w:pPr>
              <w:spacing w:before="0" w:line="276" w:lineRule="auto"/>
              <w:rPr>
                <w:color w:val="0C233F"/>
              </w:rPr>
            </w:pPr>
          </w:p>
          <w:p w14:paraId="4E477D18" w14:textId="6C64C7D5" w:rsidR="00CC7EA9" w:rsidRPr="00E0320D" w:rsidRDefault="00CC7EA9" w:rsidP="00E21F02">
            <w:pPr>
              <w:spacing w:before="0" w:line="276" w:lineRule="auto"/>
              <w:rPr>
                <w:color w:val="0C233F"/>
              </w:rPr>
            </w:pPr>
            <w:r w:rsidRPr="00E0320D">
              <w:rPr>
                <w:color w:val="0C233F"/>
              </w:rPr>
              <w:t>202</w:t>
            </w:r>
            <w:r w:rsidR="00410340">
              <w:rPr>
                <w:color w:val="0C233F"/>
              </w:rPr>
              <w:t>3</w:t>
            </w:r>
          </w:p>
        </w:tc>
        <w:tc>
          <w:tcPr>
            <w:tcW w:w="1559" w:type="dxa"/>
          </w:tcPr>
          <w:p w14:paraId="2796E17B" w14:textId="77777777" w:rsidR="00CC7EA9" w:rsidRPr="00E0320D" w:rsidRDefault="00CC7EA9" w:rsidP="009F1D78">
            <w:pPr>
              <w:spacing w:before="0" w:line="276" w:lineRule="auto"/>
              <w:jc w:val="right"/>
              <w:rPr>
                <w:color w:val="0C233F"/>
              </w:rPr>
            </w:pPr>
          </w:p>
        </w:tc>
        <w:tc>
          <w:tcPr>
            <w:tcW w:w="1559" w:type="dxa"/>
          </w:tcPr>
          <w:p w14:paraId="6254E467" w14:textId="77777777" w:rsidR="00CC7EA9" w:rsidRPr="00E0320D" w:rsidRDefault="00CC7EA9" w:rsidP="009F1D78">
            <w:pPr>
              <w:spacing w:before="0" w:line="276" w:lineRule="auto"/>
              <w:jc w:val="right"/>
              <w:rPr>
                <w:color w:val="0C233F"/>
              </w:rPr>
            </w:pPr>
          </w:p>
        </w:tc>
        <w:tc>
          <w:tcPr>
            <w:tcW w:w="1418" w:type="dxa"/>
          </w:tcPr>
          <w:p w14:paraId="6DCB3083" w14:textId="77777777" w:rsidR="00CC7EA9" w:rsidRPr="00E0320D" w:rsidRDefault="00CC7EA9" w:rsidP="009F1D78">
            <w:pPr>
              <w:spacing w:before="0" w:line="276" w:lineRule="auto"/>
              <w:jc w:val="right"/>
              <w:rPr>
                <w:color w:val="0C233F"/>
              </w:rPr>
            </w:pPr>
          </w:p>
        </w:tc>
      </w:tr>
      <w:tr w:rsidR="00E0320D" w:rsidRPr="00E0320D" w14:paraId="4E2E42C1" w14:textId="77777777" w:rsidTr="00394443">
        <w:tc>
          <w:tcPr>
            <w:tcW w:w="4820" w:type="dxa"/>
          </w:tcPr>
          <w:p w14:paraId="51D68DAB" w14:textId="77777777" w:rsidR="00CC7EA9" w:rsidRPr="00E0320D" w:rsidRDefault="00CC7EA9" w:rsidP="00E21F02">
            <w:pPr>
              <w:spacing w:before="0" w:line="276" w:lineRule="auto"/>
              <w:rPr>
                <w:color w:val="0C233F"/>
              </w:rPr>
            </w:pPr>
            <w:r w:rsidRPr="00E0320D">
              <w:rPr>
                <w:color w:val="0C233F"/>
              </w:rPr>
              <w:t>Extension options expected not to be exercised</w:t>
            </w:r>
          </w:p>
        </w:tc>
        <w:tc>
          <w:tcPr>
            <w:tcW w:w="1559" w:type="dxa"/>
          </w:tcPr>
          <w:p w14:paraId="2F05C1DF" w14:textId="77777777" w:rsidR="00CC7EA9" w:rsidRPr="00E0320D" w:rsidRDefault="00CC7EA9" w:rsidP="009F1D78">
            <w:pPr>
              <w:spacing w:before="0" w:line="276" w:lineRule="auto"/>
              <w:jc w:val="right"/>
              <w:rPr>
                <w:color w:val="0C233F"/>
              </w:rPr>
            </w:pPr>
            <w:r w:rsidRPr="00E0320D">
              <w:rPr>
                <w:color w:val="0C233F"/>
              </w:rPr>
              <w:t>-</w:t>
            </w:r>
          </w:p>
        </w:tc>
        <w:tc>
          <w:tcPr>
            <w:tcW w:w="1559" w:type="dxa"/>
          </w:tcPr>
          <w:p w14:paraId="0AEB5F4F" w14:textId="77777777" w:rsidR="00CC7EA9" w:rsidRPr="00E0320D" w:rsidRDefault="00CC7EA9" w:rsidP="009F1D78">
            <w:pPr>
              <w:spacing w:before="0" w:line="276" w:lineRule="auto"/>
              <w:jc w:val="right"/>
              <w:rPr>
                <w:color w:val="0C233F"/>
              </w:rPr>
            </w:pPr>
            <w:r w:rsidRPr="00E0320D">
              <w:rPr>
                <w:color w:val="0C233F"/>
              </w:rPr>
              <w:t>-</w:t>
            </w:r>
          </w:p>
        </w:tc>
        <w:tc>
          <w:tcPr>
            <w:tcW w:w="1418" w:type="dxa"/>
          </w:tcPr>
          <w:p w14:paraId="02B3FE45"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5E39106" w14:textId="77777777" w:rsidTr="00394443">
        <w:tc>
          <w:tcPr>
            <w:tcW w:w="4820" w:type="dxa"/>
          </w:tcPr>
          <w:p w14:paraId="5FC3CDF7" w14:textId="77777777" w:rsidR="00CC7EA9" w:rsidRPr="00E0320D" w:rsidRDefault="00CC7EA9" w:rsidP="00E21F02">
            <w:pPr>
              <w:spacing w:before="0" w:line="276" w:lineRule="auto"/>
              <w:rPr>
                <w:color w:val="0C233F"/>
              </w:rPr>
            </w:pPr>
            <w:r w:rsidRPr="00E0320D">
              <w:rPr>
                <w:color w:val="0C233F"/>
              </w:rPr>
              <w:t>Termination options expected to be exercised</w:t>
            </w:r>
          </w:p>
        </w:tc>
        <w:tc>
          <w:tcPr>
            <w:tcW w:w="1559" w:type="dxa"/>
            <w:tcBorders>
              <w:bottom w:val="single" w:sz="4" w:space="0" w:color="auto"/>
            </w:tcBorders>
          </w:tcPr>
          <w:p w14:paraId="75C16421" w14:textId="77777777" w:rsidR="00CC7EA9" w:rsidRPr="00E0320D" w:rsidRDefault="00CC7EA9" w:rsidP="009F1D78">
            <w:pPr>
              <w:spacing w:before="0" w:line="276" w:lineRule="auto"/>
              <w:jc w:val="right"/>
              <w:rPr>
                <w:color w:val="0C233F"/>
              </w:rPr>
            </w:pPr>
            <w:r w:rsidRPr="00E0320D">
              <w:rPr>
                <w:color w:val="0C233F"/>
              </w:rPr>
              <w:t>-</w:t>
            </w:r>
          </w:p>
        </w:tc>
        <w:tc>
          <w:tcPr>
            <w:tcW w:w="1559" w:type="dxa"/>
            <w:tcBorders>
              <w:bottom w:val="single" w:sz="4" w:space="0" w:color="auto"/>
            </w:tcBorders>
          </w:tcPr>
          <w:p w14:paraId="172B394E" w14:textId="77777777" w:rsidR="00CC7EA9" w:rsidRPr="00E0320D" w:rsidRDefault="00CC7EA9" w:rsidP="009F1D78">
            <w:pPr>
              <w:spacing w:before="0" w:line="276" w:lineRule="auto"/>
              <w:jc w:val="right"/>
              <w:rPr>
                <w:color w:val="0C233F"/>
              </w:rPr>
            </w:pPr>
            <w:r w:rsidRPr="00E0320D">
              <w:rPr>
                <w:color w:val="0C233F"/>
              </w:rPr>
              <w:t>-</w:t>
            </w:r>
          </w:p>
        </w:tc>
        <w:tc>
          <w:tcPr>
            <w:tcW w:w="1418" w:type="dxa"/>
            <w:tcBorders>
              <w:bottom w:val="single" w:sz="4" w:space="0" w:color="auto"/>
            </w:tcBorders>
          </w:tcPr>
          <w:p w14:paraId="70422DCA" w14:textId="77777777" w:rsidR="00CC7EA9" w:rsidRPr="00E0320D" w:rsidRDefault="00CC7EA9" w:rsidP="009F1D78">
            <w:pPr>
              <w:spacing w:before="0" w:line="276" w:lineRule="auto"/>
              <w:jc w:val="right"/>
              <w:rPr>
                <w:color w:val="0C233F"/>
              </w:rPr>
            </w:pPr>
            <w:r w:rsidRPr="00E0320D">
              <w:rPr>
                <w:color w:val="0C233F"/>
              </w:rPr>
              <w:t>-</w:t>
            </w:r>
          </w:p>
        </w:tc>
      </w:tr>
      <w:tr w:rsidR="00CC7EA9" w:rsidRPr="00E0320D" w14:paraId="03040246" w14:textId="77777777" w:rsidTr="00394443">
        <w:tc>
          <w:tcPr>
            <w:tcW w:w="4820" w:type="dxa"/>
          </w:tcPr>
          <w:p w14:paraId="763F69B8" w14:textId="77777777" w:rsidR="00CC7EA9" w:rsidRPr="00E0320D" w:rsidRDefault="00CC7EA9" w:rsidP="00E21F02">
            <w:pPr>
              <w:spacing w:before="0" w:line="276" w:lineRule="auto"/>
              <w:rPr>
                <w:b/>
                <w:bCs/>
                <w:color w:val="0C233F"/>
              </w:rPr>
            </w:pPr>
          </w:p>
        </w:tc>
        <w:tc>
          <w:tcPr>
            <w:tcW w:w="1559" w:type="dxa"/>
            <w:tcBorders>
              <w:top w:val="single" w:sz="4" w:space="0" w:color="auto"/>
              <w:bottom w:val="double" w:sz="4" w:space="0" w:color="auto"/>
            </w:tcBorders>
          </w:tcPr>
          <w:p w14:paraId="79C7B02D" w14:textId="77777777" w:rsidR="00CC7EA9" w:rsidRPr="00E0320D" w:rsidRDefault="00CC7EA9" w:rsidP="009F1D78">
            <w:pPr>
              <w:spacing w:before="0" w:line="276" w:lineRule="auto"/>
              <w:jc w:val="right"/>
              <w:rPr>
                <w:b/>
                <w:bCs/>
                <w:color w:val="0C233F"/>
              </w:rPr>
            </w:pPr>
            <w:r w:rsidRPr="00E0320D">
              <w:rPr>
                <w:b/>
                <w:bCs/>
                <w:color w:val="0C233F"/>
              </w:rPr>
              <w:t>-</w:t>
            </w:r>
          </w:p>
        </w:tc>
        <w:tc>
          <w:tcPr>
            <w:tcW w:w="1559" w:type="dxa"/>
            <w:tcBorders>
              <w:top w:val="single" w:sz="4" w:space="0" w:color="auto"/>
              <w:bottom w:val="double" w:sz="4" w:space="0" w:color="auto"/>
            </w:tcBorders>
          </w:tcPr>
          <w:p w14:paraId="7CBEA3C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8" w:type="dxa"/>
            <w:tcBorders>
              <w:top w:val="single" w:sz="4" w:space="0" w:color="auto"/>
              <w:bottom w:val="double" w:sz="4" w:space="0" w:color="auto"/>
            </w:tcBorders>
          </w:tcPr>
          <w:p w14:paraId="389D3B98"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48581C11" w14:textId="028BF3CB" w:rsidR="00CC7EA9" w:rsidRPr="00E0320D" w:rsidRDefault="00CC7EA9" w:rsidP="00E21F02">
      <w:pPr>
        <w:spacing w:after="0" w:line="276" w:lineRule="auto"/>
        <w:rPr>
          <w:b/>
          <w:bCs/>
          <w:i/>
          <w:iCs/>
          <w:color w:val="0C233F"/>
        </w:rPr>
      </w:pPr>
    </w:p>
    <w:p w14:paraId="4E1453F0" w14:textId="7CE509EF" w:rsidR="009F1D78" w:rsidRDefault="009F1D78" w:rsidP="00E21F02">
      <w:pPr>
        <w:spacing w:after="0" w:line="276" w:lineRule="auto"/>
        <w:rPr>
          <w:b/>
          <w:bCs/>
          <w:i/>
          <w:iCs/>
          <w:color w:val="0C233F"/>
        </w:rPr>
      </w:pPr>
    </w:p>
    <w:p w14:paraId="53790AFC" w14:textId="77777777" w:rsidR="005D6657" w:rsidRDefault="005D6657" w:rsidP="00E21F02">
      <w:pPr>
        <w:spacing w:after="0" w:line="276" w:lineRule="auto"/>
        <w:rPr>
          <w:b/>
          <w:bCs/>
          <w:i/>
          <w:iCs/>
          <w:color w:val="0C233F"/>
        </w:rPr>
      </w:pPr>
    </w:p>
    <w:p w14:paraId="5F39E7FA" w14:textId="77777777" w:rsidR="005D6657" w:rsidRPr="00E0320D" w:rsidRDefault="005D6657" w:rsidP="00E21F02">
      <w:pPr>
        <w:spacing w:after="0" w:line="276" w:lineRule="auto"/>
        <w:rPr>
          <w:b/>
          <w:bCs/>
          <w:i/>
          <w:iCs/>
          <w:color w:val="0C233F"/>
        </w:rPr>
      </w:pPr>
    </w:p>
    <w:p w14:paraId="79BB0E4E" w14:textId="081DBCBA" w:rsidR="009F1D78" w:rsidRPr="00E0320D" w:rsidRDefault="009F1D78" w:rsidP="00E21F02">
      <w:pPr>
        <w:spacing w:after="0" w:line="276" w:lineRule="auto"/>
        <w:rPr>
          <w:b/>
          <w:bCs/>
          <w:i/>
          <w:iCs/>
          <w:color w:val="0C233F"/>
        </w:rPr>
      </w:pPr>
    </w:p>
    <w:p w14:paraId="776F8BF1" w14:textId="77777777" w:rsidR="00CC7EA9" w:rsidRPr="00E0320D" w:rsidRDefault="00CC7EA9" w:rsidP="00E21F02">
      <w:pPr>
        <w:spacing w:after="0" w:line="276" w:lineRule="auto"/>
        <w:rPr>
          <w:b/>
          <w:color w:val="0C233F"/>
        </w:rPr>
      </w:pPr>
      <w:bookmarkStart w:id="55" w:name="_Hlk69129761"/>
      <w:r w:rsidRPr="00E0320D">
        <w:rPr>
          <w:b/>
          <w:color w:val="0C233F"/>
        </w:rPr>
        <w:lastRenderedPageBreak/>
        <w:t>Note 6E: Leases (continued)</w:t>
      </w:r>
    </w:p>
    <w:bookmarkEnd w:id="55"/>
    <w:tbl>
      <w:tblPr>
        <w:tblW w:w="9214" w:type="dxa"/>
        <w:tblLayout w:type="fixed"/>
        <w:tblLook w:val="00A0" w:firstRow="1" w:lastRow="0" w:firstColumn="1" w:lastColumn="0" w:noHBand="0" w:noVBand="0"/>
      </w:tblPr>
      <w:tblGrid>
        <w:gridCol w:w="5950"/>
        <w:gridCol w:w="1564"/>
        <w:gridCol w:w="1700"/>
      </w:tblGrid>
      <w:tr w:rsidR="00E0320D" w:rsidRPr="00E0320D" w14:paraId="02405E0A" w14:textId="77777777" w:rsidTr="0016318F">
        <w:trPr>
          <w:trHeight w:val="323"/>
        </w:trPr>
        <w:tc>
          <w:tcPr>
            <w:tcW w:w="5948" w:type="dxa"/>
            <w:vAlign w:val="center"/>
          </w:tcPr>
          <w:p w14:paraId="2CCEAC61" w14:textId="77777777" w:rsidR="00D54394" w:rsidRPr="00E0320D" w:rsidRDefault="00D54394" w:rsidP="0016318F">
            <w:pPr>
              <w:spacing w:before="0" w:after="0" w:line="276" w:lineRule="auto"/>
              <w:rPr>
                <w:rFonts w:cs="Arial"/>
                <w:color w:val="0C233F"/>
              </w:rPr>
            </w:pPr>
          </w:p>
        </w:tc>
        <w:tc>
          <w:tcPr>
            <w:tcW w:w="1563" w:type="dxa"/>
            <w:tcBorders>
              <w:left w:val="nil"/>
              <w:right w:val="nil"/>
            </w:tcBorders>
          </w:tcPr>
          <w:p w14:paraId="0FB7CCF3" w14:textId="71532EC9" w:rsidR="00D54394" w:rsidRPr="00E0320D" w:rsidRDefault="00D54394" w:rsidP="0016318F">
            <w:pPr>
              <w:spacing w:before="0" w:after="0" w:line="276" w:lineRule="auto"/>
              <w:jc w:val="right"/>
              <w:rPr>
                <w:b/>
                <w:bCs/>
                <w:color w:val="0C233F"/>
              </w:rPr>
            </w:pPr>
            <w:r w:rsidRPr="00E0320D">
              <w:rPr>
                <w:b/>
                <w:bCs/>
                <w:color w:val="0C233F"/>
              </w:rPr>
              <w:t>202</w:t>
            </w:r>
            <w:r w:rsidR="00410340">
              <w:rPr>
                <w:b/>
                <w:bCs/>
                <w:color w:val="0C233F"/>
              </w:rPr>
              <w:t>4</w:t>
            </w:r>
          </w:p>
        </w:tc>
        <w:tc>
          <w:tcPr>
            <w:tcW w:w="1699" w:type="dxa"/>
            <w:tcBorders>
              <w:left w:val="nil"/>
              <w:right w:val="nil"/>
            </w:tcBorders>
          </w:tcPr>
          <w:p w14:paraId="193E333D" w14:textId="1F36D154" w:rsidR="00D54394" w:rsidRPr="00E0320D" w:rsidRDefault="00D54394" w:rsidP="0016318F">
            <w:pPr>
              <w:spacing w:before="0" w:after="0" w:line="276" w:lineRule="auto"/>
              <w:jc w:val="right"/>
              <w:rPr>
                <w:color w:val="0C233F"/>
              </w:rPr>
            </w:pPr>
            <w:r w:rsidRPr="00E0320D">
              <w:rPr>
                <w:color w:val="0C233F"/>
              </w:rPr>
              <w:t>202</w:t>
            </w:r>
            <w:r w:rsidR="00410340">
              <w:rPr>
                <w:color w:val="0C233F"/>
              </w:rPr>
              <w:t>3</w:t>
            </w:r>
          </w:p>
        </w:tc>
      </w:tr>
      <w:tr w:rsidR="00E0320D" w:rsidRPr="00E0320D" w14:paraId="1940E432" w14:textId="77777777" w:rsidTr="0016318F">
        <w:trPr>
          <w:trHeight w:val="323"/>
        </w:trPr>
        <w:tc>
          <w:tcPr>
            <w:tcW w:w="5948" w:type="dxa"/>
            <w:vAlign w:val="center"/>
          </w:tcPr>
          <w:p w14:paraId="7A6465EB" w14:textId="77777777" w:rsidR="00D54394" w:rsidRPr="00E0320D" w:rsidRDefault="00D54394" w:rsidP="0016318F">
            <w:pPr>
              <w:spacing w:before="0" w:after="0" w:line="276" w:lineRule="auto"/>
              <w:rPr>
                <w:rFonts w:cs="Arial"/>
                <w:color w:val="0C233F"/>
              </w:rPr>
            </w:pPr>
          </w:p>
        </w:tc>
        <w:tc>
          <w:tcPr>
            <w:tcW w:w="1563" w:type="dxa"/>
            <w:tcBorders>
              <w:left w:val="nil"/>
              <w:bottom w:val="single" w:sz="4" w:space="0" w:color="auto"/>
              <w:right w:val="nil"/>
            </w:tcBorders>
          </w:tcPr>
          <w:p w14:paraId="78A6E2BA" w14:textId="77777777" w:rsidR="00D54394" w:rsidRPr="00E0320D" w:rsidRDefault="00D54394" w:rsidP="0016318F">
            <w:pPr>
              <w:spacing w:before="0" w:after="0" w:line="276" w:lineRule="auto"/>
              <w:jc w:val="right"/>
              <w:rPr>
                <w:rFonts w:cs="Arial"/>
                <w:b/>
                <w:color w:val="0C233F"/>
              </w:rPr>
            </w:pPr>
            <w:r w:rsidRPr="00E0320D">
              <w:rPr>
                <w:b/>
                <w:bCs/>
                <w:color w:val="0C233F"/>
              </w:rPr>
              <w:t>$</w:t>
            </w:r>
          </w:p>
        </w:tc>
        <w:tc>
          <w:tcPr>
            <w:tcW w:w="1699" w:type="dxa"/>
            <w:tcBorders>
              <w:left w:val="nil"/>
              <w:bottom w:val="single" w:sz="4" w:space="0" w:color="auto"/>
              <w:right w:val="nil"/>
            </w:tcBorders>
          </w:tcPr>
          <w:p w14:paraId="3555022A" w14:textId="77777777" w:rsidR="00D54394" w:rsidRPr="00E0320D" w:rsidRDefault="00D54394" w:rsidP="0016318F">
            <w:pPr>
              <w:spacing w:before="0" w:after="0" w:line="276" w:lineRule="auto"/>
              <w:jc w:val="right"/>
              <w:rPr>
                <w:rFonts w:cs="Arial"/>
                <w:color w:val="0C233F"/>
              </w:rPr>
            </w:pPr>
            <w:r w:rsidRPr="00E0320D">
              <w:rPr>
                <w:color w:val="0C233F"/>
              </w:rPr>
              <w:t>$</w:t>
            </w:r>
          </w:p>
        </w:tc>
      </w:tr>
    </w:tbl>
    <w:p w14:paraId="17D95406" w14:textId="6188BCCA" w:rsidR="00CC7EA9" w:rsidRPr="00E0320D" w:rsidRDefault="00CC7EA9" w:rsidP="00E21F02">
      <w:pPr>
        <w:spacing w:after="0" w:line="276" w:lineRule="auto"/>
        <w:rPr>
          <w:b/>
          <w:bCs/>
          <w:color w:val="0C233F"/>
        </w:rPr>
      </w:pPr>
      <w:r w:rsidRPr="00E0320D">
        <w:rPr>
          <w:b/>
          <w:bCs/>
          <w:i/>
          <w:iCs/>
          <w:color w:val="0C233F"/>
        </w:rPr>
        <w:t xml:space="preserve">[Reporting unit] </w:t>
      </w:r>
      <w:r w:rsidRPr="00E0320D">
        <w:rPr>
          <w:b/>
          <w:bCs/>
          <w:color w:val="0C233F"/>
        </w:rPr>
        <w:t>as a lessor</w:t>
      </w:r>
    </w:p>
    <w:tbl>
      <w:tblPr>
        <w:tblW w:w="9214" w:type="dxa"/>
        <w:tblLayout w:type="fixed"/>
        <w:tblLook w:val="00A0" w:firstRow="1" w:lastRow="0" w:firstColumn="1" w:lastColumn="0" w:noHBand="0" w:noVBand="0"/>
      </w:tblPr>
      <w:tblGrid>
        <w:gridCol w:w="4270"/>
        <w:gridCol w:w="1678"/>
        <w:gridCol w:w="1563"/>
        <w:gridCol w:w="1703"/>
      </w:tblGrid>
      <w:tr w:rsidR="00E0320D" w:rsidRPr="00E0320D" w14:paraId="6B5D79A8" w14:textId="77777777" w:rsidTr="00D54394">
        <w:trPr>
          <w:trHeight w:val="1736"/>
        </w:trPr>
        <w:tc>
          <w:tcPr>
            <w:tcW w:w="9214" w:type="dxa"/>
            <w:gridSpan w:val="4"/>
          </w:tcPr>
          <w:p w14:paraId="077924ED" w14:textId="77777777" w:rsidR="00CC7EA9" w:rsidRPr="00E0320D" w:rsidRDefault="00CC7EA9" w:rsidP="00E21F02">
            <w:pPr>
              <w:spacing w:before="0" w:after="0" w:line="276" w:lineRule="auto"/>
              <w:rPr>
                <w:rFonts w:cs="Arial"/>
                <w:b/>
                <w:color w:val="0C233F"/>
              </w:rPr>
            </w:pPr>
          </w:p>
          <w:p w14:paraId="4D8A5B28" w14:textId="77777777" w:rsidR="00CC7EA9" w:rsidRPr="00E0320D" w:rsidRDefault="00CC7EA9" w:rsidP="00E21F02">
            <w:pPr>
              <w:spacing w:before="0" w:after="0" w:line="276" w:lineRule="auto"/>
              <w:rPr>
                <w:b/>
                <w:bCs/>
                <w:color w:val="0C233F"/>
              </w:rPr>
            </w:pPr>
            <w:r w:rsidRPr="00E0320D">
              <w:rPr>
                <w:color w:val="0C233F"/>
              </w:rPr>
              <w:t>Amounts included in the income statement are as follows:</w:t>
            </w:r>
          </w:p>
          <w:tbl>
            <w:tblPr>
              <w:tblStyle w:val="TableGrid"/>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596"/>
              <w:gridCol w:w="1417"/>
            </w:tblGrid>
            <w:tr w:rsidR="00E0320D" w:rsidRPr="00E0320D" w14:paraId="79332375" w14:textId="77777777" w:rsidTr="009F1D78">
              <w:tc>
                <w:tcPr>
                  <w:tcW w:w="5954" w:type="dxa"/>
                </w:tcPr>
                <w:p w14:paraId="4FD7FD2C" w14:textId="77777777" w:rsidR="00CC7EA9" w:rsidRPr="00E0320D" w:rsidRDefault="00CC7EA9" w:rsidP="00E21F02">
                  <w:pPr>
                    <w:spacing w:before="0" w:line="276" w:lineRule="auto"/>
                    <w:rPr>
                      <w:b/>
                      <w:bCs/>
                      <w:color w:val="0C233F"/>
                    </w:rPr>
                  </w:pPr>
                  <w:r w:rsidRPr="00E0320D">
                    <w:rPr>
                      <w:b/>
                      <w:bCs/>
                      <w:color w:val="0C233F"/>
                    </w:rPr>
                    <w:t>Finance Leases</w:t>
                  </w:r>
                </w:p>
              </w:tc>
              <w:tc>
                <w:tcPr>
                  <w:tcW w:w="1596" w:type="dxa"/>
                </w:tcPr>
                <w:p w14:paraId="2C18738D" w14:textId="77777777" w:rsidR="00CC7EA9" w:rsidRPr="00E0320D" w:rsidRDefault="00CC7EA9" w:rsidP="00E21F02">
                  <w:pPr>
                    <w:spacing w:before="0" w:line="276" w:lineRule="auto"/>
                    <w:rPr>
                      <w:b/>
                      <w:bCs/>
                      <w:color w:val="0C233F"/>
                    </w:rPr>
                  </w:pPr>
                </w:p>
              </w:tc>
              <w:tc>
                <w:tcPr>
                  <w:tcW w:w="1417" w:type="dxa"/>
                </w:tcPr>
                <w:p w14:paraId="4115B7A6" w14:textId="77777777" w:rsidR="00CC7EA9" w:rsidRPr="00E0320D" w:rsidRDefault="00CC7EA9" w:rsidP="00E21F02">
                  <w:pPr>
                    <w:spacing w:before="0" w:line="276" w:lineRule="auto"/>
                    <w:rPr>
                      <w:b/>
                      <w:bCs/>
                      <w:color w:val="0C233F"/>
                    </w:rPr>
                  </w:pPr>
                </w:p>
              </w:tc>
            </w:tr>
            <w:tr w:rsidR="00E0320D" w:rsidRPr="00E0320D" w14:paraId="1CEADD9B" w14:textId="77777777" w:rsidTr="009F1D78">
              <w:tc>
                <w:tcPr>
                  <w:tcW w:w="5954" w:type="dxa"/>
                </w:tcPr>
                <w:p w14:paraId="39E43CA3" w14:textId="77777777" w:rsidR="00CC7EA9" w:rsidRPr="00E0320D" w:rsidRDefault="00CC7EA9" w:rsidP="00E21F02">
                  <w:pPr>
                    <w:spacing w:before="0" w:line="276" w:lineRule="auto"/>
                    <w:rPr>
                      <w:color w:val="0C233F"/>
                    </w:rPr>
                  </w:pPr>
                  <w:r w:rsidRPr="00E0320D">
                    <w:rPr>
                      <w:color w:val="0C233F"/>
                    </w:rPr>
                    <w:t>Selling profit or loss</w:t>
                  </w:r>
                </w:p>
              </w:tc>
              <w:tc>
                <w:tcPr>
                  <w:tcW w:w="1596" w:type="dxa"/>
                </w:tcPr>
                <w:p w14:paraId="03F6F9E2"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34DCFD36"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517BF096" w14:textId="77777777" w:rsidTr="009F1D78">
              <w:tc>
                <w:tcPr>
                  <w:tcW w:w="5954" w:type="dxa"/>
                </w:tcPr>
                <w:p w14:paraId="794446BE" w14:textId="77777777" w:rsidR="00CC7EA9" w:rsidRPr="00E0320D" w:rsidRDefault="00CC7EA9" w:rsidP="00E21F02">
                  <w:pPr>
                    <w:spacing w:before="0" w:line="276" w:lineRule="auto"/>
                    <w:rPr>
                      <w:color w:val="0C233F"/>
                    </w:rPr>
                  </w:pPr>
                  <w:r w:rsidRPr="00E0320D">
                    <w:rPr>
                      <w:color w:val="0C233F"/>
                    </w:rPr>
                    <w:t>Finance income on the net investment in the lease</w:t>
                  </w:r>
                </w:p>
              </w:tc>
              <w:tc>
                <w:tcPr>
                  <w:tcW w:w="1596" w:type="dxa"/>
                </w:tcPr>
                <w:p w14:paraId="4B5AD32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76631079"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31FA76D4" w14:textId="77777777" w:rsidTr="009F1D78">
              <w:tc>
                <w:tcPr>
                  <w:tcW w:w="5954" w:type="dxa"/>
                </w:tcPr>
                <w:p w14:paraId="1AC9836F" w14:textId="77777777" w:rsidR="00CC7EA9" w:rsidRPr="00E0320D" w:rsidRDefault="00CC7EA9" w:rsidP="00E21F02">
                  <w:pPr>
                    <w:spacing w:before="0" w:line="276" w:lineRule="auto"/>
                    <w:rPr>
                      <w:color w:val="0C233F"/>
                    </w:rPr>
                  </w:pPr>
                  <w:r w:rsidRPr="00E0320D">
                    <w:rPr>
                      <w:color w:val="0C233F"/>
                    </w:rPr>
                    <w:t>Income relating to variable lease payments not included in the measurement of the net investment in the lease</w:t>
                  </w:r>
                </w:p>
              </w:tc>
              <w:tc>
                <w:tcPr>
                  <w:tcW w:w="1596" w:type="dxa"/>
                </w:tcPr>
                <w:p w14:paraId="3FC4041A"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5DDE3DEC"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532DC416" w14:textId="77777777" w:rsidTr="009F1D78">
              <w:tc>
                <w:tcPr>
                  <w:tcW w:w="5954" w:type="dxa"/>
                </w:tcPr>
                <w:p w14:paraId="70AD72A9" w14:textId="77777777" w:rsidR="00CC7EA9" w:rsidRPr="00E0320D" w:rsidRDefault="00CC7EA9" w:rsidP="00E21F02">
                  <w:pPr>
                    <w:spacing w:before="0" w:line="276" w:lineRule="auto"/>
                    <w:rPr>
                      <w:color w:val="0C233F"/>
                    </w:rPr>
                  </w:pPr>
                  <w:r w:rsidRPr="00E0320D">
                    <w:rPr>
                      <w:b/>
                      <w:color w:val="0C233F"/>
                    </w:rPr>
                    <w:t>Operating Leases</w:t>
                  </w:r>
                </w:p>
                <w:p w14:paraId="4914C0D2" w14:textId="77777777" w:rsidR="00CC7EA9" w:rsidRPr="00E0320D" w:rsidRDefault="00CC7EA9" w:rsidP="00E21F02">
                  <w:pPr>
                    <w:spacing w:before="0" w:line="276" w:lineRule="auto"/>
                    <w:rPr>
                      <w:color w:val="0C233F"/>
                    </w:rPr>
                  </w:pPr>
                  <w:r w:rsidRPr="00E0320D">
                    <w:rPr>
                      <w:color w:val="0C233F"/>
                    </w:rPr>
                    <w:t>Lease income</w:t>
                  </w:r>
                </w:p>
              </w:tc>
              <w:tc>
                <w:tcPr>
                  <w:tcW w:w="1596" w:type="dxa"/>
                </w:tcPr>
                <w:p w14:paraId="3C3602D8"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Pr>
                <w:p w14:paraId="7F17E80A"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21BDCE2A" w14:textId="77777777" w:rsidTr="009F1D78">
              <w:tc>
                <w:tcPr>
                  <w:tcW w:w="5954" w:type="dxa"/>
                </w:tcPr>
                <w:p w14:paraId="1DC874F5" w14:textId="77777777" w:rsidR="00CC7EA9" w:rsidRPr="00E0320D" w:rsidRDefault="00CC7EA9" w:rsidP="00E21F02">
                  <w:pPr>
                    <w:spacing w:before="0" w:line="276" w:lineRule="auto"/>
                    <w:rPr>
                      <w:color w:val="0C233F"/>
                    </w:rPr>
                  </w:pPr>
                  <w:r w:rsidRPr="00E0320D">
                    <w:rPr>
                      <w:color w:val="0C233F"/>
                    </w:rPr>
                    <w:t>Income relating to variable lease payments that do not depend on an index or a rate</w:t>
                  </w:r>
                </w:p>
              </w:tc>
              <w:tc>
                <w:tcPr>
                  <w:tcW w:w="1596" w:type="dxa"/>
                  <w:tcBorders>
                    <w:bottom w:val="single" w:sz="4" w:space="0" w:color="auto"/>
                  </w:tcBorders>
                </w:tcPr>
                <w:p w14:paraId="2E3BA33C"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bottom w:val="single" w:sz="4" w:space="0" w:color="auto"/>
                  </w:tcBorders>
                </w:tcPr>
                <w:p w14:paraId="40F21288" w14:textId="77777777" w:rsidR="00CC7EA9" w:rsidRPr="00E0320D" w:rsidRDefault="00CC7EA9" w:rsidP="009F1D78">
                  <w:pPr>
                    <w:spacing w:before="0" w:line="276" w:lineRule="auto"/>
                    <w:jc w:val="right"/>
                    <w:rPr>
                      <w:color w:val="0C233F"/>
                    </w:rPr>
                  </w:pPr>
                  <w:r w:rsidRPr="00E0320D">
                    <w:rPr>
                      <w:color w:val="0C233F"/>
                    </w:rPr>
                    <w:t>-</w:t>
                  </w:r>
                </w:p>
              </w:tc>
            </w:tr>
            <w:tr w:rsidR="00E0320D" w:rsidRPr="00E0320D" w14:paraId="4AC2CD0B" w14:textId="77777777" w:rsidTr="009F1D78">
              <w:tc>
                <w:tcPr>
                  <w:tcW w:w="5954" w:type="dxa"/>
                </w:tcPr>
                <w:p w14:paraId="099AE42C" w14:textId="77777777" w:rsidR="00CC7EA9" w:rsidRPr="00E0320D" w:rsidRDefault="00CC7EA9" w:rsidP="00E21F02">
                  <w:pPr>
                    <w:spacing w:before="0" w:line="276" w:lineRule="auto"/>
                    <w:rPr>
                      <w:b/>
                      <w:bCs/>
                      <w:color w:val="0C233F"/>
                    </w:rPr>
                  </w:pPr>
                </w:p>
              </w:tc>
              <w:tc>
                <w:tcPr>
                  <w:tcW w:w="1596" w:type="dxa"/>
                  <w:tcBorders>
                    <w:top w:val="single" w:sz="4" w:space="0" w:color="auto"/>
                    <w:bottom w:val="double" w:sz="4" w:space="0" w:color="auto"/>
                  </w:tcBorders>
                </w:tcPr>
                <w:p w14:paraId="16302755" w14:textId="77777777" w:rsidR="00CC7EA9" w:rsidRPr="00E0320D" w:rsidRDefault="00CC7EA9" w:rsidP="009F1D78">
                  <w:pPr>
                    <w:spacing w:before="0" w:line="276" w:lineRule="auto"/>
                    <w:jc w:val="right"/>
                    <w:rPr>
                      <w:b/>
                      <w:bCs/>
                      <w:color w:val="0C233F"/>
                    </w:rPr>
                  </w:pPr>
                  <w:r w:rsidRPr="00E0320D">
                    <w:rPr>
                      <w:b/>
                      <w:bCs/>
                      <w:color w:val="0C233F"/>
                    </w:rPr>
                    <w:t>-</w:t>
                  </w:r>
                </w:p>
              </w:tc>
              <w:tc>
                <w:tcPr>
                  <w:tcW w:w="1417" w:type="dxa"/>
                  <w:tcBorders>
                    <w:top w:val="single" w:sz="4" w:space="0" w:color="auto"/>
                    <w:bottom w:val="double" w:sz="4" w:space="0" w:color="auto"/>
                  </w:tcBorders>
                </w:tcPr>
                <w:p w14:paraId="506195F6" w14:textId="77777777" w:rsidR="00CC7EA9" w:rsidRPr="00E0320D" w:rsidRDefault="00CC7EA9" w:rsidP="009F1D78">
                  <w:pPr>
                    <w:spacing w:before="0" w:line="276" w:lineRule="auto"/>
                    <w:jc w:val="right"/>
                    <w:rPr>
                      <w:b/>
                      <w:bCs/>
                      <w:color w:val="0C233F"/>
                    </w:rPr>
                  </w:pPr>
                  <w:r w:rsidRPr="00E0320D">
                    <w:rPr>
                      <w:b/>
                      <w:bCs/>
                      <w:color w:val="0C233F"/>
                    </w:rPr>
                    <w:t>-</w:t>
                  </w:r>
                </w:p>
              </w:tc>
            </w:tr>
          </w:tbl>
          <w:p w14:paraId="2E40EE32" w14:textId="1509442F" w:rsidR="00CC7EA9" w:rsidRPr="00E0320D" w:rsidRDefault="00CC7EA9" w:rsidP="00E21F02">
            <w:pPr>
              <w:spacing w:before="0" w:after="0" w:line="276" w:lineRule="auto"/>
              <w:rPr>
                <w:color w:val="0C233F"/>
                <w:lang w:eastAsia="ar-SA"/>
              </w:rPr>
            </w:pPr>
            <w:r w:rsidRPr="00E0320D">
              <w:rPr>
                <w:color w:val="0C233F"/>
                <w:lang w:eastAsia="ar-SA"/>
              </w:rPr>
              <w:t>Amounts included in the income statement relating to finance leases disclosed above includes income from subleasing right-of-use assets of $[</w:t>
            </w:r>
            <w:r w:rsidRPr="00E0320D">
              <w:rPr>
                <w:i/>
                <w:iCs/>
                <w:color w:val="0C233F"/>
                <w:lang w:eastAsia="ar-SA"/>
              </w:rPr>
              <w:t>reporting unit to insert</w:t>
            </w:r>
            <w:r w:rsidRPr="00E0320D">
              <w:rPr>
                <w:color w:val="0C233F"/>
                <w:lang w:eastAsia="ar-SA"/>
              </w:rPr>
              <w:t>] (202</w:t>
            </w:r>
            <w:r w:rsidR="00410340">
              <w:rPr>
                <w:color w:val="0C233F"/>
                <w:lang w:eastAsia="ar-SA"/>
              </w:rPr>
              <w:t>3</w:t>
            </w:r>
            <w:r w:rsidRPr="00E0320D">
              <w:rPr>
                <w:color w:val="0C233F"/>
                <w:lang w:eastAsia="ar-SA"/>
              </w:rPr>
              <w:t xml:space="preserve"> - $</w:t>
            </w:r>
            <w:r w:rsidRPr="00E0320D">
              <w:rPr>
                <w:i/>
                <w:iCs/>
                <w:color w:val="0C233F"/>
                <w:lang w:eastAsia="ar-SA"/>
              </w:rPr>
              <w:t xml:space="preserve"> reporting unit to insert</w:t>
            </w:r>
            <w:r w:rsidRPr="00E0320D">
              <w:rPr>
                <w:color w:val="0C233F"/>
                <w:lang w:eastAsia="ar-SA"/>
              </w:rPr>
              <w:t>).</w:t>
            </w:r>
          </w:p>
          <w:p w14:paraId="0BFECDC8" w14:textId="1F896930" w:rsidR="00CC7EA9" w:rsidRPr="00E0320D" w:rsidRDefault="00CC7EA9" w:rsidP="00E21F02">
            <w:pPr>
              <w:spacing w:before="0" w:after="0" w:line="276" w:lineRule="auto"/>
              <w:rPr>
                <w:iCs/>
                <w:color w:val="0C233F"/>
                <w:lang w:eastAsia="ar-SA"/>
              </w:rPr>
            </w:pPr>
            <w:r w:rsidRPr="00E0320D">
              <w:rPr>
                <w:color w:val="0C233F"/>
                <w:lang w:eastAsia="ar-SA"/>
              </w:rPr>
              <w:t>Amounts included in the income statement relating to operating leases disclosed above includes income from subleasing right-of-use assets of $[</w:t>
            </w:r>
            <w:r w:rsidRPr="00E0320D">
              <w:rPr>
                <w:i/>
                <w:iCs/>
                <w:color w:val="0C233F"/>
                <w:lang w:eastAsia="ar-SA"/>
              </w:rPr>
              <w:t>reporting unit to insert</w:t>
            </w:r>
            <w:r w:rsidRPr="00E0320D">
              <w:rPr>
                <w:color w:val="0C233F"/>
                <w:lang w:eastAsia="ar-SA"/>
              </w:rPr>
              <w:t>]</w:t>
            </w:r>
            <w:r w:rsidR="00D54394" w:rsidRPr="00E0320D">
              <w:rPr>
                <w:color w:val="0C233F"/>
                <w:lang w:eastAsia="ar-SA"/>
              </w:rPr>
              <w:t xml:space="preserve"> </w:t>
            </w:r>
            <w:r w:rsidRPr="00E0320D">
              <w:rPr>
                <w:color w:val="0C233F"/>
                <w:lang w:eastAsia="ar-SA"/>
              </w:rPr>
              <w:t>(202</w:t>
            </w:r>
            <w:r w:rsidR="00410340">
              <w:rPr>
                <w:color w:val="0C233F"/>
                <w:lang w:eastAsia="ar-SA"/>
              </w:rPr>
              <w:t>3</w:t>
            </w:r>
            <w:r w:rsidRPr="00E0320D">
              <w:rPr>
                <w:color w:val="0C233F"/>
                <w:lang w:eastAsia="ar-SA"/>
              </w:rPr>
              <w:t xml:space="preserve"> - $</w:t>
            </w:r>
            <w:r w:rsidRPr="00E0320D">
              <w:rPr>
                <w:i/>
                <w:iCs/>
                <w:color w:val="0C233F"/>
                <w:lang w:eastAsia="ar-SA"/>
              </w:rPr>
              <w:t xml:space="preserve"> reporting unit to insert</w:t>
            </w:r>
            <w:r w:rsidRPr="00E0320D">
              <w:rPr>
                <w:color w:val="0C233F"/>
                <w:lang w:eastAsia="ar-SA"/>
              </w:rPr>
              <w:t>).</w:t>
            </w:r>
          </w:p>
          <w:p w14:paraId="49292E6C" w14:textId="77777777" w:rsidR="00CC7EA9" w:rsidRPr="00E0320D" w:rsidRDefault="00CC7EA9" w:rsidP="00E21F02">
            <w:pPr>
              <w:spacing w:before="0" w:after="0" w:line="276" w:lineRule="auto"/>
              <w:rPr>
                <w:rFonts w:cs="Arial"/>
                <w:b/>
                <w:color w:val="0C233F"/>
              </w:rPr>
            </w:pPr>
            <w:r w:rsidRPr="00E0320D">
              <w:rPr>
                <w:rFonts w:cs="Arial"/>
                <w:b/>
                <w:color w:val="0C233F"/>
              </w:rPr>
              <w:t>Operating lease commitments—as lessor</w:t>
            </w:r>
          </w:p>
          <w:p w14:paraId="4BE6CAFD" w14:textId="77777777" w:rsidR="00CC7EA9" w:rsidRPr="00E0320D" w:rsidRDefault="00CC7EA9" w:rsidP="00E21F02">
            <w:pPr>
              <w:spacing w:before="0" w:after="0" w:line="276" w:lineRule="auto"/>
              <w:rPr>
                <w:rFonts w:cs="Arial"/>
                <w:i/>
                <w:iCs/>
                <w:color w:val="0C233F"/>
              </w:rPr>
            </w:pPr>
            <w:r w:rsidRPr="00E0320D">
              <w:rPr>
                <w:rFonts w:cs="Arial"/>
                <w:i/>
                <w:iCs/>
                <w:color w:val="0C233F"/>
              </w:rPr>
              <w:t>[Details of the nature of the leases and average remaining terms, including any provisions for fixed increases in rent]</w:t>
            </w:r>
          </w:p>
          <w:p w14:paraId="70061902" w14:textId="77777777" w:rsidR="00CC7EA9" w:rsidRPr="00E0320D" w:rsidRDefault="00CC7EA9" w:rsidP="00E21F02">
            <w:pPr>
              <w:spacing w:before="0" w:after="0" w:line="276" w:lineRule="auto"/>
              <w:rPr>
                <w:rFonts w:cs="Arial"/>
                <w:color w:val="0C233F"/>
              </w:rPr>
            </w:pPr>
          </w:p>
          <w:p w14:paraId="34FA5E69" w14:textId="77777777" w:rsidR="00CC7EA9" w:rsidRPr="00E0320D" w:rsidRDefault="00CC7EA9" w:rsidP="00E21F02">
            <w:pPr>
              <w:spacing w:before="0" w:after="0" w:line="276" w:lineRule="auto"/>
              <w:rPr>
                <w:rFonts w:cs="Arial"/>
                <w:b/>
                <w:color w:val="0C233F"/>
              </w:rPr>
            </w:pPr>
            <w:r w:rsidRPr="00E0320D">
              <w:rPr>
                <w:rFonts w:cs="Arial"/>
                <w:b/>
                <w:color w:val="0C233F"/>
              </w:rPr>
              <w:t xml:space="preserve">Risk management for rights retained in the underlying </w:t>
            </w:r>
            <w:proofErr w:type="gramStart"/>
            <w:r w:rsidRPr="00E0320D">
              <w:rPr>
                <w:rFonts w:cs="Arial"/>
                <w:b/>
                <w:color w:val="0C233F"/>
              </w:rPr>
              <w:t>assets</w:t>
            </w:r>
            <w:proofErr w:type="gramEnd"/>
          </w:p>
          <w:p w14:paraId="04049F37" w14:textId="77777777" w:rsidR="00CC7EA9" w:rsidRPr="00E0320D" w:rsidRDefault="00CC7EA9" w:rsidP="00E21F02">
            <w:pPr>
              <w:spacing w:before="0" w:after="0" w:line="276" w:lineRule="auto"/>
              <w:rPr>
                <w:rFonts w:cs="Arial"/>
                <w:i/>
                <w:iCs/>
                <w:color w:val="0C233F"/>
              </w:rPr>
            </w:pPr>
            <w:r w:rsidRPr="00E0320D">
              <w:rPr>
                <w:rFonts w:cs="Arial"/>
                <w:i/>
                <w:iCs/>
                <w:color w:val="0C233F"/>
              </w:rPr>
              <w:t xml:space="preserve">[Reporting unit to describe how the lessor manages the risk associated with any rights it retains in underlying assets. </w:t>
            </w:r>
            <w:proofErr w:type="gramStart"/>
            <w:r w:rsidRPr="00E0320D">
              <w:rPr>
                <w:rFonts w:cs="Arial"/>
                <w:i/>
                <w:iCs/>
                <w:color w:val="0C233F"/>
              </w:rPr>
              <w:t>In particular, a</w:t>
            </w:r>
            <w:proofErr w:type="gramEnd"/>
            <w:r w:rsidRPr="00E0320D">
              <w:rPr>
                <w:rFonts w:cs="Arial"/>
                <w:i/>
                <w:iCs/>
                <w:color w:val="0C233F"/>
              </w:rPr>
              <w:t xml:space="preserve"> lessor shall disclose its risk management strategy for the rights it retains in underlying assets, including any means by which the lessor reduces that risk. Such means may include, for example, buy-back agreements, residual value guarantees or variable lease payments for use </w:t>
            </w:r>
            <w:proofErr w:type="gramStart"/>
            <w:r w:rsidRPr="00E0320D">
              <w:rPr>
                <w:rFonts w:cs="Arial"/>
                <w:i/>
                <w:iCs/>
                <w:color w:val="0C233F"/>
              </w:rPr>
              <w:t>in excess of</w:t>
            </w:r>
            <w:proofErr w:type="gramEnd"/>
            <w:r w:rsidRPr="00E0320D">
              <w:rPr>
                <w:rFonts w:cs="Arial"/>
                <w:i/>
                <w:iCs/>
                <w:color w:val="0C233F"/>
              </w:rPr>
              <w:t xml:space="preserve"> specified limits.]</w:t>
            </w:r>
          </w:p>
          <w:p w14:paraId="405CB5E1" w14:textId="77777777" w:rsidR="00CC7EA9" w:rsidRPr="00E0320D" w:rsidRDefault="00CC7EA9" w:rsidP="00E21F02">
            <w:pPr>
              <w:spacing w:before="0" w:after="0" w:line="276" w:lineRule="auto"/>
              <w:rPr>
                <w:rFonts w:cs="Arial"/>
                <w:color w:val="0C233F"/>
              </w:rPr>
            </w:pPr>
          </w:p>
          <w:p w14:paraId="13C09BFC" w14:textId="381BD211" w:rsidR="00CC7EA9" w:rsidRPr="00E0320D" w:rsidRDefault="00CC7EA9" w:rsidP="00E21F02">
            <w:pPr>
              <w:spacing w:before="0" w:after="0" w:line="276" w:lineRule="auto"/>
              <w:rPr>
                <w:rFonts w:cs="Arial"/>
                <w:b/>
                <w:bCs/>
                <w:color w:val="0C233F"/>
              </w:rPr>
            </w:pPr>
            <w:r w:rsidRPr="00E0320D">
              <w:rPr>
                <w:b/>
                <w:bCs/>
                <w:color w:val="0C233F"/>
              </w:rPr>
              <w:t>Maturity analysis of undiscounted lease payments for o</w:t>
            </w:r>
            <w:r w:rsidRPr="00E0320D">
              <w:rPr>
                <w:rFonts w:cs="Arial"/>
                <w:b/>
                <w:color w:val="0C233F"/>
              </w:rPr>
              <w:t xml:space="preserve">perating leases (as a lessor) </w:t>
            </w:r>
            <w:r w:rsidRPr="00E0320D">
              <w:rPr>
                <w:rFonts w:cs="Arial"/>
                <w:b/>
                <w:bCs/>
                <w:color w:val="0C233F"/>
              </w:rPr>
              <w:t xml:space="preserve">as </w:t>
            </w:r>
            <w:proofErr w:type="gramStart"/>
            <w:r w:rsidRPr="00E0320D">
              <w:rPr>
                <w:rFonts w:cs="Arial"/>
                <w:b/>
                <w:bCs/>
                <w:color w:val="0C233F"/>
              </w:rPr>
              <w:t>at</w:t>
            </w:r>
            <w:proofErr w:type="gramEnd"/>
            <w:r w:rsidRPr="00E0320D">
              <w:rPr>
                <w:rFonts w:cs="Arial"/>
                <w:b/>
                <w:bCs/>
                <w:color w:val="0C233F"/>
              </w:rPr>
              <w:t xml:space="preserve"> 30 June are:</w:t>
            </w:r>
          </w:p>
          <w:p w14:paraId="3FBA5BB8" w14:textId="5769DFEE" w:rsidR="00D54394" w:rsidRPr="00E0320D" w:rsidRDefault="00D54394" w:rsidP="00E21F02">
            <w:pPr>
              <w:spacing w:before="0" w:after="0" w:line="276" w:lineRule="auto"/>
              <w:rPr>
                <w:rFonts w:cs="Arial"/>
                <w:b/>
                <w:bCs/>
                <w:color w:val="0C233F"/>
              </w:rPr>
            </w:pPr>
          </w:p>
        </w:tc>
      </w:tr>
      <w:tr w:rsidR="00E0320D" w:rsidRPr="00E0320D" w14:paraId="5E34908B" w14:textId="77777777" w:rsidTr="00D54394">
        <w:trPr>
          <w:trHeight w:val="323"/>
        </w:trPr>
        <w:tc>
          <w:tcPr>
            <w:tcW w:w="5948" w:type="dxa"/>
            <w:gridSpan w:val="2"/>
            <w:vAlign w:val="center"/>
            <w:hideMark/>
          </w:tcPr>
          <w:p w14:paraId="24EE7D5E" w14:textId="77777777" w:rsidR="00CC7EA9" w:rsidRPr="00E0320D" w:rsidRDefault="00CC7EA9" w:rsidP="00E21F02">
            <w:pPr>
              <w:spacing w:before="0" w:after="0" w:line="276" w:lineRule="auto"/>
              <w:rPr>
                <w:rFonts w:cs="Arial"/>
                <w:color w:val="0C233F"/>
              </w:rPr>
            </w:pPr>
            <w:r w:rsidRPr="00E0320D">
              <w:rPr>
                <w:rFonts w:cs="Arial"/>
                <w:color w:val="0C233F"/>
              </w:rPr>
              <w:t>Within one year</w:t>
            </w:r>
          </w:p>
        </w:tc>
        <w:tc>
          <w:tcPr>
            <w:tcW w:w="1563" w:type="dxa"/>
            <w:tcBorders>
              <w:left w:val="nil"/>
              <w:bottom w:val="nil"/>
              <w:right w:val="nil"/>
            </w:tcBorders>
            <w:vAlign w:val="center"/>
            <w:hideMark/>
          </w:tcPr>
          <w:p w14:paraId="6C4C522B"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left w:val="nil"/>
              <w:bottom w:val="nil"/>
              <w:right w:val="nil"/>
            </w:tcBorders>
            <w:vAlign w:val="center"/>
            <w:hideMark/>
          </w:tcPr>
          <w:p w14:paraId="46F91F5A"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6546D244" w14:textId="77777777" w:rsidTr="00D54394">
        <w:trPr>
          <w:trHeight w:val="323"/>
        </w:trPr>
        <w:tc>
          <w:tcPr>
            <w:tcW w:w="5948" w:type="dxa"/>
            <w:gridSpan w:val="2"/>
            <w:vAlign w:val="center"/>
            <w:hideMark/>
          </w:tcPr>
          <w:p w14:paraId="2199FDF6" w14:textId="77777777" w:rsidR="00CC7EA9" w:rsidRPr="00E0320D" w:rsidRDefault="00CC7EA9" w:rsidP="00E21F02">
            <w:pPr>
              <w:spacing w:before="0" w:after="0" w:line="276" w:lineRule="auto"/>
              <w:rPr>
                <w:rFonts w:cs="Arial"/>
                <w:color w:val="0C233F"/>
              </w:rPr>
            </w:pPr>
            <w:r w:rsidRPr="00E0320D">
              <w:rPr>
                <w:rFonts w:cs="Arial"/>
                <w:color w:val="0C233F"/>
              </w:rPr>
              <w:t>After one year but not more than two years</w:t>
            </w:r>
          </w:p>
        </w:tc>
        <w:tc>
          <w:tcPr>
            <w:tcW w:w="1563" w:type="dxa"/>
            <w:vAlign w:val="center"/>
            <w:hideMark/>
          </w:tcPr>
          <w:p w14:paraId="2BB09B90"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314CAAF2"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1AC033D9" w14:textId="77777777" w:rsidTr="00D54394">
        <w:trPr>
          <w:trHeight w:val="323"/>
        </w:trPr>
        <w:tc>
          <w:tcPr>
            <w:tcW w:w="5948" w:type="dxa"/>
            <w:gridSpan w:val="2"/>
            <w:vAlign w:val="center"/>
            <w:hideMark/>
          </w:tcPr>
          <w:p w14:paraId="68FD5810" w14:textId="77777777" w:rsidR="00CC7EA9" w:rsidRPr="00E0320D" w:rsidRDefault="00CC7EA9" w:rsidP="00E21F02">
            <w:pPr>
              <w:spacing w:before="0" w:after="0" w:line="276" w:lineRule="auto"/>
              <w:rPr>
                <w:rFonts w:cs="Arial"/>
                <w:color w:val="0C233F"/>
              </w:rPr>
            </w:pPr>
            <w:r w:rsidRPr="00E0320D">
              <w:rPr>
                <w:rFonts w:cs="Arial"/>
                <w:color w:val="0C233F"/>
              </w:rPr>
              <w:t>After two years but not more than three years</w:t>
            </w:r>
          </w:p>
        </w:tc>
        <w:tc>
          <w:tcPr>
            <w:tcW w:w="1563" w:type="dxa"/>
            <w:vAlign w:val="center"/>
            <w:hideMark/>
          </w:tcPr>
          <w:p w14:paraId="5A284417"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55C8FDDF"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742FC131" w14:textId="77777777" w:rsidTr="00D54394">
        <w:trPr>
          <w:trHeight w:val="323"/>
        </w:trPr>
        <w:tc>
          <w:tcPr>
            <w:tcW w:w="5948" w:type="dxa"/>
            <w:gridSpan w:val="2"/>
            <w:vAlign w:val="center"/>
            <w:hideMark/>
          </w:tcPr>
          <w:p w14:paraId="5A91CB85" w14:textId="77777777" w:rsidR="00CC7EA9" w:rsidRPr="00E0320D" w:rsidRDefault="00CC7EA9" w:rsidP="00E21F02">
            <w:pPr>
              <w:spacing w:before="0" w:after="0" w:line="276" w:lineRule="auto"/>
              <w:rPr>
                <w:rFonts w:cs="Arial"/>
                <w:color w:val="0C233F"/>
              </w:rPr>
            </w:pPr>
            <w:r w:rsidRPr="00E0320D">
              <w:rPr>
                <w:rFonts w:cs="Arial"/>
                <w:color w:val="0C233F"/>
              </w:rPr>
              <w:t>After three years but not more than four years</w:t>
            </w:r>
          </w:p>
        </w:tc>
        <w:tc>
          <w:tcPr>
            <w:tcW w:w="1563" w:type="dxa"/>
            <w:vAlign w:val="center"/>
            <w:hideMark/>
          </w:tcPr>
          <w:p w14:paraId="2639964B"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0A478115"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37F62E49" w14:textId="77777777" w:rsidTr="00D54394">
        <w:trPr>
          <w:trHeight w:val="323"/>
        </w:trPr>
        <w:tc>
          <w:tcPr>
            <w:tcW w:w="5948" w:type="dxa"/>
            <w:gridSpan w:val="2"/>
            <w:vAlign w:val="center"/>
            <w:hideMark/>
          </w:tcPr>
          <w:p w14:paraId="67136857" w14:textId="77777777" w:rsidR="00CC7EA9" w:rsidRPr="00E0320D" w:rsidRDefault="00CC7EA9" w:rsidP="00E21F02">
            <w:pPr>
              <w:spacing w:before="0" w:after="0" w:line="276" w:lineRule="auto"/>
              <w:rPr>
                <w:rFonts w:cs="Arial"/>
                <w:color w:val="0C233F"/>
              </w:rPr>
            </w:pPr>
            <w:r w:rsidRPr="00E0320D">
              <w:rPr>
                <w:rFonts w:cs="Arial"/>
                <w:color w:val="0C233F"/>
              </w:rPr>
              <w:t>After four years but not more than five years</w:t>
            </w:r>
          </w:p>
        </w:tc>
        <w:tc>
          <w:tcPr>
            <w:tcW w:w="1563" w:type="dxa"/>
            <w:vAlign w:val="center"/>
            <w:hideMark/>
          </w:tcPr>
          <w:p w14:paraId="6E96AF0A"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vAlign w:val="center"/>
            <w:hideMark/>
          </w:tcPr>
          <w:p w14:paraId="25C5FFE1"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E0320D" w:rsidRPr="00E0320D" w14:paraId="6F38FC79" w14:textId="77777777" w:rsidTr="00D54394">
        <w:trPr>
          <w:trHeight w:val="323"/>
        </w:trPr>
        <w:tc>
          <w:tcPr>
            <w:tcW w:w="5948" w:type="dxa"/>
            <w:gridSpan w:val="2"/>
            <w:vAlign w:val="center"/>
            <w:hideMark/>
          </w:tcPr>
          <w:p w14:paraId="7A5A6E4C" w14:textId="77777777" w:rsidR="00CC7EA9" w:rsidRPr="00E0320D" w:rsidRDefault="00CC7EA9" w:rsidP="00E21F02">
            <w:pPr>
              <w:spacing w:before="0" w:after="0" w:line="276" w:lineRule="auto"/>
              <w:rPr>
                <w:rFonts w:cs="Arial"/>
                <w:color w:val="0C233F"/>
              </w:rPr>
            </w:pPr>
            <w:r w:rsidRPr="00E0320D">
              <w:rPr>
                <w:rFonts w:cs="Arial"/>
                <w:color w:val="0C233F"/>
              </w:rPr>
              <w:t>After five years</w:t>
            </w:r>
          </w:p>
        </w:tc>
        <w:tc>
          <w:tcPr>
            <w:tcW w:w="1563" w:type="dxa"/>
            <w:tcBorders>
              <w:top w:val="nil"/>
              <w:left w:val="nil"/>
              <w:bottom w:val="single" w:sz="4" w:space="0" w:color="auto"/>
              <w:right w:val="nil"/>
            </w:tcBorders>
            <w:vAlign w:val="center"/>
            <w:hideMark/>
          </w:tcPr>
          <w:p w14:paraId="7A465A42"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top w:val="nil"/>
              <w:left w:val="nil"/>
              <w:bottom w:val="single" w:sz="4" w:space="0" w:color="auto"/>
              <w:right w:val="nil"/>
            </w:tcBorders>
            <w:vAlign w:val="center"/>
            <w:hideMark/>
          </w:tcPr>
          <w:p w14:paraId="78019188"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r w:rsidR="005C32C0" w:rsidRPr="00E0320D" w14:paraId="4D7C3D67" w14:textId="77777777" w:rsidTr="005C32C0">
        <w:trPr>
          <w:trHeight w:val="308"/>
        </w:trPr>
        <w:tc>
          <w:tcPr>
            <w:tcW w:w="4270" w:type="dxa"/>
          </w:tcPr>
          <w:p w14:paraId="783AA7B6" w14:textId="77777777" w:rsidR="00CC7EA9" w:rsidRPr="00E0320D" w:rsidRDefault="00CC7EA9" w:rsidP="00E21F02">
            <w:pPr>
              <w:spacing w:before="0" w:after="0" w:line="276" w:lineRule="auto"/>
              <w:rPr>
                <w:rFonts w:cs="Arial"/>
                <w:color w:val="0C233F"/>
              </w:rPr>
            </w:pPr>
          </w:p>
        </w:tc>
        <w:tc>
          <w:tcPr>
            <w:tcW w:w="1678" w:type="dxa"/>
          </w:tcPr>
          <w:p w14:paraId="7D40F7C3" w14:textId="77777777" w:rsidR="00CC7EA9" w:rsidRPr="00E0320D" w:rsidRDefault="00CC7EA9" w:rsidP="00E21F02">
            <w:pPr>
              <w:spacing w:before="0" w:after="0" w:line="276" w:lineRule="auto"/>
              <w:rPr>
                <w:rFonts w:cs="Arial"/>
                <w:color w:val="0C233F"/>
              </w:rPr>
            </w:pPr>
          </w:p>
        </w:tc>
        <w:tc>
          <w:tcPr>
            <w:tcW w:w="1563" w:type="dxa"/>
            <w:tcBorders>
              <w:top w:val="single" w:sz="4" w:space="0" w:color="auto"/>
              <w:left w:val="nil"/>
              <w:bottom w:val="double" w:sz="4" w:space="0" w:color="auto"/>
              <w:right w:val="nil"/>
            </w:tcBorders>
            <w:vAlign w:val="center"/>
            <w:hideMark/>
          </w:tcPr>
          <w:p w14:paraId="406DDD6A" w14:textId="77777777" w:rsidR="00CC7EA9" w:rsidRPr="00E0320D" w:rsidRDefault="00CC7EA9" w:rsidP="009F1D78">
            <w:pPr>
              <w:spacing w:before="0" w:after="0" w:line="276" w:lineRule="auto"/>
              <w:jc w:val="right"/>
              <w:rPr>
                <w:rFonts w:cs="Arial"/>
                <w:b/>
                <w:color w:val="0C233F"/>
              </w:rPr>
            </w:pPr>
            <w:r w:rsidRPr="00E0320D">
              <w:rPr>
                <w:rFonts w:cs="Arial"/>
                <w:b/>
                <w:color w:val="0C233F"/>
              </w:rPr>
              <w:t>-</w:t>
            </w:r>
          </w:p>
        </w:tc>
        <w:tc>
          <w:tcPr>
            <w:tcW w:w="1703" w:type="dxa"/>
            <w:tcBorders>
              <w:top w:val="single" w:sz="4" w:space="0" w:color="auto"/>
              <w:left w:val="nil"/>
              <w:bottom w:val="double" w:sz="4" w:space="0" w:color="auto"/>
              <w:right w:val="nil"/>
            </w:tcBorders>
            <w:vAlign w:val="center"/>
            <w:hideMark/>
          </w:tcPr>
          <w:p w14:paraId="51D402CC" w14:textId="77777777" w:rsidR="00CC7EA9" w:rsidRPr="00E0320D" w:rsidRDefault="00CC7EA9" w:rsidP="009F1D78">
            <w:pPr>
              <w:spacing w:before="0" w:after="0" w:line="276" w:lineRule="auto"/>
              <w:jc w:val="right"/>
              <w:rPr>
                <w:rFonts w:cs="Arial"/>
                <w:color w:val="0C233F"/>
              </w:rPr>
            </w:pPr>
            <w:r w:rsidRPr="00E0320D">
              <w:rPr>
                <w:rFonts w:cs="Arial"/>
                <w:color w:val="0C233F"/>
              </w:rPr>
              <w:t>-</w:t>
            </w:r>
          </w:p>
        </w:tc>
      </w:tr>
    </w:tbl>
    <w:p w14:paraId="10E9AA31" w14:textId="66D3DCE0" w:rsidR="005C32C0" w:rsidRDefault="005C32C0" w:rsidP="00E21F02">
      <w:pPr>
        <w:spacing w:after="0" w:line="276" w:lineRule="auto"/>
        <w:rPr>
          <w:color w:val="0C233F"/>
        </w:rPr>
      </w:pPr>
    </w:p>
    <w:p w14:paraId="68CD6DB1" w14:textId="77777777" w:rsidR="00E0320D" w:rsidRPr="00E0320D" w:rsidRDefault="00E0320D" w:rsidP="00E21F02">
      <w:pPr>
        <w:spacing w:after="0" w:line="276" w:lineRule="auto"/>
        <w:rPr>
          <w:color w:val="0C233F"/>
        </w:rPr>
      </w:pPr>
    </w:p>
    <w:tbl>
      <w:tblPr>
        <w:tblW w:w="9503" w:type="dxa"/>
        <w:tblInd w:w="-5" w:type="dxa"/>
        <w:tblLayout w:type="fixed"/>
        <w:tblLook w:val="00A0" w:firstRow="1" w:lastRow="0" w:firstColumn="1" w:lastColumn="0" w:noHBand="0" w:noVBand="0"/>
      </w:tblPr>
      <w:tblGrid>
        <w:gridCol w:w="5957"/>
        <w:gridCol w:w="1845"/>
        <w:gridCol w:w="1701"/>
      </w:tblGrid>
      <w:tr w:rsidR="00E0320D" w:rsidRPr="00E0320D" w14:paraId="73661D65" w14:textId="77777777" w:rsidTr="00394443">
        <w:tc>
          <w:tcPr>
            <w:tcW w:w="5957" w:type="dxa"/>
            <w:vAlign w:val="center"/>
          </w:tcPr>
          <w:p w14:paraId="0AD6E0D1" w14:textId="77777777" w:rsidR="00CC7EA9" w:rsidRPr="00E0320D" w:rsidRDefault="00CC7EA9" w:rsidP="00E21F02">
            <w:pPr>
              <w:spacing w:before="0" w:after="0" w:line="276" w:lineRule="auto"/>
              <w:rPr>
                <w:rFonts w:cs="Arial"/>
                <w:color w:val="0C233F"/>
              </w:rPr>
            </w:pPr>
          </w:p>
        </w:tc>
        <w:tc>
          <w:tcPr>
            <w:tcW w:w="1845" w:type="dxa"/>
            <w:vAlign w:val="center"/>
          </w:tcPr>
          <w:p w14:paraId="707B6194" w14:textId="75950D0F" w:rsidR="00CC7EA9" w:rsidRPr="00E0320D" w:rsidRDefault="00CC7EA9" w:rsidP="005C32C0">
            <w:pPr>
              <w:spacing w:before="0" w:after="0" w:line="276" w:lineRule="auto"/>
              <w:jc w:val="right"/>
              <w:rPr>
                <w:rFonts w:cs="Arial"/>
                <w:color w:val="0C233F"/>
              </w:rPr>
            </w:pPr>
            <w:r w:rsidRPr="00E0320D">
              <w:rPr>
                <w:rFonts w:cs="Arial"/>
                <w:b/>
                <w:iCs/>
                <w:color w:val="0C233F"/>
              </w:rPr>
              <w:t>202</w:t>
            </w:r>
            <w:r w:rsidR="00410340">
              <w:rPr>
                <w:rFonts w:cs="Arial"/>
                <w:b/>
                <w:iCs/>
                <w:color w:val="0C233F"/>
              </w:rPr>
              <w:t>4</w:t>
            </w:r>
          </w:p>
        </w:tc>
        <w:tc>
          <w:tcPr>
            <w:tcW w:w="1701" w:type="dxa"/>
            <w:vAlign w:val="center"/>
          </w:tcPr>
          <w:p w14:paraId="485B58AF" w14:textId="7222E23F" w:rsidR="00CC7EA9" w:rsidRPr="00E0320D" w:rsidRDefault="00CC7EA9" w:rsidP="005C32C0">
            <w:pPr>
              <w:spacing w:before="0" w:after="0" w:line="276" w:lineRule="auto"/>
              <w:jc w:val="right"/>
              <w:rPr>
                <w:rFonts w:cs="Arial"/>
                <w:color w:val="0C233F"/>
              </w:rPr>
            </w:pPr>
            <w:r w:rsidRPr="00E0320D">
              <w:rPr>
                <w:rFonts w:cs="Arial"/>
                <w:iCs/>
                <w:color w:val="0C233F"/>
              </w:rPr>
              <w:t>202</w:t>
            </w:r>
            <w:r w:rsidR="00410340">
              <w:rPr>
                <w:rFonts w:cs="Arial"/>
                <w:iCs/>
                <w:color w:val="0C233F"/>
              </w:rPr>
              <w:t>3</w:t>
            </w:r>
          </w:p>
        </w:tc>
      </w:tr>
      <w:tr w:rsidR="00E0320D" w:rsidRPr="00E0320D" w14:paraId="0AD20295" w14:textId="77777777" w:rsidTr="00394443">
        <w:tc>
          <w:tcPr>
            <w:tcW w:w="5957" w:type="dxa"/>
            <w:vAlign w:val="center"/>
          </w:tcPr>
          <w:p w14:paraId="2F829425" w14:textId="77777777" w:rsidR="00CC7EA9" w:rsidRPr="00E0320D" w:rsidRDefault="00CC7EA9" w:rsidP="00E21F02">
            <w:pPr>
              <w:spacing w:before="0" w:after="0" w:line="276" w:lineRule="auto"/>
              <w:rPr>
                <w:rFonts w:cs="Arial"/>
                <w:color w:val="0C233F"/>
              </w:rPr>
            </w:pPr>
          </w:p>
        </w:tc>
        <w:tc>
          <w:tcPr>
            <w:tcW w:w="1845" w:type="dxa"/>
            <w:vAlign w:val="center"/>
          </w:tcPr>
          <w:p w14:paraId="3F7A0B02" w14:textId="77777777" w:rsidR="00CC7EA9" w:rsidRPr="00E0320D" w:rsidRDefault="00CC7EA9" w:rsidP="005C32C0">
            <w:pPr>
              <w:spacing w:before="0" w:after="0" w:line="276" w:lineRule="auto"/>
              <w:jc w:val="right"/>
              <w:rPr>
                <w:rFonts w:cs="Arial"/>
                <w:color w:val="0C233F"/>
              </w:rPr>
            </w:pPr>
            <w:r w:rsidRPr="00E0320D">
              <w:rPr>
                <w:rFonts w:cs="Arial"/>
                <w:b/>
                <w:iCs/>
                <w:color w:val="0C233F"/>
              </w:rPr>
              <w:t>$</w:t>
            </w:r>
          </w:p>
        </w:tc>
        <w:tc>
          <w:tcPr>
            <w:tcW w:w="1701" w:type="dxa"/>
            <w:vAlign w:val="center"/>
          </w:tcPr>
          <w:p w14:paraId="48053513" w14:textId="77777777" w:rsidR="00CC7EA9" w:rsidRPr="00E0320D" w:rsidRDefault="00CC7EA9" w:rsidP="005C32C0">
            <w:pPr>
              <w:spacing w:before="0" w:after="0" w:line="276" w:lineRule="auto"/>
              <w:jc w:val="right"/>
              <w:rPr>
                <w:rFonts w:cs="Arial"/>
                <w:color w:val="0C233F"/>
              </w:rPr>
            </w:pPr>
            <w:r w:rsidRPr="00E0320D">
              <w:rPr>
                <w:rFonts w:cs="Arial"/>
                <w:iCs/>
                <w:color w:val="0C233F"/>
              </w:rPr>
              <w:t>$</w:t>
            </w:r>
          </w:p>
        </w:tc>
      </w:tr>
    </w:tbl>
    <w:p w14:paraId="35B9B817" w14:textId="77777777" w:rsidR="00CC7EA9" w:rsidRPr="00E0320D" w:rsidRDefault="00CC7EA9" w:rsidP="00E21F02">
      <w:pPr>
        <w:spacing w:after="0" w:line="276" w:lineRule="auto"/>
        <w:rPr>
          <w:b/>
          <w:color w:val="0C233F"/>
        </w:rPr>
      </w:pPr>
      <w:r w:rsidRPr="00E0320D">
        <w:rPr>
          <w:b/>
          <w:color w:val="0C233F"/>
        </w:rPr>
        <w:t>Note 6E: Leases (continued)</w:t>
      </w:r>
    </w:p>
    <w:p w14:paraId="30D81968" w14:textId="77777777" w:rsidR="00CC7EA9" w:rsidRPr="00E0320D" w:rsidRDefault="00CC7EA9" w:rsidP="00E21F02">
      <w:pPr>
        <w:spacing w:after="0" w:line="276" w:lineRule="auto"/>
        <w:rPr>
          <w:color w:val="0C233F"/>
        </w:rPr>
      </w:pPr>
      <w:r w:rsidRPr="00E0320D">
        <w:rPr>
          <w:rFonts w:cs="Arial"/>
          <w:b/>
          <w:color w:val="0C233F"/>
        </w:rPr>
        <w:t>Finance leases—</w:t>
      </w:r>
      <w:proofErr w:type="gramStart"/>
      <w:r w:rsidRPr="00E0320D">
        <w:rPr>
          <w:rFonts w:cs="Arial"/>
          <w:b/>
          <w:color w:val="0C233F"/>
        </w:rPr>
        <w:t>lessor</w:t>
      </w:r>
      <w:proofErr w:type="gramEnd"/>
    </w:p>
    <w:p w14:paraId="6D537675" w14:textId="03FACF96" w:rsidR="00CC7EA9" w:rsidRPr="00E0320D" w:rsidRDefault="00CC7EA9" w:rsidP="00E032C5">
      <w:pPr>
        <w:rPr>
          <w:b/>
          <w:bCs/>
          <w:i/>
          <w:iCs/>
          <w:color w:val="0C233F"/>
        </w:rPr>
      </w:pPr>
      <w:bookmarkStart w:id="56" w:name="_Toc530586750"/>
      <w:bookmarkStart w:id="57" w:name="_Toc530661013"/>
      <w:r w:rsidRPr="00E0320D">
        <w:rPr>
          <w:b/>
          <w:bCs/>
          <w:color w:val="0C233F"/>
        </w:rPr>
        <w:t>Nature of finance leases as lessor</w:t>
      </w:r>
      <w:bookmarkEnd w:id="56"/>
      <w:bookmarkEnd w:id="57"/>
    </w:p>
    <w:p w14:paraId="35F451E1" w14:textId="347BD233" w:rsidR="00CC7EA9" w:rsidRPr="00E0320D" w:rsidRDefault="00CC7EA9" w:rsidP="00E21F02">
      <w:pPr>
        <w:spacing w:after="0" w:line="276" w:lineRule="auto"/>
        <w:rPr>
          <w:rFonts w:cs="Arial"/>
          <w:i/>
          <w:iCs/>
          <w:color w:val="0C233F"/>
        </w:rPr>
      </w:pPr>
      <w:bookmarkStart w:id="58" w:name="_Toc530586751"/>
      <w:bookmarkStart w:id="59" w:name="_Toc530661014"/>
      <w:r w:rsidRPr="00E0320D">
        <w:rPr>
          <w:rFonts w:cs="Arial"/>
          <w:i/>
          <w:iCs/>
          <w:color w:val="0C233F"/>
        </w:rPr>
        <w:t>[Reporting unit to describe the finance leases portfolio]</w:t>
      </w:r>
      <w:bookmarkEnd w:id="58"/>
      <w:bookmarkEnd w:id="59"/>
    </w:p>
    <w:p w14:paraId="78F5E373" w14:textId="77777777" w:rsidR="00CC7EA9" w:rsidRPr="00E0320D" w:rsidRDefault="00CC7EA9" w:rsidP="00E21F02">
      <w:pPr>
        <w:spacing w:after="0" w:line="276" w:lineRule="auto"/>
        <w:rPr>
          <w:rFonts w:cs="Arial"/>
          <w:b/>
          <w:color w:val="0C233F"/>
        </w:rPr>
      </w:pPr>
    </w:p>
    <w:p w14:paraId="0C23B442" w14:textId="77777777" w:rsidR="00CC7EA9" w:rsidRPr="00E0320D" w:rsidRDefault="00CC7EA9" w:rsidP="00E21F02">
      <w:pPr>
        <w:spacing w:after="0" w:line="276" w:lineRule="auto"/>
        <w:rPr>
          <w:rFonts w:cs="Arial"/>
          <w:b/>
          <w:color w:val="0C233F"/>
        </w:rPr>
      </w:pPr>
      <w:r w:rsidRPr="00E0320D">
        <w:rPr>
          <w:rFonts w:cs="Arial"/>
          <w:b/>
          <w:color w:val="0C233F"/>
        </w:rPr>
        <w:t xml:space="preserve">Risk management for rights retained in the underlying </w:t>
      </w:r>
      <w:proofErr w:type="gramStart"/>
      <w:r w:rsidRPr="00E0320D">
        <w:rPr>
          <w:rFonts w:cs="Arial"/>
          <w:b/>
          <w:color w:val="0C233F"/>
        </w:rPr>
        <w:t>assets</w:t>
      </w:r>
      <w:proofErr w:type="gramEnd"/>
    </w:p>
    <w:p w14:paraId="50C6F6A8" w14:textId="77777777" w:rsidR="00CC7EA9" w:rsidRPr="00E0320D" w:rsidRDefault="00CC7EA9" w:rsidP="00E21F02">
      <w:pPr>
        <w:spacing w:after="0" w:line="276" w:lineRule="auto"/>
        <w:rPr>
          <w:rFonts w:cs="Arial"/>
          <w:i/>
          <w:iCs/>
          <w:color w:val="0C233F"/>
        </w:rPr>
      </w:pPr>
      <w:r w:rsidRPr="00E0320D">
        <w:rPr>
          <w:rFonts w:cs="Arial"/>
          <w:i/>
          <w:iCs/>
          <w:color w:val="0C233F"/>
        </w:rPr>
        <w:t xml:space="preserve">[Reporting unit to describe how the lessor manages the risk associated with any rights it retains in underlying assets. </w:t>
      </w:r>
      <w:proofErr w:type="gramStart"/>
      <w:r w:rsidRPr="00E0320D">
        <w:rPr>
          <w:rFonts w:cs="Arial"/>
          <w:i/>
          <w:iCs/>
          <w:color w:val="0C233F"/>
        </w:rPr>
        <w:t>In particular, a</w:t>
      </w:r>
      <w:proofErr w:type="gramEnd"/>
      <w:r w:rsidRPr="00E0320D">
        <w:rPr>
          <w:rFonts w:cs="Arial"/>
          <w:i/>
          <w:iCs/>
          <w:color w:val="0C233F"/>
        </w:rPr>
        <w:t xml:space="preserve"> lessor shall disclose its risk management strategy for the rights it retains in underlying assets, including any means by which the lessor reduces that risk. Such means may include, for example, buy-back agreements, residual value guarantees or variable lease payments for use </w:t>
      </w:r>
      <w:proofErr w:type="gramStart"/>
      <w:r w:rsidRPr="00E0320D">
        <w:rPr>
          <w:rFonts w:cs="Arial"/>
          <w:i/>
          <w:iCs/>
          <w:color w:val="0C233F"/>
        </w:rPr>
        <w:t>in excess of</w:t>
      </w:r>
      <w:proofErr w:type="gramEnd"/>
      <w:r w:rsidRPr="00E0320D">
        <w:rPr>
          <w:rFonts w:cs="Arial"/>
          <w:i/>
          <w:iCs/>
          <w:color w:val="0C233F"/>
        </w:rPr>
        <w:t xml:space="preserve"> specified limits]</w:t>
      </w:r>
    </w:p>
    <w:tbl>
      <w:tblPr>
        <w:tblW w:w="9503" w:type="dxa"/>
        <w:tblInd w:w="-5" w:type="dxa"/>
        <w:tblLayout w:type="fixed"/>
        <w:tblLook w:val="00A0" w:firstRow="1" w:lastRow="0" w:firstColumn="1" w:lastColumn="0" w:noHBand="0" w:noVBand="0"/>
      </w:tblPr>
      <w:tblGrid>
        <w:gridCol w:w="3045"/>
        <w:gridCol w:w="3788"/>
        <w:gridCol w:w="1402"/>
        <w:gridCol w:w="1268"/>
      </w:tblGrid>
      <w:tr w:rsidR="00E0320D" w:rsidRPr="00E0320D" w14:paraId="02404CBC" w14:textId="77777777" w:rsidTr="00E57615">
        <w:trPr>
          <w:trHeight w:val="496"/>
        </w:trPr>
        <w:tc>
          <w:tcPr>
            <w:tcW w:w="6833" w:type="dxa"/>
            <w:gridSpan w:val="2"/>
            <w:vAlign w:val="center"/>
            <w:hideMark/>
          </w:tcPr>
          <w:p w14:paraId="7BF16B16" w14:textId="77777777" w:rsidR="00CC7EA9" w:rsidRPr="00E0320D" w:rsidRDefault="00CC7EA9" w:rsidP="00E21F02">
            <w:pPr>
              <w:spacing w:before="0" w:after="0" w:line="276" w:lineRule="auto"/>
              <w:rPr>
                <w:rFonts w:cs="Arial"/>
                <w:b/>
                <w:bCs/>
                <w:color w:val="0C233F"/>
              </w:rPr>
            </w:pPr>
            <w:r w:rsidRPr="00E0320D">
              <w:rPr>
                <w:rFonts w:cs="Arial"/>
                <w:b/>
                <w:bCs/>
                <w:color w:val="0C233F"/>
              </w:rPr>
              <w:t>Changes in the carrying amount of the net investment in finance leases</w:t>
            </w:r>
          </w:p>
        </w:tc>
        <w:tc>
          <w:tcPr>
            <w:tcW w:w="1402" w:type="dxa"/>
          </w:tcPr>
          <w:p w14:paraId="77A625F2" w14:textId="77777777" w:rsidR="00CC7EA9" w:rsidRPr="00E0320D" w:rsidRDefault="00CC7EA9" w:rsidP="005C32C0">
            <w:pPr>
              <w:spacing w:before="0" w:after="0" w:line="276" w:lineRule="auto"/>
              <w:jc w:val="right"/>
              <w:rPr>
                <w:rFonts w:cs="Arial"/>
                <w:b/>
                <w:color w:val="0C233F"/>
              </w:rPr>
            </w:pPr>
            <w:r w:rsidRPr="00E0320D">
              <w:rPr>
                <w:rFonts w:cs="Arial"/>
                <w:b/>
                <w:color w:val="0C233F"/>
              </w:rPr>
              <w:t xml:space="preserve">   -</w:t>
            </w:r>
          </w:p>
        </w:tc>
        <w:tc>
          <w:tcPr>
            <w:tcW w:w="1268" w:type="dxa"/>
          </w:tcPr>
          <w:p w14:paraId="3C0AB7F7"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88BBD55" w14:textId="77777777" w:rsidTr="00E57615">
        <w:trPr>
          <w:trHeight w:val="259"/>
        </w:trPr>
        <w:tc>
          <w:tcPr>
            <w:tcW w:w="6833" w:type="dxa"/>
            <w:gridSpan w:val="2"/>
            <w:vAlign w:val="center"/>
            <w:hideMark/>
          </w:tcPr>
          <w:p w14:paraId="77CC7F24" w14:textId="77777777" w:rsidR="00CC7EA9" w:rsidRPr="00E0320D" w:rsidRDefault="00CC7EA9" w:rsidP="00E21F02">
            <w:pPr>
              <w:spacing w:before="0" w:after="0" w:line="276" w:lineRule="auto"/>
              <w:rPr>
                <w:rFonts w:cs="Arial"/>
                <w:color w:val="0C233F"/>
              </w:rPr>
            </w:pPr>
          </w:p>
          <w:p w14:paraId="7B3686C8" w14:textId="0884F8FD" w:rsidR="00CC7EA9" w:rsidRPr="00E0320D" w:rsidRDefault="00CC7EA9" w:rsidP="00E21F02">
            <w:pPr>
              <w:spacing w:before="0" w:after="0" w:line="276" w:lineRule="auto"/>
              <w:rPr>
                <w:rFonts w:cs="Arial"/>
                <w:color w:val="0C233F"/>
              </w:rPr>
            </w:pPr>
            <w:r w:rsidRPr="00E0320D">
              <w:rPr>
                <w:rFonts w:cs="Arial"/>
                <w:color w:val="0C233F"/>
              </w:rPr>
              <w:t xml:space="preserve">Carrying amount of net investment in finance leases </w:t>
            </w:r>
            <w:proofErr w:type="gramStart"/>
            <w:r w:rsidRPr="00E0320D">
              <w:rPr>
                <w:rFonts w:cs="Arial"/>
                <w:color w:val="0C233F"/>
              </w:rPr>
              <w:t>at</w:t>
            </w:r>
            <w:proofErr w:type="gramEnd"/>
            <w:r w:rsidRPr="00E0320D">
              <w:rPr>
                <w:rFonts w:cs="Arial"/>
                <w:color w:val="0C233F"/>
              </w:rPr>
              <w:t xml:space="preserve"> 1 July </w:t>
            </w:r>
          </w:p>
        </w:tc>
        <w:tc>
          <w:tcPr>
            <w:tcW w:w="1402" w:type="dxa"/>
            <w:vAlign w:val="center"/>
            <w:hideMark/>
          </w:tcPr>
          <w:p w14:paraId="75DD9D6A"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51ECE7F7"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12A7A6B" w14:textId="77777777" w:rsidTr="00E57615">
        <w:trPr>
          <w:trHeight w:val="298"/>
        </w:trPr>
        <w:tc>
          <w:tcPr>
            <w:tcW w:w="6833" w:type="dxa"/>
            <w:gridSpan w:val="2"/>
            <w:vAlign w:val="center"/>
            <w:hideMark/>
          </w:tcPr>
          <w:p w14:paraId="73EB2E1B" w14:textId="77777777" w:rsidR="00CC7EA9" w:rsidRPr="00E0320D" w:rsidRDefault="00CC7EA9" w:rsidP="00E21F02">
            <w:pPr>
              <w:spacing w:before="0" w:after="0" w:line="276" w:lineRule="auto"/>
              <w:rPr>
                <w:rFonts w:cs="Arial"/>
                <w:color w:val="0C233F"/>
              </w:rPr>
            </w:pPr>
            <w:r w:rsidRPr="00E0320D">
              <w:rPr>
                <w:rFonts w:cs="Arial"/>
                <w:color w:val="0C233F"/>
              </w:rPr>
              <w:t>Additional assets subject to a finance lease</w:t>
            </w:r>
          </w:p>
        </w:tc>
        <w:tc>
          <w:tcPr>
            <w:tcW w:w="1402" w:type="dxa"/>
            <w:vAlign w:val="center"/>
            <w:hideMark/>
          </w:tcPr>
          <w:p w14:paraId="2054C5E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6F39381C" w14:textId="77777777" w:rsidR="00CC7EA9" w:rsidRPr="00E0320D" w:rsidRDefault="00CC7EA9" w:rsidP="005C32C0">
            <w:pPr>
              <w:spacing w:before="0" w:after="0" w:line="276" w:lineRule="auto"/>
              <w:jc w:val="right"/>
              <w:rPr>
                <w:rFonts w:cs="Arial"/>
                <w:bCs/>
                <w:color w:val="0C233F"/>
              </w:rPr>
            </w:pPr>
            <w:r w:rsidRPr="00E0320D">
              <w:rPr>
                <w:rFonts w:cs="Arial"/>
                <w:bCs/>
                <w:color w:val="0C233F"/>
              </w:rPr>
              <w:t>-</w:t>
            </w:r>
          </w:p>
        </w:tc>
      </w:tr>
      <w:tr w:rsidR="00E0320D" w:rsidRPr="00E0320D" w14:paraId="32392219" w14:textId="77777777" w:rsidTr="00E57615">
        <w:trPr>
          <w:trHeight w:val="247"/>
        </w:trPr>
        <w:tc>
          <w:tcPr>
            <w:tcW w:w="6833" w:type="dxa"/>
            <w:gridSpan w:val="2"/>
            <w:vAlign w:val="center"/>
            <w:hideMark/>
          </w:tcPr>
          <w:p w14:paraId="55A7123E" w14:textId="77777777" w:rsidR="00CC7EA9" w:rsidRPr="00E0320D" w:rsidRDefault="00CC7EA9" w:rsidP="00E21F02">
            <w:pPr>
              <w:spacing w:before="0" w:after="0" w:line="276" w:lineRule="auto"/>
              <w:rPr>
                <w:rFonts w:cs="Arial"/>
                <w:color w:val="0C233F"/>
              </w:rPr>
            </w:pPr>
            <w:r w:rsidRPr="00E0320D">
              <w:rPr>
                <w:rFonts w:cs="Arial"/>
                <w:color w:val="0C233F"/>
              </w:rPr>
              <w:t>Payments received during the year</w:t>
            </w:r>
          </w:p>
        </w:tc>
        <w:tc>
          <w:tcPr>
            <w:tcW w:w="1402" w:type="dxa"/>
            <w:vAlign w:val="center"/>
            <w:hideMark/>
          </w:tcPr>
          <w:p w14:paraId="0573B74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434B138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5FDEEE64" w14:textId="77777777" w:rsidTr="00E57615">
        <w:trPr>
          <w:trHeight w:val="259"/>
        </w:trPr>
        <w:tc>
          <w:tcPr>
            <w:tcW w:w="6833" w:type="dxa"/>
            <w:gridSpan w:val="2"/>
            <w:vAlign w:val="center"/>
            <w:hideMark/>
          </w:tcPr>
          <w:p w14:paraId="54DDDCD1" w14:textId="77777777" w:rsidR="00CC7EA9" w:rsidRPr="00E0320D" w:rsidRDefault="00CC7EA9" w:rsidP="00E21F02">
            <w:pPr>
              <w:spacing w:before="0" w:after="0" w:line="276" w:lineRule="auto"/>
              <w:rPr>
                <w:rFonts w:cs="Arial"/>
                <w:color w:val="0C233F"/>
              </w:rPr>
            </w:pPr>
            <w:r w:rsidRPr="00E0320D">
              <w:rPr>
                <w:rFonts w:cs="Arial"/>
                <w:color w:val="0C233F"/>
              </w:rPr>
              <w:t>Other movements [such as decrease in the residual value guarantee]</w:t>
            </w:r>
          </w:p>
        </w:tc>
        <w:tc>
          <w:tcPr>
            <w:tcW w:w="1402" w:type="dxa"/>
            <w:vAlign w:val="center"/>
            <w:hideMark/>
          </w:tcPr>
          <w:p w14:paraId="5E6D1F8E"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1B607E6D"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110BAA74" w14:textId="77777777" w:rsidTr="00E57615">
        <w:trPr>
          <w:trHeight w:val="496"/>
        </w:trPr>
        <w:tc>
          <w:tcPr>
            <w:tcW w:w="6833" w:type="dxa"/>
            <w:gridSpan w:val="2"/>
            <w:vAlign w:val="center"/>
            <w:hideMark/>
          </w:tcPr>
          <w:p w14:paraId="066C6785" w14:textId="41EDEE7F" w:rsidR="00CC7EA9" w:rsidRPr="00E0320D" w:rsidRDefault="00CC7EA9" w:rsidP="00E21F02">
            <w:pPr>
              <w:spacing w:before="0" w:after="0" w:line="276" w:lineRule="auto"/>
              <w:rPr>
                <w:rFonts w:cs="Arial"/>
                <w:color w:val="0C233F"/>
              </w:rPr>
            </w:pPr>
            <w:r w:rsidRPr="00E0320D">
              <w:rPr>
                <w:b/>
                <w:color w:val="0C233F"/>
              </w:rPr>
              <w:t xml:space="preserve">Carrying amount of net investment in finance leases </w:t>
            </w:r>
            <w:proofErr w:type="gramStart"/>
            <w:r w:rsidRPr="00E0320D">
              <w:rPr>
                <w:b/>
                <w:color w:val="0C233F"/>
              </w:rPr>
              <w:t>at</w:t>
            </w:r>
            <w:proofErr w:type="gramEnd"/>
            <w:r w:rsidRPr="00E0320D">
              <w:rPr>
                <w:b/>
                <w:color w:val="0C233F"/>
              </w:rPr>
              <w:t xml:space="preserve"> 30 June </w:t>
            </w:r>
          </w:p>
        </w:tc>
        <w:tc>
          <w:tcPr>
            <w:tcW w:w="1402" w:type="dxa"/>
            <w:vAlign w:val="center"/>
            <w:hideMark/>
          </w:tcPr>
          <w:p w14:paraId="07CC1018"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3A9213BA" w14:textId="77777777" w:rsidR="00CC7EA9" w:rsidRPr="00E0320D" w:rsidRDefault="00CC7EA9" w:rsidP="005C32C0">
            <w:pPr>
              <w:spacing w:before="0" w:after="0" w:line="276" w:lineRule="auto"/>
              <w:jc w:val="right"/>
              <w:rPr>
                <w:rFonts w:cs="Arial"/>
                <w:bCs/>
                <w:color w:val="0C233F"/>
              </w:rPr>
            </w:pPr>
            <w:r w:rsidRPr="00E0320D">
              <w:rPr>
                <w:rFonts w:cs="Arial"/>
                <w:bCs/>
                <w:color w:val="0C233F"/>
              </w:rPr>
              <w:t>-</w:t>
            </w:r>
          </w:p>
        </w:tc>
      </w:tr>
      <w:tr w:rsidR="00E0320D" w:rsidRPr="00E0320D" w14:paraId="4A2D3EDE" w14:textId="77777777" w:rsidTr="00394443">
        <w:trPr>
          <w:trHeight w:val="1090"/>
        </w:trPr>
        <w:tc>
          <w:tcPr>
            <w:tcW w:w="9503" w:type="dxa"/>
            <w:gridSpan w:val="4"/>
            <w:vAlign w:val="center"/>
            <w:hideMark/>
          </w:tcPr>
          <w:p w14:paraId="0796DC7E" w14:textId="77777777" w:rsidR="00CC7EA9" w:rsidRPr="00E0320D" w:rsidRDefault="00CC7EA9" w:rsidP="00E21F02">
            <w:pPr>
              <w:spacing w:before="0" w:after="0" w:line="276" w:lineRule="auto"/>
              <w:rPr>
                <w:rFonts w:cs="Arial"/>
                <w:color w:val="0C233F"/>
              </w:rPr>
            </w:pPr>
          </w:p>
          <w:p w14:paraId="419571AA" w14:textId="77777777" w:rsidR="00CC7EA9" w:rsidRPr="00E0320D" w:rsidRDefault="00CC7EA9" w:rsidP="00E21F02">
            <w:pPr>
              <w:spacing w:before="0" w:after="0" w:line="276" w:lineRule="auto"/>
              <w:rPr>
                <w:rFonts w:cs="Arial"/>
                <w:color w:val="0C233F"/>
              </w:rPr>
            </w:pPr>
          </w:p>
          <w:p w14:paraId="30201E94" w14:textId="77777777" w:rsidR="00CC7EA9" w:rsidRPr="00E0320D" w:rsidRDefault="00CC7EA9" w:rsidP="00E21F02">
            <w:pPr>
              <w:spacing w:before="0" w:after="0" w:line="276" w:lineRule="auto"/>
              <w:rPr>
                <w:rFonts w:cs="Arial"/>
                <w:b/>
                <w:bCs/>
                <w:color w:val="0C233F"/>
              </w:rPr>
            </w:pPr>
            <w:r w:rsidRPr="00E0320D">
              <w:rPr>
                <w:b/>
                <w:bCs/>
                <w:color w:val="0C233F"/>
              </w:rPr>
              <w:t xml:space="preserve">Maturity analysis of undiscounted lease payments for </w:t>
            </w:r>
            <w:r w:rsidRPr="00E0320D">
              <w:rPr>
                <w:rFonts w:cs="Arial"/>
                <w:b/>
                <w:color w:val="0C233F"/>
              </w:rPr>
              <w:t>finance leases (as a lessor)</w:t>
            </w:r>
            <w:r w:rsidRPr="00E0320D">
              <w:rPr>
                <w:color w:val="0C233F"/>
              </w:rPr>
              <w:t xml:space="preserve"> </w:t>
            </w:r>
            <w:r w:rsidRPr="00E0320D">
              <w:rPr>
                <w:rFonts w:cs="Arial"/>
                <w:b/>
                <w:bCs/>
                <w:color w:val="0C233F"/>
              </w:rPr>
              <w:t xml:space="preserve">as </w:t>
            </w:r>
            <w:proofErr w:type="gramStart"/>
            <w:r w:rsidRPr="00E0320D">
              <w:rPr>
                <w:rFonts w:cs="Arial"/>
                <w:b/>
                <w:bCs/>
                <w:color w:val="0C233F"/>
              </w:rPr>
              <w:t>at</w:t>
            </w:r>
            <w:proofErr w:type="gramEnd"/>
            <w:r w:rsidRPr="00E0320D">
              <w:rPr>
                <w:rFonts w:cs="Arial"/>
                <w:b/>
                <w:bCs/>
                <w:color w:val="0C233F"/>
              </w:rPr>
              <w:t xml:space="preserve"> 30 June are:</w:t>
            </w:r>
          </w:p>
          <w:p w14:paraId="1D3660D3" w14:textId="5FE35AD2" w:rsidR="00D54394" w:rsidRPr="00E0320D" w:rsidRDefault="00D54394" w:rsidP="00E21F02">
            <w:pPr>
              <w:spacing w:before="0" w:after="0" w:line="276" w:lineRule="auto"/>
              <w:rPr>
                <w:rFonts w:cs="Arial"/>
                <w:color w:val="0C233F"/>
              </w:rPr>
            </w:pPr>
          </w:p>
        </w:tc>
      </w:tr>
      <w:tr w:rsidR="00E0320D" w:rsidRPr="00E0320D" w14:paraId="31D4875F" w14:textId="77777777" w:rsidTr="00E57615">
        <w:tc>
          <w:tcPr>
            <w:tcW w:w="6833" w:type="dxa"/>
            <w:gridSpan w:val="2"/>
            <w:vAlign w:val="center"/>
          </w:tcPr>
          <w:p w14:paraId="44D197AD" w14:textId="77777777" w:rsidR="00CC7EA9" w:rsidRPr="00E0320D" w:rsidRDefault="00CC7EA9" w:rsidP="00E21F02">
            <w:pPr>
              <w:spacing w:before="0" w:after="0" w:line="276" w:lineRule="auto"/>
              <w:rPr>
                <w:rFonts w:cs="Arial"/>
                <w:color w:val="0C233F"/>
              </w:rPr>
            </w:pPr>
            <w:r w:rsidRPr="00E0320D">
              <w:rPr>
                <w:rFonts w:cs="Arial"/>
                <w:color w:val="0C233F"/>
              </w:rPr>
              <w:t>Within one year</w:t>
            </w:r>
          </w:p>
        </w:tc>
        <w:tc>
          <w:tcPr>
            <w:tcW w:w="1402" w:type="dxa"/>
            <w:vAlign w:val="center"/>
          </w:tcPr>
          <w:p w14:paraId="37B4973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261940B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50ECBCCF" w14:textId="77777777" w:rsidTr="00E57615">
        <w:tc>
          <w:tcPr>
            <w:tcW w:w="6833" w:type="dxa"/>
            <w:gridSpan w:val="2"/>
            <w:vAlign w:val="center"/>
          </w:tcPr>
          <w:p w14:paraId="415A07A7" w14:textId="77777777" w:rsidR="00CC7EA9" w:rsidRPr="00E0320D" w:rsidRDefault="00CC7EA9" w:rsidP="00E21F02">
            <w:pPr>
              <w:spacing w:before="0" w:after="0" w:line="276" w:lineRule="auto"/>
              <w:rPr>
                <w:rFonts w:cs="Arial"/>
                <w:color w:val="0C233F"/>
              </w:rPr>
            </w:pPr>
            <w:r w:rsidRPr="00E0320D">
              <w:rPr>
                <w:rFonts w:cs="Arial"/>
                <w:color w:val="0C233F"/>
              </w:rPr>
              <w:t>After one year but not more than two years</w:t>
            </w:r>
          </w:p>
        </w:tc>
        <w:tc>
          <w:tcPr>
            <w:tcW w:w="1402" w:type="dxa"/>
            <w:vAlign w:val="center"/>
          </w:tcPr>
          <w:p w14:paraId="35E457BA"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14064E0B"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0B9EFF2B" w14:textId="77777777" w:rsidTr="00E57615">
        <w:tc>
          <w:tcPr>
            <w:tcW w:w="6833" w:type="dxa"/>
            <w:gridSpan w:val="2"/>
            <w:vAlign w:val="center"/>
          </w:tcPr>
          <w:p w14:paraId="25142F9C" w14:textId="77777777" w:rsidR="00CC7EA9" w:rsidRPr="00E0320D" w:rsidRDefault="00CC7EA9" w:rsidP="00E21F02">
            <w:pPr>
              <w:spacing w:before="0" w:after="0" w:line="276" w:lineRule="auto"/>
              <w:rPr>
                <w:rFonts w:cs="Arial"/>
                <w:color w:val="0C233F"/>
              </w:rPr>
            </w:pPr>
            <w:r w:rsidRPr="00E0320D">
              <w:rPr>
                <w:rFonts w:cs="Arial"/>
                <w:color w:val="0C233F"/>
              </w:rPr>
              <w:t>After two years but not more than three years</w:t>
            </w:r>
          </w:p>
        </w:tc>
        <w:tc>
          <w:tcPr>
            <w:tcW w:w="1402" w:type="dxa"/>
            <w:vAlign w:val="center"/>
          </w:tcPr>
          <w:p w14:paraId="1273486B"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6BADF50E"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2E84FBE" w14:textId="77777777" w:rsidTr="00E57615">
        <w:trPr>
          <w:trHeight w:val="80"/>
        </w:trPr>
        <w:tc>
          <w:tcPr>
            <w:tcW w:w="6833" w:type="dxa"/>
            <w:gridSpan w:val="2"/>
            <w:vAlign w:val="center"/>
          </w:tcPr>
          <w:p w14:paraId="6DAFC971" w14:textId="77777777" w:rsidR="00CC7EA9" w:rsidRPr="00E0320D" w:rsidRDefault="00CC7EA9" w:rsidP="00E21F02">
            <w:pPr>
              <w:spacing w:before="0" w:after="0" w:line="276" w:lineRule="auto"/>
              <w:rPr>
                <w:rFonts w:cs="Arial"/>
                <w:color w:val="0C233F"/>
              </w:rPr>
            </w:pPr>
            <w:r w:rsidRPr="00E0320D">
              <w:rPr>
                <w:rFonts w:cs="Arial"/>
                <w:color w:val="0C233F"/>
              </w:rPr>
              <w:t>After three years but not more than four years</w:t>
            </w:r>
          </w:p>
        </w:tc>
        <w:tc>
          <w:tcPr>
            <w:tcW w:w="1402" w:type="dxa"/>
            <w:vAlign w:val="center"/>
          </w:tcPr>
          <w:p w14:paraId="0BCFF66E"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442D8F89"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6CB57725" w14:textId="77777777" w:rsidTr="00E57615">
        <w:tc>
          <w:tcPr>
            <w:tcW w:w="6833" w:type="dxa"/>
            <w:gridSpan w:val="2"/>
            <w:vAlign w:val="center"/>
          </w:tcPr>
          <w:p w14:paraId="4547DEC0" w14:textId="77777777" w:rsidR="00CC7EA9" w:rsidRPr="00E0320D" w:rsidRDefault="00CC7EA9" w:rsidP="00E21F02">
            <w:pPr>
              <w:spacing w:before="0" w:after="0" w:line="276" w:lineRule="auto"/>
              <w:rPr>
                <w:rFonts w:cs="Arial"/>
                <w:color w:val="0C233F"/>
              </w:rPr>
            </w:pPr>
            <w:r w:rsidRPr="00E0320D">
              <w:rPr>
                <w:rFonts w:cs="Arial"/>
                <w:color w:val="0C233F"/>
              </w:rPr>
              <w:t>After four years but not more than five years</w:t>
            </w:r>
          </w:p>
        </w:tc>
        <w:tc>
          <w:tcPr>
            <w:tcW w:w="1402" w:type="dxa"/>
            <w:vAlign w:val="center"/>
          </w:tcPr>
          <w:p w14:paraId="71394476"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tcPr>
          <w:p w14:paraId="3D04657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6B5EECD3" w14:textId="77777777" w:rsidTr="00E57615">
        <w:tc>
          <w:tcPr>
            <w:tcW w:w="6833" w:type="dxa"/>
            <w:gridSpan w:val="2"/>
            <w:vAlign w:val="center"/>
          </w:tcPr>
          <w:p w14:paraId="08A8BC62" w14:textId="77777777" w:rsidR="00CC7EA9" w:rsidRPr="00E0320D" w:rsidRDefault="00CC7EA9" w:rsidP="00E21F02">
            <w:pPr>
              <w:spacing w:before="0" w:after="0" w:line="276" w:lineRule="auto"/>
              <w:rPr>
                <w:rFonts w:cs="Arial"/>
                <w:color w:val="0C233F"/>
              </w:rPr>
            </w:pPr>
            <w:r w:rsidRPr="00E0320D">
              <w:rPr>
                <w:rFonts w:cs="Arial"/>
                <w:color w:val="0C233F"/>
              </w:rPr>
              <w:t>After five years</w:t>
            </w:r>
          </w:p>
        </w:tc>
        <w:tc>
          <w:tcPr>
            <w:tcW w:w="1402" w:type="dxa"/>
            <w:tcBorders>
              <w:bottom w:val="single" w:sz="4" w:space="0" w:color="auto"/>
            </w:tcBorders>
            <w:vAlign w:val="center"/>
          </w:tcPr>
          <w:p w14:paraId="4C4FAB7B"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bottom w:val="single" w:sz="4" w:space="0" w:color="auto"/>
            </w:tcBorders>
            <w:vAlign w:val="center"/>
          </w:tcPr>
          <w:p w14:paraId="27726A26"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F5B59C9" w14:textId="77777777" w:rsidTr="00E57615">
        <w:tc>
          <w:tcPr>
            <w:tcW w:w="6833" w:type="dxa"/>
            <w:gridSpan w:val="2"/>
            <w:vAlign w:val="center"/>
          </w:tcPr>
          <w:p w14:paraId="33B03D42" w14:textId="77777777" w:rsidR="00CC7EA9" w:rsidRPr="00E0320D" w:rsidRDefault="00CC7EA9" w:rsidP="00E21F02">
            <w:pPr>
              <w:spacing w:before="0" w:after="0" w:line="276" w:lineRule="auto"/>
              <w:rPr>
                <w:rFonts w:cs="Arial"/>
                <w:b/>
                <w:bCs/>
                <w:color w:val="0C233F"/>
              </w:rPr>
            </w:pPr>
            <w:r w:rsidRPr="00E0320D">
              <w:rPr>
                <w:rFonts w:cs="Arial"/>
                <w:b/>
                <w:bCs/>
                <w:color w:val="0C233F"/>
              </w:rPr>
              <w:t>Total undiscounted lease payment receivable</w:t>
            </w:r>
          </w:p>
        </w:tc>
        <w:tc>
          <w:tcPr>
            <w:tcW w:w="1402" w:type="dxa"/>
            <w:tcBorders>
              <w:top w:val="single" w:sz="4" w:space="0" w:color="auto"/>
              <w:bottom w:val="double" w:sz="4" w:space="0" w:color="auto"/>
            </w:tcBorders>
            <w:vAlign w:val="center"/>
          </w:tcPr>
          <w:p w14:paraId="0B2AE851" w14:textId="77777777" w:rsidR="00CC7EA9" w:rsidRPr="00E0320D" w:rsidRDefault="00CC7EA9" w:rsidP="005C32C0">
            <w:pPr>
              <w:spacing w:before="0" w:after="0" w:line="276" w:lineRule="auto"/>
              <w:jc w:val="right"/>
              <w:rPr>
                <w:rFonts w:cs="Arial"/>
                <w:b/>
                <w:bCs/>
                <w:color w:val="0C233F"/>
              </w:rPr>
            </w:pPr>
            <w:r w:rsidRPr="00E0320D">
              <w:rPr>
                <w:rFonts w:cs="Arial"/>
                <w:b/>
                <w:bCs/>
                <w:color w:val="0C233F"/>
              </w:rPr>
              <w:t>-</w:t>
            </w:r>
          </w:p>
        </w:tc>
        <w:tc>
          <w:tcPr>
            <w:tcW w:w="1268" w:type="dxa"/>
            <w:tcBorders>
              <w:top w:val="single" w:sz="4" w:space="0" w:color="auto"/>
              <w:bottom w:val="double" w:sz="4" w:space="0" w:color="auto"/>
            </w:tcBorders>
            <w:vAlign w:val="center"/>
          </w:tcPr>
          <w:p w14:paraId="081F2F04"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32C165BF" w14:textId="77777777" w:rsidTr="00E57615">
        <w:tc>
          <w:tcPr>
            <w:tcW w:w="6833" w:type="dxa"/>
            <w:gridSpan w:val="2"/>
            <w:vAlign w:val="center"/>
            <w:hideMark/>
          </w:tcPr>
          <w:p w14:paraId="5E9049BC" w14:textId="77777777" w:rsidR="00CC7EA9" w:rsidRPr="00E0320D" w:rsidRDefault="00CC7EA9" w:rsidP="00E21F02">
            <w:pPr>
              <w:spacing w:before="0" w:after="0" w:line="276" w:lineRule="auto"/>
              <w:rPr>
                <w:rFonts w:cs="Arial"/>
                <w:b/>
                <w:color w:val="0C233F"/>
              </w:rPr>
            </w:pPr>
            <w:r w:rsidRPr="00E0320D">
              <w:rPr>
                <w:rFonts w:cs="Arial"/>
                <w:color w:val="0C233F"/>
              </w:rPr>
              <w:t>Unguaranteed residual value</w:t>
            </w:r>
          </w:p>
        </w:tc>
        <w:tc>
          <w:tcPr>
            <w:tcW w:w="1402" w:type="dxa"/>
            <w:tcBorders>
              <w:top w:val="double" w:sz="4" w:space="0" w:color="auto"/>
            </w:tcBorders>
            <w:vAlign w:val="center"/>
            <w:hideMark/>
          </w:tcPr>
          <w:p w14:paraId="6069A9B4"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top w:val="double" w:sz="4" w:space="0" w:color="auto"/>
            </w:tcBorders>
            <w:vAlign w:val="center"/>
            <w:hideMark/>
          </w:tcPr>
          <w:p w14:paraId="50A05A9F"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D6F4DAF" w14:textId="77777777" w:rsidTr="00E57615">
        <w:tc>
          <w:tcPr>
            <w:tcW w:w="6833" w:type="dxa"/>
            <w:gridSpan w:val="2"/>
            <w:vAlign w:val="center"/>
            <w:hideMark/>
          </w:tcPr>
          <w:p w14:paraId="40691E03" w14:textId="77777777" w:rsidR="00CC7EA9" w:rsidRPr="00E0320D" w:rsidRDefault="00CC7EA9" w:rsidP="00E21F02">
            <w:pPr>
              <w:spacing w:before="0" w:after="0" w:line="276" w:lineRule="auto"/>
              <w:rPr>
                <w:rFonts w:cs="Arial"/>
                <w:b/>
                <w:color w:val="0C233F"/>
              </w:rPr>
            </w:pPr>
            <w:r w:rsidRPr="00E0320D">
              <w:rPr>
                <w:rFonts w:cs="Arial"/>
                <w:color w:val="0C233F"/>
              </w:rPr>
              <w:t>Gross investment</w:t>
            </w:r>
          </w:p>
        </w:tc>
        <w:tc>
          <w:tcPr>
            <w:tcW w:w="1402" w:type="dxa"/>
            <w:vAlign w:val="center"/>
            <w:hideMark/>
          </w:tcPr>
          <w:p w14:paraId="1BB139D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vAlign w:val="center"/>
            <w:hideMark/>
          </w:tcPr>
          <w:p w14:paraId="79041A3B"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35E9BFE7" w14:textId="77777777" w:rsidTr="00E57615">
        <w:tc>
          <w:tcPr>
            <w:tcW w:w="6833" w:type="dxa"/>
            <w:gridSpan w:val="2"/>
            <w:vAlign w:val="center"/>
            <w:hideMark/>
          </w:tcPr>
          <w:p w14:paraId="2203FCFB" w14:textId="77777777" w:rsidR="00CC7EA9" w:rsidRPr="00E0320D" w:rsidRDefault="00CC7EA9" w:rsidP="00E21F02">
            <w:pPr>
              <w:spacing w:before="0" w:after="0" w:line="276" w:lineRule="auto"/>
              <w:rPr>
                <w:rFonts w:cs="Arial"/>
                <w:b/>
                <w:color w:val="0C233F"/>
              </w:rPr>
            </w:pPr>
            <w:r w:rsidRPr="00E0320D">
              <w:rPr>
                <w:rFonts w:cs="Arial"/>
                <w:color w:val="0C233F"/>
              </w:rPr>
              <w:t>Unearned finance income</w:t>
            </w:r>
          </w:p>
        </w:tc>
        <w:tc>
          <w:tcPr>
            <w:tcW w:w="1402" w:type="dxa"/>
            <w:tcBorders>
              <w:bottom w:val="single" w:sz="4" w:space="0" w:color="auto"/>
            </w:tcBorders>
            <w:vAlign w:val="center"/>
            <w:hideMark/>
          </w:tcPr>
          <w:p w14:paraId="0E0CEAD3"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bottom w:val="single" w:sz="4" w:space="0" w:color="auto"/>
            </w:tcBorders>
            <w:vAlign w:val="center"/>
            <w:hideMark/>
          </w:tcPr>
          <w:p w14:paraId="209958A0"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2C7CC205" w14:textId="77777777" w:rsidTr="00E57615">
        <w:tc>
          <w:tcPr>
            <w:tcW w:w="6833" w:type="dxa"/>
            <w:gridSpan w:val="2"/>
            <w:vAlign w:val="center"/>
            <w:hideMark/>
          </w:tcPr>
          <w:p w14:paraId="6373C939" w14:textId="77777777" w:rsidR="00CC7EA9" w:rsidRPr="00E0320D" w:rsidRDefault="00CC7EA9" w:rsidP="00E21F02">
            <w:pPr>
              <w:spacing w:before="0" w:after="0" w:line="276" w:lineRule="auto"/>
              <w:rPr>
                <w:rFonts w:cs="Arial"/>
                <w:b/>
                <w:color w:val="0C233F"/>
              </w:rPr>
            </w:pPr>
            <w:r w:rsidRPr="00E0320D">
              <w:rPr>
                <w:rFonts w:cs="Arial"/>
                <w:b/>
                <w:color w:val="0C233F"/>
              </w:rPr>
              <w:t>Net investment (present value of the minimum lease payments)</w:t>
            </w:r>
          </w:p>
        </w:tc>
        <w:tc>
          <w:tcPr>
            <w:tcW w:w="1402" w:type="dxa"/>
            <w:tcBorders>
              <w:top w:val="single" w:sz="4" w:space="0" w:color="auto"/>
              <w:bottom w:val="double" w:sz="4" w:space="0" w:color="auto"/>
            </w:tcBorders>
            <w:vAlign w:val="center"/>
            <w:hideMark/>
          </w:tcPr>
          <w:p w14:paraId="6BFB7469" w14:textId="77777777" w:rsidR="00CC7EA9" w:rsidRPr="00E0320D" w:rsidRDefault="00CC7EA9" w:rsidP="005C32C0">
            <w:pPr>
              <w:spacing w:before="0" w:after="0" w:line="276" w:lineRule="auto"/>
              <w:jc w:val="right"/>
              <w:rPr>
                <w:rFonts w:cs="Arial"/>
                <w:b/>
                <w:color w:val="0C233F"/>
              </w:rPr>
            </w:pPr>
            <w:r w:rsidRPr="00E0320D">
              <w:rPr>
                <w:rFonts w:cs="Arial"/>
                <w:b/>
                <w:color w:val="0C233F"/>
              </w:rPr>
              <w:t>-</w:t>
            </w:r>
          </w:p>
        </w:tc>
        <w:tc>
          <w:tcPr>
            <w:tcW w:w="1268" w:type="dxa"/>
            <w:tcBorders>
              <w:top w:val="single" w:sz="4" w:space="0" w:color="auto"/>
              <w:bottom w:val="double" w:sz="4" w:space="0" w:color="auto"/>
            </w:tcBorders>
            <w:vAlign w:val="center"/>
            <w:hideMark/>
          </w:tcPr>
          <w:p w14:paraId="28ADBEC8" w14:textId="77777777" w:rsidR="00CC7EA9" w:rsidRPr="00E0320D" w:rsidRDefault="00CC7EA9" w:rsidP="005C32C0">
            <w:pPr>
              <w:spacing w:before="0" w:after="0" w:line="276" w:lineRule="auto"/>
              <w:jc w:val="right"/>
              <w:rPr>
                <w:rFonts w:cs="Arial"/>
                <w:color w:val="0C233F"/>
              </w:rPr>
            </w:pPr>
            <w:r w:rsidRPr="00E0320D">
              <w:rPr>
                <w:rFonts w:cs="Arial"/>
                <w:color w:val="0C233F"/>
              </w:rPr>
              <w:t>-</w:t>
            </w:r>
          </w:p>
        </w:tc>
      </w:tr>
      <w:tr w:rsidR="00E0320D" w:rsidRPr="00E0320D" w14:paraId="49693EA5" w14:textId="77777777" w:rsidTr="00E57615">
        <w:tc>
          <w:tcPr>
            <w:tcW w:w="3045" w:type="dxa"/>
            <w:vAlign w:val="center"/>
          </w:tcPr>
          <w:p w14:paraId="492BF89B" w14:textId="77777777" w:rsidR="00CC7EA9" w:rsidRPr="00E0320D" w:rsidRDefault="00CC7EA9" w:rsidP="00E21F02">
            <w:pPr>
              <w:spacing w:before="0" w:after="0" w:line="276" w:lineRule="auto"/>
              <w:rPr>
                <w:rFonts w:cs="Arial"/>
                <w:color w:val="0C233F"/>
              </w:rPr>
            </w:pPr>
          </w:p>
        </w:tc>
        <w:tc>
          <w:tcPr>
            <w:tcW w:w="3788" w:type="dxa"/>
            <w:vAlign w:val="center"/>
          </w:tcPr>
          <w:p w14:paraId="36ED3464" w14:textId="77777777" w:rsidR="00CC7EA9" w:rsidRPr="00E0320D" w:rsidRDefault="00CC7EA9" w:rsidP="00E21F02">
            <w:pPr>
              <w:spacing w:before="0" w:after="0" w:line="276" w:lineRule="auto"/>
              <w:rPr>
                <w:rFonts w:cs="Arial"/>
                <w:b/>
                <w:color w:val="0C233F"/>
              </w:rPr>
            </w:pPr>
          </w:p>
        </w:tc>
        <w:tc>
          <w:tcPr>
            <w:tcW w:w="1402" w:type="dxa"/>
            <w:tcBorders>
              <w:top w:val="double" w:sz="4" w:space="0" w:color="auto"/>
            </w:tcBorders>
          </w:tcPr>
          <w:p w14:paraId="44FFB140" w14:textId="77777777" w:rsidR="00CC7EA9" w:rsidRPr="00E0320D" w:rsidRDefault="00CC7EA9" w:rsidP="00E21F02">
            <w:pPr>
              <w:spacing w:before="0" w:after="0" w:line="276" w:lineRule="auto"/>
              <w:rPr>
                <w:rFonts w:cs="Arial"/>
                <w:b/>
                <w:color w:val="0C233F"/>
              </w:rPr>
            </w:pPr>
          </w:p>
        </w:tc>
        <w:tc>
          <w:tcPr>
            <w:tcW w:w="1268" w:type="dxa"/>
            <w:tcBorders>
              <w:top w:val="double" w:sz="4" w:space="0" w:color="auto"/>
            </w:tcBorders>
          </w:tcPr>
          <w:p w14:paraId="203FC4AF" w14:textId="77777777" w:rsidR="00CC7EA9" w:rsidRPr="00E0320D" w:rsidRDefault="00CC7EA9" w:rsidP="00E21F02">
            <w:pPr>
              <w:spacing w:before="0" w:after="0" w:line="276" w:lineRule="auto"/>
              <w:rPr>
                <w:rFonts w:cs="Arial"/>
                <w:b/>
                <w:color w:val="0C233F"/>
              </w:rPr>
            </w:pPr>
          </w:p>
        </w:tc>
      </w:tr>
    </w:tbl>
    <w:p w14:paraId="3D7596F8" w14:textId="186045B7" w:rsidR="00CC7EA9" w:rsidRPr="00E0320D" w:rsidRDefault="00CC7EA9" w:rsidP="00E21F02">
      <w:pPr>
        <w:spacing w:after="0" w:line="276" w:lineRule="auto"/>
        <w:rPr>
          <w:bCs/>
          <w:i/>
          <w:iCs/>
          <w:color w:val="0C233F"/>
        </w:rPr>
      </w:pPr>
    </w:p>
    <w:p w14:paraId="405F2C50" w14:textId="1053740B" w:rsidR="00140B99" w:rsidRPr="00E0320D" w:rsidRDefault="00140B99" w:rsidP="00E21F02">
      <w:pPr>
        <w:spacing w:after="0" w:line="276" w:lineRule="auto"/>
        <w:rPr>
          <w:bCs/>
          <w:i/>
          <w:iCs/>
          <w:color w:val="0C233F"/>
        </w:rPr>
      </w:pPr>
    </w:p>
    <w:p w14:paraId="6C97838A" w14:textId="77777777" w:rsidR="00E6746C" w:rsidRPr="00E0320D" w:rsidRDefault="00E6746C" w:rsidP="00E21F02">
      <w:pPr>
        <w:spacing w:after="0" w:line="276" w:lineRule="auto"/>
        <w:rPr>
          <w:bCs/>
          <w:i/>
          <w:iCs/>
          <w:color w:val="0C233F"/>
        </w:rPr>
      </w:pPr>
    </w:p>
    <w:p w14:paraId="42743904" w14:textId="77777777" w:rsidR="00140B99" w:rsidRPr="00E0320D" w:rsidRDefault="00140B99" w:rsidP="00E21F02">
      <w:pPr>
        <w:spacing w:after="0" w:line="276" w:lineRule="auto"/>
        <w:rPr>
          <w:bCs/>
          <w:i/>
          <w:iCs/>
          <w:color w:val="0C233F"/>
        </w:rPr>
      </w:pPr>
    </w:p>
    <w:tbl>
      <w:tblPr>
        <w:tblW w:w="9072" w:type="dxa"/>
        <w:tblLayout w:type="fixed"/>
        <w:tblCellMar>
          <w:left w:w="28" w:type="dxa"/>
          <w:right w:w="28" w:type="dxa"/>
        </w:tblCellMar>
        <w:tblLook w:val="0000" w:firstRow="0" w:lastRow="0" w:firstColumn="0" w:lastColumn="0" w:noHBand="0" w:noVBand="0"/>
      </w:tblPr>
      <w:tblGrid>
        <w:gridCol w:w="5962"/>
        <w:gridCol w:w="1693"/>
        <w:gridCol w:w="1417"/>
      </w:tblGrid>
      <w:tr w:rsidR="00E0320D" w:rsidRPr="00E0320D" w14:paraId="702A2CF8" w14:textId="77777777" w:rsidTr="00394443">
        <w:trPr>
          <w:trHeight w:val="272"/>
        </w:trPr>
        <w:tc>
          <w:tcPr>
            <w:tcW w:w="5962" w:type="dxa"/>
            <w:shd w:val="clear" w:color="FFFF00" w:fill="auto"/>
          </w:tcPr>
          <w:p w14:paraId="64634176"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693" w:type="dxa"/>
            <w:shd w:val="clear" w:color="FFFF00" w:fill="auto"/>
            <w:vAlign w:val="center"/>
          </w:tcPr>
          <w:p w14:paraId="4ED34121" w14:textId="3F4E7702"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17" w:type="dxa"/>
            <w:shd w:val="clear" w:color="FFFF00" w:fill="auto"/>
            <w:vAlign w:val="center"/>
          </w:tcPr>
          <w:p w14:paraId="19767318" w14:textId="403865C3"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14555363" w14:textId="77777777" w:rsidTr="00394443">
        <w:trPr>
          <w:trHeight w:val="272"/>
        </w:trPr>
        <w:tc>
          <w:tcPr>
            <w:tcW w:w="5962" w:type="dxa"/>
            <w:shd w:val="clear" w:color="FFFF00" w:fill="auto"/>
          </w:tcPr>
          <w:p w14:paraId="1D0C0A5A"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693" w:type="dxa"/>
            <w:shd w:val="clear" w:color="FFFF00" w:fill="auto"/>
            <w:vAlign w:val="center"/>
          </w:tcPr>
          <w:p w14:paraId="71F5D3AB"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7EC63111"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86CBA55" w14:textId="77777777" w:rsidR="00CC7EA9" w:rsidRPr="00E0320D" w:rsidRDefault="00CC7EA9" w:rsidP="00E21F02">
      <w:pPr>
        <w:tabs>
          <w:tab w:val="right" w:pos="567"/>
          <w:tab w:val="left" w:pos="851"/>
          <w:tab w:val="left" w:pos="8496"/>
          <w:tab w:val="right" w:pos="10512"/>
        </w:tabs>
        <w:spacing w:after="0" w:line="276" w:lineRule="auto"/>
        <w:ind w:right="282"/>
        <w:rPr>
          <w:b/>
          <w:color w:val="0C233F"/>
        </w:rPr>
      </w:pPr>
    </w:p>
    <w:p w14:paraId="6E351FA6" w14:textId="65208B82" w:rsidR="00CC7EA9" w:rsidRPr="00E0320D" w:rsidRDefault="00CC7EA9" w:rsidP="00E21F02">
      <w:pPr>
        <w:tabs>
          <w:tab w:val="right" w:pos="567"/>
          <w:tab w:val="left" w:pos="851"/>
          <w:tab w:val="left" w:pos="8496"/>
          <w:tab w:val="right" w:pos="10512"/>
        </w:tabs>
        <w:spacing w:after="0" w:line="276" w:lineRule="auto"/>
        <w:ind w:right="282"/>
        <w:rPr>
          <w:b/>
          <w:color w:val="0C233F"/>
        </w:rPr>
      </w:pPr>
      <w:r w:rsidRPr="00E0320D">
        <w:rPr>
          <w:b/>
          <w:color w:val="0C233F"/>
        </w:rPr>
        <w:t xml:space="preserve">Note 6F Other </w:t>
      </w:r>
      <w:r w:rsidR="00D54394" w:rsidRPr="00E0320D">
        <w:rPr>
          <w:b/>
          <w:color w:val="0C233F"/>
        </w:rPr>
        <w:t>non-current</w:t>
      </w:r>
      <w:r w:rsidRPr="00E0320D">
        <w:rPr>
          <w:b/>
          <w:color w:val="0C233F"/>
        </w:rPr>
        <w:t xml:space="preserve"> </w:t>
      </w:r>
      <w:proofErr w:type="gramStart"/>
      <w:r w:rsidRPr="00E0320D">
        <w:rPr>
          <w:b/>
          <w:color w:val="0C233F"/>
        </w:rPr>
        <w:t>assets</w:t>
      </w:r>
      <w:proofErr w:type="gramEnd"/>
    </w:p>
    <w:p w14:paraId="2C94F2A4" w14:textId="77777777" w:rsidR="000C0138" w:rsidRPr="00E0320D" w:rsidRDefault="000C0138" w:rsidP="00E21F02">
      <w:pPr>
        <w:tabs>
          <w:tab w:val="right" w:pos="567"/>
          <w:tab w:val="left" w:pos="851"/>
          <w:tab w:val="left" w:pos="8496"/>
          <w:tab w:val="right" w:pos="10512"/>
        </w:tabs>
        <w:spacing w:after="0" w:line="276" w:lineRule="auto"/>
        <w:ind w:right="282"/>
        <w:rPr>
          <w:rFonts w:cs="Arial"/>
          <w:b/>
          <w:color w:val="0C233F"/>
          <w:u w:val="single"/>
        </w:rPr>
      </w:pPr>
    </w:p>
    <w:tbl>
      <w:tblPr>
        <w:tblW w:w="9072" w:type="dxa"/>
        <w:tblLayout w:type="fixed"/>
        <w:tblCellMar>
          <w:left w:w="28" w:type="dxa"/>
          <w:right w:w="28" w:type="dxa"/>
        </w:tblCellMar>
        <w:tblLook w:val="0000" w:firstRow="0" w:lastRow="0" w:firstColumn="0" w:lastColumn="0" w:noHBand="0" w:noVBand="0"/>
      </w:tblPr>
      <w:tblGrid>
        <w:gridCol w:w="5933"/>
        <w:gridCol w:w="1722"/>
        <w:gridCol w:w="1417"/>
      </w:tblGrid>
      <w:tr w:rsidR="00E0320D" w:rsidRPr="00E0320D" w14:paraId="1B48D90F" w14:textId="77777777" w:rsidTr="00394443">
        <w:trPr>
          <w:trHeight w:val="265"/>
        </w:trPr>
        <w:tc>
          <w:tcPr>
            <w:tcW w:w="5933" w:type="dxa"/>
            <w:shd w:val="clear" w:color="FFFF00" w:fill="auto"/>
            <w:vAlign w:val="center"/>
          </w:tcPr>
          <w:p w14:paraId="38D86609" w14:textId="02328375"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Loan to a related party</w:t>
            </w:r>
          </w:p>
        </w:tc>
        <w:tc>
          <w:tcPr>
            <w:tcW w:w="1722" w:type="dxa"/>
            <w:shd w:val="clear" w:color="FFFF00" w:fill="auto"/>
            <w:vAlign w:val="center"/>
          </w:tcPr>
          <w:p w14:paraId="60CF36B1"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087212D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43ECE82" w14:textId="77777777" w:rsidTr="00394443">
        <w:trPr>
          <w:trHeight w:val="265"/>
        </w:trPr>
        <w:tc>
          <w:tcPr>
            <w:tcW w:w="5933" w:type="dxa"/>
            <w:shd w:val="clear" w:color="FFFF00" w:fill="auto"/>
            <w:vAlign w:val="center"/>
          </w:tcPr>
          <w:p w14:paraId="54BBD4F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Prepayments</w:t>
            </w:r>
          </w:p>
        </w:tc>
        <w:tc>
          <w:tcPr>
            <w:tcW w:w="1722" w:type="dxa"/>
            <w:shd w:val="clear" w:color="FFFF00" w:fill="auto"/>
            <w:vAlign w:val="center"/>
          </w:tcPr>
          <w:p w14:paraId="44E5CA44"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3E8D77EF"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0313F8B" w14:textId="77777777" w:rsidTr="00394443">
        <w:trPr>
          <w:trHeight w:val="265"/>
        </w:trPr>
        <w:tc>
          <w:tcPr>
            <w:tcW w:w="5933" w:type="dxa"/>
            <w:shd w:val="clear" w:color="FFFF00" w:fill="auto"/>
            <w:vAlign w:val="center"/>
          </w:tcPr>
          <w:p w14:paraId="0885446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Other</w:t>
            </w:r>
          </w:p>
        </w:tc>
        <w:tc>
          <w:tcPr>
            <w:tcW w:w="1722" w:type="dxa"/>
            <w:shd w:val="clear" w:color="FFFF00" w:fill="auto"/>
            <w:vAlign w:val="center"/>
          </w:tcPr>
          <w:p w14:paraId="7B9D912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bottom w:val="single" w:sz="4" w:space="0" w:color="auto"/>
            </w:tcBorders>
            <w:shd w:val="clear" w:color="FFFF00" w:fill="auto"/>
            <w:vAlign w:val="center"/>
          </w:tcPr>
          <w:p w14:paraId="66D5B94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7FCFC0D" w14:textId="77777777" w:rsidTr="00394443">
        <w:trPr>
          <w:trHeight w:val="265"/>
        </w:trPr>
        <w:tc>
          <w:tcPr>
            <w:tcW w:w="5933" w:type="dxa"/>
            <w:shd w:val="clear" w:color="FFFF00" w:fill="auto"/>
            <w:vAlign w:val="center"/>
          </w:tcPr>
          <w:p w14:paraId="6C5F892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non-current assets</w:t>
            </w:r>
          </w:p>
        </w:tc>
        <w:tc>
          <w:tcPr>
            <w:tcW w:w="1722" w:type="dxa"/>
            <w:tcBorders>
              <w:top w:val="single" w:sz="4" w:space="0" w:color="auto"/>
              <w:bottom w:val="double" w:sz="4" w:space="0" w:color="auto"/>
            </w:tcBorders>
            <w:shd w:val="clear" w:color="FFFF00" w:fill="auto"/>
            <w:vAlign w:val="center"/>
          </w:tcPr>
          <w:p w14:paraId="281E100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2459116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F5A45BF" w14:textId="77777777" w:rsidTr="00394443">
        <w:trPr>
          <w:trHeight w:val="265"/>
        </w:trPr>
        <w:tc>
          <w:tcPr>
            <w:tcW w:w="5933" w:type="dxa"/>
            <w:shd w:val="clear" w:color="FFFF00" w:fill="auto"/>
            <w:vAlign w:val="center"/>
          </w:tcPr>
          <w:p w14:paraId="0F5E469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722" w:type="dxa"/>
            <w:tcBorders>
              <w:top w:val="double" w:sz="4" w:space="0" w:color="auto"/>
            </w:tcBorders>
            <w:shd w:val="clear" w:color="FFFF00" w:fill="auto"/>
          </w:tcPr>
          <w:p w14:paraId="2EC67D06"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417" w:type="dxa"/>
            <w:tcBorders>
              <w:top w:val="double" w:sz="4" w:space="0" w:color="auto"/>
            </w:tcBorders>
            <w:shd w:val="clear" w:color="FFFF00" w:fill="auto"/>
          </w:tcPr>
          <w:p w14:paraId="0FB7202E"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r>
    </w:tbl>
    <w:p w14:paraId="4532A3B4" w14:textId="77777777" w:rsidR="00CC7EA9" w:rsidRPr="00E0320D" w:rsidRDefault="00CC7EA9" w:rsidP="00E21F02">
      <w:pPr>
        <w:spacing w:after="0" w:line="276" w:lineRule="auto"/>
        <w:rPr>
          <w:color w:val="0C233F"/>
        </w:rPr>
      </w:pPr>
      <w:r w:rsidRPr="00E0320D">
        <w:rPr>
          <w:color w:val="0C233F"/>
        </w:rPr>
        <w:t>The movement in the allowance for expected credit losses of the loan to a related party is as follows:</w:t>
      </w:r>
    </w:p>
    <w:tbl>
      <w:tblPr>
        <w:tblW w:w="9072" w:type="dxa"/>
        <w:tblLayout w:type="fixed"/>
        <w:tblCellMar>
          <w:left w:w="28" w:type="dxa"/>
          <w:right w:w="28" w:type="dxa"/>
        </w:tblCellMar>
        <w:tblLook w:val="0000" w:firstRow="0" w:lastRow="0" w:firstColumn="0" w:lastColumn="0" w:noHBand="0" w:noVBand="0"/>
      </w:tblPr>
      <w:tblGrid>
        <w:gridCol w:w="5905"/>
        <w:gridCol w:w="1750"/>
        <w:gridCol w:w="1417"/>
      </w:tblGrid>
      <w:tr w:rsidR="00E0320D" w:rsidRPr="00E0320D" w14:paraId="195ED7B7" w14:textId="77777777" w:rsidTr="00394443">
        <w:trPr>
          <w:cantSplit/>
          <w:trHeight w:val="357"/>
        </w:trPr>
        <w:tc>
          <w:tcPr>
            <w:tcW w:w="5905" w:type="dxa"/>
            <w:shd w:val="clear" w:color="FFFF00" w:fill="auto"/>
            <w:vAlign w:val="center"/>
          </w:tcPr>
          <w:p w14:paraId="42BEF8D9"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proofErr w:type="gramStart"/>
            <w:r w:rsidRPr="00E0320D">
              <w:rPr>
                <w:rFonts w:cs="Arial"/>
                <w:iCs/>
                <w:color w:val="0C233F"/>
              </w:rPr>
              <w:t>At</w:t>
            </w:r>
            <w:proofErr w:type="gramEnd"/>
            <w:r w:rsidRPr="00E0320D">
              <w:rPr>
                <w:rFonts w:cs="Arial"/>
                <w:iCs/>
                <w:color w:val="0C233F"/>
              </w:rPr>
              <w:t xml:space="preserve"> 1 July</w:t>
            </w:r>
          </w:p>
        </w:tc>
        <w:tc>
          <w:tcPr>
            <w:tcW w:w="1750" w:type="dxa"/>
            <w:shd w:val="clear" w:color="FFFF00" w:fill="auto"/>
            <w:vAlign w:val="center"/>
          </w:tcPr>
          <w:p w14:paraId="335D691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21962D9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20F8316" w14:textId="77777777" w:rsidTr="00394443">
        <w:trPr>
          <w:cantSplit/>
          <w:trHeight w:val="357"/>
        </w:trPr>
        <w:tc>
          <w:tcPr>
            <w:tcW w:w="5905" w:type="dxa"/>
            <w:shd w:val="clear" w:color="FFFF00" w:fill="auto"/>
            <w:vAlign w:val="center"/>
          </w:tcPr>
          <w:p w14:paraId="66863842"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Provision for expected credit losses</w:t>
            </w:r>
          </w:p>
        </w:tc>
        <w:tc>
          <w:tcPr>
            <w:tcW w:w="1750" w:type="dxa"/>
            <w:shd w:val="clear" w:color="FFFF00" w:fill="auto"/>
            <w:vAlign w:val="center"/>
          </w:tcPr>
          <w:p w14:paraId="46291F5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shd w:val="clear" w:color="FFFF00" w:fill="auto"/>
            <w:vAlign w:val="center"/>
          </w:tcPr>
          <w:p w14:paraId="32A3D42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8704D58" w14:textId="77777777" w:rsidTr="00394443">
        <w:trPr>
          <w:cantSplit/>
          <w:trHeight w:val="357"/>
        </w:trPr>
        <w:tc>
          <w:tcPr>
            <w:tcW w:w="5905" w:type="dxa"/>
            <w:shd w:val="clear" w:color="FFFF00" w:fill="auto"/>
            <w:vAlign w:val="center"/>
          </w:tcPr>
          <w:p w14:paraId="3824BA6F"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Write-off</w:t>
            </w:r>
          </w:p>
        </w:tc>
        <w:tc>
          <w:tcPr>
            <w:tcW w:w="1750" w:type="dxa"/>
            <w:shd w:val="clear" w:color="FFFF00" w:fill="auto"/>
            <w:vAlign w:val="center"/>
          </w:tcPr>
          <w:p w14:paraId="74110D3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bottom w:val="single" w:sz="4" w:space="0" w:color="auto"/>
            </w:tcBorders>
            <w:shd w:val="clear" w:color="FFFF00" w:fill="auto"/>
            <w:vAlign w:val="center"/>
          </w:tcPr>
          <w:p w14:paraId="4D33D49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7649FB5" w14:textId="77777777" w:rsidTr="00394443">
        <w:trPr>
          <w:trHeight w:val="357"/>
        </w:trPr>
        <w:tc>
          <w:tcPr>
            <w:tcW w:w="5905" w:type="dxa"/>
            <w:shd w:val="clear" w:color="FFFF00" w:fill="auto"/>
            <w:vAlign w:val="center"/>
          </w:tcPr>
          <w:p w14:paraId="67541FA7" w14:textId="77777777" w:rsidR="00CC7EA9" w:rsidRPr="00E0320D" w:rsidRDefault="00CC7EA9" w:rsidP="00E21F02">
            <w:pPr>
              <w:tabs>
                <w:tab w:val="left" w:pos="851"/>
                <w:tab w:val="left" w:pos="8496"/>
                <w:tab w:val="right" w:pos="10512"/>
              </w:tabs>
              <w:spacing w:before="0" w:after="0" w:line="276" w:lineRule="auto"/>
              <w:rPr>
                <w:rFonts w:cs="Arial"/>
                <w:b/>
                <w:color w:val="0C233F"/>
              </w:rPr>
            </w:pPr>
            <w:proofErr w:type="gramStart"/>
            <w:r w:rsidRPr="00E0320D">
              <w:rPr>
                <w:rFonts w:cs="Arial"/>
                <w:b/>
                <w:color w:val="0C233F"/>
              </w:rPr>
              <w:t>At</w:t>
            </w:r>
            <w:proofErr w:type="gramEnd"/>
            <w:r w:rsidRPr="00E0320D">
              <w:rPr>
                <w:rFonts w:cs="Arial"/>
                <w:b/>
                <w:color w:val="0C233F"/>
              </w:rPr>
              <w:t xml:space="preserve"> 30 June</w:t>
            </w:r>
          </w:p>
        </w:tc>
        <w:tc>
          <w:tcPr>
            <w:tcW w:w="1750" w:type="dxa"/>
            <w:tcBorders>
              <w:top w:val="single" w:sz="4" w:space="0" w:color="auto"/>
              <w:bottom w:val="double" w:sz="4" w:space="0" w:color="auto"/>
            </w:tcBorders>
            <w:shd w:val="clear" w:color="FFFF00" w:fill="auto"/>
            <w:vAlign w:val="center"/>
          </w:tcPr>
          <w:p w14:paraId="214F3F1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17" w:type="dxa"/>
            <w:tcBorders>
              <w:top w:val="single" w:sz="4" w:space="0" w:color="auto"/>
              <w:bottom w:val="double" w:sz="4" w:space="0" w:color="auto"/>
            </w:tcBorders>
            <w:shd w:val="clear" w:color="FFFF00" w:fill="auto"/>
            <w:vAlign w:val="center"/>
          </w:tcPr>
          <w:p w14:paraId="7833D44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A4FC7D4" w14:textId="77777777" w:rsidR="00CC7EA9" w:rsidRPr="00E0320D" w:rsidRDefault="00CC7EA9" w:rsidP="00E21F02">
      <w:pPr>
        <w:spacing w:after="0" w:line="276" w:lineRule="auto"/>
        <w:rPr>
          <w:rFonts w:cs="Arial"/>
          <w:b/>
          <w:color w:val="0C233F"/>
        </w:rPr>
      </w:pPr>
    </w:p>
    <w:p w14:paraId="7758C3AF" w14:textId="77777777" w:rsidR="00CC7EA9" w:rsidRPr="00E0320D" w:rsidRDefault="00CC7EA9" w:rsidP="00E21F02">
      <w:pPr>
        <w:spacing w:after="0" w:line="276" w:lineRule="auto"/>
        <w:rPr>
          <w:rFonts w:cs="Arial"/>
          <w:b/>
          <w:color w:val="0C233F"/>
        </w:rPr>
      </w:pPr>
      <w:r w:rsidRPr="00E0320D">
        <w:rPr>
          <w:rFonts w:cs="Arial"/>
          <w:b/>
          <w:color w:val="0C233F"/>
        </w:rPr>
        <w:br w:type="page"/>
      </w: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46A5370E" w14:textId="77777777" w:rsidTr="00394443">
        <w:trPr>
          <w:trHeight w:val="271"/>
        </w:trPr>
        <w:tc>
          <w:tcPr>
            <w:tcW w:w="5906" w:type="dxa"/>
            <w:shd w:val="clear" w:color="FFFF00" w:fill="auto"/>
          </w:tcPr>
          <w:p w14:paraId="235812E0"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34" w:type="dxa"/>
            <w:shd w:val="clear" w:color="FFFF00" w:fill="auto"/>
            <w:vAlign w:val="center"/>
          </w:tcPr>
          <w:p w14:paraId="04D8F06C" w14:textId="4EA4C21B"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332" w:type="dxa"/>
            <w:shd w:val="clear" w:color="FFFF00" w:fill="auto"/>
            <w:vAlign w:val="center"/>
          </w:tcPr>
          <w:p w14:paraId="118C18EF" w14:textId="21B75E9A"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60A2A0BB" w14:textId="77777777" w:rsidTr="00394443">
        <w:trPr>
          <w:trHeight w:val="271"/>
        </w:trPr>
        <w:tc>
          <w:tcPr>
            <w:tcW w:w="5906" w:type="dxa"/>
            <w:shd w:val="clear" w:color="FFFF00" w:fill="auto"/>
          </w:tcPr>
          <w:p w14:paraId="4B3DF0B2"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2247C9FD"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371CA2E9"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59FD08D6" w14:textId="217C5598" w:rsidR="00CC7EA9" w:rsidRPr="00E0320D" w:rsidRDefault="00CC7EA9" w:rsidP="00E21F02">
      <w:pPr>
        <w:rPr>
          <w:b/>
          <w:bCs/>
          <w:color w:val="0C233F"/>
        </w:rPr>
      </w:pPr>
      <w:r w:rsidRPr="00E0320D">
        <w:rPr>
          <w:b/>
          <w:bCs/>
          <w:color w:val="0C233F"/>
        </w:rPr>
        <w:t>Note 7</w:t>
      </w:r>
      <w:r w:rsidRPr="00E0320D">
        <w:rPr>
          <w:b/>
          <w:bCs/>
          <w:color w:val="0C233F"/>
        </w:rPr>
        <w:tab/>
        <w:t>Current Liabilities</w:t>
      </w:r>
    </w:p>
    <w:p w14:paraId="5B48F0F4" w14:textId="77777777" w:rsidR="00CC7EA9" w:rsidRPr="00E0320D" w:rsidRDefault="00CC7EA9" w:rsidP="00AA4AB0">
      <w:pPr>
        <w:pStyle w:val="Heading4"/>
        <w:rPr>
          <w:bCs/>
        </w:rPr>
      </w:pPr>
      <w:r w:rsidRPr="00E0320D">
        <w:t xml:space="preserve">Note 7A: Trade </w:t>
      </w:r>
      <w:proofErr w:type="gramStart"/>
      <w:r w:rsidRPr="00E0320D">
        <w:t>payables</w:t>
      </w:r>
      <w:proofErr w:type="gramEnd"/>
    </w:p>
    <w:tbl>
      <w:tblPr>
        <w:tblW w:w="9072" w:type="dxa"/>
        <w:tblLayout w:type="fixed"/>
        <w:tblCellMar>
          <w:left w:w="28" w:type="dxa"/>
          <w:right w:w="28" w:type="dxa"/>
        </w:tblCellMar>
        <w:tblLook w:val="0000" w:firstRow="0" w:lastRow="0" w:firstColumn="0" w:lastColumn="0" w:noHBand="0" w:noVBand="0"/>
      </w:tblPr>
      <w:tblGrid>
        <w:gridCol w:w="5943"/>
        <w:gridCol w:w="1846"/>
        <w:gridCol w:w="1283"/>
      </w:tblGrid>
      <w:tr w:rsidR="00E0320D" w:rsidRPr="00E0320D" w14:paraId="4F53C6FD" w14:textId="77777777" w:rsidTr="00394443">
        <w:trPr>
          <w:trHeight w:val="293"/>
        </w:trPr>
        <w:tc>
          <w:tcPr>
            <w:tcW w:w="5943" w:type="dxa"/>
            <w:shd w:val="clear" w:color="FFFF00" w:fill="auto"/>
            <w:vAlign w:val="center"/>
          </w:tcPr>
          <w:p w14:paraId="18509A1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Trade creditors and accruals</w:t>
            </w:r>
          </w:p>
        </w:tc>
        <w:tc>
          <w:tcPr>
            <w:tcW w:w="1846" w:type="dxa"/>
            <w:shd w:val="clear" w:color="FFFF00" w:fill="auto"/>
            <w:vAlign w:val="center"/>
          </w:tcPr>
          <w:p w14:paraId="6734D30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shd w:val="clear" w:color="FFFF00" w:fill="auto"/>
            <w:vAlign w:val="center"/>
          </w:tcPr>
          <w:p w14:paraId="708F94F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4B6BE15" w14:textId="77777777" w:rsidTr="00394443">
        <w:trPr>
          <w:trHeight w:val="293"/>
        </w:trPr>
        <w:tc>
          <w:tcPr>
            <w:tcW w:w="5943" w:type="dxa"/>
            <w:shd w:val="clear" w:color="FFFF00" w:fill="auto"/>
            <w:vAlign w:val="center"/>
          </w:tcPr>
          <w:p w14:paraId="5C05B55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46" w:type="dxa"/>
            <w:shd w:val="clear" w:color="FFFF00" w:fill="auto"/>
            <w:vAlign w:val="center"/>
          </w:tcPr>
          <w:p w14:paraId="620ADE3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bottom w:val="single" w:sz="4" w:space="0" w:color="auto"/>
            </w:tcBorders>
            <w:shd w:val="clear" w:color="FFFF00" w:fill="auto"/>
            <w:vAlign w:val="center"/>
          </w:tcPr>
          <w:p w14:paraId="55FBB76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5B326E77" w14:textId="77777777" w:rsidTr="00394443">
        <w:trPr>
          <w:trHeight w:val="293"/>
        </w:trPr>
        <w:tc>
          <w:tcPr>
            <w:tcW w:w="5943" w:type="dxa"/>
            <w:shd w:val="clear" w:color="FFFF00" w:fill="auto"/>
            <w:vAlign w:val="center"/>
          </w:tcPr>
          <w:p w14:paraId="61A70E2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trade creditors</w:t>
            </w:r>
          </w:p>
        </w:tc>
        <w:tc>
          <w:tcPr>
            <w:tcW w:w="1846" w:type="dxa"/>
            <w:tcBorders>
              <w:top w:val="single" w:sz="4" w:space="0" w:color="auto"/>
              <w:bottom w:val="single" w:sz="4" w:space="0" w:color="auto"/>
            </w:tcBorders>
            <w:shd w:val="clear" w:color="FFFF00" w:fill="auto"/>
            <w:vAlign w:val="center"/>
          </w:tcPr>
          <w:p w14:paraId="60D70F4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single" w:sz="4" w:space="0" w:color="auto"/>
            </w:tcBorders>
            <w:shd w:val="clear" w:color="FFFF00" w:fill="auto"/>
            <w:vAlign w:val="center"/>
          </w:tcPr>
          <w:p w14:paraId="35716B6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E6E0367" w14:textId="77777777" w:rsidTr="00394443">
        <w:trPr>
          <w:trHeight w:val="293"/>
        </w:trPr>
        <w:tc>
          <w:tcPr>
            <w:tcW w:w="5943" w:type="dxa"/>
            <w:shd w:val="clear" w:color="FFFF00" w:fill="auto"/>
            <w:vAlign w:val="center"/>
          </w:tcPr>
          <w:p w14:paraId="38C4A4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6" w:type="dxa"/>
            <w:tcBorders>
              <w:top w:val="single" w:sz="4" w:space="0" w:color="auto"/>
            </w:tcBorders>
            <w:shd w:val="clear" w:color="FFFF00" w:fill="auto"/>
            <w:vAlign w:val="center"/>
          </w:tcPr>
          <w:p w14:paraId="6AE6763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top w:val="single" w:sz="4" w:space="0" w:color="auto"/>
            </w:tcBorders>
            <w:shd w:val="clear" w:color="FFFF00" w:fill="auto"/>
            <w:vAlign w:val="center"/>
          </w:tcPr>
          <w:p w14:paraId="265322E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A25B5DE" w14:textId="77777777" w:rsidTr="00394443">
        <w:trPr>
          <w:trHeight w:val="293"/>
        </w:trPr>
        <w:tc>
          <w:tcPr>
            <w:tcW w:w="5943" w:type="dxa"/>
            <w:shd w:val="clear" w:color="FFFF00" w:fill="auto"/>
            <w:vAlign w:val="center"/>
          </w:tcPr>
          <w:p w14:paraId="3D85755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Payables to other reporting unit(s)*</w:t>
            </w:r>
          </w:p>
        </w:tc>
        <w:tc>
          <w:tcPr>
            <w:tcW w:w="1846" w:type="dxa"/>
            <w:shd w:val="clear" w:color="FFFF00" w:fill="auto"/>
            <w:vAlign w:val="center"/>
          </w:tcPr>
          <w:p w14:paraId="43F2514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shd w:val="clear" w:color="FFFF00" w:fill="auto"/>
            <w:vAlign w:val="center"/>
          </w:tcPr>
          <w:p w14:paraId="422615F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5CA405D" w14:textId="77777777" w:rsidTr="00394443">
        <w:trPr>
          <w:trHeight w:val="293"/>
        </w:trPr>
        <w:tc>
          <w:tcPr>
            <w:tcW w:w="5943" w:type="dxa"/>
            <w:shd w:val="clear" w:color="FFFF00" w:fill="auto"/>
            <w:vAlign w:val="center"/>
          </w:tcPr>
          <w:p w14:paraId="23BED94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and amount for each </w:t>
            </w:r>
            <w:r w:rsidRPr="00E0320D">
              <w:rPr>
                <w:rFonts w:cs="Arial"/>
                <w:i/>
                <w:iCs/>
                <w:color w:val="0C233F"/>
              </w:rPr>
              <w:t>reporting unit</w:t>
            </w:r>
            <w:r w:rsidRPr="00E0320D">
              <w:rPr>
                <w:rFonts w:cs="Arial"/>
                <w:color w:val="0C233F"/>
              </w:rPr>
              <w:t>]</w:t>
            </w:r>
          </w:p>
        </w:tc>
        <w:tc>
          <w:tcPr>
            <w:tcW w:w="1846" w:type="dxa"/>
            <w:tcBorders>
              <w:bottom w:val="single" w:sz="4" w:space="0" w:color="auto"/>
            </w:tcBorders>
            <w:shd w:val="clear" w:color="FFFF00" w:fill="auto"/>
            <w:vAlign w:val="center"/>
          </w:tcPr>
          <w:p w14:paraId="6BA1FAD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401FFA1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A3CB3C8" w14:textId="77777777" w:rsidTr="00394443">
        <w:trPr>
          <w:trHeight w:val="293"/>
        </w:trPr>
        <w:tc>
          <w:tcPr>
            <w:tcW w:w="5943" w:type="dxa"/>
            <w:shd w:val="clear" w:color="FFFF00" w:fill="auto"/>
            <w:vAlign w:val="center"/>
          </w:tcPr>
          <w:p w14:paraId="5B13FAD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Subtotal payables to other reporting unit(s)</w:t>
            </w:r>
          </w:p>
        </w:tc>
        <w:tc>
          <w:tcPr>
            <w:tcW w:w="1846" w:type="dxa"/>
            <w:tcBorders>
              <w:top w:val="single" w:sz="4" w:space="0" w:color="auto"/>
              <w:bottom w:val="single" w:sz="4" w:space="0" w:color="auto"/>
            </w:tcBorders>
            <w:shd w:val="clear" w:color="FFFF00" w:fill="auto"/>
            <w:vAlign w:val="center"/>
          </w:tcPr>
          <w:p w14:paraId="288BCA4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single" w:sz="4" w:space="0" w:color="auto"/>
            </w:tcBorders>
            <w:shd w:val="clear" w:color="FFFF00" w:fill="auto"/>
            <w:vAlign w:val="center"/>
          </w:tcPr>
          <w:p w14:paraId="15DBBF0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E80258D" w14:textId="77777777" w:rsidTr="00394443">
        <w:trPr>
          <w:trHeight w:val="293"/>
        </w:trPr>
        <w:tc>
          <w:tcPr>
            <w:tcW w:w="5943" w:type="dxa"/>
            <w:shd w:val="clear" w:color="FFFF00" w:fill="auto"/>
            <w:vAlign w:val="center"/>
          </w:tcPr>
          <w:p w14:paraId="75C9CEA1"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6" w:type="dxa"/>
            <w:tcBorders>
              <w:top w:val="single" w:sz="4" w:space="0" w:color="auto"/>
              <w:bottom w:val="single" w:sz="4" w:space="0" w:color="auto"/>
            </w:tcBorders>
            <w:shd w:val="clear" w:color="FFFF00" w:fill="auto"/>
            <w:vAlign w:val="center"/>
          </w:tcPr>
          <w:p w14:paraId="5A08E18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tcBorders>
              <w:top w:val="single" w:sz="4" w:space="0" w:color="auto"/>
              <w:bottom w:val="single" w:sz="4" w:space="0" w:color="auto"/>
            </w:tcBorders>
            <w:shd w:val="clear" w:color="FFFF00" w:fill="auto"/>
            <w:vAlign w:val="center"/>
          </w:tcPr>
          <w:p w14:paraId="21C21A8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8A286E2" w14:textId="77777777" w:rsidTr="00394443">
        <w:trPr>
          <w:trHeight w:val="293"/>
        </w:trPr>
        <w:tc>
          <w:tcPr>
            <w:tcW w:w="5943" w:type="dxa"/>
            <w:shd w:val="clear" w:color="FFFF00" w:fill="auto"/>
            <w:vAlign w:val="center"/>
          </w:tcPr>
          <w:p w14:paraId="052D65C6"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trade payables</w:t>
            </w:r>
          </w:p>
        </w:tc>
        <w:tc>
          <w:tcPr>
            <w:tcW w:w="1846" w:type="dxa"/>
            <w:tcBorders>
              <w:top w:val="single" w:sz="4" w:space="0" w:color="auto"/>
              <w:bottom w:val="double" w:sz="4" w:space="0" w:color="auto"/>
            </w:tcBorders>
            <w:shd w:val="clear" w:color="FFFF00" w:fill="auto"/>
            <w:vAlign w:val="center"/>
          </w:tcPr>
          <w:p w14:paraId="39A5FE5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301B769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516CBAD" w14:textId="77777777"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r w:rsidRPr="00E0320D">
        <w:rPr>
          <w:rFonts w:cs="Arial"/>
          <w:color w:val="0C233F"/>
        </w:rPr>
        <w:t>Settlement is usually made within 30 days.</w:t>
      </w:r>
    </w:p>
    <w:p w14:paraId="169088FD" w14:textId="77777777" w:rsidR="00CC7EA9" w:rsidRPr="00E0320D" w:rsidRDefault="00CC7EA9" w:rsidP="00E21F02">
      <w:pPr>
        <w:spacing w:after="0" w:line="276" w:lineRule="auto"/>
        <w:rPr>
          <w:rFonts w:cs="Arial"/>
          <w:b/>
          <w:color w:val="0C233F"/>
          <w:u w:val="single"/>
        </w:rPr>
      </w:pPr>
    </w:p>
    <w:p w14:paraId="626AA740" w14:textId="77777777" w:rsidR="00CC7EA9" w:rsidRPr="00E0320D" w:rsidRDefault="00CC7EA9" w:rsidP="00E21F02">
      <w:pPr>
        <w:spacing w:after="0" w:line="276" w:lineRule="auto"/>
        <w:rPr>
          <w:b/>
          <w:color w:val="0C233F"/>
        </w:rPr>
      </w:pPr>
      <w:r w:rsidRPr="00E0320D">
        <w:rPr>
          <w:b/>
          <w:color w:val="0C233F"/>
        </w:rPr>
        <w:t xml:space="preserve">Note 7B: Other </w:t>
      </w:r>
      <w:proofErr w:type="gramStart"/>
      <w:r w:rsidRPr="00E0320D">
        <w:rPr>
          <w:b/>
          <w:color w:val="0C233F"/>
        </w:rPr>
        <w:t>payables</w:t>
      </w:r>
      <w:proofErr w:type="gramEnd"/>
    </w:p>
    <w:p w14:paraId="309F20F6" w14:textId="77777777" w:rsidR="00CC7EA9" w:rsidRPr="00E0320D" w:rsidRDefault="00CC7EA9" w:rsidP="00E21F02">
      <w:pPr>
        <w:tabs>
          <w:tab w:val="right" w:pos="567"/>
          <w:tab w:val="left" w:pos="851"/>
          <w:tab w:val="left" w:pos="8496"/>
          <w:tab w:val="right" w:pos="10512"/>
        </w:tabs>
        <w:spacing w:after="0"/>
        <w:ind w:right="282"/>
        <w:contextualSpacing/>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15"/>
        <w:gridCol w:w="1837"/>
        <w:gridCol w:w="1320"/>
      </w:tblGrid>
      <w:tr w:rsidR="00E0320D" w:rsidRPr="00E0320D" w14:paraId="3BBE2D76" w14:textId="77777777" w:rsidTr="00394443">
        <w:trPr>
          <w:trHeight w:val="274"/>
        </w:trPr>
        <w:tc>
          <w:tcPr>
            <w:tcW w:w="5915" w:type="dxa"/>
            <w:shd w:val="clear" w:color="FFFF00" w:fill="auto"/>
            <w:vAlign w:val="center"/>
          </w:tcPr>
          <w:p w14:paraId="63C0479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Wages and salaries</w:t>
            </w:r>
          </w:p>
        </w:tc>
        <w:tc>
          <w:tcPr>
            <w:tcW w:w="1837" w:type="dxa"/>
            <w:shd w:val="clear" w:color="FFFF00" w:fill="auto"/>
            <w:vAlign w:val="center"/>
          </w:tcPr>
          <w:p w14:paraId="628878D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28901D3B"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7E642FBF" w14:textId="77777777" w:rsidTr="00394443">
        <w:trPr>
          <w:trHeight w:val="274"/>
        </w:trPr>
        <w:tc>
          <w:tcPr>
            <w:tcW w:w="5915" w:type="dxa"/>
            <w:shd w:val="clear" w:color="FFFF00" w:fill="auto"/>
            <w:vAlign w:val="center"/>
          </w:tcPr>
          <w:p w14:paraId="09E2D73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Superannuation</w:t>
            </w:r>
          </w:p>
        </w:tc>
        <w:tc>
          <w:tcPr>
            <w:tcW w:w="1837" w:type="dxa"/>
            <w:shd w:val="clear" w:color="FFFF00" w:fill="auto"/>
            <w:vAlign w:val="center"/>
          </w:tcPr>
          <w:p w14:paraId="5E67408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3A237C4C"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666764E8" w14:textId="77777777" w:rsidTr="00394443">
        <w:trPr>
          <w:trHeight w:val="274"/>
        </w:trPr>
        <w:tc>
          <w:tcPr>
            <w:tcW w:w="5915" w:type="dxa"/>
            <w:shd w:val="clear" w:color="FFFF00" w:fill="auto"/>
            <w:vAlign w:val="center"/>
          </w:tcPr>
          <w:p w14:paraId="64889EC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Payable to employers for making payroll deductions of membership subscriptions*</w:t>
            </w:r>
          </w:p>
        </w:tc>
        <w:tc>
          <w:tcPr>
            <w:tcW w:w="1837" w:type="dxa"/>
            <w:shd w:val="clear" w:color="FFFF00" w:fill="auto"/>
            <w:vAlign w:val="center"/>
          </w:tcPr>
          <w:p w14:paraId="68413EB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2A10ED2B"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55ADD93F" w14:textId="77777777" w:rsidTr="00394443">
        <w:trPr>
          <w:trHeight w:val="274"/>
        </w:trPr>
        <w:tc>
          <w:tcPr>
            <w:tcW w:w="5915" w:type="dxa"/>
            <w:shd w:val="clear" w:color="FFFF00" w:fill="auto"/>
            <w:vAlign w:val="center"/>
          </w:tcPr>
          <w:p w14:paraId="279713C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Legal costs*</w:t>
            </w:r>
          </w:p>
        </w:tc>
        <w:tc>
          <w:tcPr>
            <w:tcW w:w="1837" w:type="dxa"/>
            <w:shd w:val="clear" w:color="FFFF00" w:fill="auto"/>
            <w:vAlign w:val="center"/>
          </w:tcPr>
          <w:p w14:paraId="69DE06D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0" w:type="dxa"/>
            <w:shd w:val="clear" w:color="FFFF00" w:fill="auto"/>
            <w:vAlign w:val="center"/>
          </w:tcPr>
          <w:p w14:paraId="05BA4320"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p>
        </w:tc>
      </w:tr>
      <w:tr w:rsidR="00E0320D" w:rsidRPr="00E0320D" w14:paraId="5B07E56C" w14:textId="77777777" w:rsidTr="00394443">
        <w:trPr>
          <w:trHeight w:val="274"/>
        </w:trPr>
        <w:tc>
          <w:tcPr>
            <w:tcW w:w="5915" w:type="dxa"/>
            <w:shd w:val="clear" w:color="FFFF00" w:fill="auto"/>
            <w:vAlign w:val="center"/>
          </w:tcPr>
          <w:p w14:paraId="09742FB0"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Litigation</w:t>
            </w:r>
          </w:p>
        </w:tc>
        <w:tc>
          <w:tcPr>
            <w:tcW w:w="1837" w:type="dxa"/>
            <w:shd w:val="clear" w:color="FFFF00" w:fill="auto"/>
            <w:vAlign w:val="center"/>
          </w:tcPr>
          <w:p w14:paraId="495638B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0BC9E2A1"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114C0E70" w14:textId="77777777" w:rsidTr="00394443">
        <w:trPr>
          <w:trHeight w:val="274"/>
        </w:trPr>
        <w:tc>
          <w:tcPr>
            <w:tcW w:w="5915" w:type="dxa"/>
            <w:shd w:val="clear" w:color="FFFF00" w:fill="auto"/>
            <w:vAlign w:val="center"/>
          </w:tcPr>
          <w:p w14:paraId="58F93D25"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Other legal costs</w:t>
            </w:r>
          </w:p>
        </w:tc>
        <w:tc>
          <w:tcPr>
            <w:tcW w:w="1837" w:type="dxa"/>
            <w:shd w:val="clear" w:color="FFFF00" w:fill="auto"/>
            <w:vAlign w:val="center"/>
          </w:tcPr>
          <w:p w14:paraId="6CAB974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0DD72250"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36922E8D" w14:textId="77777777" w:rsidTr="00394443">
        <w:trPr>
          <w:trHeight w:val="274"/>
        </w:trPr>
        <w:tc>
          <w:tcPr>
            <w:tcW w:w="5915" w:type="dxa"/>
            <w:shd w:val="clear" w:color="FFFF00" w:fill="auto"/>
            <w:vAlign w:val="center"/>
          </w:tcPr>
          <w:p w14:paraId="2DD29B1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GST payable</w:t>
            </w:r>
          </w:p>
        </w:tc>
        <w:tc>
          <w:tcPr>
            <w:tcW w:w="1837" w:type="dxa"/>
            <w:shd w:val="clear" w:color="FFFF00" w:fill="auto"/>
            <w:vAlign w:val="center"/>
          </w:tcPr>
          <w:p w14:paraId="0394378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shd w:val="clear" w:color="FFFF00" w:fill="auto"/>
            <w:vAlign w:val="center"/>
          </w:tcPr>
          <w:p w14:paraId="68238AD6"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4A9A82B3" w14:textId="77777777" w:rsidTr="00394443">
        <w:trPr>
          <w:trHeight w:val="274"/>
        </w:trPr>
        <w:tc>
          <w:tcPr>
            <w:tcW w:w="5915" w:type="dxa"/>
            <w:shd w:val="clear" w:color="FFFF00" w:fill="auto"/>
            <w:vAlign w:val="center"/>
          </w:tcPr>
          <w:p w14:paraId="2110A5E6"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Other</w:t>
            </w:r>
          </w:p>
        </w:tc>
        <w:tc>
          <w:tcPr>
            <w:tcW w:w="1837" w:type="dxa"/>
            <w:tcBorders>
              <w:bottom w:val="single" w:sz="4" w:space="0" w:color="auto"/>
            </w:tcBorders>
            <w:shd w:val="clear" w:color="FFFF00" w:fill="auto"/>
            <w:vAlign w:val="center"/>
          </w:tcPr>
          <w:p w14:paraId="16B937C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tcBorders>
              <w:bottom w:val="single" w:sz="4" w:space="0" w:color="auto"/>
            </w:tcBorders>
            <w:shd w:val="clear" w:color="FFFF00" w:fill="auto"/>
            <w:vAlign w:val="center"/>
          </w:tcPr>
          <w:p w14:paraId="5A9CC0BA"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1ED2FE2E" w14:textId="77777777" w:rsidTr="00394443">
        <w:trPr>
          <w:trHeight w:val="274"/>
        </w:trPr>
        <w:tc>
          <w:tcPr>
            <w:tcW w:w="5915" w:type="dxa"/>
            <w:shd w:val="clear" w:color="FFFF00" w:fill="auto"/>
            <w:vAlign w:val="center"/>
          </w:tcPr>
          <w:p w14:paraId="2494F2C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payables</w:t>
            </w:r>
          </w:p>
        </w:tc>
        <w:tc>
          <w:tcPr>
            <w:tcW w:w="1837" w:type="dxa"/>
            <w:tcBorders>
              <w:top w:val="single" w:sz="4" w:space="0" w:color="auto"/>
              <w:bottom w:val="double" w:sz="4" w:space="0" w:color="auto"/>
            </w:tcBorders>
            <w:shd w:val="clear" w:color="FFFF00" w:fill="auto"/>
            <w:vAlign w:val="center"/>
          </w:tcPr>
          <w:p w14:paraId="0132AFC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0" w:type="dxa"/>
            <w:tcBorders>
              <w:top w:val="single" w:sz="4" w:space="0" w:color="auto"/>
              <w:bottom w:val="double" w:sz="4" w:space="0" w:color="auto"/>
            </w:tcBorders>
            <w:shd w:val="clear" w:color="FFFF00" w:fill="auto"/>
            <w:vAlign w:val="center"/>
          </w:tcPr>
          <w:p w14:paraId="108D7BC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F6DEB1D" w14:textId="77777777" w:rsidR="00CC7EA9" w:rsidRPr="00E0320D" w:rsidRDefault="00CC7EA9" w:rsidP="00E21F02">
      <w:pPr>
        <w:tabs>
          <w:tab w:val="right" w:pos="567"/>
          <w:tab w:val="left" w:pos="851"/>
          <w:tab w:val="left" w:pos="8496"/>
          <w:tab w:val="right" w:pos="10512"/>
        </w:tabs>
        <w:spacing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33"/>
        <w:gridCol w:w="1843"/>
        <w:gridCol w:w="1296"/>
      </w:tblGrid>
      <w:tr w:rsidR="00E0320D" w:rsidRPr="00E0320D" w14:paraId="52CBB31A" w14:textId="77777777" w:rsidTr="00394443">
        <w:trPr>
          <w:cantSplit/>
          <w:trHeight w:val="279"/>
        </w:trPr>
        <w:tc>
          <w:tcPr>
            <w:tcW w:w="5933" w:type="dxa"/>
            <w:shd w:val="clear" w:color="FFFF00" w:fill="auto"/>
            <w:vAlign w:val="center"/>
          </w:tcPr>
          <w:p w14:paraId="56E182C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Total other payables are expected to be settled in:</w:t>
            </w:r>
          </w:p>
        </w:tc>
        <w:tc>
          <w:tcPr>
            <w:tcW w:w="1843" w:type="dxa"/>
            <w:shd w:val="clear" w:color="FFFF00" w:fill="auto"/>
          </w:tcPr>
          <w:p w14:paraId="2463CAB4" w14:textId="77777777" w:rsidR="00CC7EA9" w:rsidRPr="00E0320D" w:rsidRDefault="00CC7EA9" w:rsidP="00E21F02">
            <w:pPr>
              <w:tabs>
                <w:tab w:val="left" w:pos="851"/>
                <w:tab w:val="left" w:pos="8496"/>
                <w:tab w:val="right" w:pos="10512"/>
              </w:tabs>
              <w:spacing w:before="0" w:after="0" w:line="276" w:lineRule="auto"/>
              <w:ind w:right="57"/>
              <w:rPr>
                <w:rFonts w:cs="Arial"/>
                <w:b/>
                <w:color w:val="0C233F"/>
              </w:rPr>
            </w:pPr>
          </w:p>
        </w:tc>
        <w:tc>
          <w:tcPr>
            <w:tcW w:w="1296" w:type="dxa"/>
            <w:shd w:val="clear" w:color="FFFF00" w:fill="auto"/>
          </w:tcPr>
          <w:p w14:paraId="23641D7B" w14:textId="77777777" w:rsidR="00CC7EA9" w:rsidRPr="00E0320D" w:rsidRDefault="00CC7EA9" w:rsidP="00E21F02">
            <w:pPr>
              <w:tabs>
                <w:tab w:val="left" w:pos="851"/>
                <w:tab w:val="left" w:pos="8496"/>
                <w:tab w:val="right" w:pos="10512"/>
              </w:tabs>
              <w:spacing w:before="0" w:after="0" w:line="276" w:lineRule="auto"/>
              <w:ind w:right="57"/>
              <w:rPr>
                <w:rFonts w:cs="Arial"/>
                <w:color w:val="0C233F"/>
              </w:rPr>
            </w:pPr>
          </w:p>
        </w:tc>
      </w:tr>
      <w:tr w:rsidR="00E0320D" w:rsidRPr="00E0320D" w14:paraId="3AB49728" w14:textId="77777777" w:rsidTr="00394443">
        <w:trPr>
          <w:cantSplit/>
          <w:trHeight w:val="279"/>
        </w:trPr>
        <w:tc>
          <w:tcPr>
            <w:tcW w:w="5933" w:type="dxa"/>
            <w:shd w:val="clear" w:color="FFFF00" w:fill="auto"/>
            <w:vAlign w:val="center"/>
          </w:tcPr>
          <w:p w14:paraId="6BA2C7DB"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No more than 12 months</w:t>
            </w:r>
          </w:p>
        </w:tc>
        <w:tc>
          <w:tcPr>
            <w:tcW w:w="1843" w:type="dxa"/>
            <w:shd w:val="clear" w:color="FFFF00" w:fill="auto"/>
            <w:vAlign w:val="center"/>
          </w:tcPr>
          <w:p w14:paraId="5EDA0D79"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shd w:val="clear" w:color="FFFF00" w:fill="auto"/>
            <w:vAlign w:val="center"/>
          </w:tcPr>
          <w:p w14:paraId="6E43D0F7" w14:textId="77777777" w:rsidR="00CC7EA9" w:rsidRPr="00E0320D" w:rsidRDefault="00CC7EA9" w:rsidP="005C32C0">
            <w:pPr>
              <w:tabs>
                <w:tab w:val="left" w:pos="1532"/>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6430B18" w14:textId="77777777" w:rsidTr="00394443">
        <w:trPr>
          <w:cantSplit/>
          <w:trHeight w:val="279"/>
        </w:trPr>
        <w:tc>
          <w:tcPr>
            <w:tcW w:w="5933" w:type="dxa"/>
            <w:shd w:val="clear" w:color="FFFF00" w:fill="auto"/>
            <w:vAlign w:val="center"/>
          </w:tcPr>
          <w:p w14:paraId="3D17A416"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More than 12 months</w:t>
            </w:r>
          </w:p>
        </w:tc>
        <w:tc>
          <w:tcPr>
            <w:tcW w:w="1843" w:type="dxa"/>
            <w:tcBorders>
              <w:bottom w:val="single" w:sz="4" w:space="0" w:color="auto"/>
            </w:tcBorders>
            <w:shd w:val="clear" w:color="FFFF00" w:fill="auto"/>
            <w:vAlign w:val="center"/>
          </w:tcPr>
          <w:p w14:paraId="4EFEAF91"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tcBorders>
              <w:bottom w:val="single" w:sz="4" w:space="0" w:color="auto"/>
            </w:tcBorders>
            <w:shd w:val="clear" w:color="FFFF00" w:fill="auto"/>
            <w:vAlign w:val="center"/>
          </w:tcPr>
          <w:p w14:paraId="1BA223C5" w14:textId="77777777" w:rsidR="00CC7EA9" w:rsidRPr="00E0320D" w:rsidRDefault="00CC7EA9" w:rsidP="005C32C0">
            <w:pPr>
              <w:tabs>
                <w:tab w:val="left" w:pos="1532"/>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33E68E3" w14:textId="77777777" w:rsidTr="00394443">
        <w:trPr>
          <w:trHeight w:val="279"/>
        </w:trPr>
        <w:tc>
          <w:tcPr>
            <w:tcW w:w="5933" w:type="dxa"/>
            <w:shd w:val="clear" w:color="FFFF00" w:fill="auto"/>
            <w:vAlign w:val="center"/>
          </w:tcPr>
          <w:p w14:paraId="450D58FB"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r w:rsidRPr="00E0320D">
              <w:rPr>
                <w:rFonts w:cs="Arial"/>
                <w:b/>
                <w:i/>
                <w:color w:val="0C233F"/>
              </w:rPr>
              <w:t>Total other payables</w:t>
            </w:r>
          </w:p>
        </w:tc>
        <w:tc>
          <w:tcPr>
            <w:tcW w:w="1843" w:type="dxa"/>
            <w:tcBorders>
              <w:top w:val="single" w:sz="4" w:space="0" w:color="auto"/>
              <w:bottom w:val="double" w:sz="4" w:space="0" w:color="auto"/>
            </w:tcBorders>
            <w:shd w:val="clear" w:color="FFFF00" w:fill="auto"/>
            <w:vAlign w:val="center"/>
          </w:tcPr>
          <w:p w14:paraId="2C1B770B"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6" w:type="dxa"/>
            <w:tcBorders>
              <w:top w:val="single" w:sz="4" w:space="0" w:color="auto"/>
              <w:bottom w:val="double" w:sz="4" w:space="0" w:color="auto"/>
            </w:tcBorders>
            <w:shd w:val="clear" w:color="FFFF00" w:fill="auto"/>
            <w:vAlign w:val="center"/>
          </w:tcPr>
          <w:p w14:paraId="34B29D0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C4A9C6A" w14:textId="39EC6BA8" w:rsidR="00CC7EA9" w:rsidRPr="00E0320D" w:rsidRDefault="00CC7EA9" w:rsidP="00E21F02">
      <w:pPr>
        <w:tabs>
          <w:tab w:val="right" w:pos="567"/>
          <w:tab w:val="left" w:pos="851"/>
          <w:tab w:val="left" w:pos="8496"/>
          <w:tab w:val="right" w:pos="10512"/>
        </w:tabs>
        <w:spacing w:after="0" w:line="276" w:lineRule="auto"/>
        <w:ind w:right="282"/>
        <w:rPr>
          <w:rFonts w:cs="Arial"/>
          <w:color w:val="0C233F"/>
        </w:rPr>
      </w:pPr>
    </w:p>
    <w:p w14:paraId="3DEAD1CA" w14:textId="77777777" w:rsidR="00E6746C" w:rsidRPr="00E0320D" w:rsidRDefault="00E6746C" w:rsidP="00E21F02">
      <w:pPr>
        <w:tabs>
          <w:tab w:val="right" w:pos="567"/>
          <w:tab w:val="left" w:pos="851"/>
          <w:tab w:val="left" w:pos="8496"/>
          <w:tab w:val="right" w:pos="10512"/>
        </w:tabs>
        <w:spacing w:after="0" w:line="276" w:lineRule="auto"/>
        <w:ind w:right="282"/>
        <w:rPr>
          <w:rFonts w:cs="Arial"/>
          <w:color w:val="0C233F"/>
        </w:rPr>
      </w:pPr>
    </w:p>
    <w:p w14:paraId="655F6114" w14:textId="77777777" w:rsidR="00CC7EA9" w:rsidRPr="00E0320D" w:rsidRDefault="00CC7EA9" w:rsidP="00E21F02">
      <w:pPr>
        <w:spacing w:after="0" w:line="276" w:lineRule="auto"/>
        <w:rPr>
          <w:rFonts w:cs="Arial"/>
          <w:b/>
          <w:color w:val="0C233F"/>
          <w:u w:val="single"/>
        </w:rPr>
      </w:pPr>
    </w:p>
    <w:p w14:paraId="171C1C8D" w14:textId="77777777" w:rsidR="00CC7EA9" w:rsidRPr="00E0320D" w:rsidRDefault="00CC7EA9" w:rsidP="00E21F02">
      <w:pPr>
        <w:spacing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financial position.</w:t>
      </w:r>
    </w:p>
    <w:p w14:paraId="2C80105C" w14:textId="77777777" w:rsidR="00CC7EA9" w:rsidRPr="00E0320D" w:rsidRDefault="00CC7EA9" w:rsidP="00E21F02">
      <w:pPr>
        <w:spacing w:after="0" w:line="276" w:lineRule="auto"/>
        <w:rPr>
          <w:color w:val="0C233F"/>
          <w:sz w:val="16"/>
          <w:szCs w:val="20"/>
        </w:rPr>
      </w:pPr>
    </w:p>
    <w:p w14:paraId="480069AB" w14:textId="77777777" w:rsidR="00CC7EA9" w:rsidRPr="00E0320D" w:rsidRDefault="00CC7EA9" w:rsidP="00E21F02">
      <w:pPr>
        <w:spacing w:after="0" w:line="276" w:lineRule="auto"/>
        <w:rPr>
          <w:color w:val="0C233F"/>
          <w:sz w:val="16"/>
          <w:szCs w:val="20"/>
        </w:rPr>
      </w:pPr>
    </w:p>
    <w:p w14:paraId="52E2B391" w14:textId="77777777" w:rsidR="00CC7EA9" w:rsidRPr="00E0320D" w:rsidRDefault="00CC7EA9" w:rsidP="00E21F02">
      <w:pPr>
        <w:spacing w:after="0" w:line="276" w:lineRule="auto"/>
        <w:rPr>
          <w:color w:val="0C233F"/>
          <w:sz w:val="16"/>
          <w:szCs w:val="20"/>
        </w:rPr>
      </w:pP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1C1549BC" w14:textId="77777777" w:rsidTr="00394443">
        <w:trPr>
          <w:trHeight w:val="271"/>
        </w:trPr>
        <w:tc>
          <w:tcPr>
            <w:tcW w:w="5906" w:type="dxa"/>
            <w:shd w:val="clear" w:color="FFFF00" w:fill="auto"/>
          </w:tcPr>
          <w:p w14:paraId="6B638A7D"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64C4C928" w14:textId="12B4F6CA"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332" w:type="dxa"/>
            <w:shd w:val="clear" w:color="FFFF00" w:fill="auto"/>
            <w:vAlign w:val="center"/>
          </w:tcPr>
          <w:p w14:paraId="6C65E529" w14:textId="436C69BE"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0BF73860" w14:textId="77777777" w:rsidTr="00394443">
        <w:trPr>
          <w:trHeight w:val="271"/>
        </w:trPr>
        <w:tc>
          <w:tcPr>
            <w:tcW w:w="5906" w:type="dxa"/>
            <w:shd w:val="clear" w:color="FFFF00" w:fill="auto"/>
          </w:tcPr>
          <w:p w14:paraId="77BA843D"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49701B49"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6CD39490"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63A6942" w14:textId="77777777" w:rsidR="00CC7EA9" w:rsidRPr="00E0320D" w:rsidRDefault="00CC7EA9" w:rsidP="00AA4AB0">
      <w:pPr>
        <w:pStyle w:val="Heading4"/>
      </w:pPr>
      <w:r w:rsidRPr="00E0320D">
        <w:t>Note 8</w:t>
      </w:r>
      <w:r w:rsidRPr="00E0320D">
        <w:tab/>
        <w:t>Provisions</w:t>
      </w:r>
    </w:p>
    <w:p w14:paraId="29E4CD2A" w14:textId="77777777" w:rsidR="00CC7EA9" w:rsidRPr="00E0320D" w:rsidRDefault="00CC7EA9" w:rsidP="00E21F02">
      <w:pPr>
        <w:spacing w:before="280" w:line="420" w:lineRule="atLeast"/>
        <w:rPr>
          <w:b/>
          <w:color w:val="0C233F"/>
        </w:rPr>
      </w:pPr>
      <w:r w:rsidRPr="00E0320D">
        <w:rPr>
          <w:b/>
          <w:color w:val="0C233F"/>
        </w:rPr>
        <w:t>Note 8A: Employee provisions*</w:t>
      </w:r>
    </w:p>
    <w:tbl>
      <w:tblPr>
        <w:tblW w:w="9072" w:type="dxa"/>
        <w:tblLayout w:type="fixed"/>
        <w:tblCellMar>
          <w:left w:w="28" w:type="dxa"/>
          <w:right w:w="28" w:type="dxa"/>
        </w:tblCellMar>
        <w:tblLook w:val="0000" w:firstRow="0" w:lastRow="0" w:firstColumn="0" w:lastColumn="0" w:noHBand="0" w:noVBand="0"/>
      </w:tblPr>
      <w:tblGrid>
        <w:gridCol w:w="5923"/>
        <w:gridCol w:w="1840"/>
        <w:gridCol w:w="1309"/>
      </w:tblGrid>
      <w:tr w:rsidR="00E0320D" w:rsidRPr="00E0320D" w14:paraId="4A8070B0" w14:textId="77777777" w:rsidTr="00394443">
        <w:trPr>
          <w:trHeight w:val="295"/>
        </w:trPr>
        <w:tc>
          <w:tcPr>
            <w:tcW w:w="5923" w:type="dxa"/>
            <w:shd w:val="clear" w:color="FFFF00" w:fill="auto"/>
            <w:vAlign w:val="center"/>
          </w:tcPr>
          <w:p w14:paraId="499F82F9" w14:textId="77777777" w:rsidR="00CC7EA9" w:rsidRPr="00E0320D" w:rsidRDefault="00CC7EA9" w:rsidP="00E21F02">
            <w:pPr>
              <w:pStyle w:val="Header"/>
              <w:spacing w:line="276" w:lineRule="auto"/>
              <w:jc w:val="left"/>
              <w:rPr>
                <w:rFonts w:cs="Arial"/>
                <w:b/>
                <w:color w:val="0C233F"/>
              </w:rPr>
            </w:pPr>
            <w:r w:rsidRPr="00E0320D">
              <w:rPr>
                <w:rFonts w:cs="Arial"/>
                <w:b/>
                <w:color w:val="0C233F"/>
              </w:rPr>
              <w:t>Office holders:</w:t>
            </w:r>
          </w:p>
        </w:tc>
        <w:tc>
          <w:tcPr>
            <w:tcW w:w="1840" w:type="dxa"/>
            <w:shd w:val="clear" w:color="FFFF00" w:fill="auto"/>
            <w:vAlign w:val="center"/>
          </w:tcPr>
          <w:p w14:paraId="07706593" w14:textId="77777777" w:rsidR="00CC7EA9" w:rsidRPr="00E0320D" w:rsidRDefault="00CC7EA9" w:rsidP="00E21F02">
            <w:pPr>
              <w:spacing w:before="0" w:after="0" w:line="276" w:lineRule="auto"/>
              <w:ind w:right="57"/>
              <w:rPr>
                <w:rFonts w:cs="Arial"/>
                <w:b/>
                <w:color w:val="0C233F"/>
              </w:rPr>
            </w:pPr>
          </w:p>
        </w:tc>
        <w:tc>
          <w:tcPr>
            <w:tcW w:w="1309" w:type="dxa"/>
            <w:shd w:val="clear" w:color="FFFF00" w:fill="auto"/>
            <w:vAlign w:val="center"/>
          </w:tcPr>
          <w:p w14:paraId="7DF56714" w14:textId="77777777" w:rsidR="00CC7EA9" w:rsidRPr="00E0320D" w:rsidRDefault="00CC7EA9" w:rsidP="00E21F02">
            <w:pPr>
              <w:spacing w:before="0" w:after="0" w:line="276" w:lineRule="auto"/>
              <w:ind w:right="57"/>
              <w:rPr>
                <w:rFonts w:cs="Arial"/>
                <w:color w:val="0C233F"/>
              </w:rPr>
            </w:pPr>
          </w:p>
        </w:tc>
      </w:tr>
      <w:tr w:rsidR="00E0320D" w:rsidRPr="00E0320D" w14:paraId="15BFF6B4" w14:textId="77777777" w:rsidTr="00394443">
        <w:trPr>
          <w:trHeight w:val="295"/>
        </w:trPr>
        <w:tc>
          <w:tcPr>
            <w:tcW w:w="5923" w:type="dxa"/>
            <w:shd w:val="clear" w:color="FFFF00" w:fill="auto"/>
            <w:vAlign w:val="center"/>
          </w:tcPr>
          <w:p w14:paraId="3C6FE4AF"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Annual leave</w:t>
            </w:r>
          </w:p>
        </w:tc>
        <w:tc>
          <w:tcPr>
            <w:tcW w:w="1840" w:type="dxa"/>
            <w:shd w:val="clear" w:color="FFFF00" w:fill="auto"/>
            <w:vAlign w:val="center"/>
          </w:tcPr>
          <w:p w14:paraId="2BA4D1C3"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6D0FE48D"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2A98E359" w14:textId="77777777" w:rsidTr="00394443">
        <w:trPr>
          <w:trHeight w:val="295"/>
        </w:trPr>
        <w:tc>
          <w:tcPr>
            <w:tcW w:w="5923" w:type="dxa"/>
            <w:shd w:val="clear" w:color="FFFF00" w:fill="auto"/>
            <w:vAlign w:val="center"/>
          </w:tcPr>
          <w:p w14:paraId="00680613"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Long service leave</w:t>
            </w:r>
          </w:p>
        </w:tc>
        <w:tc>
          <w:tcPr>
            <w:tcW w:w="1840" w:type="dxa"/>
            <w:shd w:val="clear" w:color="FFFF00" w:fill="auto"/>
            <w:vAlign w:val="center"/>
          </w:tcPr>
          <w:p w14:paraId="31BDC099"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5792822D"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2F89DF64" w14:textId="77777777" w:rsidTr="00394443">
        <w:trPr>
          <w:trHeight w:val="295"/>
        </w:trPr>
        <w:tc>
          <w:tcPr>
            <w:tcW w:w="5923" w:type="dxa"/>
            <w:shd w:val="clear" w:color="FFFF00" w:fill="auto"/>
            <w:vAlign w:val="center"/>
          </w:tcPr>
          <w:p w14:paraId="46568F7E"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Separations and redundancies</w:t>
            </w:r>
          </w:p>
        </w:tc>
        <w:tc>
          <w:tcPr>
            <w:tcW w:w="1840" w:type="dxa"/>
            <w:shd w:val="clear" w:color="FFFF00" w:fill="auto"/>
            <w:vAlign w:val="center"/>
          </w:tcPr>
          <w:p w14:paraId="01CBBD8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003294FA"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4549A845" w14:textId="77777777" w:rsidTr="00394443">
        <w:trPr>
          <w:trHeight w:val="295"/>
        </w:trPr>
        <w:tc>
          <w:tcPr>
            <w:tcW w:w="5923" w:type="dxa"/>
            <w:shd w:val="clear" w:color="FFFF00" w:fill="auto"/>
            <w:vAlign w:val="center"/>
          </w:tcPr>
          <w:p w14:paraId="574BBC03"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 xml:space="preserve">Other </w:t>
            </w:r>
          </w:p>
        </w:tc>
        <w:tc>
          <w:tcPr>
            <w:tcW w:w="1840" w:type="dxa"/>
            <w:tcBorders>
              <w:bottom w:val="single" w:sz="4" w:space="0" w:color="auto"/>
            </w:tcBorders>
            <w:shd w:val="clear" w:color="FFFF00" w:fill="auto"/>
            <w:vAlign w:val="center"/>
          </w:tcPr>
          <w:p w14:paraId="0F78B3F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249D6573" w14:textId="77777777" w:rsidR="00CC7EA9" w:rsidRPr="00E0320D" w:rsidRDefault="00CC7EA9" w:rsidP="005C32C0">
            <w:pPr>
              <w:tabs>
                <w:tab w:val="left" w:pos="8496"/>
                <w:tab w:val="right" w:pos="10512"/>
              </w:tabs>
              <w:spacing w:before="0" w:after="0" w:line="276" w:lineRule="auto"/>
              <w:ind w:left="-169" w:right="57"/>
              <w:jc w:val="right"/>
              <w:rPr>
                <w:rFonts w:cs="Arial"/>
                <w:color w:val="0C233F"/>
              </w:rPr>
            </w:pPr>
            <w:r w:rsidRPr="00E0320D">
              <w:rPr>
                <w:rFonts w:cs="Arial"/>
                <w:color w:val="0C233F"/>
              </w:rPr>
              <w:t>-</w:t>
            </w:r>
          </w:p>
        </w:tc>
      </w:tr>
      <w:tr w:rsidR="00E0320D" w:rsidRPr="00E0320D" w14:paraId="56C44F3F" w14:textId="77777777" w:rsidTr="00394443">
        <w:trPr>
          <w:cantSplit/>
          <w:trHeight w:val="295"/>
        </w:trPr>
        <w:tc>
          <w:tcPr>
            <w:tcW w:w="5923" w:type="dxa"/>
            <w:shd w:val="clear" w:color="FFFF00" w:fill="auto"/>
            <w:vAlign w:val="center"/>
          </w:tcPr>
          <w:p w14:paraId="35C94173" w14:textId="77777777" w:rsidR="00CC7EA9" w:rsidRPr="00E0320D" w:rsidRDefault="00CC7EA9" w:rsidP="00E21F02">
            <w:pPr>
              <w:spacing w:before="0" w:after="0" w:line="276" w:lineRule="auto"/>
              <w:rPr>
                <w:rFonts w:cs="Arial"/>
                <w:b/>
                <w:i/>
                <w:color w:val="0C233F"/>
              </w:rPr>
            </w:pPr>
            <w:r w:rsidRPr="00E0320D">
              <w:rPr>
                <w:rFonts w:cs="Arial"/>
                <w:b/>
                <w:i/>
                <w:color w:val="0C233F"/>
              </w:rPr>
              <w:t>Subtotal employee provisions—office holders</w:t>
            </w:r>
          </w:p>
        </w:tc>
        <w:tc>
          <w:tcPr>
            <w:tcW w:w="1840" w:type="dxa"/>
            <w:tcBorders>
              <w:top w:val="single" w:sz="4" w:space="0" w:color="auto"/>
              <w:bottom w:val="single" w:sz="4" w:space="0" w:color="auto"/>
            </w:tcBorders>
            <w:shd w:val="clear" w:color="FFFF00" w:fill="auto"/>
            <w:vAlign w:val="center"/>
          </w:tcPr>
          <w:p w14:paraId="04E09F37"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single" w:sz="4" w:space="0" w:color="auto"/>
            </w:tcBorders>
            <w:shd w:val="clear" w:color="FFFF00" w:fill="auto"/>
            <w:vAlign w:val="center"/>
          </w:tcPr>
          <w:p w14:paraId="3848AA9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4FC71AB" w14:textId="77777777" w:rsidTr="00394443">
        <w:trPr>
          <w:cantSplit/>
          <w:trHeight w:val="295"/>
        </w:trPr>
        <w:tc>
          <w:tcPr>
            <w:tcW w:w="5923" w:type="dxa"/>
            <w:shd w:val="clear" w:color="FFFF00" w:fill="auto"/>
            <w:vAlign w:val="center"/>
          </w:tcPr>
          <w:p w14:paraId="4421042B" w14:textId="77777777" w:rsidR="00CC7EA9" w:rsidRPr="00E0320D" w:rsidRDefault="00CC7EA9" w:rsidP="00E21F02">
            <w:pPr>
              <w:pStyle w:val="Header"/>
              <w:spacing w:line="276" w:lineRule="auto"/>
              <w:jc w:val="left"/>
              <w:rPr>
                <w:rFonts w:cs="Arial"/>
                <w:b/>
                <w:color w:val="0C233F"/>
              </w:rPr>
            </w:pPr>
            <w:r w:rsidRPr="00E0320D">
              <w:rPr>
                <w:rFonts w:cs="Arial"/>
                <w:b/>
                <w:color w:val="0C233F"/>
              </w:rPr>
              <w:t>Employees other than office holders:</w:t>
            </w:r>
          </w:p>
        </w:tc>
        <w:tc>
          <w:tcPr>
            <w:tcW w:w="1840" w:type="dxa"/>
            <w:tcBorders>
              <w:top w:val="single" w:sz="4" w:space="0" w:color="auto"/>
            </w:tcBorders>
            <w:shd w:val="clear" w:color="FFFF00" w:fill="auto"/>
            <w:vAlign w:val="center"/>
          </w:tcPr>
          <w:p w14:paraId="41A9CF1F"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p>
        </w:tc>
        <w:tc>
          <w:tcPr>
            <w:tcW w:w="1309" w:type="dxa"/>
            <w:tcBorders>
              <w:top w:val="single" w:sz="4" w:space="0" w:color="auto"/>
            </w:tcBorders>
            <w:shd w:val="clear" w:color="FFFF00" w:fill="auto"/>
            <w:vAlign w:val="center"/>
          </w:tcPr>
          <w:p w14:paraId="2A7BA883"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p>
        </w:tc>
      </w:tr>
      <w:tr w:rsidR="00E0320D" w:rsidRPr="00E0320D" w14:paraId="7D357B0C" w14:textId="77777777" w:rsidTr="00394443">
        <w:trPr>
          <w:cantSplit/>
          <w:trHeight w:val="295"/>
        </w:trPr>
        <w:tc>
          <w:tcPr>
            <w:tcW w:w="5923" w:type="dxa"/>
            <w:shd w:val="clear" w:color="FFFF00" w:fill="auto"/>
            <w:vAlign w:val="center"/>
          </w:tcPr>
          <w:p w14:paraId="43A1A348"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Annual leave</w:t>
            </w:r>
          </w:p>
        </w:tc>
        <w:tc>
          <w:tcPr>
            <w:tcW w:w="1840" w:type="dxa"/>
            <w:shd w:val="clear" w:color="FFFF00" w:fill="auto"/>
            <w:vAlign w:val="center"/>
          </w:tcPr>
          <w:p w14:paraId="2B01EC28"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03CD7CB2"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341E868" w14:textId="77777777" w:rsidTr="00394443">
        <w:trPr>
          <w:cantSplit/>
          <w:trHeight w:val="295"/>
        </w:trPr>
        <w:tc>
          <w:tcPr>
            <w:tcW w:w="5923" w:type="dxa"/>
            <w:shd w:val="clear" w:color="FFFF00" w:fill="auto"/>
            <w:vAlign w:val="center"/>
          </w:tcPr>
          <w:p w14:paraId="07BE7905" w14:textId="77777777" w:rsidR="00CC7EA9" w:rsidRPr="00E0320D" w:rsidRDefault="00CC7EA9" w:rsidP="00E21F02">
            <w:pPr>
              <w:pStyle w:val="Header"/>
              <w:spacing w:line="276" w:lineRule="auto"/>
              <w:ind w:left="284"/>
              <w:jc w:val="left"/>
              <w:rPr>
                <w:rFonts w:cs="Arial"/>
                <w:color w:val="0C233F"/>
              </w:rPr>
            </w:pPr>
            <w:r w:rsidRPr="00E0320D">
              <w:rPr>
                <w:rFonts w:cs="Arial"/>
                <w:color w:val="0C233F"/>
              </w:rPr>
              <w:t>Long service leave</w:t>
            </w:r>
          </w:p>
        </w:tc>
        <w:tc>
          <w:tcPr>
            <w:tcW w:w="1840" w:type="dxa"/>
            <w:shd w:val="clear" w:color="FFFF00" w:fill="auto"/>
            <w:vAlign w:val="center"/>
          </w:tcPr>
          <w:p w14:paraId="31355975"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66B5B086"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FB468DC" w14:textId="77777777" w:rsidTr="00394443">
        <w:trPr>
          <w:cantSplit/>
          <w:trHeight w:val="295"/>
        </w:trPr>
        <w:tc>
          <w:tcPr>
            <w:tcW w:w="5923" w:type="dxa"/>
            <w:shd w:val="clear" w:color="FFFF00" w:fill="auto"/>
            <w:vAlign w:val="center"/>
          </w:tcPr>
          <w:p w14:paraId="727DD4EA"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Separations and redundancies</w:t>
            </w:r>
          </w:p>
        </w:tc>
        <w:tc>
          <w:tcPr>
            <w:tcW w:w="1840" w:type="dxa"/>
            <w:shd w:val="clear" w:color="FFFF00" w:fill="auto"/>
            <w:vAlign w:val="center"/>
          </w:tcPr>
          <w:p w14:paraId="605E0DDE"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1346D70A"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DC1AE5D" w14:textId="77777777" w:rsidTr="00394443">
        <w:trPr>
          <w:cantSplit/>
          <w:trHeight w:val="295"/>
        </w:trPr>
        <w:tc>
          <w:tcPr>
            <w:tcW w:w="5923" w:type="dxa"/>
            <w:shd w:val="clear" w:color="FFFF00" w:fill="auto"/>
            <w:vAlign w:val="center"/>
          </w:tcPr>
          <w:p w14:paraId="67278BA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 xml:space="preserve">Other </w:t>
            </w:r>
          </w:p>
        </w:tc>
        <w:tc>
          <w:tcPr>
            <w:tcW w:w="1840" w:type="dxa"/>
            <w:tcBorders>
              <w:bottom w:val="single" w:sz="4" w:space="0" w:color="auto"/>
            </w:tcBorders>
            <w:shd w:val="clear" w:color="FFFF00" w:fill="auto"/>
            <w:vAlign w:val="center"/>
          </w:tcPr>
          <w:p w14:paraId="732637D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1C387A8A"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40D13B" w14:textId="77777777" w:rsidTr="00394443">
        <w:trPr>
          <w:cantSplit/>
          <w:trHeight w:val="295"/>
        </w:trPr>
        <w:tc>
          <w:tcPr>
            <w:tcW w:w="5923" w:type="dxa"/>
            <w:shd w:val="clear" w:color="FFFF00" w:fill="auto"/>
            <w:vAlign w:val="center"/>
          </w:tcPr>
          <w:p w14:paraId="4A4B0265" w14:textId="77777777" w:rsidR="00CC7EA9" w:rsidRPr="00E0320D" w:rsidRDefault="00CC7EA9" w:rsidP="00E21F02">
            <w:pPr>
              <w:spacing w:before="0" w:after="0" w:line="276" w:lineRule="auto"/>
              <w:rPr>
                <w:rFonts w:cs="Arial"/>
                <w:b/>
                <w:i/>
                <w:color w:val="0C233F"/>
              </w:rPr>
            </w:pPr>
            <w:r w:rsidRPr="00E0320D">
              <w:rPr>
                <w:rFonts w:cs="Arial"/>
                <w:b/>
                <w:i/>
                <w:color w:val="0C233F"/>
              </w:rPr>
              <w:t>Subtotal employee provisions—employees other than office holders</w:t>
            </w:r>
          </w:p>
        </w:tc>
        <w:tc>
          <w:tcPr>
            <w:tcW w:w="1840" w:type="dxa"/>
            <w:tcBorders>
              <w:top w:val="single" w:sz="4" w:space="0" w:color="auto"/>
              <w:bottom w:val="single" w:sz="4" w:space="0" w:color="auto"/>
            </w:tcBorders>
            <w:shd w:val="clear" w:color="FFFF00" w:fill="auto"/>
            <w:vAlign w:val="center"/>
          </w:tcPr>
          <w:p w14:paraId="3AA7CA0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single" w:sz="4" w:space="0" w:color="auto"/>
            </w:tcBorders>
            <w:shd w:val="clear" w:color="FFFF00" w:fill="auto"/>
            <w:vAlign w:val="center"/>
          </w:tcPr>
          <w:p w14:paraId="51FDAF7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3D83AF" w14:textId="77777777" w:rsidTr="00394443">
        <w:trPr>
          <w:trHeight w:val="295"/>
        </w:trPr>
        <w:tc>
          <w:tcPr>
            <w:tcW w:w="5923" w:type="dxa"/>
            <w:shd w:val="clear" w:color="FFFF00" w:fill="auto"/>
            <w:vAlign w:val="center"/>
          </w:tcPr>
          <w:p w14:paraId="2DA780FA" w14:textId="77777777" w:rsidR="00CC7EA9" w:rsidRPr="00E0320D" w:rsidRDefault="00CC7EA9" w:rsidP="00E21F02">
            <w:pPr>
              <w:spacing w:before="0" w:after="0" w:line="276" w:lineRule="auto"/>
              <w:rPr>
                <w:rFonts w:cs="Arial"/>
                <w:b/>
                <w:color w:val="0C233F"/>
              </w:rPr>
            </w:pPr>
            <w:r w:rsidRPr="00E0320D">
              <w:rPr>
                <w:rFonts w:cs="Arial"/>
                <w:b/>
                <w:color w:val="0C233F"/>
              </w:rPr>
              <w:t>Total employee provisions</w:t>
            </w:r>
          </w:p>
        </w:tc>
        <w:tc>
          <w:tcPr>
            <w:tcW w:w="1840" w:type="dxa"/>
            <w:tcBorders>
              <w:top w:val="single" w:sz="4" w:space="0" w:color="auto"/>
              <w:bottom w:val="double" w:sz="4" w:space="0" w:color="auto"/>
            </w:tcBorders>
            <w:shd w:val="clear" w:color="FFFF00" w:fill="auto"/>
            <w:vAlign w:val="center"/>
          </w:tcPr>
          <w:p w14:paraId="0E0BC7AC"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double" w:sz="4" w:space="0" w:color="auto"/>
            </w:tcBorders>
            <w:shd w:val="clear" w:color="FFFF00" w:fill="auto"/>
            <w:vAlign w:val="center"/>
          </w:tcPr>
          <w:p w14:paraId="74F7C495"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9E2F67F" w14:textId="77777777" w:rsidTr="00394443">
        <w:trPr>
          <w:trHeight w:val="295"/>
        </w:trPr>
        <w:tc>
          <w:tcPr>
            <w:tcW w:w="5923" w:type="dxa"/>
            <w:shd w:val="clear" w:color="FFFF00" w:fill="auto"/>
            <w:vAlign w:val="center"/>
          </w:tcPr>
          <w:p w14:paraId="32F1BEA5" w14:textId="77777777" w:rsidR="00CC7EA9" w:rsidRPr="00E0320D" w:rsidRDefault="00CC7EA9" w:rsidP="00E21F02">
            <w:pPr>
              <w:spacing w:before="0" w:after="0" w:line="276" w:lineRule="auto"/>
              <w:rPr>
                <w:rFonts w:cs="Arial"/>
                <w:color w:val="0C233F"/>
              </w:rPr>
            </w:pPr>
          </w:p>
        </w:tc>
        <w:tc>
          <w:tcPr>
            <w:tcW w:w="1840" w:type="dxa"/>
            <w:tcBorders>
              <w:top w:val="double" w:sz="4" w:space="0" w:color="auto"/>
            </w:tcBorders>
            <w:shd w:val="clear" w:color="FFFF00" w:fill="auto"/>
            <w:vAlign w:val="center"/>
          </w:tcPr>
          <w:p w14:paraId="7F2B9342"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p>
        </w:tc>
        <w:tc>
          <w:tcPr>
            <w:tcW w:w="1309" w:type="dxa"/>
            <w:tcBorders>
              <w:top w:val="double" w:sz="4" w:space="0" w:color="auto"/>
            </w:tcBorders>
            <w:shd w:val="clear" w:color="FFFF00" w:fill="auto"/>
            <w:vAlign w:val="center"/>
          </w:tcPr>
          <w:p w14:paraId="45BD4A94"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p>
        </w:tc>
      </w:tr>
      <w:tr w:rsidR="00E0320D" w:rsidRPr="00E0320D" w14:paraId="7B8316B4" w14:textId="77777777" w:rsidTr="00394443">
        <w:trPr>
          <w:trHeight w:val="295"/>
        </w:trPr>
        <w:tc>
          <w:tcPr>
            <w:tcW w:w="5923" w:type="dxa"/>
            <w:shd w:val="clear" w:color="FFFF00" w:fill="auto"/>
            <w:vAlign w:val="center"/>
          </w:tcPr>
          <w:p w14:paraId="63171ABC" w14:textId="77777777" w:rsidR="00CC7EA9" w:rsidRPr="00E0320D" w:rsidRDefault="00CC7EA9" w:rsidP="00E21F02">
            <w:pPr>
              <w:spacing w:before="0" w:after="0" w:line="276" w:lineRule="auto"/>
              <w:rPr>
                <w:rFonts w:cs="Arial"/>
                <w:color w:val="0C233F"/>
              </w:rPr>
            </w:pPr>
            <w:r w:rsidRPr="00E0320D">
              <w:rPr>
                <w:rFonts w:cs="Arial"/>
                <w:color w:val="0C233F"/>
              </w:rPr>
              <w:t xml:space="preserve">Current </w:t>
            </w:r>
          </w:p>
        </w:tc>
        <w:tc>
          <w:tcPr>
            <w:tcW w:w="1840" w:type="dxa"/>
            <w:shd w:val="clear" w:color="FFFF00" w:fill="auto"/>
            <w:vAlign w:val="center"/>
          </w:tcPr>
          <w:p w14:paraId="08698BC5"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shd w:val="clear" w:color="FFFF00" w:fill="auto"/>
            <w:vAlign w:val="center"/>
          </w:tcPr>
          <w:p w14:paraId="5423C68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1B78FC8" w14:textId="77777777" w:rsidTr="00394443">
        <w:trPr>
          <w:trHeight w:val="295"/>
        </w:trPr>
        <w:tc>
          <w:tcPr>
            <w:tcW w:w="5923" w:type="dxa"/>
            <w:shd w:val="clear" w:color="FFFF00" w:fill="auto"/>
            <w:vAlign w:val="center"/>
          </w:tcPr>
          <w:p w14:paraId="6F0B0168" w14:textId="77777777" w:rsidR="00CC7EA9" w:rsidRPr="00E0320D" w:rsidRDefault="00CC7EA9" w:rsidP="00E21F02">
            <w:pPr>
              <w:spacing w:before="0" w:after="0" w:line="276" w:lineRule="auto"/>
              <w:rPr>
                <w:rFonts w:cs="Arial"/>
                <w:color w:val="0C233F"/>
              </w:rPr>
            </w:pPr>
            <w:r w:rsidRPr="00E0320D">
              <w:rPr>
                <w:rFonts w:cs="Arial"/>
                <w:color w:val="0C233F"/>
              </w:rPr>
              <w:t>Non-current</w:t>
            </w:r>
          </w:p>
        </w:tc>
        <w:tc>
          <w:tcPr>
            <w:tcW w:w="1840" w:type="dxa"/>
            <w:tcBorders>
              <w:bottom w:val="single" w:sz="4" w:space="0" w:color="auto"/>
            </w:tcBorders>
            <w:shd w:val="clear" w:color="FFFF00" w:fill="auto"/>
            <w:vAlign w:val="center"/>
          </w:tcPr>
          <w:p w14:paraId="1441E31A"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bottom w:val="single" w:sz="4" w:space="0" w:color="auto"/>
            </w:tcBorders>
            <w:shd w:val="clear" w:color="FFFF00" w:fill="auto"/>
            <w:vAlign w:val="center"/>
          </w:tcPr>
          <w:p w14:paraId="3EB21AB6"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3D3A505" w14:textId="77777777" w:rsidTr="00394443">
        <w:trPr>
          <w:trHeight w:val="295"/>
        </w:trPr>
        <w:tc>
          <w:tcPr>
            <w:tcW w:w="5923" w:type="dxa"/>
            <w:shd w:val="clear" w:color="FFFF00" w:fill="auto"/>
            <w:vAlign w:val="center"/>
          </w:tcPr>
          <w:p w14:paraId="0A13D96E" w14:textId="77777777" w:rsidR="00CC7EA9" w:rsidRPr="00E0320D" w:rsidRDefault="00CC7EA9" w:rsidP="00E21F02">
            <w:pPr>
              <w:spacing w:before="0" w:after="0" w:line="276" w:lineRule="auto"/>
              <w:rPr>
                <w:rFonts w:cs="Arial"/>
                <w:color w:val="0C233F"/>
              </w:rPr>
            </w:pPr>
            <w:r w:rsidRPr="00E0320D">
              <w:rPr>
                <w:rFonts w:cs="Arial"/>
                <w:b/>
                <w:i/>
                <w:color w:val="0C233F"/>
              </w:rPr>
              <w:t>Total employee provisions</w:t>
            </w:r>
          </w:p>
        </w:tc>
        <w:tc>
          <w:tcPr>
            <w:tcW w:w="1840" w:type="dxa"/>
            <w:tcBorders>
              <w:top w:val="single" w:sz="4" w:space="0" w:color="auto"/>
              <w:bottom w:val="double" w:sz="4" w:space="0" w:color="auto"/>
            </w:tcBorders>
            <w:shd w:val="clear" w:color="FFFF00" w:fill="auto"/>
            <w:vAlign w:val="center"/>
          </w:tcPr>
          <w:p w14:paraId="36890869"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9" w:type="dxa"/>
            <w:tcBorders>
              <w:top w:val="single" w:sz="4" w:space="0" w:color="auto"/>
              <w:bottom w:val="double" w:sz="4" w:space="0" w:color="auto"/>
            </w:tcBorders>
            <w:shd w:val="clear" w:color="FFFF00" w:fill="auto"/>
            <w:vAlign w:val="center"/>
          </w:tcPr>
          <w:p w14:paraId="42146781"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096E6C8A" w14:textId="77777777" w:rsidR="00CC7EA9" w:rsidRPr="00E0320D" w:rsidRDefault="00CC7EA9" w:rsidP="00E21F02">
      <w:pPr>
        <w:spacing w:after="0" w:line="276" w:lineRule="auto"/>
        <w:rPr>
          <w:color w:val="0C233F"/>
        </w:rPr>
      </w:pPr>
    </w:p>
    <w:p w14:paraId="6C4694B1" w14:textId="77777777" w:rsidR="00CC7EA9" w:rsidRPr="00E0320D" w:rsidRDefault="00CC7EA9" w:rsidP="00AA4AB0">
      <w:pPr>
        <w:pStyle w:val="Heading4"/>
      </w:pPr>
      <w:r w:rsidRPr="00E0320D">
        <w:t>Note 9</w:t>
      </w:r>
      <w:r w:rsidRPr="00E0320D">
        <w:tab/>
      </w:r>
      <w:proofErr w:type="gramStart"/>
      <w:r w:rsidRPr="00E0320D">
        <w:t>Non-current</w:t>
      </w:r>
      <w:proofErr w:type="gramEnd"/>
      <w:r w:rsidRPr="00E0320D">
        <w:t xml:space="preserve"> Liabilities </w:t>
      </w:r>
    </w:p>
    <w:p w14:paraId="6AC32ABB" w14:textId="77777777" w:rsidR="00CC7EA9" w:rsidRPr="00E0320D" w:rsidRDefault="00CC7EA9" w:rsidP="00E21F02">
      <w:pPr>
        <w:spacing w:before="280" w:line="420" w:lineRule="atLeast"/>
        <w:rPr>
          <w:b/>
          <w:color w:val="0C233F"/>
        </w:rPr>
      </w:pPr>
      <w:r w:rsidRPr="00E0320D">
        <w:rPr>
          <w:b/>
          <w:color w:val="0C233F"/>
        </w:rPr>
        <w:t xml:space="preserve">Note 9A: Other non-current </w:t>
      </w:r>
      <w:proofErr w:type="gramStart"/>
      <w:r w:rsidRPr="00E0320D">
        <w:rPr>
          <w:b/>
          <w:color w:val="0C233F"/>
        </w:rPr>
        <w:t>liabilities</w:t>
      </w:r>
      <w:proofErr w:type="gramEnd"/>
    </w:p>
    <w:tbl>
      <w:tblPr>
        <w:tblW w:w="9072" w:type="dxa"/>
        <w:tblLayout w:type="fixed"/>
        <w:tblCellMar>
          <w:left w:w="28" w:type="dxa"/>
          <w:right w:w="28" w:type="dxa"/>
        </w:tblCellMar>
        <w:tblLook w:val="0000" w:firstRow="0" w:lastRow="0" w:firstColumn="0" w:lastColumn="0" w:noHBand="0" w:noVBand="0"/>
      </w:tblPr>
      <w:tblGrid>
        <w:gridCol w:w="5924"/>
        <w:gridCol w:w="1840"/>
        <w:gridCol w:w="1308"/>
      </w:tblGrid>
      <w:tr w:rsidR="00E0320D" w:rsidRPr="00E0320D" w14:paraId="0E45A4C4" w14:textId="77777777" w:rsidTr="00394443">
        <w:trPr>
          <w:trHeight w:val="362"/>
        </w:trPr>
        <w:tc>
          <w:tcPr>
            <w:tcW w:w="5924" w:type="dxa"/>
            <w:shd w:val="clear" w:color="FFFF00" w:fill="auto"/>
            <w:vAlign w:val="center"/>
          </w:tcPr>
          <w:p w14:paraId="5C4B3F71" w14:textId="77777777" w:rsidR="00CC7EA9" w:rsidRPr="00E0320D" w:rsidRDefault="00CC7EA9" w:rsidP="00E21F02">
            <w:pPr>
              <w:pStyle w:val="Header"/>
              <w:spacing w:line="276" w:lineRule="auto"/>
              <w:jc w:val="left"/>
              <w:rPr>
                <w:rFonts w:cs="Arial"/>
                <w:color w:val="0C233F"/>
              </w:rPr>
            </w:pPr>
            <w:r w:rsidRPr="00E0320D">
              <w:rPr>
                <w:rFonts w:cs="Arial"/>
                <w:color w:val="0C233F"/>
              </w:rPr>
              <w:t>[</w:t>
            </w:r>
            <w:r w:rsidRPr="00E0320D">
              <w:rPr>
                <w:rFonts w:cs="Arial"/>
                <w:i/>
                <w:color w:val="0C233F"/>
              </w:rPr>
              <w:t>list classes</w:t>
            </w:r>
            <w:r w:rsidRPr="00E0320D">
              <w:rPr>
                <w:rFonts w:cs="Arial"/>
                <w:color w:val="0C233F"/>
              </w:rPr>
              <w:t>]</w:t>
            </w:r>
          </w:p>
        </w:tc>
        <w:tc>
          <w:tcPr>
            <w:tcW w:w="1840" w:type="dxa"/>
            <w:shd w:val="clear" w:color="FFFF00" w:fill="auto"/>
            <w:vAlign w:val="center"/>
          </w:tcPr>
          <w:p w14:paraId="4DCDC763"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308" w:type="dxa"/>
            <w:shd w:val="clear" w:color="FFFF00" w:fill="auto"/>
            <w:vAlign w:val="center"/>
          </w:tcPr>
          <w:p w14:paraId="6A670C09"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r w:rsidR="00E0320D" w:rsidRPr="00E0320D" w14:paraId="50C58A32" w14:textId="77777777" w:rsidTr="00394443">
        <w:trPr>
          <w:cantSplit/>
          <w:trHeight w:val="305"/>
        </w:trPr>
        <w:tc>
          <w:tcPr>
            <w:tcW w:w="5924" w:type="dxa"/>
            <w:shd w:val="clear" w:color="FFFF00" w:fill="auto"/>
            <w:vAlign w:val="center"/>
          </w:tcPr>
          <w:p w14:paraId="20CEB179" w14:textId="77777777" w:rsidR="00CC7EA9" w:rsidRPr="00E0320D" w:rsidRDefault="00CC7EA9" w:rsidP="00E21F02">
            <w:pPr>
              <w:spacing w:before="0" w:after="0" w:line="276" w:lineRule="auto"/>
              <w:rPr>
                <w:rFonts w:cs="Arial"/>
                <w:b/>
                <w:color w:val="0C233F"/>
              </w:rPr>
            </w:pPr>
            <w:r w:rsidRPr="00E0320D">
              <w:rPr>
                <w:rFonts w:cs="Arial"/>
                <w:b/>
                <w:color w:val="0C233F"/>
              </w:rPr>
              <w:t>Total other non-current liabilities</w:t>
            </w:r>
          </w:p>
        </w:tc>
        <w:tc>
          <w:tcPr>
            <w:tcW w:w="1840" w:type="dxa"/>
            <w:tcBorders>
              <w:top w:val="single" w:sz="4" w:space="0" w:color="auto"/>
              <w:bottom w:val="double" w:sz="4" w:space="0" w:color="auto"/>
            </w:tcBorders>
            <w:shd w:val="clear" w:color="FFFF00" w:fill="auto"/>
            <w:vAlign w:val="center"/>
          </w:tcPr>
          <w:p w14:paraId="347B2043" w14:textId="77777777" w:rsidR="00CC7EA9" w:rsidRPr="00E0320D" w:rsidRDefault="00CC7EA9" w:rsidP="005C32C0">
            <w:pPr>
              <w:tabs>
                <w:tab w:val="left" w:pos="851"/>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08" w:type="dxa"/>
            <w:tcBorders>
              <w:top w:val="single" w:sz="4" w:space="0" w:color="auto"/>
              <w:bottom w:val="double" w:sz="4" w:space="0" w:color="auto"/>
            </w:tcBorders>
            <w:shd w:val="clear" w:color="FFFF00" w:fill="auto"/>
            <w:vAlign w:val="center"/>
          </w:tcPr>
          <w:p w14:paraId="729171BE" w14:textId="77777777" w:rsidR="00CC7EA9" w:rsidRPr="00E0320D" w:rsidRDefault="00CC7EA9" w:rsidP="005C32C0">
            <w:pPr>
              <w:tabs>
                <w:tab w:val="left" w:pos="851"/>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55389E3" w14:textId="77777777" w:rsidR="00CC7EA9" w:rsidRPr="00E0320D" w:rsidRDefault="00CC7EA9" w:rsidP="00E21F02">
      <w:pPr>
        <w:tabs>
          <w:tab w:val="right" w:pos="567"/>
          <w:tab w:val="left" w:pos="993"/>
          <w:tab w:val="left" w:pos="8496"/>
          <w:tab w:val="right" w:pos="10512"/>
        </w:tabs>
        <w:spacing w:after="0" w:line="276" w:lineRule="auto"/>
        <w:ind w:right="282"/>
        <w:rPr>
          <w:rFonts w:cs="Arial"/>
          <w:b/>
          <w:color w:val="0C233F"/>
        </w:rPr>
      </w:pPr>
    </w:p>
    <w:p w14:paraId="4380C57B" w14:textId="77777777" w:rsidR="00CC7EA9" w:rsidRPr="00E0320D" w:rsidRDefault="00CC7EA9" w:rsidP="00E21F02">
      <w:pPr>
        <w:spacing w:after="0" w:line="276" w:lineRule="auto"/>
        <w:rPr>
          <w:rFonts w:cs="Arial"/>
          <w:b/>
          <w:color w:val="0C233F"/>
          <w:u w:val="single"/>
        </w:rPr>
      </w:pPr>
    </w:p>
    <w:p w14:paraId="3E24D09B" w14:textId="77777777" w:rsidR="00CC7EA9" w:rsidRPr="00E0320D" w:rsidRDefault="00CC7EA9" w:rsidP="00E21F02">
      <w:pPr>
        <w:spacing w:after="0" w:line="276" w:lineRule="auto"/>
        <w:rPr>
          <w:color w:val="0C233F"/>
          <w:sz w:val="16"/>
          <w:szCs w:val="18"/>
        </w:rPr>
      </w:pPr>
      <w:r w:rsidRPr="00E0320D">
        <w:rPr>
          <w:color w:val="0C233F"/>
          <w:sz w:val="16"/>
          <w:szCs w:val="20"/>
        </w:rPr>
        <w:t>* As required by the reporting guidelines. Item to remain even if ‘nil’ unless the reporting unit opts to disclose it in the officer declaration statement</w:t>
      </w:r>
      <w:r w:rsidRPr="00E0320D">
        <w:rPr>
          <w:color w:val="0C233F"/>
          <w:sz w:val="16"/>
          <w:szCs w:val="18"/>
        </w:rPr>
        <w:t xml:space="preserve"> or is disclosed as ‘nil’ in the Statement of financial position.</w:t>
      </w:r>
    </w:p>
    <w:p w14:paraId="2563AABE" w14:textId="77777777" w:rsidR="00CC7EA9" w:rsidRPr="00E0320D" w:rsidRDefault="00CC7EA9" w:rsidP="00E21F02">
      <w:pPr>
        <w:spacing w:after="0" w:line="276" w:lineRule="auto"/>
        <w:rPr>
          <w:color w:val="0C233F"/>
          <w:sz w:val="20"/>
          <w:szCs w:val="20"/>
        </w:rPr>
      </w:pPr>
    </w:p>
    <w:p w14:paraId="7B9A0C18" w14:textId="77777777" w:rsidR="00CC7EA9" w:rsidRPr="00E0320D" w:rsidRDefault="00CC7EA9" w:rsidP="00E21F02">
      <w:pPr>
        <w:spacing w:after="0" w:line="276" w:lineRule="auto"/>
        <w:rPr>
          <w:color w:val="0C233F"/>
          <w:sz w:val="20"/>
          <w:szCs w:val="20"/>
        </w:rPr>
      </w:pPr>
    </w:p>
    <w:p w14:paraId="5FCEE316" w14:textId="77777777" w:rsidR="00CC7EA9" w:rsidRPr="00E0320D" w:rsidRDefault="00CC7EA9" w:rsidP="00E21F02">
      <w:pPr>
        <w:spacing w:after="0" w:line="276" w:lineRule="auto"/>
        <w:rPr>
          <w:color w:val="0C233F"/>
          <w:sz w:val="20"/>
          <w:szCs w:val="20"/>
        </w:rPr>
      </w:pPr>
    </w:p>
    <w:p w14:paraId="1EEAB243" w14:textId="22AC79EC" w:rsidR="00CC7EA9" w:rsidRPr="00E0320D" w:rsidRDefault="00CC7EA9" w:rsidP="00E21F02">
      <w:pPr>
        <w:spacing w:after="0" w:line="276" w:lineRule="auto"/>
        <w:rPr>
          <w:color w:val="0C233F"/>
          <w:sz w:val="20"/>
          <w:szCs w:val="20"/>
        </w:rPr>
      </w:pPr>
    </w:p>
    <w:p w14:paraId="4DCE1844" w14:textId="77777777" w:rsidR="005738E5" w:rsidRPr="00E0320D" w:rsidRDefault="005738E5" w:rsidP="00E21F02">
      <w:pPr>
        <w:spacing w:after="0" w:line="276" w:lineRule="auto"/>
        <w:rPr>
          <w:color w:val="0C233F"/>
          <w:sz w:val="20"/>
          <w:szCs w:val="20"/>
        </w:rPr>
      </w:pPr>
    </w:p>
    <w:p w14:paraId="2CC58411" w14:textId="77777777" w:rsidR="00CC7EA9" w:rsidRPr="00E0320D" w:rsidRDefault="00CC7EA9" w:rsidP="00E21F02">
      <w:pPr>
        <w:spacing w:after="0" w:line="276" w:lineRule="auto"/>
        <w:rPr>
          <w:color w:val="0C233F"/>
          <w:sz w:val="20"/>
          <w:szCs w:val="20"/>
        </w:rPr>
      </w:pPr>
    </w:p>
    <w:tbl>
      <w:tblPr>
        <w:tblW w:w="9072" w:type="dxa"/>
        <w:tblLayout w:type="fixed"/>
        <w:tblCellMar>
          <w:left w:w="28" w:type="dxa"/>
          <w:right w:w="28" w:type="dxa"/>
        </w:tblCellMar>
        <w:tblLook w:val="0000" w:firstRow="0" w:lastRow="0" w:firstColumn="0" w:lastColumn="0" w:noHBand="0" w:noVBand="0"/>
      </w:tblPr>
      <w:tblGrid>
        <w:gridCol w:w="5906"/>
        <w:gridCol w:w="1834"/>
        <w:gridCol w:w="1332"/>
      </w:tblGrid>
      <w:tr w:rsidR="00E0320D" w:rsidRPr="00E0320D" w14:paraId="60F575C5" w14:textId="77777777" w:rsidTr="00394443">
        <w:trPr>
          <w:trHeight w:val="271"/>
        </w:trPr>
        <w:tc>
          <w:tcPr>
            <w:tcW w:w="5906" w:type="dxa"/>
            <w:shd w:val="clear" w:color="FFFF00" w:fill="auto"/>
          </w:tcPr>
          <w:p w14:paraId="42CC7D0A"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br w:type="page"/>
            </w:r>
          </w:p>
        </w:tc>
        <w:tc>
          <w:tcPr>
            <w:tcW w:w="1834" w:type="dxa"/>
            <w:shd w:val="clear" w:color="FFFF00" w:fill="auto"/>
            <w:vAlign w:val="center"/>
          </w:tcPr>
          <w:p w14:paraId="39E5C758" w14:textId="31216701"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332" w:type="dxa"/>
            <w:shd w:val="clear" w:color="FFFF00" w:fill="auto"/>
            <w:vAlign w:val="center"/>
          </w:tcPr>
          <w:p w14:paraId="3F1D4539" w14:textId="6979680E"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3667201A" w14:textId="77777777" w:rsidTr="00394443">
        <w:trPr>
          <w:trHeight w:val="271"/>
        </w:trPr>
        <w:tc>
          <w:tcPr>
            <w:tcW w:w="5906" w:type="dxa"/>
            <w:shd w:val="clear" w:color="FFFF00" w:fill="auto"/>
          </w:tcPr>
          <w:p w14:paraId="43B3ED25"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4" w:type="dxa"/>
            <w:shd w:val="clear" w:color="FFFF00" w:fill="auto"/>
            <w:vAlign w:val="center"/>
          </w:tcPr>
          <w:p w14:paraId="689D7177"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332" w:type="dxa"/>
            <w:shd w:val="clear" w:color="FFFF00" w:fill="auto"/>
            <w:vAlign w:val="center"/>
          </w:tcPr>
          <w:p w14:paraId="7B16D7F1"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2D47607C" w14:textId="77777777" w:rsidR="00CC7EA9" w:rsidRPr="00E0320D" w:rsidRDefault="00CC7EA9" w:rsidP="00AA4AB0">
      <w:pPr>
        <w:pStyle w:val="Heading4"/>
      </w:pPr>
      <w:r w:rsidRPr="00E0320D">
        <w:t>Note 10</w:t>
      </w:r>
      <w:r w:rsidRPr="00E0320D">
        <w:tab/>
        <w:t xml:space="preserve">Other </w:t>
      </w:r>
      <w:proofErr w:type="gramStart"/>
      <w:r w:rsidRPr="00E0320D">
        <w:t>funds</w:t>
      </w:r>
      <w:proofErr w:type="gramEnd"/>
    </w:p>
    <w:p w14:paraId="7D14E070" w14:textId="77777777" w:rsidR="00CC7EA9" w:rsidRPr="00E0320D" w:rsidRDefault="00CC7EA9" w:rsidP="00E21F02">
      <w:pPr>
        <w:tabs>
          <w:tab w:val="right" w:pos="567"/>
          <w:tab w:val="left" w:pos="993"/>
          <w:tab w:val="left" w:pos="8496"/>
          <w:tab w:val="right" w:pos="10512"/>
        </w:tabs>
        <w:spacing w:before="280" w:line="420" w:lineRule="atLeast"/>
        <w:ind w:right="282"/>
        <w:rPr>
          <w:rFonts w:cs="Arial"/>
          <w:b/>
          <w:color w:val="0C233F"/>
        </w:rPr>
      </w:pPr>
      <w:r w:rsidRPr="00E0320D">
        <w:rPr>
          <w:rFonts w:cs="Arial"/>
          <w:b/>
          <w:color w:val="0C233F"/>
        </w:rPr>
        <w:t>Note 10A: Other funds*</w:t>
      </w:r>
    </w:p>
    <w:p w14:paraId="24F32346"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p>
    <w:p w14:paraId="1E9CEE34"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r w:rsidRPr="00E0320D">
        <w:rPr>
          <w:rFonts w:cs="Arial"/>
          <w:b/>
          <w:color w:val="0C233F"/>
        </w:rPr>
        <w:t>Compulsory levy/voluntary contribution fund</w:t>
      </w:r>
    </w:p>
    <w:p w14:paraId="056AF618" w14:textId="77777777" w:rsidR="00CC7EA9" w:rsidRPr="00E0320D" w:rsidRDefault="00CC7EA9" w:rsidP="00E21F02">
      <w:pPr>
        <w:tabs>
          <w:tab w:val="right" w:pos="567"/>
          <w:tab w:val="left" w:pos="993"/>
          <w:tab w:val="left" w:pos="8496"/>
          <w:tab w:val="right" w:pos="10512"/>
        </w:tabs>
        <w:spacing w:after="0" w:line="276" w:lineRule="auto"/>
        <w:ind w:right="284"/>
        <w:rPr>
          <w:rFonts w:cs="Arial"/>
          <w:color w:val="0C233F"/>
        </w:rPr>
      </w:pPr>
      <w:r w:rsidRPr="00E0320D">
        <w:rPr>
          <w:rFonts w:cs="Arial"/>
          <w:b/>
          <w:color w:val="0C233F"/>
        </w:rPr>
        <w:t xml:space="preserve">     </w:t>
      </w: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382AFAED" w14:textId="77777777" w:rsidTr="00394443">
        <w:trPr>
          <w:cantSplit/>
          <w:trHeight w:val="341"/>
        </w:trPr>
        <w:tc>
          <w:tcPr>
            <w:tcW w:w="5905" w:type="dxa"/>
            <w:shd w:val="clear" w:color="FFFF00" w:fill="auto"/>
            <w:vAlign w:val="center"/>
          </w:tcPr>
          <w:p w14:paraId="736FA8D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 xml:space="preserve">list name of fund, </w:t>
            </w:r>
            <w:proofErr w:type="gramStart"/>
            <w:r w:rsidRPr="00E0320D">
              <w:rPr>
                <w:rFonts w:cs="Arial"/>
                <w:i/>
                <w:color w:val="0C233F"/>
              </w:rPr>
              <w:t>account</w:t>
            </w:r>
            <w:proofErr w:type="gramEnd"/>
            <w:r w:rsidRPr="00E0320D">
              <w:rPr>
                <w:rFonts w:cs="Arial"/>
                <w:i/>
                <w:color w:val="0C233F"/>
              </w:rPr>
              <w:t xml:space="preserve"> or controlled entity</w:t>
            </w:r>
            <w:r w:rsidRPr="00E0320D">
              <w:rPr>
                <w:rFonts w:cs="Arial"/>
                <w:color w:val="0C233F"/>
              </w:rPr>
              <w:t>]</w:t>
            </w:r>
          </w:p>
        </w:tc>
        <w:tc>
          <w:tcPr>
            <w:tcW w:w="1834" w:type="dxa"/>
            <w:shd w:val="clear" w:color="FFFF00" w:fill="auto"/>
            <w:vAlign w:val="center"/>
          </w:tcPr>
          <w:p w14:paraId="1DAD542B"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1D82A61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1B8468E5" w14:textId="77777777" w:rsidTr="00394443">
        <w:trPr>
          <w:cantSplit/>
          <w:trHeight w:val="341"/>
        </w:trPr>
        <w:tc>
          <w:tcPr>
            <w:tcW w:w="5905" w:type="dxa"/>
            <w:shd w:val="clear" w:color="FFFF00" w:fill="auto"/>
            <w:vAlign w:val="center"/>
          </w:tcPr>
          <w:p w14:paraId="63E93AE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Balance as at start of year</w:t>
            </w:r>
          </w:p>
        </w:tc>
        <w:tc>
          <w:tcPr>
            <w:tcW w:w="1834" w:type="dxa"/>
            <w:shd w:val="clear" w:color="FFFF00" w:fill="auto"/>
            <w:vAlign w:val="center"/>
          </w:tcPr>
          <w:p w14:paraId="058488F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4887C45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8CCCAF1" w14:textId="77777777" w:rsidTr="00394443">
        <w:trPr>
          <w:cantSplit/>
          <w:trHeight w:val="341"/>
        </w:trPr>
        <w:tc>
          <w:tcPr>
            <w:tcW w:w="5905" w:type="dxa"/>
            <w:shd w:val="clear" w:color="FFFF00" w:fill="auto"/>
            <w:vAlign w:val="center"/>
          </w:tcPr>
          <w:p w14:paraId="41B8D58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    Transferred to fund, </w:t>
            </w:r>
            <w:proofErr w:type="gramStart"/>
            <w:r w:rsidRPr="00E0320D">
              <w:rPr>
                <w:rFonts w:cs="Arial"/>
                <w:color w:val="0C233F"/>
              </w:rPr>
              <w:t>account</w:t>
            </w:r>
            <w:proofErr w:type="gramEnd"/>
            <w:r w:rsidRPr="00E0320D">
              <w:rPr>
                <w:rFonts w:cs="Arial"/>
                <w:color w:val="0C233F"/>
              </w:rPr>
              <w:t xml:space="preserve"> or controlled entity</w:t>
            </w:r>
          </w:p>
        </w:tc>
        <w:tc>
          <w:tcPr>
            <w:tcW w:w="1834" w:type="dxa"/>
            <w:shd w:val="clear" w:color="FFFF00" w:fill="auto"/>
            <w:vAlign w:val="center"/>
          </w:tcPr>
          <w:p w14:paraId="6AE3BE8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3E114D3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D9C48BB" w14:textId="77777777" w:rsidTr="00394443">
        <w:trPr>
          <w:cantSplit/>
          <w:trHeight w:val="341"/>
        </w:trPr>
        <w:tc>
          <w:tcPr>
            <w:tcW w:w="5905" w:type="dxa"/>
            <w:shd w:val="clear" w:color="FFFF00" w:fill="auto"/>
            <w:vAlign w:val="center"/>
          </w:tcPr>
          <w:p w14:paraId="239258B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    Transferred out of fund, </w:t>
            </w:r>
            <w:proofErr w:type="gramStart"/>
            <w:r w:rsidRPr="00E0320D">
              <w:rPr>
                <w:rFonts w:cs="Arial"/>
                <w:color w:val="0C233F"/>
              </w:rPr>
              <w:t>account</w:t>
            </w:r>
            <w:proofErr w:type="gramEnd"/>
            <w:r w:rsidRPr="00E0320D">
              <w:rPr>
                <w:rFonts w:cs="Arial"/>
                <w:color w:val="0C233F"/>
              </w:rPr>
              <w:t xml:space="preserve"> or controlled entity</w:t>
            </w:r>
          </w:p>
        </w:tc>
        <w:tc>
          <w:tcPr>
            <w:tcW w:w="1834" w:type="dxa"/>
            <w:tcBorders>
              <w:bottom w:val="single" w:sz="4" w:space="0" w:color="auto"/>
            </w:tcBorders>
            <w:shd w:val="clear" w:color="FFFF00" w:fill="auto"/>
            <w:vAlign w:val="center"/>
          </w:tcPr>
          <w:p w14:paraId="4062442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bottom w:val="single" w:sz="4" w:space="0" w:color="auto"/>
            </w:tcBorders>
            <w:shd w:val="clear" w:color="FFFF00" w:fill="auto"/>
            <w:vAlign w:val="center"/>
          </w:tcPr>
          <w:p w14:paraId="14DDD76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0FA4A4E" w14:textId="77777777" w:rsidTr="00394443">
        <w:trPr>
          <w:cantSplit/>
          <w:trHeight w:val="341"/>
        </w:trPr>
        <w:tc>
          <w:tcPr>
            <w:tcW w:w="5905" w:type="dxa"/>
            <w:shd w:val="clear" w:color="FFFF00" w:fill="auto"/>
            <w:vAlign w:val="center"/>
          </w:tcPr>
          <w:p w14:paraId="0F9EF305"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Balance as at end of year</w:t>
            </w:r>
          </w:p>
        </w:tc>
        <w:tc>
          <w:tcPr>
            <w:tcW w:w="1834" w:type="dxa"/>
            <w:tcBorders>
              <w:top w:val="single" w:sz="4" w:space="0" w:color="auto"/>
              <w:bottom w:val="single" w:sz="4" w:space="0" w:color="auto"/>
            </w:tcBorders>
            <w:shd w:val="clear" w:color="FFFF00" w:fill="auto"/>
            <w:vAlign w:val="center"/>
          </w:tcPr>
          <w:p w14:paraId="5FDDCC6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single" w:sz="4" w:space="0" w:color="auto"/>
            </w:tcBorders>
            <w:shd w:val="clear" w:color="FFFF00" w:fill="auto"/>
            <w:vAlign w:val="center"/>
          </w:tcPr>
          <w:p w14:paraId="5AF8419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8250B10" w14:textId="77777777" w:rsidTr="00394443">
        <w:trPr>
          <w:cantSplit/>
          <w:trHeight w:val="341"/>
        </w:trPr>
        <w:tc>
          <w:tcPr>
            <w:tcW w:w="5905" w:type="dxa"/>
            <w:shd w:val="clear" w:color="FFFF00" w:fill="auto"/>
            <w:vAlign w:val="center"/>
          </w:tcPr>
          <w:p w14:paraId="1D014823"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r w:rsidRPr="00E0320D">
              <w:rPr>
                <w:rFonts w:cs="Arial"/>
                <w:b/>
                <w:bCs/>
                <w:color w:val="0C233F"/>
              </w:rPr>
              <w:t>Total compulsory levy/voluntary contribution fund</w:t>
            </w:r>
          </w:p>
        </w:tc>
        <w:tc>
          <w:tcPr>
            <w:tcW w:w="1834" w:type="dxa"/>
            <w:tcBorders>
              <w:top w:val="single" w:sz="4" w:space="0" w:color="auto"/>
              <w:bottom w:val="double" w:sz="6" w:space="0" w:color="auto"/>
            </w:tcBorders>
            <w:shd w:val="clear" w:color="FFFF00" w:fill="auto"/>
            <w:vAlign w:val="center"/>
          </w:tcPr>
          <w:p w14:paraId="55392A3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double" w:sz="6" w:space="0" w:color="auto"/>
            </w:tcBorders>
            <w:shd w:val="clear" w:color="FFFF00" w:fill="auto"/>
            <w:vAlign w:val="center"/>
          </w:tcPr>
          <w:p w14:paraId="0D15CB4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6026203B" w14:textId="77777777" w:rsidR="00CC7EA9" w:rsidRPr="00E0320D" w:rsidRDefault="00CC7EA9" w:rsidP="00E21F02">
      <w:pPr>
        <w:tabs>
          <w:tab w:val="right" w:pos="567"/>
          <w:tab w:val="left" w:pos="993"/>
          <w:tab w:val="left" w:pos="8496"/>
          <w:tab w:val="right" w:pos="10512"/>
        </w:tabs>
        <w:spacing w:after="0" w:line="276" w:lineRule="auto"/>
        <w:ind w:right="284"/>
        <w:rPr>
          <w:rFonts w:cs="Arial"/>
          <w:color w:val="0C233F"/>
        </w:rPr>
      </w:pPr>
    </w:p>
    <w:p w14:paraId="31AF52D9"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r w:rsidRPr="00E0320D">
        <w:rPr>
          <w:rFonts w:cs="Arial"/>
          <w:b/>
          <w:color w:val="0C233F"/>
        </w:rPr>
        <w:t xml:space="preserve">Other fund(s) required by </w:t>
      </w:r>
      <w:proofErr w:type="gramStart"/>
      <w:r w:rsidRPr="00E0320D">
        <w:rPr>
          <w:rFonts w:cs="Arial"/>
          <w:b/>
          <w:color w:val="0C233F"/>
        </w:rPr>
        <w:t>rules</w:t>
      </w:r>
      <w:proofErr w:type="gramEnd"/>
    </w:p>
    <w:p w14:paraId="2E0A1963" w14:textId="77777777" w:rsidR="00CC7EA9" w:rsidRPr="00E0320D" w:rsidRDefault="00CC7EA9" w:rsidP="00E21F02">
      <w:pPr>
        <w:tabs>
          <w:tab w:val="right" w:pos="567"/>
          <w:tab w:val="left" w:pos="993"/>
          <w:tab w:val="left" w:pos="8496"/>
          <w:tab w:val="right" w:pos="10512"/>
        </w:tabs>
        <w:spacing w:after="0" w:line="276" w:lineRule="auto"/>
        <w:ind w:right="284"/>
        <w:rPr>
          <w:rFonts w:cs="Arial"/>
          <w:b/>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105117D9" w14:textId="77777777" w:rsidTr="00394443">
        <w:trPr>
          <w:cantSplit/>
          <w:trHeight w:val="249"/>
        </w:trPr>
        <w:tc>
          <w:tcPr>
            <w:tcW w:w="5905" w:type="dxa"/>
            <w:shd w:val="clear" w:color="FFFF00" w:fill="auto"/>
            <w:vAlign w:val="center"/>
          </w:tcPr>
          <w:p w14:paraId="547CBA8A" w14:textId="77777777" w:rsidR="00CC7EA9" w:rsidRPr="00E0320D" w:rsidRDefault="00CC7EA9" w:rsidP="00E21F02">
            <w:pPr>
              <w:tabs>
                <w:tab w:val="left" w:pos="851"/>
                <w:tab w:val="left" w:pos="8496"/>
                <w:tab w:val="right" w:pos="10512"/>
              </w:tabs>
              <w:spacing w:before="0" w:after="0" w:line="276" w:lineRule="auto"/>
              <w:rPr>
                <w:rFonts w:cs="Arial"/>
                <w:color w:val="0C233F"/>
              </w:rPr>
            </w:pPr>
            <w:bookmarkStart w:id="60" w:name="_Hlk68615986"/>
            <w:r w:rsidRPr="00E0320D">
              <w:rPr>
                <w:rFonts w:cs="Arial"/>
                <w:color w:val="0C233F"/>
              </w:rPr>
              <w:t>[</w:t>
            </w:r>
            <w:r w:rsidRPr="00E0320D">
              <w:rPr>
                <w:rFonts w:cs="Arial"/>
                <w:i/>
                <w:color w:val="0C233F"/>
              </w:rPr>
              <w:t>insert name of individual fund and purpose]</w:t>
            </w:r>
          </w:p>
        </w:tc>
        <w:tc>
          <w:tcPr>
            <w:tcW w:w="1834" w:type="dxa"/>
            <w:shd w:val="clear" w:color="FFFF00" w:fill="auto"/>
            <w:vAlign w:val="center"/>
          </w:tcPr>
          <w:p w14:paraId="500D163A"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211A7D99"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28459D8" w14:textId="77777777" w:rsidTr="00394443">
        <w:trPr>
          <w:cantSplit/>
          <w:trHeight w:val="264"/>
        </w:trPr>
        <w:tc>
          <w:tcPr>
            <w:tcW w:w="5905" w:type="dxa"/>
            <w:shd w:val="clear" w:color="FFFF00" w:fill="auto"/>
            <w:vAlign w:val="center"/>
          </w:tcPr>
          <w:p w14:paraId="120C9B5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Balance as at start of year</w:t>
            </w:r>
          </w:p>
        </w:tc>
        <w:tc>
          <w:tcPr>
            <w:tcW w:w="1834" w:type="dxa"/>
            <w:shd w:val="clear" w:color="FFFF00" w:fill="auto"/>
            <w:vAlign w:val="center"/>
          </w:tcPr>
          <w:p w14:paraId="08AFA18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54D4CB3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bookmarkEnd w:id="60"/>
      <w:tr w:rsidR="00E0320D" w:rsidRPr="00E0320D" w14:paraId="67ED62F4" w14:textId="77777777" w:rsidTr="00394443">
        <w:trPr>
          <w:cantSplit/>
          <w:trHeight w:val="288"/>
        </w:trPr>
        <w:tc>
          <w:tcPr>
            <w:tcW w:w="5905" w:type="dxa"/>
            <w:shd w:val="clear" w:color="FFFF00" w:fill="auto"/>
            <w:vAlign w:val="center"/>
          </w:tcPr>
          <w:p w14:paraId="2A775FAE"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Transferred to reserve</w:t>
            </w:r>
          </w:p>
        </w:tc>
        <w:tc>
          <w:tcPr>
            <w:tcW w:w="1834" w:type="dxa"/>
            <w:shd w:val="clear" w:color="FFFF00" w:fill="auto"/>
            <w:vAlign w:val="center"/>
          </w:tcPr>
          <w:p w14:paraId="409E502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1475027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B3203FE" w14:textId="77777777" w:rsidTr="00394443">
        <w:trPr>
          <w:cantSplit/>
          <w:trHeight w:val="288"/>
        </w:trPr>
        <w:tc>
          <w:tcPr>
            <w:tcW w:w="5905" w:type="dxa"/>
            <w:shd w:val="clear" w:color="FFFF00" w:fill="auto"/>
            <w:vAlign w:val="center"/>
          </w:tcPr>
          <w:p w14:paraId="18FA19E9"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Transferred out of reserve</w:t>
            </w:r>
          </w:p>
        </w:tc>
        <w:tc>
          <w:tcPr>
            <w:tcW w:w="1834" w:type="dxa"/>
            <w:tcBorders>
              <w:bottom w:val="single" w:sz="4" w:space="0" w:color="auto"/>
            </w:tcBorders>
            <w:shd w:val="clear" w:color="FFFF00" w:fill="auto"/>
            <w:vAlign w:val="center"/>
          </w:tcPr>
          <w:p w14:paraId="4DC0CF5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bottom w:val="single" w:sz="4" w:space="0" w:color="auto"/>
            </w:tcBorders>
            <w:shd w:val="clear" w:color="FFFF00" w:fill="auto"/>
            <w:vAlign w:val="center"/>
          </w:tcPr>
          <w:p w14:paraId="78E02D2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7050E8" w14:textId="77777777" w:rsidTr="00394443">
        <w:trPr>
          <w:cantSplit/>
          <w:trHeight w:val="288"/>
        </w:trPr>
        <w:tc>
          <w:tcPr>
            <w:tcW w:w="5905" w:type="dxa"/>
            <w:shd w:val="clear" w:color="FFFF00" w:fill="auto"/>
            <w:vAlign w:val="center"/>
          </w:tcPr>
          <w:p w14:paraId="58D00FC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Balance as at end of year</w:t>
            </w:r>
          </w:p>
        </w:tc>
        <w:tc>
          <w:tcPr>
            <w:tcW w:w="1834" w:type="dxa"/>
            <w:tcBorders>
              <w:top w:val="single" w:sz="4" w:space="0" w:color="auto"/>
              <w:bottom w:val="double" w:sz="4" w:space="0" w:color="auto"/>
            </w:tcBorders>
            <w:shd w:val="clear" w:color="FFFF00" w:fill="auto"/>
            <w:vAlign w:val="center"/>
          </w:tcPr>
          <w:p w14:paraId="40FAEDD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tcBorders>
              <w:top w:val="single" w:sz="4" w:space="0" w:color="auto"/>
              <w:bottom w:val="double" w:sz="4" w:space="0" w:color="auto"/>
            </w:tcBorders>
            <w:shd w:val="clear" w:color="FFFF00" w:fill="auto"/>
            <w:vAlign w:val="center"/>
          </w:tcPr>
          <w:p w14:paraId="7583E83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FDCC6B2" w14:textId="77777777" w:rsidR="00CC7EA9" w:rsidRPr="00E0320D" w:rsidRDefault="00CC7EA9" w:rsidP="00E21F02">
      <w:pPr>
        <w:tabs>
          <w:tab w:val="right" w:pos="567"/>
          <w:tab w:val="left" w:pos="993"/>
          <w:tab w:val="left" w:pos="8496"/>
          <w:tab w:val="right" w:pos="10512"/>
        </w:tabs>
        <w:spacing w:after="0" w:line="276" w:lineRule="auto"/>
        <w:ind w:right="284"/>
        <w:rPr>
          <w:rFonts w:cs="Arial"/>
          <w:i/>
          <w:color w:val="0C233F"/>
        </w:rPr>
      </w:pPr>
      <w:r w:rsidRPr="00E0320D">
        <w:rPr>
          <w:rFonts w:cs="Arial"/>
          <w:i/>
          <w:color w:val="0C233F"/>
        </w:rPr>
        <w:t xml:space="preserve"> </w:t>
      </w:r>
    </w:p>
    <w:p w14:paraId="63BF8283" w14:textId="77777777" w:rsidR="00CC7EA9" w:rsidRPr="00E0320D" w:rsidRDefault="00CC7EA9" w:rsidP="00E21F02">
      <w:pPr>
        <w:tabs>
          <w:tab w:val="right" w:pos="567"/>
          <w:tab w:val="left" w:pos="993"/>
          <w:tab w:val="left" w:pos="8496"/>
          <w:tab w:val="right" w:pos="10512"/>
        </w:tabs>
        <w:spacing w:after="0" w:line="276" w:lineRule="auto"/>
        <w:ind w:right="284"/>
        <w:rPr>
          <w:rFonts w:cs="Arial"/>
          <w:b/>
          <w:bCs/>
          <w:iCs/>
          <w:color w:val="0C233F"/>
        </w:rPr>
      </w:pPr>
      <w:r w:rsidRPr="00E0320D">
        <w:rPr>
          <w:rFonts w:cs="Arial"/>
          <w:b/>
          <w:bCs/>
          <w:iCs/>
          <w:color w:val="0C233F"/>
        </w:rPr>
        <w:t>Investment in asset(s)</w:t>
      </w:r>
    </w:p>
    <w:p w14:paraId="44FED25A" w14:textId="77777777" w:rsidR="00CC7EA9" w:rsidRPr="00E0320D" w:rsidRDefault="00CC7EA9" w:rsidP="00E21F02">
      <w:pPr>
        <w:tabs>
          <w:tab w:val="right" w:pos="567"/>
          <w:tab w:val="left" w:pos="993"/>
          <w:tab w:val="left" w:pos="8496"/>
          <w:tab w:val="right" w:pos="10512"/>
        </w:tabs>
        <w:spacing w:after="0" w:line="276" w:lineRule="auto"/>
        <w:ind w:right="284"/>
        <w:rPr>
          <w:rFonts w:cs="Arial"/>
          <w:iCs/>
          <w:color w:val="0C233F"/>
        </w:rPr>
      </w:pPr>
      <w:r w:rsidRPr="00E0320D">
        <w:rPr>
          <w:rFonts w:cs="Arial"/>
          <w:iCs/>
          <w:color w:val="0C233F"/>
        </w:rPr>
        <w:t>[</w:t>
      </w:r>
      <w:r w:rsidRPr="00E0320D">
        <w:rPr>
          <w:rFonts w:cs="Arial"/>
          <w:i/>
          <w:color w:val="0C233F"/>
        </w:rPr>
        <w:t>only complete if monies from a fund or account mentioned above have been invested in any asset(s)</w:t>
      </w:r>
      <w:r w:rsidRPr="00E0320D">
        <w:rPr>
          <w:rFonts w:cs="Arial"/>
          <w:iCs/>
          <w:color w:val="0C233F"/>
        </w:rPr>
        <w:t>]</w:t>
      </w:r>
    </w:p>
    <w:p w14:paraId="7ED89CB6" w14:textId="77777777" w:rsidR="00CC7EA9" w:rsidRPr="00E0320D" w:rsidRDefault="00CC7EA9" w:rsidP="00E21F02">
      <w:pPr>
        <w:tabs>
          <w:tab w:val="right" w:pos="567"/>
          <w:tab w:val="left" w:pos="993"/>
          <w:tab w:val="left" w:pos="8496"/>
          <w:tab w:val="right" w:pos="10512"/>
        </w:tabs>
        <w:spacing w:after="0" w:line="276" w:lineRule="auto"/>
        <w:ind w:right="284"/>
        <w:rPr>
          <w:rFonts w:cs="Arial"/>
          <w:iCs/>
          <w:color w:val="0C233F"/>
        </w:rPr>
      </w:pPr>
    </w:p>
    <w:tbl>
      <w:tblPr>
        <w:tblW w:w="9072" w:type="dxa"/>
        <w:tblLayout w:type="fixed"/>
        <w:tblCellMar>
          <w:left w:w="28" w:type="dxa"/>
          <w:right w:w="28" w:type="dxa"/>
        </w:tblCellMar>
        <w:tblLook w:val="0000" w:firstRow="0" w:lastRow="0" w:firstColumn="0" w:lastColumn="0" w:noHBand="0" w:noVBand="0"/>
      </w:tblPr>
      <w:tblGrid>
        <w:gridCol w:w="5905"/>
        <w:gridCol w:w="1834"/>
        <w:gridCol w:w="1333"/>
      </w:tblGrid>
      <w:tr w:rsidR="00E0320D" w:rsidRPr="00E0320D" w14:paraId="21A1FF9F" w14:textId="77777777" w:rsidTr="00394443">
        <w:trPr>
          <w:cantSplit/>
          <w:trHeight w:val="249"/>
        </w:trPr>
        <w:tc>
          <w:tcPr>
            <w:tcW w:w="5905" w:type="dxa"/>
            <w:shd w:val="clear" w:color="FFFF00" w:fill="auto"/>
            <w:vAlign w:val="center"/>
          </w:tcPr>
          <w:p w14:paraId="5700E00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w:t>
            </w:r>
            <w:r w:rsidRPr="00E0320D">
              <w:rPr>
                <w:rFonts w:cs="Arial"/>
                <w:i/>
                <w:color w:val="0C233F"/>
              </w:rPr>
              <w:t>insert name of individual fund or account from which the monies were invested]</w:t>
            </w:r>
          </w:p>
        </w:tc>
        <w:tc>
          <w:tcPr>
            <w:tcW w:w="1834" w:type="dxa"/>
            <w:shd w:val="clear" w:color="FFFF00" w:fill="auto"/>
            <w:vAlign w:val="center"/>
          </w:tcPr>
          <w:p w14:paraId="579FA517"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33" w:type="dxa"/>
            <w:shd w:val="clear" w:color="FFFF00" w:fill="auto"/>
            <w:vAlign w:val="center"/>
          </w:tcPr>
          <w:p w14:paraId="228D4BCF"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2EF4B0E" w14:textId="77777777" w:rsidTr="00394443">
        <w:trPr>
          <w:cantSplit/>
          <w:trHeight w:val="264"/>
        </w:trPr>
        <w:tc>
          <w:tcPr>
            <w:tcW w:w="5905" w:type="dxa"/>
            <w:shd w:val="clear" w:color="FFFF00" w:fill="auto"/>
            <w:vAlign w:val="center"/>
          </w:tcPr>
          <w:p w14:paraId="5ED82BCF"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Value of asset(s)</w:t>
            </w:r>
          </w:p>
        </w:tc>
        <w:tc>
          <w:tcPr>
            <w:tcW w:w="1834" w:type="dxa"/>
            <w:shd w:val="clear" w:color="FFFF00" w:fill="auto"/>
            <w:vAlign w:val="center"/>
          </w:tcPr>
          <w:p w14:paraId="2615951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33" w:type="dxa"/>
            <w:shd w:val="clear" w:color="FFFF00" w:fill="auto"/>
            <w:vAlign w:val="center"/>
          </w:tcPr>
          <w:p w14:paraId="25066F7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311F0040" w14:textId="77777777" w:rsidR="00CC7EA9" w:rsidRPr="00E0320D" w:rsidRDefault="00CC7EA9" w:rsidP="00E21F02">
      <w:pPr>
        <w:tabs>
          <w:tab w:val="right" w:pos="567"/>
          <w:tab w:val="left" w:pos="993"/>
          <w:tab w:val="left" w:pos="8496"/>
          <w:tab w:val="right" w:pos="10512"/>
        </w:tabs>
        <w:spacing w:after="0" w:line="276" w:lineRule="auto"/>
        <w:ind w:right="282"/>
        <w:rPr>
          <w:rFonts w:cs="Arial"/>
          <w:iCs/>
          <w:color w:val="0C233F"/>
        </w:rPr>
      </w:pPr>
    </w:p>
    <w:p w14:paraId="0D595885" w14:textId="77777777" w:rsidR="00CC7EA9" w:rsidRPr="00E0320D" w:rsidRDefault="00CC7EA9" w:rsidP="00E21F02">
      <w:pPr>
        <w:tabs>
          <w:tab w:val="right" w:pos="567"/>
          <w:tab w:val="left" w:pos="993"/>
          <w:tab w:val="left" w:pos="8496"/>
          <w:tab w:val="right" w:pos="10512"/>
        </w:tabs>
        <w:spacing w:after="0" w:line="276" w:lineRule="auto"/>
        <w:ind w:right="282"/>
        <w:rPr>
          <w:rFonts w:cs="Arial"/>
          <w:iCs/>
          <w:color w:val="0C233F"/>
        </w:rPr>
      </w:pPr>
    </w:p>
    <w:p w14:paraId="37A59273" w14:textId="77777777" w:rsidR="00CC7EA9" w:rsidRPr="00E0320D" w:rsidRDefault="00CC7EA9" w:rsidP="00E21F02">
      <w:pPr>
        <w:tabs>
          <w:tab w:val="right" w:pos="567"/>
          <w:tab w:val="left" w:pos="993"/>
          <w:tab w:val="left" w:pos="8496"/>
          <w:tab w:val="right" w:pos="10512"/>
        </w:tabs>
        <w:spacing w:after="0" w:line="276" w:lineRule="auto"/>
        <w:ind w:right="282"/>
        <w:rPr>
          <w:rFonts w:cs="Arial"/>
          <w:b/>
          <w:color w:val="0C233F"/>
        </w:rPr>
      </w:pPr>
    </w:p>
    <w:p w14:paraId="65F01F17" w14:textId="77777777" w:rsidR="00CC7EA9" w:rsidRPr="00E0320D" w:rsidRDefault="00CC7EA9" w:rsidP="00E21F02">
      <w:pPr>
        <w:spacing w:after="0" w:line="276" w:lineRule="auto"/>
        <w:rPr>
          <w:color w:val="0C233F"/>
          <w:sz w:val="16"/>
          <w:szCs w:val="16"/>
        </w:rPr>
      </w:pPr>
      <w:r w:rsidRPr="00E0320D">
        <w:rPr>
          <w:color w:val="0C233F"/>
          <w:sz w:val="16"/>
          <w:szCs w:val="16"/>
        </w:rPr>
        <w:t>* As required by the reporting guidelines. Item to remain even if ‘nil’ unless the reporting unit opts to disclose it in the officer declaration statement or is disclosed as ‘nil’ in the Statement of changes in equity.</w:t>
      </w:r>
    </w:p>
    <w:p w14:paraId="47E5A2FA" w14:textId="77777777" w:rsidR="00CC7EA9" w:rsidRPr="00E0320D" w:rsidRDefault="00CC7EA9" w:rsidP="00E21F02">
      <w:pPr>
        <w:spacing w:after="0" w:line="276" w:lineRule="auto"/>
        <w:rPr>
          <w:rFonts w:cs="Arial"/>
          <w:b/>
          <w:color w:val="0C233F"/>
          <w:sz w:val="20"/>
          <w:szCs w:val="20"/>
        </w:rPr>
      </w:pPr>
      <w:r w:rsidRPr="00E0320D">
        <w:rPr>
          <w:rFonts w:cs="Arial"/>
          <w:b/>
          <w:color w:val="0C233F"/>
          <w:sz w:val="20"/>
          <w:szCs w:val="20"/>
        </w:rPr>
        <w:br w:type="page"/>
      </w:r>
    </w:p>
    <w:tbl>
      <w:tblPr>
        <w:tblW w:w="9072" w:type="dxa"/>
        <w:tblLayout w:type="fixed"/>
        <w:tblCellMar>
          <w:left w:w="28" w:type="dxa"/>
          <w:right w:w="28" w:type="dxa"/>
        </w:tblCellMar>
        <w:tblLook w:val="0000" w:firstRow="0" w:lastRow="0" w:firstColumn="0" w:lastColumn="0" w:noHBand="0" w:noVBand="0"/>
      </w:tblPr>
      <w:tblGrid>
        <w:gridCol w:w="5944"/>
        <w:gridCol w:w="1846"/>
        <w:gridCol w:w="1282"/>
      </w:tblGrid>
      <w:tr w:rsidR="00E0320D" w:rsidRPr="00E0320D" w14:paraId="34796DEF" w14:textId="77777777" w:rsidTr="00394443">
        <w:trPr>
          <w:trHeight w:val="259"/>
        </w:trPr>
        <w:tc>
          <w:tcPr>
            <w:tcW w:w="5944" w:type="dxa"/>
            <w:shd w:val="clear" w:color="FFFF00" w:fill="auto"/>
          </w:tcPr>
          <w:p w14:paraId="4FAA20B1"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46" w:type="dxa"/>
            <w:shd w:val="clear" w:color="FFFF00" w:fill="auto"/>
            <w:vAlign w:val="center"/>
          </w:tcPr>
          <w:p w14:paraId="4CB51844" w14:textId="7199C0FE"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282" w:type="dxa"/>
            <w:shd w:val="clear" w:color="FFFF00" w:fill="auto"/>
            <w:vAlign w:val="center"/>
          </w:tcPr>
          <w:p w14:paraId="5A70CD1B" w14:textId="328DBD4C"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4C6AFD7F" w14:textId="77777777" w:rsidTr="00394443">
        <w:trPr>
          <w:trHeight w:val="259"/>
        </w:trPr>
        <w:tc>
          <w:tcPr>
            <w:tcW w:w="5944" w:type="dxa"/>
            <w:shd w:val="clear" w:color="FFFF00" w:fill="auto"/>
          </w:tcPr>
          <w:p w14:paraId="317B3D9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46" w:type="dxa"/>
            <w:shd w:val="clear" w:color="FFFF00" w:fill="auto"/>
            <w:vAlign w:val="center"/>
          </w:tcPr>
          <w:p w14:paraId="5FF6CCE7"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282" w:type="dxa"/>
            <w:shd w:val="clear" w:color="FFFF00" w:fill="auto"/>
            <w:vAlign w:val="center"/>
          </w:tcPr>
          <w:p w14:paraId="1A1FAE36"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F8BCD99" w14:textId="77777777" w:rsidR="00CC7EA9" w:rsidRPr="00E0320D" w:rsidRDefault="00CC7EA9" w:rsidP="00AA4AB0">
      <w:pPr>
        <w:pStyle w:val="Heading4"/>
      </w:pPr>
      <w:r w:rsidRPr="00E0320D">
        <w:t>Note 11</w:t>
      </w:r>
      <w:r w:rsidRPr="00E0320D">
        <w:tab/>
        <w:t xml:space="preserve">Cash Flow </w:t>
      </w:r>
    </w:p>
    <w:p w14:paraId="715B45F7" w14:textId="77777777" w:rsidR="00CC7EA9" w:rsidRPr="00E0320D" w:rsidRDefault="00CC7EA9" w:rsidP="00E21F02">
      <w:pPr>
        <w:spacing w:before="120" w:after="0" w:line="276" w:lineRule="auto"/>
        <w:rPr>
          <w:b/>
          <w:color w:val="0C233F"/>
        </w:rPr>
      </w:pPr>
      <w:r w:rsidRPr="00E0320D">
        <w:rPr>
          <w:b/>
          <w:color w:val="0C233F"/>
        </w:rPr>
        <w:t xml:space="preserve">Note 11A: Cash flow </w:t>
      </w:r>
      <w:proofErr w:type="gramStart"/>
      <w:r w:rsidRPr="00E0320D">
        <w:rPr>
          <w:b/>
          <w:color w:val="0C233F"/>
        </w:rPr>
        <w:t>reconciliation</w:t>
      </w:r>
      <w:proofErr w:type="gramEnd"/>
    </w:p>
    <w:tbl>
      <w:tblPr>
        <w:tblW w:w="9072" w:type="dxa"/>
        <w:tblLayout w:type="fixed"/>
        <w:tblCellMar>
          <w:left w:w="28" w:type="dxa"/>
          <w:right w:w="28" w:type="dxa"/>
        </w:tblCellMar>
        <w:tblLook w:val="0000" w:firstRow="0" w:lastRow="0" w:firstColumn="0" w:lastColumn="0" w:noHBand="0" w:noVBand="0"/>
      </w:tblPr>
      <w:tblGrid>
        <w:gridCol w:w="5933"/>
        <w:gridCol w:w="1844"/>
        <w:gridCol w:w="1295"/>
      </w:tblGrid>
      <w:tr w:rsidR="00E0320D" w:rsidRPr="00E0320D" w14:paraId="745D0CB6" w14:textId="77777777" w:rsidTr="00394443">
        <w:trPr>
          <w:cantSplit/>
          <w:trHeight w:val="513"/>
        </w:trPr>
        <w:tc>
          <w:tcPr>
            <w:tcW w:w="7777" w:type="dxa"/>
            <w:gridSpan w:val="2"/>
            <w:shd w:val="clear" w:color="FFFF00" w:fill="auto"/>
            <w:vAlign w:val="center"/>
          </w:tcPr>
          <w:p w14:paraId="5597F756" w14:textId="77777777" w:rsidR="00CC7EA9" w:rsidRPr="00E0320D" w:rsidRDefault="00CC7EA9" w:rsidP="00E21F02">
            <w:pPr>
              <w:tabs>
                <w:tab w:val="left" w:pos="8496"/>
                <w:tab w:val="right" w:pos="10512"/>
              </w:tabs>
              <w:spacing w:before="0" w:after="0" w:line="276" w:lineRule="auto"/>
              <w:ind w:right="57"/>
              <w:rPr>
                <w:rFonts w:cs="Arial"/>
                <w:b/>
                <w:color w:val="0C233F"/>
              </w:rPr>
            </w:pPr>
            <w:r w:rsidRPr="00E0320D">
              <w:rPr>
                <w:rFonts w:cs="Arial"/>
                <w:b/>
                <w:color w:val="0C233F"/>
              </w:rPr>
              <w:t>Reconciliation of cash and cash equivalents as per statement of financial position to statement of cash flow:</w:t>
            </w:r>
          </w:p>
        </w:tc>
        <w:tc>
          <w:tcPr>
            <w:tcW w:w="1295" w:type="dxa"/>
            <w:shd w:val="clear" w:color="FFFF00" w:fill="auto"/>
            <w:vAlign w:val="center"/>
          </w:tcPr>
          <w:p w14:paraId="41F87994"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721C3076" w14:textId="77777777" w:rsidTr="00394443">
        <w:trPr>
          <w:cantSplit/>
          <w:trHeight w:val="288"/>
        </w:trPr>
        <w:tc>
          <w:tcPr>
            <w:tcW w:w="5933" w:type="dxa"/>
            <w:shd w:val="clear" w:color="FFFF00" w:fill="auto"/>
            <w:vAlign w:val="center"/>
          </w:tcPr>
          <w:p w14:paraId="30BD9C2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44" w:type="dxa"/>
            <w:shd w:val="clear" w:color="FFFF00" w:fill="auto"/>
            <w:vAlign w:val="center"/>
          </w:tcPr>
          <w:p w14:paraId="751D4023"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95" w:type="dxa"/>
            <w:shd w:val="clear" w:color="FFFF00" w:fill="auto"/>
            <w:vAlign w:val="center"/>
          </w:tcPr>
          <w:p w14:paraId="7E327E17"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0B37E2B0" w14:textId="77777777" w:rsidTr="00394443">
        <w:trPr>
          <w:cantSplit/>
          <w:trHeight w:val="288"/>
        </w:trPr>
        <w:tc>
          <w:tcPr>
            <w:tcW w:w="5933" w:type="dxa"/>
            <w:shd w:val="clear" w:color="FFFF00" w:fill="auto"/>
            <w:vAlign w:val="center"/>
          </w:tcPr>
          <w:p w14:paraId="3E7C25A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Cash and cash equivalents as per:</w:t>
            </w:r>
          </w:p>
        </w:tc>
        <w:tc>
          <w:tcPr>
            <w:tcW w:w="1844" w:type="dxa"/>
            <w:shd w:val="clear" w:color="FFFF00" w:fill="auto"/>
            <w:vAlign w:val="center"/>
          </w:tcPr>
          <w:p w14:paraId="3BBDBBE8"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95" w:type="dxa"/>
            <w:shd w:val="clear" w:color="FFFF00" w:fill="auto"/>
            <w:vAlign w:val="center"/>
          </w:tcPr>
          <w:p w14:paraId="78DE8241"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7E79C98B" w14:textId="77777777" w:rsidTr="00394443">
        <w:trPr>
          <w:cantSplit/>
          <w:trHeight w:val="288"/>
        </w:trPr>
        <w:tc>
          <w:tcPr>
            <w:tcW w:w="5933" w:type="dxa"/>
            <w:shd w:val="clear" w:color="FFFF00" w:fill="auto"/>
            <w:vAlign w:val="center"/>
          </w:tcPr>
          <w:p w14:paraId="7A00432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 xml:space="preserve">Statement of cash flow </w:t>
            </w:r>
          </w:p>
        </w:tc>
        <w:tc>
          <w:tcPr>
            <w:tcW w:w="1844" w:type="dxa"/>
            <w:shd w:val="clear" w:color="FFFF00" w:fill="auto"/>
            <w:vAlign w:val="center"/>
          </w:tcPr>
          <w:p w14:paraId="771CA7A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shd w:val="clear" w:color="FFFF00" w:fill="auto"/>
            <w:vAlign w:val="center"/>
          </w:tcPr>
          <w:p w14:paraId="21596B6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3E72BF5" w14:textId="77777777" w:rsidTr="00394443">
        <w:trPr>
          <w:cantSplit/>
          <w:trHeight w:val="288"/>
        </w:trPr>
        <w:tc>
          <w:tcPr>
            <w:tcW w:w="5933" w:type="dxa"/>
            <w:shd w:val="clear" w:color="FFFF00" w:fill="auto"/>
            <w:vAlign w:val="center"/>
          </w:tcPr>
          <w:p w14:paraId="2135E11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Statement of financial position</w:t>
            </w:r>
          </w:p>
        </w:tc>
        <w:tc>
          <w:tcPr>
            <w:tcW w:w="1844" w:type="dxa"/>
            <w:shd w:val="clear" w:color="FFFF00" w:fill="auto"/>
            <w:vAlign w:val="center"/>
          </w:tcPr>
          <w:p w14:paraId="2B0A0D0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shd w:val="clear" w:color="FFFF00" w:fill="auto"/>
            <w:vAlign w:val="center"/>
          </w:tcPr>
          <w:p w14:paraId="3BA3545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342A5C9" w14:textId="77777777" w:rsidTr="00394443">
        <w:trPr>
          <w:cantSplit/>
          <w:trHeight w:val="288"/>
        </w:trPr>
        <w:tc>
          <w:tcPr>
            <w:tcW w:w="5933" w:type="dxa"/>
            <w:shd w:val="clear" w:color="FFFF00" w:fill="auto"/>
            <w:vAlign w:val="center"/>
          </w:tcPr>
          <w:p w14:paraId="568DF8C5" w14:textId="77777777" w:rsidR="00CC7EA9" w:rsidRPr="00E0320D" w:rsidRDefault="00CC7EA9" w:rsidP="00E21F02">
            <w:pPr>
              <w:tabs>
                <w:tab w:val="left" w:pos="851"/>
                <w:tab w:val="left" w:pos="8496"/>
                <w:tab w:val="right" w:pos="10512"/>
              </w:tabs>
              <w:spacing w:before="0" w:after="0" w:line="276" w:lineRule="auto"/>
              <w:rPr>
                <w:rFonts w:cs="Arial"/>
                <w:b/>
                <w:i/>
                <w:color w:val="0C233F"/>
              </w:rPr>
            </w:pPr>
            <w:r w:rsidRPr="00E0320D">
              <w:rPr>
                <w:rFonts w:cs="Arial"/>
                <w:b/>
                <w:i/>
                <w:color w:val="0C233F"/>
              </w:rPr>
              <w:t>Difference</w:t>
            </w:r>
          </w:p>
        </w:tc>
        <w:tc>
          <w:tcPr>
            <w:tcW w:w="1844" w:type="dxa"/>
            <w:tcBorders>
              <w:top w:val="single" w:sz="4" w:space="0" w:color="auto"/>
              <w:bottom w:val="double" w:sz="4" w:space="0" w:color="auto"/>
            </w:tcBorders>
            <w:shd w:val="clear" w:color="FFFF00" w:fill="auto"/>
            <w:vAlign w:val="center"/>
          </w:tcPr>
          <w:p w14:paraId="1F8D823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95" w:type="dxa"/>
            <w:tcBorders>
              <w:top w:val="single" w:sz="4" w:space="0" w:color="auto"/>
              <w:bottom w:val="double" w:sz="4" w:space="0" w:color="auto"/>
            </w:tcBorders>
            <w:shd w:val="clear" w:color="FFFF00" w:fill="auto"/>
            <w:vAlign w:val="center"/>
          </w:tcPr>
          <w:p w14:paraId="12C88FD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13982D0" w14:textId="413413C3" w:rsidR="00CC7EA9" w:rsidRPr="00E0320D" w:rsidRDefault="00CC7EA9" w:rsidP="00E21F02">
      <w:pPr>
        <w:tabs>
          <w:tab w:val="left" w:pos="567"/>
          <w:tab w:val="left" w:pos="1134"/>
          <w:tab w:val="left" w:pos="2016"/>
          <w:tab w:val="left" w:pos="8496"/>
          <w:tab w:val="right" w:pos="10512"/>
        </w:tabs>
        <w:spacing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14"/>
        <w:gridCol w:w="1837"/>
        <w:gridCol w:w="1321"/>
      </w:tblGrid>
      <w:tr w:rsidR="00E0320D" w:rsidRPr="00E0320D" w14:paraId="60A30D86" w14:textId="77777777" w:rsidTr="00394443">
        <w:trPr>
          <w:cantSplit/>
          <w:trHeight w:val="741"/>
        </w:trPr>
        <w:tc>
          <w:tcPr>
            <w:tcW w:w="5914" w:type="dxa"/>
            <w:shd w:val="clear" w:color="FFFF00" w:fill="auto"/>
            <w:vAlign w:val="center"/>
          </w:tcPr>
          <w:p w14:paraId="565C47A5"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2D3555D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Reconciliation of Surplus/(deficit) to net cash from operating activities:</w:t>
            </w:r>
          </w:p>
        </w:tc>
        <w:tc>
          <w:tcPr>
            <w:tcW w:w="1837" w:type="dxa"/>
            <w:shd w:val="clear" w:color="FFFF00" w:fill="auto"/>
            <w:vAlign w:val="center"/>
          </w:tcPr>
          <w:p w14:paraId="722BDFB7"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321" w:type="dxa"/>
            <w:shd w:val="clear" w:color="FFFF00" w:fill="auto"/>
            <w:vAlign w:val="center"/>
          </w:tcPr>
          <w:p w14:paraId="183266EB" w14:textId="77777777" w:rsidR="00CC7EA9" w:rsidRPr="00E0320D" w:rsidRDefault="00CC7EA9" w:rsidP="00E21F02">
            <w:pPr>
              <w:tabs>
                <w:tab w:val="left" w:pos="1469"/>
                <w:tab w:val="left" w:pos="8496"/>
                <w:tab w:val="right" w:pos="10512"/>
              </w:tabs>
              <w:spacing w:before="0" w:after="0" w:line="276" w:lineRule="auto"/>
              <w:ind w:right="57"/>
              <w:rPr>
                <w:rFonts w:cs="Arial"/>
                <w:color w:val="0C233F"/>
              </w:rPr>
            </w:pPr>
          </w:p>
        </w:tc>
      </w:tr>
      <w:tr w:rsidR="00E0320D" w:rsidRPr="00E0320D" w14:paraId="1C88F8B4" w14:textId="77777777" w:rsidTr="00394443">
        <w:trPr>
          <w:cantSplit/>
          <w:trHeight w:val="280"/>
        </w:trPr>
        <w:tc>
          <w:tcPr>
            <w:tcW w:w="5914" w:type="dxa"/>
            <w:shd w:val="clear" w:color="FFFF00" w:fill="auto"/>
            <w:vAlign w:val="center"/>
          </w:tcPr>
          <w:p w14:paraId="6A4ACACF" w14:textId="77777777" w:rsidR="00CC7EA9" w:rsidRPr="00E0320D" w:rsidRDefault="00CC7EA9" w:rsidP="00E21F02">
            <w:pPr>
              <w:tabs>
                <w:tab w:val="left" w:pos="851"/>
                <w:tab w:val="left" w:pos="8496"/>
                <w:tab w:val="right" w:pos="10512"/>
              </w:tabs>
              <w:spacing w:before="0" w:after="0" w:line="276" w:lineRule="auto"/>
              <w:rPr>
                <w:rFonts w:cs="Arial"/>
                <w:b/>
                <w:color w:val="0C233F"/>
              </w:rPr>
            </w:pPr>
            <w:bookmarkStart w:id="61" w:name="_Hlk240106510"/>
            <w:r w:rsidRPr="00E0320D">
              <w:rPr>
                <w:rFonts w:cs="Arial"/>
                <w:color w:val="0C233F"/>
              </w:rPr>
              <w:t>Surplus/(deficit) for the year</w:t>
            </w:r>
          </w:p>
        </w:tc>
        <w:tc>
          <w:tcPr>
            <w:tcW w:w="1837" w:type="dxa"/>
            <w:shd w:val="clear" w:color="FFFF00" w:fill="auto"/>
            <w:vAlign w:val="center"/>
          </w:tcPr>
          <w:p w14:paraId="52534E1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60E717C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191D19" w14:textId="77777777" w:rsidTr="00394443">
        <w:trPr>
          <w:cantSplit/>
          <w:trHeight w:val="280"/>
        </w:trPr>
        <w:tc>
          <w:tcPr>
            <w:tcW w:w="5914" w:type="dxa"/>
            <w:shd w:val="clear" w:color="FFFF00" w:fill="auto"/>
            <w:vAlign w:val="center"/>
          </w:tcPr>
          <w:p w14:paraId="4DB9D414"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7" w:type="dxa"/>
            <w:shd w:val="clear" w:color="FFFF00" w:fill="auto"/>
            <w:vAlign w:val="center"/>
          </w:tcPr>
          <w:p w14:paraId="6D09D01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2C7FFCFC"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105ED4E1" w14:textId="77777777" w:rsidTr="00394443">
        <w:trPr>
          <w:cantSplit/>
          <w:trHeight w:val="280"/>
        </w:trPr>
        <w:tc>
          <w:tcPr>
            <w:tcW w:w="5914" w:type="dxa"/>
            <w:shd w:val="clear" w:color="FFFF00" w:fill="auto"/>
            <w:vAlign w:val="center"/>
          </w:tcPr>
          <w:p w14:paraId="6F7E21D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Adjustments for non-cash items</w:t>
            </w:r>
          </w:p>
        </w:tc>
        <w:tc>
          <w:tcPr>
            <w:tcW w:w="1837" w:type="dxa"/>
            <w:shd w:val="clear" w:color="FFFF00" w:fill="auto"/>
            <w:vAlign w:val="center"/>
          </w:tcPr>
          <w:p w14:paraId="54E54C8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7BB6015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B175FD3" w14:textId="77777777" w:rsidTr="00394443">
        <w:trPr>
          <w:cantSplit/>
          <w:trHeight w:val="280"/>
        </w:trPr>
        <w:tc>
          <w:tcPr>
            <w:tcW w:w="5914" w:type="dxa"/>
            <w:shd w:val="clear" w:color="FFFF00" w:fill="auto"/>
            <w:vAlign w:val="center"/>
          </w:tcPr>
          <w:p w14:paraId="211986E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Depreciation/amortisation</w:t>
            </w:r>
          </w:p>
        </w:tc>
        <w:tc>
          <w:tcPr>
            <w:tcW w:w="1837" w:type="dxa"/>
            <w:shd w:val="clear" w:color="FFFF00" w:fill="auto"/>
            <w:vAlign w:val="center"/>
          </w:tcPr>
          <w:p w14:paraId="6B58B9C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45DC2F8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2D290FE" w14:textId="77777777" w:rsidTr="00394443">
        <w:trPr>
          <w:cantSplit/>
          <w:trHeight w:val="280"/>
        </w:trPr>
        <w:tc>
          <w:tcPr>
            <w:tcW w:w="5914" w:type="dxa"/>
            <w:shd w:val="clear" w:color="FFFF00" w:fill="auto"/>
            <w:vAlign w:val="center"/>
          </w:tcPr>
          <w:p w14:paraId="3AC3F4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Net write-down of non-financial assets</w:t>
            </w:r>
          </w:p>
        </w:tc>
        <w:tc>
          <w:tcPr>
            <w:tcW w:w="1837" w:type="dxa"/>
            <w:shd w:val="clear" w:color="FFFF00" w:fill="auto"/>
            <w:vAlign w:val="center"/>
          </w:tcPr>
          <w:p w14:paraId="0A774F4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1E2815A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00249A8" w14:textId="77777777" w:rsidTr="00394443">
        <w:trPr>
          <w:cantSplit/>
          <w:trHeight w:val="280"/>
        </w:trPr>
        <w:tc>
          <w:tcPr>
            <w:tcW w:w="5914" w:type="dxa"/>
            <w:shd w:val="clear" w:color="FFFF00" w:fill="auto"/>
            <w:vAlign w:val="center"/>
          </w:tcPr>
          <w:p w14:paraId="63110908"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Fair value movements in investment property</w:t>
            </w:r>
          </w:p>
        </w:tc>
        <w:tc>
          <w:tcPr>
            <w:tcW w:w="1837" w:type="dxa"/>
            <w:shd w:val="clear" w:color="FFFF00" w:fill="auto"/>
            <w:vAlign w:val="center"/>
          </w:tcPr>
          <w:p w14:paraId="1F9470E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1CBCBF4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44FB06E" w14:textId="77777777" w:rsidTr="00394443">
        <w:trPr>
          <w:cantSplit/>
          <w:trHeight w:val="280"/>
        </w:trPr>
        <w:tc>
          <w:tcPr>
            <w:tcW w:w="5914" w:type="dxa"/>
            <w:shd w:val="clear" w:color="FFFF00" w:fill="auto"/>
            <w:vAlign w:val="center"/>
          </w:tcPr>
          <w:p w14:paraId="42D05D1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Gain on disposal of assets</w:t>
            </w:r>
          </w:p>
        </w:tc>
        <w:tc>
          <w:tcPr>
            <w:tcW w:w="1837" w:type="dxa"/>
            <w:shd w:val="clear" w:color="FFFF00" w:fill="auto"/>
            <w:vAlign w:val="center"/>
          </w:tcPr>
          <w:p w14:paraId="4E910C6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2D94E63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07FF7AE" w14:textId="77777777" w:rsidTr="00394443">
        <w:trPr>
          <w:cantSplit/>
          <w:trHeight w:val="280"/>
        </w:trPr>
        <w:tc>
          <w:tcPr>
            <w:tcW w:w="5914" w:type="dxa"/>
            <w:shd w:val="clear" w:color="FFFF00" w:fill="auto"/>
            <w:vAlign w:val="center"/>
          </w:tcPr>
          <w:p w14:paraId="40304281"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7" w:type="dxa"/>
            <w:shd w:val="clear" w:color="FFFF00" w:fill="auto"/>
            <w:vAlign w:val="center"/>
          </w:tcPr>
          <w:p w14:paraId="167420D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001C80A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0D0DDC9E" w14:textId="77777777" w:rsidTr="00394443">
        <w:trPr>
          <w:cantSplit/>
          <w:trHeight w:val="280"/>
        </w:trPr>
        <w:tc>
          <w:tcPr>
            <w:tcW w:w="5914" w:type="dxa"/>
            <w:shd w:val="clear" w:color="FFFF00" w:fill="auto"/>
            <w:vAlign w:val="center"/>
          </w:tcPr>
          <w:p w14:paraId="284DC1D4"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Changes in assets/liabilities</w:t>
            </w:r>
          </w:p>
        </w:tc>
        <w:tc>
          <w:tcPr>
            <w:tcW w:w="1837" w:type="dxa"/>
            <w:shd w:val="clear" w:color="FFFF00" w:fill="auto"/>
            <w:vAlign w:val="center"/>
          </w:tcPr>
          <w:p w14:paraId="4A11AE4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321" w:type="dxa"/>
            <w:shd w:val="clear" w:color="FFFF00" w:fill="auto"/>
            <w:vAlign w:val="center"/>
          </w:tcPr>
          <w:p w14:paraId="235849A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674B74C0" w14:textId="77777777" w:rsidTr="00394443">
        <w:trPr>
          <w:cantSplit/>
          <w:trHeight w:val="280"/>
        </w:trPr>
        <w:tc>
          <w:tcPr>
            <w:tcW w:w="5914" w:type="dxa"/>
            <w:shd w:val="clear" w:color="FFFF00" w:fill="auto"/>
            <w:vAlign w:val="center"/>
          </w:tcPr>
          <w:p w14:paraId="67D54A2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 xml:space="preserve">(Increase)/decrease in net receivables </w:t>
            </w:r>
          </w:p>
        </w:tc>
        <w:tc>
          <w:tcPr>
            <w:tcW w:w="1837" w:type="dxa"/>
            <w:shd w:val="clear" w:color="FFFF00" w:fill="auto"/>
            <w:vAlign w:val="center"/>
          </w:tcPr>
          <w:p w14:paraId="7C8B83B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0F4864B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99521EB" w14:textId="77777777" w:rsidTr="00394443">
        <w:trPr>
          <w:cantSplit/>
          <w:trHeight w:val="280"/>
        </w:trPr>
        <w:tc>
          <w:tcPr>
            <w:tcW w:w="5914" w:type="dxa"/>
            <w:shd w:val="clear" w:color="FFFF00" w:fill="auto"/>
            <w:vAlign w:val="center"/>
          </w:tcPr>
          <w:p w14:paraId="54CAC829"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prepayments</w:t>
            </w:r>
          </w:p>
        </w:tc>
        <w:tc>
          <w:tcPr>
            <w:tcW w:w="1837" w:type="dxa"/>
            <w:shd w:val="clear" w:color="FFFF00" w:fill="auto"/>
            <w:vAlign w:val="center"/>
          </w:tcPr>
          <w:p w14:paraId="026DA1A4"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42DED4C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0F49E3E" w14:textId="77777777" w:rsidTr="00394443">
        <w:trPr>
          <w:cantSplit/>
          <w:trHeight w:val="280"/>
        </w:trPr>
        <w:tc>
          <w:tcPr>
            <w:tcW w:w="5914" w:type="dxa"/>
            <w:shd w:val="clear" w:color="FFFF00" w:fill="auto"/>
            <w:vAlign w:val="center"/>
          </w:tcPr>
          <w:p w14:paraId="6943267C"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Increase/(decrease) in supplier payables</w:t>
            </w:r>
          </w:p>
        </w:tc>
        <w:tc>
          <w:tcPr>
            <w:tcW w:w="1837" w:type="dxa"/>
            <w:shd w:val="clear" w:color="FFFF00" w:fill="auto"/>
            <w:vAlign w:val="center"/>
          </w:tcPr>
          <w:p w14:paraId="5028557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366377B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9BE9D13" w14:textId="77777777" w:rsidTr="00394443">
        <w:trPr>
          <w:cantSplit/>
          <w:trHeight w:val="280"/>
        </w:trPr>
        <w:tc>
          <w:tcPr>
            <w:tcW w:w="5914" w:type="dxa"/>
            <w:shd w:val="clear" w:color="FFFF00" w:fill="auto"/>
            <w:vAlign w:val="center"/>
          </w:tcPr>
          <w:p w14:paraId="6367868A"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other payables</w:t>
            </w:r>
          </w:p>
        </w:tc>
        <w:tc>
          <w:tcPr>
            <w:tcW w:w="1837" w:type="dxa"/>
            <w:shd w:val="clear" w:color="FFFF00" w:fill="auto"/>
            <w:vAlign w:val="center"/>
          </w:tcPr>
          <w:p w14:paraId="15A14A0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67A2C07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481C6F6" w14:textId="77777777" w:rsidTr="00394443">
        <w:trPr>
          <w:cantSplit/>
          <w:trHeight w:val="280"/>
        </w:trPr>
        <w:tc>
          <w:tcPr>
            <w:tcW w:w="5914" w:type="dxa"/>
            <w:shd w:val="clear" w:color="FFFF00" w:fill="auto"/>
            <w:vAlign w:val="center"/>
          </w:tcPr>
          <w:p w14:paraId="509CC7CE"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employee provisions</w:t>
            </w:r>
          </w:p>
        </w:tc>
        <w:tc>
          <w:tcPr>
            <w:tcW w:w="1837" w:type="dxa"/>
            <w:shd w:val="clear" w:color="FFFF00" w:fill="auto"/>
            <w:vAlign w:val="center"/>
          </w:tcPr>
          <w:p w14:paraId="29AA04E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7A89D37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E346E3" w14:textId="77777777" w:rsidTr="00394443">
        <w:trPr>
          <w:cantSplit/>
          <w:trHeight w:val="280"/>
        </w:trPr>
        <w:tc>
          <w:tcPr>
            <w:tcW w:w="5914" w:type="dxa"/>
            <w:shd w:val="clear" w:color="FFFF00" w:fill="auto"/>
            <w:vAlign w:val="center"/>
          </w:tcPr>
          <w:p w14:paraId="51BA794C"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Increase/(decrease) in other provisions</w:t>
            </w:r>
          </w:p>
        </w:tc>
        <w:tc>
          <w:tcPr>
            <w:tcW w:w="1837" w:type="dxa"/>
            <w:shd w:val="clear" w:color="FFFF00" w:fill="auto"/>
            <w:vAlign w:val="center"/>
          </w:tcPr>
          <w:p w14:paraId="79CC3FB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shd w:val="clear" w:color="FFFF00" w:fill="auto"/>
            <w:vAlign w:val="center"/>
          </w:tcPr>
          <w:p w14:paraId="2BB5008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37CF80D" w14:textId="77777777" w:rsidTr="00394443">
        <w:trPr>
          <w:cantSplit/>
          <w:trHeight w:val="280"/>
        </w:trPr>
        <w:tc>
          <w:tcPr>
            <w:tcW w:w="5914" w:type="dxa"/>
            <w:shd w:val="clear" w:color="FFFF00" w:fill="auto"/>
            <w:vAlign w:val="center"/>
          </w:tcPr>
          <w:p w14:paraId="7F23639A"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Net cash from (used by) operating activities</w:t>
            </w:r>
          </w:p>
        </w:tc>
        <w:tc>
          <w:tcPr>
            <w:tcW w:w="1837" w:type="dxa"/>
            <w:tcBorders>
              <w:top w:val="single" w:sz="4" w:space="0" w:color="auto"/>
              <w:bottom w:val="double" w:sz="4" w:space="0" w:color="auto"/>
            </w:tcBorders>
            <w:shd w:val="clear" w:color="FFFF00" w:fill="auto"/>
            <w:vAlign w:val="center"/>
          </w:tcPr>
          <w:p w14:paraId="0BB115C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321" w:type="dxa"/>
            <w:tcBorders>
              <w:top w:val="single" w:sz="4" w:space="0" w:color="auto"/>
              <w:bottom w:val="double" w:sz="4" w:space="0" w:color="auto"/>
            </w:tcBorders>
            <w:shd w:val="clear" w:color="FFFF00" w:fill="auto"/>
            <w:vAlign w:val="center"/>
          </w:tcPr>
          <w:p w14:paraId="239DB03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bookmarkEnd w:id="61"/>
    <w:p w14:paraId="1F9E7966" w14:textId="77777777" w:rsidR="00CC7EA9" w:rsidRPr="00E0320D" w:rsidRDefault="00CC7EA9" w:rsidP="00E21F02">
      <w:pPr>
        <w:spacing w:before="120" w:line="420" w:lineRule="atLeast"/>
        <w:rPr>
          <w:b/>
          <w:color w:val="0C233F"/>
        </w:rPr>
      </w:pPr>
      <w:r w:rsidRPr="00E0320D">
        <w:rPr>
          <w:b/>
          <w:color w:val="0C233F"/>
        </w:rPr>
        <w:t>Note 11B: Cash flow information*</w:t>
      </w:r>
    </w:p>
    <w:p w14:paraId="1DA40324" w14:textId="77777777" w:rsidR="00CC7EA9" w:rsidRPr="00E0320D" w:rsidRDefault="00CC7EA9" w:rsidP="00E21F02">
      <w:pPr>
        <w:tabs>
          <w:tab w:val="right" w:pos="567"/>
          <w:tab w:val="left" w:pos="993"/>
          <w:tab w:val="left" w:pos="8496"/>
          <w:tab w:val="right" w:pos="10512"/>
        </w:tabs>
        <w:spacing w:before="0" w:after="0" w:line="276" w:lineRule="auto"/>
        <w:ind w:right="284"/>
        <w:rPr>
          <w:rFonts w:cs="Arial"/>
          <w:color w:val="0C233F"/>
        </w:rPr>
      </w:pPr>
    </w:p>
    <w:tbl>
      <w:tblPr>
        <w:tblW w:w="9072" w:type="dxa"/>
        <w:tblLayout w:type="fixed"/>
        <w:tblCellMar>
          <w:left w:w="28" w:type="dxa"/>
          <w:right w:w="28" w:type="dxa"/>
        </w:tblCellMar>
        <w:tblLook w:val="0000" w:firstRow="0" w:lastRow="0" w:firstColumn="0" w:lastColumn="0" w:noHBand="0" w:noVBand="0"/>
      </w:tblPr>
      <w:tblGrid>
        <w:gridCol w:w="5943"/>
        <w:gridCol w:w="1846"/>
        <w:gridCol w:w="1283"/>
      </w:tblGrid>
      <w:tr w:rsidR="00E0320D" w:rsidRPr="00E0320D" w14:paraId="13FFEA72" w14:textId="77777777" w:rsidTr="00394443">
        <w:trPr>
          <w:cantSplit/>
          <w:trHeight w:val="247"/>
        </w:trPr>
        <w:tc>
          <w:tcPr>
            <w:tcW w:w="5943" w:type="dxa"/>
            <w:shd w:val="clear" w:color="FFFF00" w:fill="auto"/>
            <w:vAlign w:val="center"/>
          </w:tcPr>
          <w:p w14:paraId="381941B0"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color w:val="0C233F"/>
              </w:rPr>
              <w:t>Cash inflows</w:t>
            </w:r>
          </w:p>
        </w:tc>
        <w:tc>
          <w:tcPr>
            <w:tcW w:w="1846" w:type="dxa"/>
            <w:shd w:val="clear" w:color="FFFF00" w:fill="auto"/>
            <w:vAlign w:val="center"/>
          </w:tcPr>
          <w:p w14:paraId="3BF9CCF6"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283" w:type="dxa"/>
            <w:shd w:val="clear" w:color="FFFF00" w:fill="auto"/>
            <w:vAlign w:val="center"/>
          </w:tcPr>
          <w:p w14:paraId="7938D2E7" w14:textId="77777777" w:rsidR="00CC7EA9" w:rsidRPr="00E0320D" w:rsidRDefault="00CC7EA9" w:rsidP="00E21F02">
            <w:pPr>
              <w:tabs>
                <w:tab w:val="left" w:pos="1469"/>
                <w:tab w:val="left" w:pos="8496"/>
                <w:tab w:val="right" w:pos="10512"/>
              </w:tabs>
              <w:spacing w:before="0" w:after="0" w:line="276" w:lineRule="auto"/>
              <w:ind w:right="57"/>
              <w:rPr>
                <w:rFonts w:cs="Arial"/>
                <w:color w:val="0C233F"/>
              </w:rPr>
            </w:pPr>
          </w:p>
        </w:tc>
      </w:tr>
      <w:tr w:rsidR="00E0320D" w:rsidRPr="00E0320D" w14:paraId="3A17FDDA" w14:textId="77777777" w:rsidTr="00394443">
        <w:trPr>
          <w:cantSplit/>
          <w:trHeight w:val="286"/>
        </w:trPr>
        <w:tc>
          <w:tcPr>
            <w:tcW w:w="5943" w:type="dxa"/>
            <w:shd w:val="clear" w:color="FFFF00" w:fill="auto"/>
            <w:vAlign w:val="center"/>
          </w:tcPr>
          <w:p w14:paraId="5BD1DB1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t>
            </w:r>
            <w:r w:rsidRPr="00E0320D">
              <w:rPr>
                <w:rFonts w:cs="Arial"/>
                <w:i/>
                <w:color w:val="0C233F"/>
              </w:rPr>
              <w:t xml:space="preserve">list each </w:t>
            </w:r>
            <w:r w:rsidRPr="00E0320D">
              <w:rPr>
                <w:rFonts w:cs="Arial"/>
                <w:i/>
                <w:iCs/>
                <w:color w:val="0C233F"/>
              </w:rPr>
              <w:t>[reporting unit]</w:t>
            </w:r>
            <w:r w:rsidRPr="00E0320D">
              <w:rPr>
                <w:rFonts w:cs="Arial"/>
                <w:i/>
                <w:color w:val="0C233F"/>
              </w:rPr>
              <w:t>/controlled entity</w:t>
            </w:r>
            <w:r w:rsidRPr="00E0320D">
              <w:rPr>
                <w:rFonts w:cs="Arial"/>
                <w:color w:val="0C233F"/>
              </w:rPr>
              <w:t>]</w:t>
            </w:r>
          </w:p>
        </w:tc>
        <w:tc>
          <w:tcPr>
            <w:tcW w:w="1846" w:type="dxa"/>
            <w:tcBorders>
              <w:bottom w:val="single" w:sz="4" w:space="0" w:color="auto"/>
            </w:tcBorders>
            <w:shd w:val="clear" w:color="FFFF00" w:fill="auto"/>
            <w:vAlign w:val="center"/>
          </w:tcPr>
          <w:p w14:paraId="1CCE429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2FDC864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AFC157F" w14:textId="77777777" w:rsidTr="00394443">
        <w:trPr>
          <w:cantSplit/>
          <w:trHeight w:val="286"/>
        </w:trPr>
        <w:tc>
          <w:tcPr>
            <w:tcW w:w="5943" w:type="dxa"/>
            <w:shd w:val="clear" w:color="FFFF00" w:fill="auto"/>
            <w:vAlign w:val="center"/>
          </w:tcPr>
          <w:p w14:paraId="4572668B"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cash inflows</w:t>
            </w:r>
          </w:p>
        </w:tc>
        <w:tc>
          <w:tcPr>
            <w:tcW w:w="1846" w:type="dxa"/>
            <w:tcBorders>
              <w:top w:val="single" w:sz="4" w:space="0" w:color="auto"/>
              <w:bottom w:val="double" w:sz="4" w:space="0" w:color="auto"/>
            </w:tcBorders>
            <w:shd w:val="clear" w:color="FFFF00" w:fill="auto"/>
            <w:vAlign w:val="center"/>
          </w:tcPr>
          <w:p w14:paraId="50D4ADE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0A1F39E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DEED8DF" w14:textId="77777777" w:rsidTr="00394443">
        <w:trPr>
          <w:cantSplit/>
          <w:trHeight w:val="286"/>
        </w:trPr>
        <w:tc>
          <w:tcPr>
            <w:tcW w:w="5943" w:type="dxa"/>
            <w:shd w:val="clear" w:color="FFFF00" w:fill="auto"/>
            <w:vAlign w:val="center"/>
          </w:tcPr>
          <w:p w14:paraId="63D1A225" w14:textId="77777777" w:rsidR="00CC7EA9" w:rsidRPr="00E0320D" w:rsidRDefault="00CC7EA9" w:rsidP="00E21F02">
            <w:pPr>
              <w:tabs>
                <w:tab w:val="left" w:pos="851"/>
                <w:tab w:val="left" w:pos="8496"/>
                <w:tab w:val="right" w:pos="10512"/>
              </w:tabs>
              <w:spacing w:before="0" w:after="0" w:line="240" w:lineRule="auto"/>
              <w:rPr>
                <w:rFonts w:cs="Arial"/>
                <w:b/>
                <w:color w:val="0C233F"/>
              </w:rPr>
            </w:pPr>
          </w:p>
        </w:tc>
        <w:tc>
          <w:tcPr>
            <w:tcW w:w="1846" w:type="dxa"/>
            <w:tcBorders>
              <w:top w:val="double" w:sz="4" w:space="0" w:color="auto"/>
            </w:tcBorders>
            <w:shd w:val="clear" w:color="FFFF00" w:fill="auto"/>
            <w:vAlign w:val="center"/>
          </w:tcPr>
          <w:p w14:paraId="7C464CC4" w14:textId="77777777" w:rsidR="00CC7EA9" w:rsidRPr="00E0320D" w:rsidRDefault="00CC7EA9" w:rsidP="005C32C0">
            <w:pPr>
              <w:tabs>
                <w:tab w:val="left" w:pos="8496"/>
                <w:tab w:val="right" w:pos="10512"/>
              </w:tabs>
              <w:spacing w:before="0" w:after="0" w:line="240" w:lineRule="auto"/>
              <w:ind w:right="57"/>
              <w:jc w:val="right"/>
              <w:rPr>
                <w:rFonts w:cs="Arial"/>
                <w:b/>
                <w:color w:val="0C233F"/>
              </w:rPr>
            </w:pPr>
          </w:p>
        </w:tc>
        <w:tc>
          <w:tcPr>
            <w:tcW w:w="1283" w:type="dxa"/>
            <w:tcBorders>
              <w:top w:val="double" w:sz="4" w:space="0" w:color="auto"/>
            </w:tcBorders>
            <w:shd w:val="clear" w:color="FFFF00" w:fill="auto"/>
            <w:vAlign w:val="center"/>
          </w:tcPr>
          <w:p w14:paraId="2FFBE78D" w14:textId="77777777" w:rsidR="00CC7EA9" w:rsidRPr="00E0320D" w:rsidRDefault="00CC7EA9" w:rsidP="005C32C0">
            <w:pPr>
              <w:tabs>
                <w:tab w:val="left" w:pos="8496"/>
                <w:tab w:val="right" w:pos="10512"/>
              </w:tabs>
              <w:spacing w:before="0" w:after="0" w:line="240" w:lineRule="auto"/>
              <w:ind w:right="57"/>
              <w:jc w:val="right"/>
              <w:rPr>
                <w:rFonts w:cs="Arial"/>
                <w:color w:val="0C233F"/>
              </w:rPr>
            </w:pPr>
          </w:p>
        </w:tc>
      </w:tr>
      <w:tr w:rsidR="00E0320D" w:rsidRPr="00E0320D" w14:paraId="16EA3479" w14:textId="77777777" w:rsidTr="00394443">
        <w:trPr>
          <w:cantSplit/>
          <w:trHeight w:val="286"/>
        </w:trPr>
        <w:tc>
          <w:tcPr>
            <w:tcW w:w="5943" w:type="dxa"/>
            <w:shd w:val="clear" w:color="FFFF00" w:fill="auto"/>
            <w:vAlign w:val="center"/>
          </w:tcPr>
          <w:p w14:paraId="7F02DC3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Cash outflows</w:t>
            </w:r>
          </w:p>
        </w:tc>
        <w:tc>
          <w:tcPr>
            <w:tcW w:w="1846" w:type="dxa"/>
            <w:shd w:val="clear" w:color="FFFF00" w:fill="auto"/>
            <w:vAlign w:val="center"/>
          </w:tcPr>
          <w:p w14:paraId="2BC832D5"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283" w:type="dxa"/>
            <w:shd w:val="clear" w:color="FFFF00" w:fill="auto"/>
            <w:vAlign w:val="center"/>
          </w:tcPr>
          <w:p w14:paraId="3A52D60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0DA8BB4A" w14:textId="77777777" w:rsidTr="00394443">
        <w:trPr>
          <w:cantSplit/>
          <w:trHeight w:val="286"/>
        </w:trPr>
        <w:tc>
          <w:tcPr>
            <w:tcW w:w="5943" w:type="dxa"/>
            <w:shd w:val="clear" w:color="FFFF00" w:fill="auto"/>
            <w:vAlign w:val="center"/>
          </w:tcPr>
          <w:p w14:paraId="31EBBC95"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w:t>
            </w:r>
            <w:r w:rsidRPr="00E0320D">
              <w:rPr>
                <w:rFonts w:cs="Arial"/>
                <w:i/>
                <w:color w:val="0C233F"/>
              </w:rPr>
              <w:t xml:space="preserve">list each </w:t>
            </w:r>
            <w:r w:rsidRPr="00E0320D">
              <w:rPr>
                <w:rFonts w:cs="Arial"/>
                <w:i/>
                <w:iCs/>
                <w:color w:val="0C233F"/>
              </w:rPr>
              <w:t>[reporting unit]</w:t>
            </w:r>
            <w:r w:rsidRPr="00E0320D">
              <w:rPr>
                <w:rFonts w:cs="Arial"/>
                <w:i/>
                <w:color w:val="0C233F"/>
              </w:rPr>
              <w:t>/controlled entity</w:t>
            </w:r>
            <w:r w:rsidRPr="00E0320D">
              <w:rPr>
                <w:rFonts w:cs="Arial"/>
                <w:color w:val="0C233F"/>
              </w:rPr>
              <w:t>]</w:t>
            </w:r>
          </w:p>
        </w:tc>
        <w:tc>
          <w:tcPr>
            <w:tcW w:w="1846" w:type="dxa"/>
            <w:tcBorders>
              <w:bottom w:val="single" w:sz="4" w:space="0" w:color="auto"/>
            </w:tcBorders>
            <w:shd w:val="clear" w:color="FFFF00" w:fill="auto"/>
            <w:vAlign w:val="center"/>
          </w:tcPr>
          <w:p w14:paraId="3BAE639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bottom w:val="single" w:sz="4" w:space="0" w:color="auto"/>
            </w:tcBorders>
            <w:shd w:val="clear" w:color="FFFF00" w:fill="auto"/>
            <w:vAlign w:val="center"/>
          </w:tcPr>
          <w:p w14:paraId="2C2E777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F920347" w14:textId="77777777" w:rsidTr="00394443">
        <w:trPr>
          <w:cantSplit/>
          <w:trHeight w:val="286"/>
        </w:trPr>
        <w:tc>
          <w:tcPr>
            <w:tcW w:w="5943" w:type="dxa"/>
            <w:shd w:val="clear" w:color="FFFF00" w:fill="auto"/>
            <w:vAlign w:val="center"/>
          </w:tcPr>
          <w:p w14:paraId="1D25B0D2"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cash outflows</w:t>
            </w:r>
          </w:p>
        </w:tc>
        <w:tc>
          <w:tcPr>
            <w:tcW w:w="1846" w:type="dxa"/>
            <w:tcBorders>
              <w:top w:val="single" w:sz="4" w:space="0" w:color="auto"/>
              <w:bottom w:val="double" w:sz="4" w:space="0" w:color="auto"/>
            </w:tcBorders>
            <w:shd w:val="clear" w:color="FFFF00" w:fill="auto"/>
            <w:vAlign w:val="center"/>
          </w:tcPr>
          <w:p w14:paraId="49FD1ED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283" w:type="dxa"/>
            <w:tcBorders>
              <w:top w:val="single" w:sz="4" w:space="0" w:color="auto"/>
              <w:bottom w:val="double" w:sz="4" w:space="0" w:color="auto"/>
            </w:tcBorders>
            <w:shd w:val="clear" w:color="FFFF00" w:fill="auto"/>
            <w:vAlign w:val="center"/>
          </w:tcPr>
          <w:p w14:paraId="0E94DA9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286653EB" w14:textId="77777777" w:rsidR="00CC7EA9" w:rsidRPr="00E0320D" w:rsidRDefault="00CC7EA9" w:rsidP="00E21F02">
      <w:pPr>
        <w:spacing w:after="0" w:line="240" w:lineRule="auto"/>
        <w:rPr>
          <w:color w:val="0C233F"/>
          <w:sz w:val="16"/>
          <w:szCs w:val="16"/>
        </w:rPr>
        <w:sectPr w:rsidR="00CC7EA9" w:rsidRPr="00E0320D" w:rsidSect="00771508">
          <w:footerReference w:type="default" r:id="rId30"/>
          <w:footerReference w:type="first" r:id="rId31"/>
          <w:type w:val="nextColumn"/>
          <w:pgSz w:w="11906" w:h="16838" w:code="9"/>
          <w:pgMar w:top="851" w:right="1418" w:bottom="851" w:left="1418" w:header="567" w:footer="284" w:gutter="0"/>
          <w:cols w:space="708"/>
          <w:titlePg/>
          <w:docGrid w:linePitch="360"/>
        </w:sectPr>
      </w:pPr>
      <w:r w:rsidRPr="00E0320D">
        <w:rPr>
          <w:color w:val="0C233F"/>
          <w:sz w:val="16"/>
          <w:szCs w:val="16"/>
        </w:rPr>
        <w:t>* As required by the reporting guidelines. Item to remain even if ‘nil’ unless the reporting unit opts to disclose it in the officer declaration statement or is disclosed as ‘nil’ in the Statement of cash flows.</w:t>
      </w:r>
    </w:p>
    <w:tbl>
      <w:tblPr>
        <w:tblW w:w="9214" w:type="dxa"/>
        <w:tblLayout w:type="fixed"/>
        <w:tblCellMar>
          <w:left w:w="28" w:type="dxa"/>
          <w:right w:w="28" w:type="dxa"/>
        </w:tblCellMar>
        <w:tblLook w:val="0000" w:firstRow="0" w:lastRow="0" w:firstColumn="0" w:lastColumn="0" w:noHBand="0" w:noVBand="0"/>
      </w:tblPr>
      <w:tblGrid>
        <w:gridCol w:w="5843"/>
        <w:gridCol w:w="1815"/>
        <w:gridCol w:w="1556"/>
      </w:tblGrid>
      <w:tr w:rsidR="00E0320D" w:rsidRPr="00E0320D" w14:paraId="564F1FA4" w14:textId="77777777" w:rsidTr="00394443">
        <w:trPr>
          <w:trHeight w:val="284"/>
        </w:trPr>
        <w:tc>
          <w:tcPr>
            <w:tcW w:w="5843" w:type="dxa"/>
            <w:shd w:val="clear" w:color="FFFF00" w:fill="auto"/>
            <w:vAlign w:val="center"/>
          </w:tcPr>
          <w:p w14:paraId="78AE307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4D872E9C" w14:textId="02A3CB2E"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b/>
                <w:bCs/>
                <w:color w:val="0C233F"/>
              </w:rPr>
              <w:t>202</w:t>
            </w:r>
            <w:r w:rsidR="00410340">
              <w:rPr>
                <w:rFonts w:cs="Arial"/>
                <w:b/>
                <w:bCs/>
                <w:color w:val="0C233F"/>
              </w:rPr>
              <w:t>4</w:t>
            </w:r>
          </w:p>
        </w:tc>
        <w:tc>
          <w:tcPr>
            <w:tcW w:w="1556" w:type="dxa"/>
            <w:shd w:val="clear" w:color="FFFF00" w:fill="auto"/>
          </w:tcPr>
          <w:p w14:paraId="5613F29C" w14:textId="60B64A86"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202</w:t>
            </w:r>
            <w:r w:rsidR="00410340">
              <w:rPr>
                <w:rFonts w:cs="Arial"/>
                <w:color w:val="0C233F"/>
              </w:rPr>
              <w:t>3</w:t>
            </w:r>
          </w:p>
        </w:tc>
      </w:tr>
      <w:tr w:rsidR="00E0320D" w:rsidRPr="00E0320D" w14:paraId="59AB23A9" w14:textId="77777777" w:rsidTr="00394443">
        <w:trPr>
          <w:trHeight w:val="284"/>
        </w:trPr>
        <w:tc>
          <w:tcPr>
            <w:tcW w:w="5843" w:type="dxa"/>
            <w:shd w:val="clear" w:color="FFFF00" w:fill="auto"/>
            <w:vAlign w:val="center"/>
          </w:tcPr>
          <w:p w14:paraId="347DAFAB"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54C90BD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b/>
                <w:bCs/>
                <w:color w:val="0C233F"/>
              </w:rPr>
              <w:t>$</w:t>
            </w:r>
          </w:p>
        </w:tc>
        <w:tc>
          <w:tcPr>
            <w:tcW w:w="1556" w:type="dxa"/>
            <w:shd w:val="clear" w:color="FFFF00" w:fill="auto"/>
          </w:tcPr>
          <w:p w14:paraId="3FD7ECF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583F95E" w14:textId="77777777" w:rsidR="00CC7EA9" w:rsidRPr="00E0320D" w:rsidRDefault="00CC7EA9" w:rsidP="00AA4AB0">
      <w:pPr>
        <w:pStyle w:val="Heading4"/>
      </w:pPr>
      <w:r w:rsidRPr="00E0320D">
        <w:t>Note 12</w:t>
      </w:r>
      <w:r w:rsidRPr="00E0320D">
        <w:tab/>
        <w:t>Contingent Liabilities, Assets and Commitments</w:t>
      </w:r>
    </w:p>
    <w:p w14:paraId="03023F01" w14:textId="77777777" w:rsidR="00CC7EA9" w:rsidRPr="00E0320D" w:rsidRDefault="00CC7EA9" w:rsidP="00140B99">
      <w:pPr>
        <w:spacing w:before="120" w:line="240" w:lineRule="atLeast"/>
        <w:rPr>
          <w:b/>
          <w:color w:val="0C233F"/>
        </w:rPr>
      </w:pPr>
      <w:r w:rsidRPr="00E0320D">
        <w:rPr>
          <w:b/>
          <w:color w:val="0C233F"/>
        </w:rPr>
        <w:t xml:space="preserve">Note 12A: Commitments and </w:t>
      </w:r>
      <w:proofErr w:type="gramStart"/>
      <w:r w:rsidRPr="00E0320D">
        <w:rPr>
          <w:b/>
          <w:color w:val="0C233F"/>
        </w:rPr>
        <w:t>contingencies</w:t>
      </w:r>
      <w:proofErr w:type="gramEnd"/>
    </w:p>
    <w:p w14:paraId="5B93E9F4" w14:textId="77777777" w:rsidR="00CC7EA9" w:rsidRPr="00E0320D" w:rsidRDefault="00CC7EA9" w:rsidP="00E21F02">
      <w:pPr>
        <w:spacing w:after="0" w:line="276" w:lineRule="auto"/>
        <w:rPr>
          <w:color w:val="0C233F"/>
        </w:rPr>
      </w:pPr>
      <w:r w:rsidRPr="00E0320D">
        <w:rPr>
          <w:color w:val="0C233F"/>
        </w:rPr>
        <w:t>[</w:t>
      </w:r>
      <w:r w:rsidRPr="00E0320D">
        <w:rPr>
          <w:i/>
          <w:iCs/>
          <w:color w:val="0C233F"/>
        </w:rPr>
        <w:t>Insert details including an estimate of the financial effect of contingent assets or liabilities. With respect to contingent liabilities, uncertainties around the outflow of resources required to settle the contingent obligation should be disclosed and any possible reimbursement. Contingencies may be aggregated only if they relate to a similar class.</w:t>
      </w:r>
      <w:r w:rsidRPr="00E0320D">
        <w:rPr>
          <w:color w:val="0C233F"/>
        </w:rPr>
        <w:t>]</w:t>
      </w:r>
    </w:p>
    <w:p w14:paraId="54831CBB" w14:textId="77777777" w:rsidR="00CC7EA9" w:rsidRPr="00E0320D" w:rsidRDefault="00CC7EA9" w:rsidP="00AA4AB0">
      <w:pPr>
        <w:pStyle w:val="Heading4"/>
      </w:pPr>
      <w:r w:rsidRPr="00E0320D">
        <w:t>Note 13</w:t>
      </w:r>
      <w:r w:rsidRPr="00E0320D">
        <w:tab/>
        <w:t>Related Party Disclosures</w:t>
      </w:r>
    </w:p>
    <w:p w14:paraId="44F22074" w14:textId="77777777" w:rsidR="00CC7EA9" w:rsidRPr="00E0320D" w:rsidRDefault="00CC7EA9" w:rsidP="00140B99">
      <w:pPr>
        <w:spacing w:before="120" w:line="240" w:lineRule="atLeast"/>
        <w:rPr>
          <w:b/>
          <w:color w:val="0C233F"/>
        </w:rPr>
      </w:pPr>
      <w:r w:rsidRPr="00E0320D">
        <w:rPr>
          <w:b/>
          <w:color w:val="0C233F"/>
        </w:rPr>
        <w:t xml:space="preserve">Note 13A: Related party transactions for the reporting </w:t>
      </w:r>
      <w:proofErr w:type="gramStart"/>
      <w:r w:rsidRPr="00E0320D">
        <w:rPr>
          <w:b/>
          <w:color w:val="0C233F"/>
        </w:rPr>
        <w:t>period</w:t>
      </w:r>
      <w:proofErr w:type="gramEnd"/>
    </w:p>
    <w:p w14:paraId="17D3D8E9" w14:textId="77777777" w:rsidR="00CC7EA9" w:rsidRPr="00E0320D" w:rsidRDefault="00CC7EA9" w:rsidP="00E21F02">
      <w:pPr>
        <w:spacing w:after="0" w:line="276" w:lineRule="auto"/>
        <w:rPr>
          <w:i/>
          <w:color w:val="0C233F"/>
        </w:rPr>
      </w:pPr>
      <w:r w:rsidRPr="00E0320D">
        <w:rPr>
          <w:i/>
          <w:color w:val="0C233F"/>
        </w:rPr>
        <w:t>[List all related party transactions including the nature of the related party relationship, information about those transactions, terms and conditions, amount of the transaction and outstanding balances including commitments.]</w:t>
      </w:r>
    </w:p>
    <w:p w14:paraId="35352329" w14:textId="5EFCFE61" w:rsidR="00CC7EA9" w:rsidRPr="00E0320D" w:rsidRDefault="00CC7EA9" w:rsidP="00E21F02">
      <w:pPr>
        <w:spacing w:after="0" w:line="276" w:lineRule="auto"/>
        <w:rPr>
          <w:color w:val="0C233F"/>
        </w:rPr>
      </w:pPr>
      <w:r w:rsidRPr="00E0320D">
        <w:rPr>
          <w:color w:val="0C233F"/>
        </w:rPr>
        <w:t xml:space="preserve">The following table provides the total amount of transactions that have been entered into with related parties for the relevant year. </w:t>
      </w:r>
    </w:p>
    <w:p w14:paraId="2AB7C0C2" w14:textId="77777777" w:rsidR="00E6746C" w:rsidRPr="00E0320D" w:rsidRDefault="00E6746C" w:rsidP="00E21F02">
      <w:pPr>
        <w:spacing w:after="0" w:line="276" w:lineRule="auto"/>
        <w:rPr>
          <w:color w:val="0C233F"/>
        </w:rPr>
      </w:pPr>
    </w:p>
    <w:tbl>
      <w:tblPr>
        <w:tblW w:w="9214" w:type="dxa"/>
        <w:tblLayout w:type="fixed"/>
        <w:tblCellMar>
          <w:left w:w="28" w:type="dxa"/>
          <w:right w:w="28" w:type="dxa"/>
        </w:tblCellMar>
        <w:tblLook w:val="0000" w:firstRow="0" w:lastRow="0" w:firstColumn="0" w:lastColumn="0" w:noHBand="0" w:noVBand="0"/>
      </w:tblPr>
      <w:tblGrid>
        <w:gridCol w:w="5843"/>
        <w:gridCol w:w="1815"/>
        <w:gridCol w:w="1556"/>
      </w:tblGrid>
      <w:tr w:rsidR="00E0320D" w:rsidRPr="00E0320D" w14:paraId="29443937" w14:textId="77777777" w:rsidTr="00394443">
        <w:trPr>
          <w:trHeight w:val="284"/>
        </w:trPr>
        <w:tc>
          <w:tcPr>
            <w:tcW w:w="5843" w:type="dxa"/>
            <w:shd w:val="clear" w:color="FFFF00" w:fill="auto"/>
            <w:vAlign w:val="center"/>
          </w:tcPr>
          <w:p w14:paraId="52929E6E"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Revenue received from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5DD4C730"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46EA657D"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300306BE" w14:textId="77777777" w:rsidTr="00394443">
        <w:trPr>
          <w:trHeight w:val="284"/>
        </w:trPr>
        <w:tc>
          <w:tcPr>
            <w:tcW w:w="5843" w:type="dxa"/>
            <w:shd w:val="clear" w:color="FFFF00" w:fill="auto"/>
            <w:vAlign w:val="center"/>
          </w:tcPr>
          <w:p w14:paraId="3953AD6D"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5A30FC26"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2446179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CC1118" w14:textId="77777777" w:rsidTr="00394443">
        <w:trPr>
          <w:trHeight w:val="108"/>
        </w:trPr>
        <w:tc>
          <w:tcPr>
            <w:tcW w:w="5843" w:type="dxa"/>
            <w:shd w:val="clear" w:color="FFFF00" w:fill="auto"/>
            <w:vAlign w:val="center"/>
          </w:tcPr>
          <w:p w14:paraId="03B749A0"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15" w:type="dxa"/>
            <w:shd w:val="clear" w:color="FFFF00" w:fill="auto"/>
          </w:tcPr>
          <w:p w14:paraId="2990281D"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1A5FA1B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16B0E389" w14:textId="77777777" w:rsidTr="00394443">
        <w:trPr>
          <w:trHeight w:val="284"/>
        </w:trPr>
        <w:tc>
          <w:tcPr>
            <w:tcW w:w="5843" w:type="dxa"/>
            <w:shd w:val="clear" w:color="FFFF00" w:fill="auto"/>
            <w:vAlign w:val="center"/>
          </w:tcPr>
          <w:p w14:paraId="6CB8AC3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Expenses paid 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03B3CCC5" w14:textId="77777777" w:rsidR="00CC7EA9" w:rsidRPr="00E0320D" w:rsidRDefault="00CC7EA9" w:rsidP="00E21F02">
            <w:pPr>
              <w:tabs>
                <w:tab w:val="left" w:pos="8496"/>
                <w:tab w:val="right" w:pos="10512"/>
              </w:tabs>
              <w:spacing w:before="0" w:after="0" w:line="276" w:lineRule="auto"/>
              <w:ind w:right="57"/>
              <w:rPr>
                <w:rFonts w:cs="Arial"/>
                <w:color w:val="0C233F"/>
              </w:rPr>
            </w:pPr>
          </w:p>
        </w:tc>
        <w:tc>
          <w:tcPr>
            <w:tcW w:w="1556" w:type="dxa"/>
            <w:shd w:val="clear" w:color="FFFF00" w:fill="auto"/>
          </w:tcPr>
          <w:p w14:paraId="23C34EC0"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4291D00C" w14:textId="77777777" w:rsidTr="00394443">
        <w:trPr>
          <w:trHeight w:val="284"/>
        </w:trPr>
        <w:tc>
          <w:tcPr>
            <w:tcW w:w="5843" w:type="dxa"/>
            <w:shd w:val="clear" w:color="FFFF00" w:fill="auto"/>
            <w:vAlign w:val="center"/>
          </w:tcPr>
          <w:p w14:paraId="1B15B2B3" w14:textId="77777777" w:rsidR="00CC7EA9" w:rsidRPr="00E0320D" w:rsidRDefault="00CC7EA9" w:rsidP="00E21F02">
            <w:pPr>
              <w:tabs>
                <w:tab w:val="left" w:pos="284"/>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2A752BC9"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6C1D7EA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9F7EB80" w14:textId="77777777" w:rsidTr="00394443">
        <w:trPr>
          <w:trHeight w:val="284"/>
        </w:trPr>
        <w:tc>
          <w:tcPr>
            <w:tcW w:w="5843" w:type="dxa"/>
            <w:shd w:val="clear" w:color="FFFF00" w:fill="auto"/>
            <w:vAlign w:val="center"/>
          </w:tcPr>
          <w:p w14:paraId="6EE7397E"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p w14:paraId="37958E82"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Loans from/to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7F88F54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4435AB4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7B4C90A6" w14:textId="77777777" w:rsidTr="00394443">
        <w:trPr>
          <w:trHeight w:val="284"/>
        </w:trPr>
        <w:tc>
          <w:tcPr>
            <w:tcW w:w="5843" w:type="dxa"/>
            <w:shd w:val="clear" w:color="FFFF00" w:fill="auto"/>
            <w:vAlign w:val="center"/>
          </w:tcPr>
          <w:p w14:paraId="17127641"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3A4F4C8B"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F383B6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C92C006" w14:textId="77777777" w:rsidTr="00394443">
        <w:trPr>
          <w:trHeight w:val="108"/>
        </w:trPr>
        <w:tc>
          <w:tcPr>
            <w:tcW w:w="5843" w:type="dxa"/>
            <w:shd w:val="clear" w:color="FFFF00" w:fill="auto"/>
            <w:vAlign w:val="center"/>
          </w:tcPr>
          <w:p w14:paraId="4356182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15" w:type="dxa"/>
            <w:shd w:val="clear" w:color="FFFF00" w:fill="auto"/>
          </w:tcPr>
          <w:p w14:paraId="58E98714"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11EFEE3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373D3E5F" w14:textId="77777777" w:rsidTr="00394443">
        <w:trPr>
          <w:trHeight w:val="284"/>
        </w:trPr>
        <w:tc>
          <w:tcPr>
            <w:tcW w:w="5843" w:type="dxa"/>
            <w:shd w:val="clear" w:color="FFFF00" w:fill="auto"/>
            <w:vAlign w:val="center"/>
          </w:tcPr>
          <w:p w14:paraId="64DD6C50"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amounts owed by [</w:t>
            </w:r>
            <w:r w:rsidRPr="00E0320D">
              <w:rPr>
                <w:rFonts w:cs="Arial"/>
                <w:b/>
                <w:i/>
                <w:color w:val="0C233F"/>
              </w:rPr>
              <w:t>list related party</w:t>
            </w:r>
            <w:r w:rsidRPr="00E0320D">
              <w:rPr>
                <w:rFonts w:cs="Arial"/>
                <w:b/>
                <w:color w:val="0C233F"/>
              </w:rPr>
              <w:t>] include the following:</w:t>
            </w:r>
          </w:p>
        </w:tc>
        <w:tc>
          <w:tcPr>
            <w:tcW w:w="1815" w:type="dxa"/>
            <w:shd w:val="clear" w:color="FFFF00" w:fill="auto"/>
          </w:tcPr>
          <w:p w14:paraId="1D91138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61A5F88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D02920B" w14:textId="77777777" w:rsidTr="00394443">
        <w:trPr>
          <w:trHeight w:val="284"/>
        </w:trPr>
        <w:tc>
          <w:tcPr>
            <w:tcW w:w="5843" w:type="dxa"/>
            <w:shd w:val="clear" w:color="FFFF00" w:fill="auto"/>
            <w:vAlign w:val="center"/>
          </w:tcPr>
          <w:p w14:paraId="438E93BC"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4FC6693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9C0301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D818A2" w14:textId="77777777" w:rsidTr="00394443">
        <w:trPr>
          <w:trHeight w:val="108"/>
        </w:trPr>
        <w:tc>
          <w:tcPr>
            <w:tcW w:w="5843" w:type="dxa"/>
            <w:shd w:val="clear" w:color="FFFF00" w:fill="auto"/>
            <w:vAlign w:val="center"/>
          </w:tcPr>
          <w:p w14:paraId="56A96ABD"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15" w:type="dxa"/>
            <w:shd w:val="clear" w:color="FFFF00" w:fill="auto"/>
          </w:tcPr>
          <w:p w14:paraId="3C70BE1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4C391B46"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9F832DF" w14:textId="77777777" w:rsidTr="00394443">
        <w:trPr>
          <w:trHeight w:val="284"/>
        </w:trPr>
        <w:tc>
          <w:tcPr>
            <w:tcW w:w="5843" w:type="dxa"/>
            <w:shd w:val="clear" w:color="FFFF00" w:fill="auto"/>
            <w:vAlign w:val="center"/>
          </w:tcPr>
          <w:p w14:paraId="0E35CE47"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amounts owed to [</w:t>
            </w:r>
            <w:r w:rsidRPr="00E0320D">
              <w:rPr>
                <w:rFonts w:cs="Arial"/>
                <w:b/>
                <w:i/>
                <w:color w:val="0C233F"/>
              </w:rPr>
              <w:t>list related party</w:t>
            </w:r>
            <w:r w:rsidRPr="00E0320D">
              <w:rPr>
                <w:rFonts w:cs="Arial"/>
                <w:b/>
                <w:color w:val="0C233F"/>
              </w:rPr>
              <w:t>] include the following:</w:t>
            </w:r>
          </w:p>
        </w:tc>
        <w:tc>
          <w:tcPr>
            <w:tcW w:w="1815" w:type="dxa"/>
            <w:shd w:val="clear" w:color="FFFF00" w:fill="auto"/>
          </w:tcPr>
          <w:p w14:paraId="413741F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7FE9DE0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1582FEE5" w14:textId="77777777" w:rsidTr="00394443">
        <w:trPr>
          <w:trHeight w:val="284"/>
        </w:trPr>
        <w:tc>
          <w:tcPr>
            <w:tcW w:w="5843" w:type="dxa"/>
            <w:shd w:val="clear" w:color="FFFF00" w:fill="auto"/>
            <w:vAlign w:val="center"/>
          </w:tcPr>
          <w:p w14:paraId="51C47DFC" w14:textId="77777777" w:rsidR="00CC7EA9" w:rsidRPr="00E0320D" w:rsidRDefault="00CC7EA9" w:rsidP="00E21F02">
            <w:pPr>
              <w:tabs>
                <w:tab w:val="left" w:pos="851"/>
                <w:tab w:val="left" w:pos="8496"/>
                <w:tab w:val="right" w:pos="10512"/>
              </w:tabs>
              <w:spacing w:before="0" w:after="0" w:line="276" w:lineRule="auto"/>
              <w:ind w:left="284"/>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7A2218B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91C15F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541D520" w14:textId="77777777" w:rsidTr="00394443">
        <w:trPr>
          <w:trHeight w:val="108"/>
        </w:trPr>
        <w:tc>
          <w:tcPr>
            <w:tcW w:w="5843" w:type="dxa"/>
            <w:shd w:val="clear" w:color="FFFF00" w:fill="auto"/>
            <w:vAlign w:val="center"/>
          </w:tcPr>
          <w:p w14:paraId="5D795515"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p>
        </w:tc>
        <w:tc>
          <w:tcPr>
            <w:tcW w:w="1815" w:type="dxa"/>
            <w:shd w:val="clear" w:color="FFFF00" w:fill="auto"/>
          </w:tcPr>
          <w:p w14:paraId="12C1E1D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c>
          <w:tcPr>
            <w:tcW w:w="1556" w:type="dxa"/>
            <w:shd w:val="clear" w:color="FFFF00" w:fill="auto"/>
          </w:tcPr>
          <w:p w14:paraId="3300EAF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A639D1" w14:textId="77777777" w:rsidTr="00394443">
        <w:trPr>
          <w:trHeight w:val="284"/>
        </w:trPr>
        <w:tc>
          <w:tcPr>
            <w:tcW w:w="5843" w:type="dxa"/>
            <w:shd w:val="clear" w:color="FFFF00" w:fill="auto"/>
            <w:vAlign w:val="center"/>
          </w:tcPr>
          <w:p w14:paraId="7336C7DD" w14:textId="77777777" w:rsidR="00CC7EA9" w:rsidRPr="00E0320D" w:rsidRDefault="00CC7EA9" w:rsidP="00E21F02">
            <w:pPr>
              <w:tabs>
                <w:tab w:val="left" w:pos="851"/>
                <w:tab w:val="left" w:pos="8496"/>
                <w:tab w:val="right" w:pos="10512"/>
              </w:tabs>
              <w:spacing w:before="0" w:after="0" w:line="276" w:lineRule="auto"/>
              <w:rPr>
                <w:rFonts w:cs="Arial"/>
                <w:color w:val="0C233F"/>
              </w:rPr>
            </w:pPr>
            <w:r w:rsidRPr="00E0320D">
              <w:rPr>
                <w:rFonts w:cs="Arial"/>
                <w:b/>
                <w:color w:val="0C233F"/>
              </w:rPr>
              <w:t>Assets transferred from/to [</w:t>
            </w:r>
            <w:r w:rsidRPr="00E0320D">
              <w:rPr>
                <w:rFonts w:cs="Arial"/>
                <w:b/>
                <w:i/>
                <w:color w:val="0C233F"/>
              </w:rPr>
              <w:t>list related party</w:t>
            </w:r>
            <w:r w:rsidRPr="00E0320D">
              <w:rPr>
                <w:rFonts w:cs="Arial"/>
                <w:b/>
                <w:color w:val="0C233F"/>
              </w:rPr>
              <w:t>] includes the following:</w:t>
            </w:r>
          </w:p>
        </w:tc>
        <w:tc>
          <w:tcPr>
            <w:tcW w:w="1815" w:type="dxa"/>
            <w:shd w:val="clear" w:color="FFFF00" w:fill="auto"/>
          </w:tcPr>
          <w:p w14:paraId="179E586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556" w:type="dxa"/>
            <w:shd w:val="clear" w:color="FFFF00" w:fill="auto"/>
          </w:tcPr>
          <w:p w14:paraId="30B24FA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DD0525" w14:textId="77777777" w:rsidTr="00394443">
        <w:trPr>
          <w:trHeight w:val="284"/>
        </w:trPr>
        <w:tc>
          <w:tcPr>
            <w:tcW w:w="5843" w:type="dxa"/>
            <w:shd w:val="clear" w:color="FFFF00" w:fill="auto"/>
            <w:vAlign w:val="center"/>
          </w:tcPr>
          <w:p w14:paraId="5B04EEB3"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list individual items</w:t>
            </w:r>
            <w:r w:rsidRPr="00E0320D">
              <w:rPr>
                <w:rFonts w:cs="Arial"/>
                <w:color w:val="0C233F"/>
              </w:rPr>
              <w:t>]</w:t>
            </w:r>
          </w:p>
        </w:tc>
        <w:tc>
          <w:tcPr>
            <w:tcW w:w="1815" w:type="dxa"/>
            <w:shd w:val="clear" w:color="FFFF00" w:fill="auto"/>
          </w:tcPr>
          <w:p w14:paraId="674638D1"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556" w:type="dxa"/>
            <w:shd w:val="clear" w:color="FFFF00" w:fill="auto"/>
          </w:tcPr>
          <w:p w14:paraId="0BFEAA6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111B255A" w14:textId="77777777" w:rsidR="00CC7EA9" w:rsidRPr="00E0320D" w:rsidRDefault="00CC7EA9" w:rsidP="00E21F02">
      <w:pPr>
        <w:tabs>
          <w:tab w:val="left" w:pos="567"/>
          <w:tab w:val="left" w:pos="1134"/>
          <w:tab w:val="left" w:pos="2016"/>
          <w:tab w:val="left" w:pos="8496"/>
          <w:tab w:val="right" w:pos="10512"/>
        </w:tabs>
        <w:spacing w:after="0" w:line="276" w:lineRule="auto"/>
        <w:ind w:right="284"/>
        <w:rPr>
          <w:rFonts w:cs="Arial"/>
          <w:color w:val="0C233F"/>
        </w:rPr>
      </w:pPr>
    </w:p>
    <w:p w14:paraId="68D3D81D" w14:textId="77777777" w:rsidR="00CC7EA9" w:rsidRPr="00E0320D" w:rsidRDefault="00CC7EA9" w:rsidP="00E21F02">
      <w:pPr>
        <w:spacing w:after="0" w:line="276" w:lineRule="auto"/>
        <w:rPr>
          <w:b/>
          <w:color w:val="0C233F"/>
        </w:rPr>
      </w:pPr>
      <w:r w:rsidRPr="00E0320D">
        <w:rPr>
          <w:b/>
          <w:color w:val="0C233F"/>
        </w:rPr>
        <w:lastRenderedPageBreak/>
        <w:t>Terms and conditions of transactions with related parties</w:t>
      </w:r>
    </w:p>
    <w:p w14:paraId="2216BD2F" w14:textId="13B1A10C" w:rsidR="00CC7EA9" w:rsidRPr="00E0320D" w:rsidRDefault="00CC7EA9" w:rsidP="00E21F02">
      <w:pPr>
        <w:spacing w:after="0" w:line="276" w:lineRule="auto"/>
        <w:rPr>
          <w:color w:val="0C233F"/>
        </w:rPr>
      </w:pPr>
      <w:r w:rsidRPr="00E0320D">
        <w:rPr>
          <w:color w:val="0C233F"/>
        </w:rPr>
        <w:t>The sales to and purchases from related parties are made on terms equivalent to those that prevail in arm’s length transactions. Outstanding balances for sales and purchases at the year-end are unsecured and interest free and settlement occurs in cash. There have been no guarantees provided or received for any related party receivables or payables. For the year ended 30 June 202</w:t>
      </w:r>
      <w:r w:rsidR="00410340">
        <w:rPr>
          <w:color w:val="0C233F"/>
        </w:rPr>
        <w:t>4</w:t>
      </w:r>
      <w:r w:rsidRPr="00E0320D">
        <w:rPr>
          <w:color w:val="0C233F"/>
        </w:rPr>
        <w:t xml:space="preserve">, </w:t>
      </w:r>
      <w:r w:rsidRPr="00E0320D">
        <w:rPr>
          <w:i/>
          <w:iCs/>
          <w:color w:val="0C233F"/>
        </w:rPr>
        <w:t>[reporting unit]</w:t>
      </w:r>
      <w:r w:rsidRPr="00E0320D">
        <w:rPr>
          <w:color w:val="0C233F"/>
        </w:rPr>
        <w:t xml:space="preserve"> has not recorded any impairment of receivables relating to amounts owed by related parties and declared person or body (202</w:t>
      </w:r>
      <w:r w:rsidR="00410340">
        <w:rPr>
          <w:color w:val="0C233F"/>
        </w:rPr>
        <w:t>3</w:t>
      </w:r>
      <w:r w:rsidRPr="00E0320D">
        <w:rPr>
          <w:color w:val="0C233F"/>
        </w:rPr>
        <w:t>: $[</w:t>
      </w:r>
      <w:r w:rsidRPr="00E0320D">
        <w:rPr>
          <w:i/>
          <w:iCs/>
          <w:color w:val="0C233F"/>
        </w:rPr>
        <w:t>x</w:t>
      </w:r>
      <w:r w:rsidRPr="00E0320D">
        <w:rPr>
          <w:color w:val="0C233F"/>
        </w:rPr>
        <w:t xml:space="preserve">]). This assessment is undertaken each financial year through examining the financial position of the related party and the market in which the related party operates. </w:t>
      </w:r>
    </w:p>
    <w:p w14:paraId="5D647616" w14:textId="77777777" w:rsidR="00CC7EA9" w:rsidRPr="00E0320D" w:rsidRDefault="00CC7EA9" w:rsidP="00E21F02">
      <w:pPr>
        <w:spacing w:after="0" w:line="276" w:lineRule="auto"/>
        <w:rPr>
          <w:color w:val="0C233F"/>
        </w:rPr>
      </w:pPr>
      <w:r w:rsidRPr="00E0320D">
        <w:rPr>
          <w:color w:val="0C233F"/>
        </w:rPr>
        <w:t>The loan provided to [</w:t>
      </w:r>
      <w:r w:rsidRPr="00E0320D">
        <w:rPr>
          <w:i/>
          <w:color w:val="0C233F"/>
        </w:rPr>
        <w:t>list related party</w:t>
      </w:r>
      <w:r w:rsidRPr="00E0320D">
        <w:rPr>
          <w:color w:val="0C233F"/>
        </w:rPr>
        <w:t>] receives a rate of interest of [</w:t>
      </w:r>
      <w:r w:rsidRPr="00E0320D">
        <w:rPr>
          <w:i/>
          <w:iCs/>
          <w:color w:val="0C233F"/>
        </w:rPr>
        <w:t>x</w:t>
      </w:r>
      <w:r w:rsidRPr="00E0320D">
        <w:rPr>
          <w:color w:val="0C233F"/>
        </w:rPr>
        <w:t>]% and is repayable after [</w:t>
      </w:r>
      <w:r w:rsidRPr="00E0320D">
        <w:rPr>
          <w:i/>
          <w:iCs/>
          <w:color w:val="0C233F"/>
        </w:rPr>
        <w:t>x</w:t>
      </w:r>
      <w:r w:rsidRPr="00E0320D">
        <w:rPr>
          <w:color w:val="0C233F"/>
        </w:rPr>
        <w:t>] years.</w:t>
      </w:r>
    </w:p>
    <w:p w14:paraId="721304CD" w14:textId="77777777" w:rsidR="00CC7EA9" w:rsidRPr="00E0320D" w:rsidRDefault="00CC7EA9" w:rsidP="00E21F02">
      <w:pPr>
        <w:spacing w:after="0" w:line="276" w:lineRule="auto"/>
        <w:rPr>
          <w:color w:val="0C233F"/>
        </w:rPr>
      </w:pPr>
      <w:r w:rsidRPr="00E0320D">
        <w:rPr>
          <w:color w:val="0C233F"/>
        </w:rPr>
        <w:t>Property with a book value of $[</w:t>
      </w:r>
      <w:r w:rsidRPr="00E0320D">
        <w:rPr>
          <w:i/>
          <w:iCs/>
          <w:color w:val="0C233F"/>
        </w:rPr>
        <w:t>x</w:t>
      </w:r>
      <w:r w:rsidRPr="00E0320D">
        <w:rPr>
          <w:color w:val="0C233F"/>
        </w:rPr>
        <w:t>] was transferred to [</w:t>
      </w:r>
      <w:r w:rsidRPr="00E0320D">
        <w:rPr>
          <w:i/>
          <w:color w:val="0C233F"/>
        </w:rPr>
        <w:t>list related party</w:t>
      </w:r>
      <w:r w:rsidRPr="00E0320D">
        <w:rPr>
          <w:color w:val="0C233F"/>
        </w:rPr>
        <w:t>] for $[</w:t>
      </w:r>
      <w:r w:rsidRPr="00E0320D">
        <w:rPr>
          <w:i/>
          <w:iCs/>
          <w:color w:val="0C233F"/>
        </w:rPr>
        <w:t>x</w:t>
      </w:r>
      <w:r w:rsidRPr="00E0320D">
        <w:rPr>
          <w:color w:val="0C233F"/>
        </w:rPr>
        <w:t>] consideration which represents market price for such an asset.</w:t>
      </w:r>
    </w:p>
    <w:p w14:paraId="5EAC325E" w14:textId="77777777" w:rsidR="00CC7EA9" w:rsidRPr="00E0320D" w:rsidRDefault="00CC7EA9" w:rsidP="00E21F02">
      <w:pPr>
        <w:spacing w:after="0" w:line="276" w:lineRule="auto"/>
        <w:rPr>
          <w:color w:val="0C233F"/>
        </w:rPr>
      </w:pPr>
      <w:r w:rsidRPr="00E0320D">
        <w:rPr>
          <w:color w:val="0C233F"/>
        </w:rPr>
        <w:t>Premises on a rent-free basis were provided to [</w:t>
      </w:r>
      <w:r w:rsidRPr="00E0320D">
        <w:rPr>
          <w:i/>
          <w:color w:val="0C233F"/>
        </w:rPr>
        <w:t>list related party</w:t>
      </w:r>
      <w:r w:rsidRPr="00E0320D">
        <w:rPr>
          <w:color w:val="0C233F"/>
        </w:rPr>
        <w:t xml:space="preserve">] for a period of six months. Had market rental been charged by </w:t>
      </w:r>
      <w:r w:rsidRPr="00E0320D">
        <w:rPr>
          <w:i/>
          <w:iCs/>
          <w:color w:val="0C233F"/>
        </w:rPr>
        <w:t>[reporting unit]</w:t>
      </w:r>
      <w:r w:rsidRPr="00E0320D">
        <w:rPr>
          <w:color w:val="0C233F"/>
        </w:rPr>
        <w:t xml:space="preserve"> the amount received would have been $[</w:t>
      </w:r>
      <w:r w:rsidRPr="00E0320D">
        <w:rPr>
          <w:i/>
          <w:iCs/>
          <w:color w:val="0C233F"/>
        </w:rPr>
        <w:t>x</w:t>
      </w:r>
      <w:r w:rsidRPr="00E0320D">
        <w:rPr>
          <w:color w:val="0C233F"/>
        </w:rPr>
        <w:t>].</w:t>
      </w:r>
    </w:p>
    <w:p w14:paraId="0F1530C5" w14:textId="68FCC76F" w:rsidR="00CC7EA9" w:rsidRPr="00E0320D" w:rsidRDefault="00CC7EA9" w:rsidP="00E21F02">
      <w:pPr>
        <w:spacing w:after="0" w:line="276" w:lineRule="auto"/>
        <w:rPr>
          <w:color w:val="0C233F"/>
        </w:rPr>
      </w:pPr>
      <w:r w:rsidRPr="00E0320D">
        <w:rPr>
          <w:color w:val="0C233F"/>
        </w:rPr>
        <w:t>Expected credit losses are immaterial and have not been recognised in relation to any outstanding balances, and no expense has been recognised in respect of expected credit losses due from loan to a related party (See Note 6</w:t>
      </w:r>
      <w:r w:rsidR="00A84561" w:rsidRPr="00E0320D">
        <w:rPr>
          <w:color w:val="0C233F"/>
        </w:rPr>
        <w:t>F</w:t>
      </w:r>
      <w:r w:rsidRPr="00E0320D">
        <w:rPr>
          <w:color w:val="0C233F"/>
        </w:rPr>
        <w:t xml:space="preserve"> </w:t>
      </w:r>
      <w:r w:rsidRPr="00E0320D">
        <w:rPr>
          <w:i/>
          <w:iCs/>
          <w:color w:val="0C233F"/>
        </w:rPr>
        <w:t>Other non-current assets</w:t>
      </w:r>
      <w:r w:rsidRPr="00E0320D">
        <w:rPr>
          <w:color w:val="0C233F"/>
        </w:rPr>
        <w:t>).</w:t>
      </w:r>
    </w:p>
    <w:p w14:paraId="3AFCA944" w14:textId="77777777" w:rsidR="00CC7EA9" w:rsidRPr="00E0320D" w:rsidRDefault="00CC7EA9" w:rsidP="00E21F02">
      <w:pPr>
        <w:spacing w:after="0" w:line="276" w:lineRule="auto"/>
        <w:rPr>
          <w:b/>
          <w:color w:val="0C233F"/>
        </w:rPr>
      </w:pPr>
      <w:r w:rsidRPr="00E0320D">
        <w:rPr>
          <w:b/>
          <w:color w:val="0C233F"/>
        </w:rPr>
        <w:t>or</w:t>
      </w:r>
    </w:p>
    <w:p w14:paraId="09F67C49" w14:textId="0A5A34F8" w:rsidR="00CC7EA9" w:rsidRPr="00E0320D" w:rsidRDefault="00CC7EA9" w:rsidP="00E21F02">
      <w:pPr>
        <w:spacing w:after="0" w:line="276" w:lineRule="auto"/>
        <w:rPr>
          <w:color w:val="0C233F"/>
        </w:rPr>
      </w:pPr>
      <w:r w:rsidRPr="00E0320D">
        <w:rPr>
          <w:color w:val="0C233F"/>
        </w:rPr>
        <w:t>Expected credit losses of $[</w:t>
      </w:r>
      <w:r w:rsidRPr="00E0320D">
        <w:rPr>
          <w:i/>
          <w:iCs/>
          <w:color w:val="0C233F"/>
        </w:rPr>
        <w:t>x</w:t>
      </w:r>
      <w:r w:rsidRPr="00E0320D">
        <w:rPr>
          <w:color w:val="0C233F"/>
        </w:rPr>
        <w:t>] have been raised in relation to a loan to related parties and an expense of $[</w:t>
      </w:r>
      <w:r w:rsidRPr="00E0320D">
        <w:rPr>
          <w:i/>
          <w:iCs/>
          <w:color w:val="0C233F"/>
        </w:rPr>
        <w:t>x</w:t>
      </w:r>
      <w:r w:rsidRPr="00E0320D">
        <w:rPr>
          <w:color w:val="0C233F"/>
        </w:rPr>
        <w:t>] have been recognised in respect of expected credit losses due from loan to a related party (See Note 6</w:t>
      </w:r>
      <w:r w:rsidR="00A84561" w:rsidRPr="00E0320D">
        <w:rPr>
          <w:color w:val="0C233F"/>
        </w:rPr>
        <w:t>F</w:t>
      </w:r>
      <w:r w:rsidRPr="00E0320D">
        <w:rPr>
          <w:color w:val="0C233F"/>
        </w:rPr>
        <w:t xml:space="preserve"> </w:t>
      </w:r>
      <w:r w:rsidRPr="00E0320D">
        <w:rPr>
          <w:i/>
          <w:iCs/>
          <w:color w:val="0C233F"/>
        </w:rPr>
        <w:t>Other non-current assets</w:t>
      </w:r>
      <w:r w:rsidRPr="00E0320D">
        <w:rPr>
          <w:color w:val="0C233F"/>
        </w:rPr>
        <w:t>).</w:t>
      </w:r>
    </w:p>
    <w:p w14:paraId="500AA32F" w14:textId="77777777" w:rsidR="00CC7EA9" w:rsidRPr="00E0320D" w:rsidRDefault="00CC7EA9" w:rsidP="00E21F02">
      <w:pPr>
        <w:spacing w:after="0" w:line="276" w:lineRule="auto"/>
        <w:rPr>
          <w:color w:val="0C233F"/>
        </w:rPr>
      </w:pPr>
      <w:r w:rsidRPr="00E0320D">
        <w:rPr>
          <w:color w:val="0C233F"/>
        </w:rPr>
        <w:br w:type="page"/>
      </w:r>
    </w:p>
    <w:tbl>
      <w:tblPr>
        <w:tblW w:w="9214" w:type="dxa"/>
        <w:tblLayout w:type="fixed"/>
        <w:tblCellMar>
          <w:left w:w="28" w:type="dxa"/>
          <w:right w:w="28" w:type="dxa"/>
        </w:tblCellMar>
        <w:tblLook w:val="0000" w:firstRow="0" w:lastRow="0" w:firstColumn="0" w:lastColumn="0" w:noHBand="0" w:noVBand="0"/>
      </w:tblPr>
      <w:tblGrid>
        <w:gridCol w:w="5916"/>
        <w:gridCol w:w="1837"/>
        <w:gridCol w:w="1461"/>
      </w:tblGrid>
      <w:tr w:rsidR="00E0320D" w:rsidRPr="00E0320D" w14:paraId="3FCDBAC9" w14:textId="77777777" w:rsidTr="00394443">
        <w:trPr>
          <w:trHeight w:val="217"/>
        </w:trPr>
        <w:tc>
          <w:tcPr>
            <w:tcW w:w="5916" w:type="dxa"/>
            <w:shd w:val="clear" w:color="FFFF00" w:fill="auto"/>
          </w:tcPr>
          <w:p w14:paraId="4323116C"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37" w:type="dxa"/>
            <w:shd w:val="clear" w:color="FFFF00" w:fill="auto"/>
            <w:vAlign w:val="center"/>
          </w:tcPr>
          <w:p w14:paraId="336043C9" w14:textId="207BF592"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61" w:type="dxa"/>
            <w:shd w:val="clear" w:color="FFFF00" w:fill="auto"/>
            <w:vAlign w:val="center"/>
          </w:tcPr>
          <w:p w14:paraId="0F1550E9" w14:textId="4E889BF5"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13DC1C5F" w14:textId="77777777" w:rsidTr="00394443">
        <w:trPr>
          <w:trHeight w:val="217"/>
        </w:trPr>
        <w:tc>
          <w:tcPr>
            <w:tcW w:w="5916" w:type="dxa"/>
            <w:shd w:val="clear" w:color="FFFF00" w:fill="auto"/>
          </w:tcPr>
          <w:p w14:paraId="52837714"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37" w:type="dxa"/>
            <w:shd w:val="clear" w:color="FFFF00" w:fill="auto"/>
            <w:vAlign w:val="center"/>
          </w:tcPr>
          <w:p w14:paraId="187C0DBD"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61" w:type="dxa"/>
            <w:shd w:val="clear" w:color="FFFF00" w:fill="auto"/>
            <w:vAlign w:val="center"/>
          </w:tcPr>
          <w:p w14:paraId="6A27CC79"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F301360" w14:textId="77777777" w:rsidR="00CC7EA9" w:rsidRPr="00E0320D" w:rsidRDefault="00CC7EA9" w:rsidP="00E21F02">
      <w:pPr>
        <w:spacing w:before="280" w:line="420" w:lineRule="exact"/>
        <w:rPr>
          <w:b/>
          <w:color w:val="0C233F"/>
        </w:rPr>
      </w:pPr>
      <w:r w:rsidRPr="00E0320D">
        <w:rPr>
          <w:b/>
          <w:color w:val="0C233F"/>
        </w:rPr>
        <w:t xml:space="preserve">Note 13B: Key management personnel remuneration for the reporting </w:t>
      </w:r>
      <w:proofErr w:type="gramStart"/>
      <w:r w:rsidRPr="00E0320D">
        <w:rPr>
          <w:b/>
          <w:color w:val="0C233F"/>
        </w:rPr>
        <w:t>period</w:t>
      </w:r>
      <w:proofErr w:type="gramEnd"/>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6BA60834" w14:textId="77777777" w:rsidTr="00394443">
        <w:trPr>
          <w:trHeight w:val="290"/>
        </w:trPr>
        <w:tc>
          <w:tcPr>
            <w:tcW w:w="5905" w:type="dxa"/>
            <w:shd w:val="clear" w:color="FFFF00" w:fill="auto"/>
            <w:vAlign w:val="center"/>
          </w:tcPr>
          <w:p w14:paraId="786FE19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Short-term employee benefits</w:t>
            </w:r>
          </w:p>
        </w:tc>
        <w:tc>
          <w:tcPr>
            <w:tcW w:w="1834" w:type="dxa"/>
            <w:shd w:val="clear" w:color="FFFF00" w:fill="auto"/>
            <w:vAlign w:val="center"/>
          </w:tcPr>
          <w:p w14:paraId="772D71CE" w14:textId="77777777" w:rsidR="00CC7EA9" w:rsidRPr="00E0320D" w:rsidRDefault="00CC7EA9" w:rsidP="00E21F02">
            <w:pPr>
              <w:tabs>
                <w:tab w:val="left" w:pos="8496"/>
                <w:tab w:val="right" w:pos="10512"/>
              </w:tabs>
              <w:spacing w:before="0" w:after="0" w:line="276" w:lineRule="auto"/>
              <w:ind w:right="57"/>
              <w:rPr>
                <w:rFonts w:cs="Arial"/>
                <w:b/>
                <w:color w:val="0C233F"/>
              </w:rPr>
            </w:pPr>
          </w:p>
        </w:tc>
        <w:tc>
          <w:tcPr>
            <w:tcW w:w="1475" w:type="dxa"/>
            <w:shd w:val="clear" w:color="FFFF00" w:fill="auto"/>
            <w:vAlign w:val="center"/>
          </w:tcPr>
          <w:p w14:paraId="2573EF0A" w14:textId="77777777" w:rsidR="00CC7EA9" w:rsidRPr="00E0320D" w:rsidRDefault="00CC7EA9" w:rsidP="00E21F02">
            <w:pPr>
              <w:tabs>
                <w:tab w:val="left" w:pos="8496"/>
                <w:tab w:val="right" w:pos="10512"/>
              </w:tabs>
              <w:spacing w:before="0" w:after="0" w:line="276" w:lineRule="auto"/>
              <w:ind w:right="57"/>
              <w:rPr>
                <w:rFonts w:cs="Arial"/>
                <w:color w:val="0C233F"/>
              </w:rPr>
            </w:pPr>
          </w:p>
        </w:tc>
      </w:tr>
      <w:tr w:rsidR="00E0320D" w:rsidRPr="00E0320D" w14:paraId="56F8F1AB" w14:textId="77777777" w:rsidTr="00394443">
        <w:trPr>
          <w:trHeight w:val="290"/>
        </w:trPr>
        <w:tc>
          <w:tcPr>
            <w:tcW w:w="5905" w:type="dxa"/>
            <w:shd w:val="clear" w:color="FFFF00" w:fill="auto"/>
            <w:vAlign w:val="center"/>
          </w:tcPr>
          <w:p w14:paraId="5B95AE39"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Salary (including annual leave taken)</w:t>
            </w:r>
          </w:p>
        </w:tc>
        <w:tc>
          <w:tcPr>
            <w:tcW w:w="1834" w:type="dxa"/>
            <w:shd w:val="clear" w:color="FFFF00" w:fill="auto"/>
            <w:vAlign w:val="center"/>
          </w:tcPr>
          <w:p w14:paraId="184999F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5AA3BF91"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AAADEAE" w14:textId="77777777" w:rsidTr="00394443">
        <w:trPr>
          <w:trHeight w:val="290"/>
        </w:trPr>
        <w:tc>
          <w:tcPr>
            <w:tcW w:w="5905" w:type="dxa"/>
            <w:shd w:val="clear" w:color="FFFF00" w:fill="auto"/>
            <w:vAlign w:val="center"/>
          </w:tcPr>
          <w:p w14:paraId="275C1EB7"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Annual leave accrued</w:t>
            </w:r>
          </w:p>
        </w:tc>
        <w:tc>
          <w:tcPr>
            <w:tcW w:w="1834" w:type="dxa"/>
            <w:shd w:val="clear" w:color="FFFF00" w:fill="auto"/>
            <w:vAlign w:val="center"/>
          </w:tcPr>
          <w:p w14:paraId="1413140C"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3AF4C15D"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4E0BCA35" w14:textId="77777777" w:rsidTr="00394443">
        <w:trPr>
          <w:trHeight w:val="290"/>
        </w:trPr>
        <w:tc>
          <w:tcPr>
            <w:tcW w:w="5905" w:type="dxa"/>
            <w:shd w:val="clear" w:color="FFFF00" w:fill="auto"/>
            <w:vAlign w:val="center"/>
          </w:tcPr>
          <w:p w14:paraId="682DA781"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Performance bonus</w:t>
            </w:r>
          </w:p>
        </w:tc>
        <w:tc>
          <w:tcPr>
            <w:tcW w:w="1834" w:type="dxa"/>
            <w:shd w:val="clear" w:color="FFFF00" w:fill="auto"/>
            <w:vAlign w:val="center"/>
          </w:tcPr>
          <w:p w14:paraId="3A7FE81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57F7873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1D45A87B" w14:textId="77777777" w:rsidTr="00394443">
        <w:trPr>
          <w:trHeight w:val="290"/>
        </w:trPr>
        <w:tc>
          <w:tcPr>
            <w:tcW w:w="5905" w:type="dxa"/>
            <w:shd w:val="clear" w:color="FFFF00" w:fill="auto"/>
            <w:vAlign w:val="center"/>
          </w:tcPr>
          <w:p w14:paraId="3559430C"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w:t>
            </w:r>
            <w:r w:rsidRPr="00E0320D">
              <w:rPr>
                <w:rFonts w:cs="Arial"/>
                <w:i/>
                <w:color w:val="0C233F"/>
              </w:rPr>
              <w:t>other major categories</w:t>
            </w:r>
            <w:r w:rsidRPr="00E0320D">
              <w:rPr>
                <w:rFonts w:cs="Arial"/>
                <w:color w:val="0C233F"/>
              </w:rPr>
              <w:t>]</w:t>
            </w:r>
          </w:p>
        </w:tc>
        <w:tc>
          <w:tcPr>
            <w:tcW w:w="1834" w:type="dxa"/>
            <w:tcBorders>
              <w:bottom w:val="single" w:sz="4" w:space="0" w:color="auto"/>
            </w:tcBorders>
            <w:shd w:val="clear" w:color="FFFF00" w:fill="auto"/>
            <w:vAlign w:val="center"/>
          </w:tcPr>
          <w:p w14:paraId="3C6DFD8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62A2DEA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1C32D9" w14:textId="77777777" w:rsidTr="00394443">
        <w:trPr>
          <w:trHeight w:val="290"/>
        </w:trPr>
        <w:tc>
          <w:tcPr>
            <w:tcW w:w="5905" w:type="dxa"/>
            <w:shd w:val="clear" w:color="FFFF00" w:fill="auto"/>
            <w:vAlign w:val="center"/>
          </w:tcPr>
          <w:p w14:paraId="145D466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short-term employee benefits</w:t>
            </w:r>
          </w:p>
        </w:tc>
        <w:tc>
          <w:tcPr>
            <w:tcW w:w="1834" w:type="dxa"/>
            <w:tcBorders>
              <w:top w:val="single" w:sz="4" w:space="0" w:color="auto"/>
              <w:bottom w:val="single" w:sz="4" w:space="0" w:color="auto"/>
            </w:tcBorders>
            <w:shd w:val="clear" w:color="FFFF00" w:fill="auto"/>
            <w:vAlign w:val="center"/>
          </w:tcPr>
          <w:p w14:paraId="5962E7C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4263DCD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52CF1C7" w14:textId="77777777" w:rsidTr="00394443">
        <w:trPr>
          <w:trHeight w:val="290"/>
        </w:trPr>
        <w:tc>
          <w:tcPr>
            <w:tcW w:w="5905" w:type="dxa"/>
            <w:shd w:val="clear" w:color="FFFF00" w:fill="auto"/>
            <w:vAlign w:val="center"/>
          </w:tcPr>
          <w:p w14:paraId="30D76348"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4" w:type="dxa"/>
            <w:tcBorders>
              <w:top w:val="single" w:sz="4" w:space="0" w:color="auto"/>
            </w:tcBorders>
            <w:shd w:val="clear" w:color="FFFF00" w:fill="auto"/>
            <w:vAlign w:val="center"/>
          </w:tcPr>
          <w:p w14:paraId="5208A0B0"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tcBorders>
              <w:top w:val="single" w:sz="4" w:space="0" w:color="auto"/>
            </w:tcBorders>
            <w:shd w:val="clear" w:color="FFFF00" w:fill="auto"/>
            <w:vAlign w:val="center"/>
          </w:tcPr>
          <w:p w14:paraId="3009707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713D66E2" w14:textId="77777777" w:rsidTr="00394443">
        <w:trPr>
          <w:trHeight w:val="290"/>
        </w:trPr>
        <w:tc>
          <w:tcPr>
            <w:tcW w:w="5905" w:type="dxa"/>
            <w:shd w:val="clear" w:color="FFFF00" w:fill="auto"/>
            <w:vAlign w:val="center"/>
          </w:tcPr>
          <w:p w14:paraId="584449F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Post-employment benefits:</w:t>
            </w:r>
          </w:p>
        </w:tc>
        <w:tc>
          <w:tcPr>
            <w:tcW w:w="1834" w:type="dxa"/>
            <w:shd w:val="clear" w:color="FFFF00" w:fill="auto"/>
            <w:vAlign w:val="center"/>
          </w:tcPr>
          <w:p w14:paraId="4ED761E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37D493F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20F156E5" w14:textId="77777777" w:rsidTr="00394443">
        <w:trPr>
          <w:trHeight w:val="290"/>
        </w:trPr>
        <w:tc>
          <w:tcPr>
            <w:tcW w:w="5905" w:type="dxa"/>
            <w:shd w:val="clear" w:color="FFFF00" w:fill="auto"/>
            <w:vAlign w:val="center"/>
          </w:tcPr>
          <w:p w14:paraId="5BA0EB7A"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 xml:space="preserve">Superannuation </w:t>
            </w:r>
          </w:p>
        </w:tc>
        <w:tc>
          <w:tcPr>
            <w:tcW w:w="1834" w:type="dxa"/>
            <w:tcBorders>
              <w:bottom w:val="single" w:sz="4" w:space="0" w:color="auto"/>
            </w:tcBorders>
            <w:shd w:val="clear" w:color="FFFF00" w:fill="auto"/>
            <w:vAlign w:val="center"/>
          </w:tcPr>
          <w:p w14:paraId="47769F6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2CCF1F52"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726333A6" w14:textId="77777777" w:rsidTr="00394443">
        <w:trPr>
          <w:trHeight w:val="290"/>
        </w:trPr>
        <w:tc>
          <w:tcPr>
            <w:tcW w:w="5905" w:type="dxa"/>
            <w:shd w:val="clear" w:color="FFFF00" w:fill="auto"/>
            <w:vAlign w:val="center"/>
          </w:tcPr>
          <w:p w14:paraId="659F5B51"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post-employment benefits</w:t>
            </w:r>
          </w:p>
        </w:tc>
        <w:tc>
          <w:tcPr>
            <w:tcW w:w="1834" w:type="dxa"/>
            <w:tcBorders>
              <w:top w:val="single" w:sz="4" w:space="0" w:color="auto"/>
              <w:bottom w:val="single" w:sz="4" w:space="0" w:color="auto"/>
            </w:tcBorders>
            <w:shd w:val="clear" w:color="FFFF00" w:fill="auto"/>
            <w:vAlign w:val="center"/>
          </w:tcPr>
          <w:p w14:paraId="2D7F213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012B3A2B"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5B94594C" w14:textId="77777777" w:rsidTr="00394443">
        <w:trPr>
          <w:trHeight w:val="290"/>
        </w:trPr>
        <w:tc>
          <w:tcPr>
            <w:tcW w:w="5905" w:type="dxa"/>
            <w:shd w:val="clear" w:color="FFFF00" w:fill="auto"/>
            <w:vAlign w:val="center"/>
          </w:tcPr>
          <w:p w14:paraId="62C151B4" w14:textId="77777777" w:rsidR="00CC7EA9" w:rsidRPr="00E0320D" w:rsidRDefault="00CC7EA9" w:rsidP="00E21F02">
            <w:pPr>
              <w:tabs>
                <w:tab w:val="left" w:pos="851"/>
                <w:tab w:val="left" w:pos="8496"/>
                <w:tab w:val="right" w:pos="10512"/>
              </w:tabs>
              <w:spacing w:before="0" w:after="0" w:line="276" w:lineRule="auto"/>
              <w:rPr>
                <w:rFonts w:cs="Arial"/>
                <w:color w:val="0C233F"/>
              </w:rPr>
            </w:pPr>
          </w:p>
        </w:tc>
        <w:tc>
          <w:tcPr>
            <w:tcW w:w="1834" w:type="dxa"/>
            <w:shd w:val="clear" w:color="FFFF00" w:fill="auto"/>
            <w:vAlign w:val="center"/>
          </w:tcPr>
          <w:p w14:paraId="2D68491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14C819D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6D68D03B" w14:textId="77777777" w:rsidTr="00394443">
        <w:trPr>
          <w:trHeight w:val="290"/>
        </w:trPr>
        <w:tc>
          <w:tcPr>
            <w:tcW w:w="5905" w:type="dxa"/>
            <w:shd w:val="clear" w:color="FFFF00" w:fill="auto"/>
            <w:vAlign w:val="center"/>
          </w:tcPr>
          <w:p w14:paraId="65328CA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Other long-term benefits:</w:t>
            </w:r>
          </w:p>
        </w:tc>
        <w:tc>
          <w:tcPr>
            <w:tcW w:w="1834" w:type="dxa"/>
            <w:shd w:val="clear" w:color="FFFF00" w:fill="auto"/>
            <w:vAlign w:val="center"/>
          </w:tcPr>
          <w:p w14:paraId="5F4BC168"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7847969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4A364DB" w14:textId="77777777" w:rsidTr="00394443">
        <w:trPr>
          <w:trHeight w:val="290"/>
        </w:trPr>
        <w:tc>
          <w:tcPr>
            <w:tcW w:w="5905" w:type="dxa"/>
            <w:shd w:val="clear" w:color="FFFF00" w:fill="auto"/>
            <w:vAlign w:val="center"/>
          </w:tcPr>
          <w:p w14:paraId="69095C3F" w14:textId="77777777" w:rsidR="00CC7EA9" w:rsidRPr="00E0320D" w:rsidRDefault="00CC7EA9" w:rsidP="00E21F02">
            <w:pPr>
              <w:tabs>
                <w:tab w:val="left" w:pos="851"/>
                <w:tab w:val="left" w:pos="8496"/>
                <w:tab w:val="right" w:pos="10512"/>
              </w:tabs>
              <w:spacing w:before="0" w:after="0" w:line="276" w:lineRule="auto"/>
              <w:ind w:left="227"/>
              <w:rPr>
                <w:rFonts w:cs="Arial"/>
                <w:color w:val="0C233F"/>
              </w:rPr>
            </w:pPr>
            <w:r w:rsidRPr="00E0320D">
              <w:rPr>
                <w:rFonts w:cs="Arial"/>
                <w:color w:val="0C233F"/>
              </w:rPr>
              <w:t>Long-service leave</w:t>
            </w:r>
          </w:p>
        </w:tc>
        <w:tc>
          <w:tcPr>
            <w:tcW w:w="1834" w:type="dxa"/>
            <w:tcBorders>
              <w:bottom w:val="single" w:sz="4" w:space="0" w:color="auto"/>
            </w:tcBorders>
            <w:shd w:val="clear" w:color="FFFF00" w:fill="auto"/>
            <w:vAlign w:val="center"/>
          </w:tcPr>
          <w:p w14:paraId="2724BD9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478B435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34F70E9F" w14:textId="77777777" w:rsidTr="00394443">
        <w:trPr>
          <w:trHeight w:val="290"/>
        </w:trPr>
        <w:tc>
          <w:tcPr>
            <w:tcW w:w="5905" w:type="dxa"/>
            <w:shd w:val="clear" w:color="FFFF00" w:fill="auto"/>
            <w:vAlign w:val="center"/>
          </w:tcPr>
          <w:p w14:paraId="4B60EFE3"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 other long-term benefits</w:t>
            </w:r>
          </w:p>
        </w:tc>
        <w:tc>
          <w:tcPr>
            <w:tcW w:w="1834" w:type="dxa"/>
            <w:tcBorders>
              <w:top w:val="single" w:sz="4" w:space="0" w:color="auto"/>
              <w:bottom w:val="single" w:sz="4" w:space="0" w:color="auto"/>
            </w:tcBorders>
            <w:shd w:val="clear" w:color="FFFF00" w:fill="auto"/>
            <w:vAlign w:val="center"/>
          </w:tcPr>
          <w:p w14:paraId="60DFB87F"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01B5C299"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D79C421" w14:textId="77777777" w:rsidTr="00394443">
        <w:trPr>
          <w:trHeight w:val="290"/>
        </w:trPr>
        <w:tc>
          <w:tcPr>
            <w:tcW w:w="5905" w:type="dxa"/>
            <w:shd w:val="clear" w:color="FFFF00" w:fill="auto"/>
            <w:vAlign w:val="center"/>
          </w:tcPr>
          <w:p w14:paraId="04F8B598" w14:textId="77777777" w:rsidR="00CC7EA9" w:rsidRPr="00E0320D" w:rsidRDefault="00CC7EA9" w:rsidP="00E21F02">
            <w:pPr>
              <w:tabs>
                <w:tab w:val="left" w:pos="851"/>
                <w:tab w:val="left" w:pos="8496"/>
                <w:tab w:val="right" w:pos="10512"/>
              </w:tabs>
              <w:spacing w:before="0" w:after="0" w:line="276" w:lineRule="auto"/>
              <w:rPr>
                <w:rFonts w:cs="Arial"/>
                <w:b/>
                <w:color w:val="0C233F"/>
              </w:rPr>
            </w:pPr>
          </w:p>
        </w:tc>
        <w:tc>
          <w:tcPr>
            <w:tcW w:w="1834" w:type="dxa"/>
            <w:tcBorders>
              <w:top w:val="single" w:sz="4" w:space="0" w:color="auto"/>
            </w:tcBorders>
            <w:shd w:val="clear" w:color="FFFF00" w:fill="auto"/>
            <w:vAlign w:val="center"/>
          </w:tcPr>
          <w:p w14:paraId="545B4BCE"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tcBorders>
              <w:top w:val="single" w:sz="4" w:space="0" w:color="auto"/>
            </w:tcBorders>
            <w:shd w:val="clear" w:color="FFFF00" w:fill="auto"/>
            <w:vAlign w:val="center"/>
          </w:tcPr>
          <w:p w14:paraId="4D77F188"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323DDD6" w14:textId="77777777" w:rsidTr="00394443">
        <w:trPr>
          <w:trHeight w:val="290"/>
        </w:trPr>
        <w:tc>
          <w:tcPr>
            <w:tcW w:w="5905" w:type="dxa"/>
            <w:shd w:val="clear" w:color="FFFF00" w:fill="auto"/>
            <w:vAlign w:val="center"/>
          </w:tcPr>
          <w:p w14:paraId="1365D1AD"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Termination benefits</w:t>
            </w:r>
          </w:p>
        </w:tc>
        <w:tc>
          <w:tcPr>
            <w:tcW w:w="1834" w:type="dxa"/>
            <w:tcBorders>
              <w:bottom w:val="single" w:sz="4" w:space="0" w:color="auto"/>
            </w:tcBorders>
            <w:shd w:val="clear" w:color="FFFF00" w:fill="auto"/>
            <w:vAlign w:val="center"/>
          </w:tcPr>
          <w:p w14:paraId="4429895A"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088721AF"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2B887D2B" w14:textId="77777777" w:rsidTr="00394443">
        <w:trPr>
          <w:trHeight w:val="290"/>
        </w:trPr>
        <w:tc>
          <w:tcPr>
            <w:tcW w:w="5905" w:type="dxa"/>
            <w:shd w:val="clear" w:color="FFFF00" w:fill="auto"/>
            <w:vAlign w:val="center"/>
          </w:tcPr>
          <w:p w14:paraId="52023B7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4" w:type="dxa"/>
            <w:tcBorders>
              <w:top w:val="single" w:sz="4" w:space="0" w:color="auto"/>
              <w:bottom w:val="double" w:sz="4" w:space="0" w:color="auto"/>
            </w:tcBorders>
            <w:shd w:val="clear" w:color="FFFF00" w:fill="auto"/>
            <w:vAlign w:val="center"/>
          </w:tcPr>
          <w:p w14:paraId="3AB07DE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double" w:sz="4" w:space="0" w:color="auto"/>
            </w:tcBorders>
            <w:shd w:val="clear" w:color="FFFF00" w:fill="auto"/>
            <w:vAlign w:val="center"/>
          </w:tcPr>
          <w:p w14:paraId="1FDAE4CE"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41A14902" w14:textId="41349964" w:rsidR="00CC7EA9" w:rsidRPr="00E0320D" w:rsidRDefault="00CC7EA9" w:rsidP="00E21F02">
      <w:pPr>
        <w:spacing w:after="0" w:line="276" w:lineRule="auto"/>
        <w:rPr>
          <w:b/>
          <w:color w:val="0C233F"/>
        </w:rPr>
      </w:pPr>
      <w:r w:rsidRPr="00E0320D">
        <w:rPr>
          <w:b/>
          <w:color w:val="0C233F"/>
        </w:rPr>
        <w:t xml:space="preserve">Note 13C: Transactions with key management personnel and their close family </w:t>
      </w:r>
      <w:proofErr w:type="gramStart"/>
      <w:r w:rsidRPr="00E0320D">
        <w:rPr>
          <w:b/>
          <w:color w:val="0C233F"/>
        </w:rPr>
        <w:t>members</w:t>
      </w:r>
      <w:proofErr w:type="gramEnd"/>
    </w:p>
    <w:p w14:paraId="19ED5777" w14:textId="77777777" w:rsidR="00A84561" w:rsidRPr="00E0320D" w:rsidRDefault="00A84561" w:rsidP="00A84561">
      <w:pPr>
        <w:spacing w:after="0" w:line="240" w:lineRule="auto"/>
        <w:rPr>
          <w:b/>
          <w:color w:val="0C233F"/>
        </w:rPr>
      </w:pP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6CAC97CA" w14:textId="77777777" w:rsidTr="00394443">
        <w:trPr>
          <w:trHeight w:val="286"/>
        </w:trPr>
        <w:tc>
          <w:tcPr>
            <w:tcW w:w="5905" w:type="dxa"/>
            <w:shd w:val="clear" w:color="FFFF00" w:fill="auto"/>
            <w:vAlign w:val="center"/>
          </w:tcPr>
          <w:p w14:paraId="637A9DA1"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Loans to/from key management personnel</w:t>
            </w:r>
          </w:p>
        </w:tc>
        <w:tc>
          <w:tcPr>
            <w:tcW w:w="1834" w:type="dxa"/>
            <w:shd w:val="clear" w:color="FFFF00" w:fill="auto"/>
            <w:vAlign w:val="center"/>
          </w:tcPr>
          <w:p w14:paraId="71FE0366" w14:textId="77777777" w:rsidR="00CC7EA9" w:rsidRPr="00E0320D" w:rsidRDefault="00CC7EA9" w:rsidP="00E21F02">
            <w:pPr>
              <w:tabs>
                <w:tab w:val="left" w:pos="851"/>
                <w:tab w:val="left" w:pos="8496"/>
                <w:tab w:val="right" w:pos="10512"/>
              </w:tabs>
              <w:spacing w:before="0" w:after="0" w:line="276" w:lineRule="auto"/>
              <w:ind w:right="57"/>
              <w:rPr>
                <w:rFonts w:cs="Arial"/>
                <w:b/>
                <w:iCs/>
                <w:color w:val="0C233F"/>
              </w:rPr>
            </w:pPr>
          </w:p>
        </w:tc>
        <w:tc>
          <w:tcPr>
            <w:tcW w:w="1475" w:type="dxa"/>
            <w:shd w:val="clear" w:color="FFFF00" w:fill="auto"/>
            <w:vAlign w:val="center"/>
          </w:tcPr>
          <w:p w14:paraId="38D55F0F"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393C06C1" w14:textId="77777777" w:rsidTr="00394443">
        <w:trPr>
          <w:trHeight w:val="286"/>
        </w:trPr>
        <w:tc>
          <w:tcPr>
            <w:tcW w:w="5905" w:type="dxa"/>
            <w:shd w:val="clear" w:color="FFFF00" w:fill="auto"/>
            <w:vAlign w:val="center"/>
          </w:tcPr>
          <w:p w14:paraId="34481C51" w14:textId="77777777" w:rsidR="00CC7EA9" w:rsidRPr="00E0320D" w:rsidRDefault="00CC7EA9" w:rsidP="00E21F02">
            <w:pPr>
              <w:tabs>
                <w:tab w:val="left" w:pos="851"/>
                <w:tab w:val="left" w:pos="8496"/>
                <w:tab w:val="right" w:pos="10512"/>
              </w:tabs>
              <w:spacing w:before="0" w:after="0" w:line="276" w:lineRule="auto"/>
              <w:rPr>
                <w:rFonts w:cs="Arial"/>
                <w:iCs/>
                <w:color w:val="0C233F"/>
              </w:rPr>
            </w:pPr>
            <w:r w:rsidRPr="00E0320D">
              <w:rPr>
                <w:rFonts w:cs="Arial"/>
                <w:iCs/>
                <w:color w:val="0C233F"/>
              </w:rPr>
              <w:t>[</w:t>
            </w:r>
            <w:r w:rsidRPr="00E0320D">
              <w:rPr>
                <w:rFonts w:cs="Arial"/>
                <w:i/>
                <w:iCs/>
                <w:color w:val="0C233F"/>
              </w:rPr>
              <w:t>list individuals and details of the loans including terms and conditions</w:t>
            </w:r>
            <w:r w:rsidRPr="00E0320D">
              <w:rPr>
                <w:rFonts w:cs="Arial"/>
                <w:iCs/>
                <w:color w:val="0C233F"/>
              </w:rPr>
              <w:t>]</w:t>
            </w:r>
          </w:p>
        </w:tc>
        <w:tc>
          <w:tcPr>
            <w:tcW w:w="1834" w:type="dxa"/>
            <w:shd w:val="clear" w:color="FFFF00" w:fill="auto"/>
            <w:vAlign w:val="center"/>
          </w:tcPr>
          <w:p w14:paraId="4D7313AF" w14:textId="77777777" w:rsidR="00CC7EA9" w:rsidRPr="00E0320D" w:rsidRDefault="00CC7EA9" w:rsidP="005C32C0">
            <w:pPr>
              <w:tabs>
                <w:tab w:val="left" w:pos="851"/>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75" w:type="dxa"/>
            <w:shd w:val="clear" w:color="FFFF00" w:fill="auto"/>
            <w:vAlign w:val="center"/>
          </w:tcPr>
          <w:p w14:paraId="52C70C9F" w14:textId="77777777" w:rsidR="00CC7EA9" w:rsidRPr="00E0320D" w:rsidRDefault="00CC7EA9" w:rsidP="005C32C0">
            <w:pPr>
              <w:tabs>
                <w:tab w:val="left" w:pos="851"/>
                <w:tab w:val="left" w:pos="8496"/>
                <w:tab w:val="right" w:pos="10512"/>
              </w:tabs>
              <w:spacing w:before="0" w:after="0" w:line="276" w:lineRule="auto"/>
              <w:ind w:right="57"/>
              <w:jc w:val="right"/>
              <w:rPr>
                <w:rFonts w:cs="Arial"/>
                <w:iCs/>
                <w:color w:val="0C233F"/>
              </w:rPr>
            </w:pPr>
            <w:r w:rsidRPr="00E0320D">
              <w:rPr>
                <w:rFonts w:cs="Arial"/>
                <w:iCs/>
                <w:color w:val="0C233F"/>
              </w:rPr>
              <w:t>-</w:t>
            </w:r>
          </w:p>
        </w:tc>
      </w:tr>
      <w:tr w:rsidR="00E0320D" w:rsidRPr="00E0320D" w14:paraId="76952366" w14:textId="77777777" w:rsidTr="00394443">
        <w:trPr>
          <w:trHeight w:val="286"/>
        </w:trPr>
        <w:tc>
          <w:tcPr>
            <w:tcW w:w="5905" w:type="dxa"/>
            <w:shd w:val="clear" w:color="FFFF00" w:fill="auto"/>
            <w:vAlign w:val="center"/>
          </w:tcPr>
          <w:p w14:paraId="4EDBEF88" w14:textId="77777777" w:rsidR="00CC7EA9" w:rsidRPr="00E0320D" w:rsidRDefault="00CC7EA9" w:rsidP="00E21F02">
            <w:pPr>
              <w:spacing w:before="0" w:after="0" w:line="276" w:lineRule="auto"/>
              <w:ind w:left="284"/>
              <w:rPr>
                <w:rFonts w:cs="Arial"/>
                <w:color w:val="0C233F"/>
              </w:rPr>
            </w:pPr>
          </w:p>
        </w:tc>
        <w:tc>
          <w:tcPr>
            <w:tcW w:w="1834" w:type="dxa"/>
            <w:shd w:val="clear" w:color="FFFF00" w:fill="auto"/>
            <w:vAlign w:val="center"/>
          </w:tcPr>
          <w:p w14:paraId="668110F1" w14:textId="77777777" w:rsidR="00CC7EA9" w:rsidRPr="00E0320D" w:rsidRDefault="00CC7EA9" w:rsidP="005C32C0">
            <w:pPr>
              <w:spacing w:before="0" w:after="0" w:line="276" w:lineRule="auto"/>
              <w:ind w:right="57"/>
              <w:jc w:val="right"/>
              <w:rPr>
                <w:rFonts w:cs="Arial"/>
                <w:b/>
                <w:color w:val="0C233F"/>
              </w:rPr>
            </w:pPr>
          </w:p>
        </w:tc>
        <w:tc>
          <w:tcPr>
            <w:tcW w:w="1475" w:type="dxa"/>
            <w:shd w:val="clear" w:color="FFFF00" w:fill="auto"/>
            <w:vAlign w:val="center"/>
          </w:tcPr>
          <w:p w14:paraId="0073D3E8" w14:textId="77777777" w:rsidR="00CC7EA9" w:rsidRPr="00E0320D" w:rsidRDefault="00CC7EA9" w:rsidP="005C32C0">
            <w:pPr>
              <w:spacing w:before="0" w:after="0" w:line="276" w:lineRule="auto"/>
              <w:ind w:right="57"/>
              <w:jc w:val="right"/>
              <w:rPr>
                <w:rFonts w:cs="Arial"/>
                <w:color w:val="0C233F"/>
              </w:rPr>
            </w:pPr>
          </w:p>
        </w:tc>
      </w:tr>
      <w:tr w:rsidR="00E0320D" w:rsidRPr="00E0320D" w14:paraId="4A02551F" w14:textId="77777777" w:rsidTr="00394443">
        <w:trPr>
          <w:trHeight w:val="286"/>
        </w:trPr>
        <w:tc>
          <w:tcPr>
            <w:tcW w:w="5905" w:type="dxa"/>
            <w:shd w:val="clear" w:color="FFFF00" w:fill="auto"/>
            <w:vAlign w:val="center"/>
          </w:tcPr>
          <w:p w14:paraId="527C0221" w14:textId="77777777" w:rsidR="00CC7EA9" w:rsidRPr="00E0320D" w:rsidRDefault="00CC7EA9" w:rsidP="00E21F02">
            <w:pPr>
              <w:spacing w:before="0" w:after="0" w:line="276" w:lineRule="auto"/>
              <w:rPr>
                <w:rFonts w:cs="Arial"/>
                <w:b/>
                <w:color w:val="0C233F"/>
              </w:rPr>
            </w:pPr>
            <w:r w:rsidRPr="00E0320D">
              <w:rPr>
                <w:rFonts w:cs="Arial"/>
                <w:b/>
                <w:color w:val="0C233F"/>
              </w:rPr>
              <w:t>Other transactions with key management personnel</w:t>
            </w:r>
          </w:p>
        </w:tc>
        <w:tc>
          <w:tcPr>
            <w:tcW w:w="1834" w:type="dxa"/>
            <w:shd w:val="clear" w:color="FFFF00" w:fill="auto"/>
            <w:vAlign w:val="center"/>
          </w:tcPr>
          <w:p w14:paraId="7A6A9DF3" w14:textId="77777777" w:rsidR="00CC7EA9" w:rsidRPr="00E0320D" w:rsidRDefault="00CC7EA9" w:rsidP="005C32C0">
            <w:pPr>
              <w:spacing w:before="0" w:after="0" w:line="276" w:lineRule="auto"/>
              <w:ind w:right="57"/>
              <w:jc w:val="right"/>
              <w:rPr>
                <w:rFonts w:cs="Arial"/>
                <w:b/>
                <w:color w:val="0C233F"/>
              </w:rPr>
            </w:pPr>
          </w:p>
        </w:tc>
        <w:tc>
          <w:tcPr>
            <w:tcW w:w="1475" w:type="dxa"/>
            <w:shd w:val="clear" w:color="FFFF00" w:fill="auto"/>
            <w:vAlign w:val="center"/>
          </w:tcPr>
          <w:p w14:paraId="673A7E0B" w14:textId="77777777" w:rsidR="00CC7EA9" w:rsidRPr="00E0320D" w:rsidRDefault="00CC7EA9" w:rsidP="005C32C0">
            <w:pPr>
              <w:spacing w:before="0" w:after="0" w:line="276" w:lineRule="auto"/>
              <w:ind w:right="57"/>
              <w:jc w:val="right"/>
              <w:rPr>
                <w:rFonts w:cs="Arial"/>
                <w:color w:val="0C233F"/>
              </w:rPr>
            </w:pPr>
          </w:p>
        </w:tc>
      </w:tr>
      <w:tr w:rsidR="00E0320D" w:rsidRPr="00E0320D" w14:paraId="0BB1150A" w14:textId="77777777" w:rsidTr="00394443">
        <w:trPr>
          <w:trHeight w:val="286"/>
        </w:trPr>
        <w:tc>
          <w:tcPr>
            <w:tcW w:w="5905" w:type="dxa"/>
            <w:shd w:val="clear" w:color="FFFF00" w:fill="auto"/>
            <w:vAlign w:val="center"/>
          </w:tcPr>
          <w:p w14:paraId="56885A08" w14:textId="77777777" w:rsidR="00CC7EA9" w:rsidRPr="00E0320D" w:rsidRDefault="00CC7EA9" w:rsidP="00E21F02">
            <w:pPr>
              <w:spacing w:before="0" w:after="0" w:line="276" w:lineRule="auto"/>
              <w:rPr>
                <w:rFonts w:cs="Arial"/>
                <w:color w:val="0C233F"/>
              </w:rPr>
            </w:pPr>
            <w:r w:rsidRPr="00E0320D">
              <w:rPr>
                <w:rFonts w:cs="Arial"/>
                <w:color w:val="0C233F"/>
              </w:rPr>
              <w:t>[</w:t>
            </w:r>
            <w:r w:rsidRPr="00E0320D">
              <w:rPr>
                <w:rFonts w:cs="Arial"/>
                <w:i/>
                <w:color w:val="0C233F"/>
              </w:rPr>
              <w:t>list individuals and details of the transactions including terms and conditions</w:t>
            </w:r>
            <w:r w:rsidRPr="00E0320D">
              <w:rPr>
                <w:rFonts w:cs="Arial"/>
                <w:color w:val="0C233F"/>
              </w:rPr>
              <w:t>]</w:t>
            </w:r>
          </w:p>
          <w:p w14:paraId="47F2C198" w14:textId="77777777" w:rsidR="00CC7EA9" w:rsidRPr="00E0320D" w:rsidRDefault="00CC7EA9" w:rsidP="00E21F02">
            <w:pPr>
              <w:spacing w:before="0" w:after="0" w:line="276" w:lineRule="auto"/>
              <w:rPr>
                <w:rFonts w:cs="Arial"/>
                <w:color w:val="0C233F"/>
              </w:rPr>
            </w:pPr>
          </w:p>
        </w:tc>
        <w:tc>
          <w:tcPr>
            <w:tcW w:w="1834" w:type="dxa"/>
            <w:shd w:val="clear" w:color="FFFF00" w:fill="auto"/>
            <w:vAlign w:val="center"/>
          </w:tcPr>
          <w:p w14:paraId="46F9B225" w14:textId="77777777" w:rsidR="00CC7EA9" w:rsidRPr="00E0320D" w:rsidRDefault="00CC7EA9" w:rsidP="005C32C0">
            <w:pPr>
              <w:spacing w:before="0" w:after="0" w:line="276" w:lineRule="auto"/>
              <w:ind w:right="57"/>
              <w:jc w:val="right"/>
              <w:rPr>
                <w:rFonts w:cs="Arial"/>
                <w:b/>
                <w:color w:val="0C233F"/>
              </w:rPr>
            </w:pPr>
            <w:r w:rsidRPr="00E0320D">
              <w:rPr>
                <w:rFonts w:cs="Arial"/>
                <w:b/>
                <w:color w:val="0C233F"/>
              </w:rPr>
              <w:t>-</w:t>
            </w:r>
          </w:p>
        </w:tc>
        <w:tc>
          <w:tcPr>
            <w:tcW w:w="1475" w:type="dxa"/>
            <w:shd w:val="clear" w:color="FFFF00" w:fill="auto"/>
            <w:vAlign w:val="center"/>
          </w:tcPr>
          <w:p w14:paraId="74340BAE" w14:textId="77777777" w:rsidR="00CC7EA9" w:rsidRPr="00E0320D" w:rsidRDefault="00CC7EA9" w:rsidP="005C32C0">
            <w:pPr>
              <w:spacing w:before="0" w:after="0" w:line="276" w:lineRule="auto"/>
              <w:ind w:right="57"/>
              <w:jc w:val="right"/>
              <w:rPr>
                <w:rFonts w:cs="Arial"/>
                <w:color w:val="0C233F"/>
              </w:rPr>
            </w:pPr>
            <w:r w:rsidRPr="00E0320D">
              <w:rPr>
                <w:rFonts w:cs="Arial"/>
                <w:color w:val="0C233F"/>
              </w:rPr>
              <w:t>-</w:t>
            </w:r>
          </w:p>
        </w:tc>
      </w:tr>
    </w:tbl>
    <w:p w14:paraId="2380D9CE" w14:textId="77777777" w:rsidR="00CC7EA9" w:rsidRPr="00E0320D" w:rsidRDefault="00CC7EA9" w:rsidP="00AA4AB0">
      <w:pPr>
        <w:pStyle w:val="Heading4"/>
      </w:pPr>
      <w:r w:rsidRPr="00E0320D">
        <w:t>Note 14</w:t>
      </w:r>
      <w:r w:rsidRPr="00E0320D">
        <w:tab/>
        <w:t>Remuneration of Auditors</w:t>
      </w: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1B18AD9A" w14:textId="77777777" w:rsidTr="00394443">
        <w:trPr>
          <w:trHeight w:val="324"/>
        </w:trPr>
        <w:tc>
          <w:tcPr>
            <w:tcW w:w="5905" w:type="dxa"/>
            <w:shd w:val="clear" w:color="FFFF00" w:fill="auto"/>
            <w:vAlign w:val="center"/>
          </w:tcPr>
          <w:p w14:paraId="21307E04" w14:textId="77777777" w:rsidR="00CC7EA9" w:rsidRPr="00E0320D" w:rsidRDefault="00CC7EA9" w:rsidP="00E21F02">
            <w:pPr>
              <w:tabs>
                <w:tab w:val="left" w:pos="851"/>
                <w:tab w:val="left" w:pos="8496"/>
                <w:tab w:val="right" w:pos="10512"/>
              </w:tabs>
              <w:spacing w:before="0" w:after="0" w:line="276" w:lineRule="auto"/>
              <w:rPr>
                <w:rFonts w:cs="Calibri"/>
                <w:b/>
                <w:iCs/>
                <w:color w:val="0C233F"/>
              </w:rPr>
            </w:pPr>
            <w:r w:rsidRPr="00E0320D">
              <w:rPr>
                <w:rFonts w:cs="Calibri"/>
                <w:b/>
                <w:iCs/>
                <w:color w:val="0C233F"/>
              </w:rPr>
              <w:t>Value of the services provided</w:t>
            </w:r>
          </w:p>
        </w:tc>
        <w:tc>
          <w:tcPr>
            <w:tcW w:w="1834" w:type="dxa"/>
            <w:shd w:val="clear" w:color="FFFF00" w:fill="auto"/>
            <w:vAlign w:val="center"/>
          </w:tcPr>
          <w:p w14:paraId="5C5F328C" w14:textId="77777777" w:rsidR="00CC7EA9" w:rsidRPr="00E0320D" w:rsidRDefault="00CC7EA9" w:rsidP="00E21F02">
            <w:pPr>
              <w:tabs>
                <w:tab w:val="left" w:pos="851"/>
                <w:tab w:val="left" w:pos="8496"/>
                <w:tab w:val="right" w:pos="10512"/>
              </w:tabs>
              <w:spacing w:before="0" w:after="0" w:line="276" w:lineRule="auto"/>
              <w:ind w:right="57"/>
              <w:rPr>
                <w:rFonts w:cs="Calibri"/>
                <w:b/>
                <w:iCs/>
                <w:color w:val="0C233F"/>
              </w:rPr>
            </w:pPr>
          </w:p>
        </w:tc>
        <w:tc>
          <w:tcPr>
            <w:tcW w:w="1475" w:type="dxa"/>
            <w:shd w:val="clear" w:color="FFFF00" w:fill="auto"/>
            <w:vAlign w:val="center"/>
          </w:tcPr>
          <w:p w14:paraId="4B230F8F" w14:textId="77777777" w:rsidR="00CC7EA9" w:rsidRPr="00E0320D" w:rsidRDefault="00CC7EA9" w:rsidP="00E21F02">
            <w:pPr>
              <w:tabs>
                <w:tab w:val="left" w:pos="851"/>
                <w:tab w:val="left" w:pos="8496"/>
                <w:tab w:val="right" w:pos="10512"/>
              </w:tabs>
              <w:spacing w:before="0" w:after="0" w:line="276" w:lineRule="auto"/>
              <w:ind w:right="57"/>
              <w:rPr>
                <w:rFonts w:cs="Calibri"/>
                <w:iCs/>
                <w:color w:val="0C233F"/>
              </w:rPr>
            </w:pPr>
          </w:p>
        </w:tc>
      </w:tr>
      <w:tr w:rsidR="00E0320D" w:rsidRPr="00E0320D" w14:paraId="525802AB" w14:textId="77777777" w:rsidTr="00394443">
        <w:trPr>
          <w:trHeight w:val="324"/>
        </w:trPr>
        <w:tc>
          <w:tcPr>
            <w:tcW w:w="5905" w:type="dxa"/>
            <w:shd w:val="clear" w:color="FFFF00" w:fill="auto"/>
            <w:vAlign w:val="center"/>
          </w:tcPr>
          <w:p w14:paraId="1CC8BFD2" w14:textId="77777777" w:rsidR="00CC7EA9" w:rsidRPr="00E0320D" w:rsidRDefault="00CC7EA9" w:rsidP="00E21F02">
            <w:pPr>
              <w:tabs>
                <w:tab w:val="left" w:pos="851"/>
                <w:tab w:val="left" w:pos="8496"/>
                <w:tab w:val="right" w:pos="10512"/>
              </w:tabs>
              <w:spacing w:before="0" w:after="0" w:line="276" w:lineRule="auto"/>
              <w:ind w:left="284"/>
              <w:rPr>
                <w:rFonts w:cs="Calibri"/>
                <w:iCs/>
                <w:color w:val="0C233F"/>
              </w:rPr>
            </w:pPr>
            <w:r w:rsidRPr="00E0320D">
              <w:rPr>
                <w:rFonts w:cs="Calibri"/>
                <w:iCs/>
                <w:color w:val="0C233F"/>
              </w:rPr>
              <w:t>Financial statement audit services</w:t>
            </w:r>
          </w:p>
        </w:tc>
        <w:tc>
          <w:tcPr>
            <w:tcW w:w="1834" w:type="dxa"/>
            <w:shd w:val="clear" w:color="FFFF00" w:fill="auto"/>
            <w:vAlign w:val="center"/>
          </w:tcPr>
          <w:p w14:paraId="5C738AB8" w14:textId="77777777" w:rsidR="00CC7EA9" w:rsidRPr="00E0320D" w:rsidRDefault="00CC7EA9" w:rsidP="005C32C0">
            <w:pPr>
              <w:tabs>
                <w:tab w:val="left" w:pos="851"/>
                <w:tab w:val="left" w:pos="8496"/>
                <w:tab w:val="right" w:pos="10512"/>
              </w:tabs>
              <w:spacing w:before="0" w:after="0" w:line="276" w:lineRule="auto"/>
              <w:ind w:right="57"/>
              <w:jc w:val="right"/>
              <w:rPr>
                <w:rFonts w:cs="Calibri"/>
                <w:b/>
                <w:iCs/>
                <w:color w:val="0C233F"/>
              </w:rPr>
            </w:pPr>
            <w:r w:rsidRPr="00E0320D">
              <w:rPr>
                <w:rFonts w:cs="Calibri"/>
                <w:b/>
                <w:iCs/>
                <w:color w:val="0C233F"/>
              </w:rPr>
              <w:t>-</w:t>
            </w:r>
          </w:p>
        </w:tc>
        <w:tc>
          <w:tcPr>
            <w:tcW w:w="1475" w:type="dxa"/>
            <w:shd w:val="clear" w:color="FFFF00" w:fill="auto"/>
            <w:vAlign w:val="center"/>
          </w:tcPr>
          <w:p w14:paraId="579D8DDC" w14:textId="77777777" w:rsidR="00CC7EA9" w:rsidRPr="00E0320D" w:rsidRDefault="00CC7EA9" w:rsidP="005C32C0">
            <w:pPr>
              <w:tabs>
                <w:tab w:val="left" w:pos="851"/>
                <w:tab w:val="left" w:pos="8496"/>
                <w:tab w:val="right" w:pos="10512"/>
              </w:tabs>
              <w:spacing w:before="0" w:after="0" w:line="276" w:lineRule="auto"/>
              <w:ind w:right="57"/>
              <w:jc w:val="right"/>
              <w:rPr>
                <w:rFonts w:cs="Calibri"/>
                <w:iCs/>
                <w:color w:val="0C233F"/>
              </w:rPr>
            </w:pPr>
            <w:r w:rsidRPr="00E0320D">
              <w:rPr>
                <w:rFonts w:cs="Calibri"/>
                <w:iCs/>
                <w:color w:val="0C233F"/>
              </w:rPr>
              <w:t>-</w:t>
            </w:r>
          </w:p>
        </w:tc>
      </w:tr>
      <w:tr w:rsidR="00E0320D" w:rsidRPr="00E0320D" w14:paraId="7C8EB10B" w14:textId="77777777" w:rsidTr="00394443">
        <w:trPr>
          <w:trHeight w:val="324"/>
        </w:trPr>
        <w:tc>
          <w:tcPr>
            <w:tcW w:w="5905" w:type="dxa"/>
            <w:shd w:val="clear" w:color="FFFF00" w:fill="auto"/>
            <w:vAlign w:val="center"/>
          </w:tcPr>
          <w:p w14:paraId="156B3A7B" w14:textId="77777777" w:rsidR="00CC7EA9" w:rsidRPr="00E0320D" w:rsidRDefault="00CC7EA9" w:rsidP="00E21F02">
            <w:pPr>
              <w:spacing w:before="0" w:after="0" w:line="276" w:lineRule="auto"/>
              <w:ind w:left="284"/>
              <w:rPr>
                <w:rFonts w:cs="Calibri"/>
                <w:color w:val="0C233F"/>
              </w:rPr>
            </w:pPr>
            <w:r w:rsidRPr="00E0320D">
              <w:rPr>
                <w:rFonts w:cs="Calibri"/>
                <w:color w:val="0C233F"/>
              </w:rPr>
              <w:t>Other services</w:t>
            </w:r>
            <w:r w:rsidRPr="00E0320D">
              <w:rPr>
                <w:rStyle w:val="FootnoteReference"/>
                <w:rFonts w:ascii="Calibri" w:hAnsi="Calibri" w:cs="Calibri"/>
                <w:color w:val="0C233F"/>
              </w:rPr>
              <w:footnoteReference w:id="13"/>
            </w:r>
          </w:p>
        </w:tc>
        <w:tc>
          <w:tcPr>
            <w:tcW w:w="1834" w:type="dxa"/>
            <w:shd w:val="clear" w:color="FFFF00" w:fill="auto"/>
            <w:vAlign w:val="center"/>
          </w:tcPr>
          <w:p w14:paraId="4DAF4ACA" w14:textId="77777777" w:rsidR="00CC7EA9" w:rsidRPr="00E0320D" w:rsidRDefault="00CC7EA9" w:rsidP="005C32C0">
            <w:pPr>
              <w:spacing w:before="0" w:after="0" w:line="276" w:lineRule="auto"/>
              <w:ind w:right="57"/>
              <w:jc w:val="right"/>
              <w:rPr>
                <w:rFonts w:cs="Calibri"/>
                <w:b/>
                <w:color w:val="0C233F"/>
              </w:rPr>
            </w:pPr>
            <w:r w:rsidRPr="00E0320D">
              <w:rPr>
                <w:rFonts w:cs="Calibri"/>
                <w:b/>
                <w:color w:val="0C233F"/>
              </w:rPr>
              <w:t>-</w:t>
            </w:r>
          </w:p>
        </w:tc>
        <w:tc>
          <w:tcPr>
            <w:tcW w:w="1475" w:type="dxa"/>
            <w:shd w:val="clear" w:color="FFFF00" w:fill="auto"/>
            <w:vAlign w:val="center"/>
          </w:tcPr>
          <w:p w14:paraId="58D4F382" w14:textId="77777777" w:rsidR="00CC7EA9" w:rsidRPr="00E0320D" w:rsidRDefault="00CC7EA9" w:rsidP="005C32C0">
            <w:pPr>
              <w:spacing w:before="0" w:after="0" w:line="276" w:lineRule="auto"/>
              <w:ind w:right="57"/>
              <w:jc w:val="right"/>
              <w:rPr>
                <w:rFonts w:cs="Calibri"/>
                <w:color w:val="0C233F"/>
              </w:rPr>
            </w:pPr>
            <w:r w:rsidRPr="00E0320D">
              <w:rPr>
                <w:rFonts w:cs="Calibri"/>
                <w:color w:val="0C233F"/>
              </w:rPr>
              <w:t>-</w:t>
            </w:r>
          </w:p>
        </w:tc>
      </w:tr>
      <w:tr w:rsidR="00E0320D" w:rsidRPr="00E0320D" w14:paraId="70A4F2AD" w14:textId="77777777" w:rsidTr="00394443">
        <w:trPr>
          <w:trHeight w:val="324"/>
        </w:trPr>
        <w:tc>
          <w:tcPr>
            <w:tcW w:w="5905" w:type="dxa"/>
            <w:shd w:val="clear" w:color="FFFF00" w:fill="auto"/>
            <w:vAlign w:val="center"/>
          </w:tcPr>
          <w:p w14:paraId="092AE5A4" w14:textId="77777777" w:rsidR="00CC7EA9" w:rsidRPr="00E0320D" w:rsidRDefault="00CC7EA9" w:rsidP="00E21F02">
            <w:pPr>
              <w:tabs>
                <w:tab w:val="left" w:pos="851"/>
                <w:tab w:val="left" w:pos="8496"/>
                <w:tab w:val="right" w:pos="10512"/>
              </w:tabs>
              <w:spacing w:before="0" w:after="0" w:line="276" w:lineRule="auto"/>
              <w:rPr>
                <w:rFonts w:cs="Calibri"/>
                <w:b/>
                <w:color w:val="0C233F"/>
              </w:rPr>
            </w:pPr>
            <w:r w:rsidRPr="00E0320D">
              <w:rPr>
                <w:rFonts w:cs="Calibri"/>
                <w:b/>
                <w:color w:val="0C233F"/>
              </w:rPr>
              <w:t>Total remuneration of auditors</w:t>
            </w:r>
          </w:p>
        </w:tc>
        <w:tc>
          <w:tcPr>
            <w:tcW w:w="1834" w:type="dxa"/>
            <w:tcBorders>
              <w:top w:val="single" w:sz="4" w:space="0" w:color="auto"/>
              <w:bottom w:val="double" w:sz="4" w:space="0" w:color="auto"/>
            </w:tcBorders>
            <w:shd w:val="clear" w:color="FFFF00" w:fill="auto"/>
            <w:vAlign w:val="center"/>
          </w:tcPr>
          <w:p w14:paraId="4DB874C2" w14:textId="77777777" w:rsidR="00CC7EA9" w:rsidRPr="00E0320D" w:rsidRDefault="00CC7EA9" w:rsidP="005C32C0">
            <w:pPr>
              <w:spacing w:before="0" w:after="0" w:line="276" w:lineRule="auto"/>
              <w:ind w:right="57"/>
              <w:jc w:val="right"/>
              <w:rPr>
                <w:rFonts w:cs="Calibri"/>
                <w:b/>
                <w:bCs/>
                <w:color w:val="0C233F"/>
              </w:rPr>
            </w:pPr>
            <w:r w:rsidRPr="00E0320D">
              <w:rPr>
                <w:rFonts w:cs="Calibri"/>
                <w:b/>
                <w:bCs/>
                <w:color w:val="0C233F"/>
              </w:rPr>
              <w:t>-</w:t>
            </w:r>
          </w:p>
        </w:tc>
        <w:tc>
          <w:tcPr>
            <w:tcW w:w="1475" w:type="dxa"/>
            <w:tcBorders>
              <w:top w:val="single" w:sz="4" w:space="0" w:color="auto"/>
              <w:bottom w:val="double" w:sz="4" w:space="0" w:color="auto"/>
            </w:tcBorders>
            <w:shd w:val="clear" w:color="FFFF00" w:fill="auto"/>
            <w:vAlign w:val="center"/>
          </w:tcPr>
          <w:p w14:paraId="38640873" w14:textId="77777777" w:rsidR="00CC7EA9" w:rsidRPr="00E0320D" w:rsidRDefault="00CC7EA9" w:rsidP="005C32C0">
            <w:pPr>
              <w:tabs>
                <w:tab w:val="left" w:pos="1815"/>
                <w:tab w:val="left" w:pos="8496"/>
                <w:tab w:val="right" w:pos="10512"/>
              </w:tabs>
              <w:spacing w:before="0" w:after="0" w:line="276" w:lineRule="auto"/>
              <w:ind w:right="57"/>
              <w:jc w:val="right"/>
              <w:rPr>
                <w:rFonts w:cs="Calibri"/>
                <w:color w:val="0C233F"/>
              </w:rPr>
            </w:pPr>
            <w:r w:rsidRPr="00E0320D">
              <w:rPr>
                <w:rFonts w:cs="Calibri"/>
                <w:color w:val="0C233F"/>
              </w:rPr>
              <w:t>-</w:t>
            </w:r>
          </w:p>
        </w:tc>
      </w:tr>
    </w:tbl>
    <w:p w14:paraId="0156EFE5" w14:textId="1B590AE7" w:rsidR="00CC7EA9" w:rsidRPr="00E0320D" w:rsidRDefault="00CC7EA9" w:rsidP="00E21F02">
      <w:pPr>
        <w:tabs>
          <w:tab w:val="left" w:pos="993"/>
          <w:tab w:val="left" w:pos="8496"/>
          <w:tab w:val="right" w:pos="10512"/>
        </w:tabs>
        <w:spacing w:after="0"/>
        <w:ind w:right="282"/>
        <w:rPr>
          <w:rFonts w:cs="Arial"/>
          <w:color w:val="0C233F"/>
        </w:rPr>
      </w:pPr>
      <w:r w:rsidRPr="00E0320D" w:rsidDel="00B907D5">
        <w:rPr>
          <w:rFonts w:cs="Arial"/>
          <w:color w:val="0C233F"/>
        </w:rPr>
        <w:t xml:space="preserve"> </w:t>
      </w:r>
    </w:p>
    <w:tbl>
      <w:tblPr>
        <w:tblW w:w="9214" w:type="dxa"/>
        <w:tblLayout w:type="fixed"/>
        <w:tblCellMar>
          <w:left w:w="28" w:type="dxa"/>
          <w:right w:w="28" w:type="dxa"/>
        </w:tblCellMar>
        <w:tblLook w:val="0000" w:firstRow="0" w:lastRow="0" w:firstColumn="0" w:lastColumn="0" w:noHBand="0" w:noVBand="0"/>
      </w:tblPr>
      <w:tblGrid>
        <w:gridCol w:w="5888"/>
        <w:gridCol w:w="1828"/>
        <w:gridCol w:w="1498"/>
      </w:tblGrid>
      <w:tr w:rsidR="00E0320D" w:rsidRPr="00E0320D" w14:paraId="6917B59F" w14:textId="77777777" w:rsidTr="00394443">
        <w:trPr>
          <w:trHeight w:val="248"/>
        </w:trPr>
        <w:tc>
          <w:tcPr>
            <w:tcW w:w="5888" w:type="dxa"/>
            <w:shd w:val="clear" w:color="FFFF00" w:fill="auto"/>
          </w:tcPr>
          <w:p w14:paraId="7F3DE215"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bCs/>
                <w:color w:val="0C233F"/>
              </w:rPr>
              <w:lastRenderedPageBreak/>
              <w:br w:type="page"/>
            </w:r>
          </w:p>
        </w:tc>
        <w:tc>
          <w:tcPr>
            <w:tcW w:w="1828" w:type="dxa"/>
            <w:shd w:val="clear" w:color="FFFF00" w:fill="auto"/>
            <w:vAlign w:val="center"/>
          </w:tcPr>
          <w:p w14:paraId="041731D1" w14:textId="69D3EF80"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98" w:type="dxa"/>
            <w:shd w:val="clear" w:color="FFFF00" w:fill="auto"/>
            <w:vAlign w:val="center"/>
          </w:tcPr>
          <w:p w14:paraId="08DEDED8" w14:textId="0297F81E"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5179C4E7" w14:textId="77777777" w:rsidTr="00394443">
        <w:trPr>
          <w:trHeight w:val="248"/>
        </w:trPr>
        <w:tc>
          <w:tcPr>
            <w:tcW w:w="5888" w:type="dxa"/>
            <w:shd w:val="clear" w:color="FFFF00" w:fill="auto"/>
          </w:tcPr>
          <w:p w14:paraId="4D9F7498" w14:textId="77777777" w:rsidR="00CC7EA9" w:rsidRPr="00E0320D" w:rsidRDefault="00CC7EA9" w:rsidP="00E21F02">
            <w:pPr>
              <w:tabs>
                <w:tab w:val="left" w:pos="851"/>
                <w:tab w:val="left" w:pos="8496"/>
                <w:tab w:val="right" w:pos="10512"/>
              </w:tabs>
              <w:spacing w:before="0" w:after="0" w:line="276" w:lineRule="auto"/>
              <w:rPr>
                <w:rFonts w:cs="Arial"/>
                <w:b/>
                <w:bCs/>
                <w:color w:val="0C233F"/>
              </w:rPr>
            </w:pPr>
          </w:p>
        </w:tc>
        <w:tc>
          <w:tcPr>
            <w:tcW w:w="1828" w:type="dxa"/>
            <w:shd w:val="clear" w:color="FFFF00" w:fill="auto"/>
            <w:vAlign w:val="center"/>
          </w:tcPr>
          <w:p w14:paraId="7948D145"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98" w:type="dxa"/>
            <w:shd w:val="clear" w:color="FFFF00" w:fill="auto"/>
            <w:vAlign w:val="center"/>
          </w:tcPr>
          <w:p w14:paraId="79912D0A"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783BDE4" w14:textId="77777777" w:rsidR="00CC7EA9" w:rsidRPr="00E0320D" w:rsidRDefault="00CC7EA9" w:rsidP="00AA4AB0">
      <w:pPr>
        <w:pStyle w:val="Heading4"/>
      </w:pPr>
      <w:r w:rsidRPr="00E0320D">
        <w:t>Note 15</w:t>
      </w:r>
      <w:r w:rsidRPr="00E0320D">
        <w:tab/>
        <w:t>Financial Instruments</w:t>
      </w:r>
    </w:p>
    <w:p w14:paraId="2418A3DB" w14:textId="05D013F3" w:rsidR="00CC7EA9" w:rsidRPr="00E0320D" w:rsidRDefault="00A84561" w:rsidP="00E21F02">
      <w:pPr>
        <w:spacing w:after="0" w:line="276" w:lineRule="auto"/>
        <w:rPr>
          <w:rFonts w:cs="Arial"/>
          <w:color w:val="0C233F"/>
        </w:rPr>
      </w:pPr>
      <w:r w:rsidRPr="00E0320D">
        <w:rPr>
          <w:rFonts w:cs="Arial"/>
          <w:i/>
          <w:iCs/>
          <w:color w:val="0C233F"/>
        </w:rPr>
        <w:t xml:space="preserve">[Reporting unit] </w:t>
      </w:r>
      <w:r w:rsidRPr="00E0320D">
        <w:rPr>
          <w:rFonts w:cs="Arial"/>
          <w:color w:val="0C233F"/>
        </w:rPr>
        <w:t>has financial instruments that are cash or cash equivalents, trade receivables, trade and some other payables and interest-bearing loans that are carried at amortised cost.</w:t>
      </w:r>
    </w:p>
    <w:p w14:paraId="1A99F6EE" w14:textId="77777777" w:rsidR="00F8378D" w:rsidRPr="00E0320D" w:rsidRDefault="00F8378D" w:rsidP="002829D0">
      <w:pPr>
        <w:spacing w:after="0" w:line="240" w:lineRule="auto"/>
        <w:rPr>
          <w:rFonts w:cs="Arial"/>
          <w:color w:val="0C233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8616"/>
      </w:tblGrid>
      <w:tr w:rsidR="00E0320D" w:rsidRPr="00E0320D" w14:paraId="0EA5FDAD" w14:textId="77777777" w:rsidTr="00BC5CDA">
        <w:trPr>
          <w:trHeight w:val="4400"/>
          <w:tblHeader/>
        </w:trPr>
        <w:tc>
          <w:tcPr>
            <w:tcW w:w="1276" w:type="dxa"/>
            <w:shd w:val="clear" w:color="auto" w:fill="E6E6E6" w:themeFill="background2"/>
            <w:tcMar>
              <w:top w:w="170" w:type="dxa"/>
              <w:left w:w="170" w:type="dxa"/>
              <w:bottom w:w="170" w:type="dxa"/>
              <w:right w:w="170" w:type="dxa"/>
            </w:tcMar>
          </w:tcPr>
          <w:p w14:paraId="5A0AFD12" w14:textId="4E7DA3ED" w:rsidR="00F8378D" w:rsidRPr="00E0320D" w:rsidRDefault="00F8378D" w:rsidP="00BC5CDA">
            <w:pPr>
              <w:spacing w:line="276" w:lineRule="auto"/>
              <w:rPr>
                <w:rFonts w:cs="Arial"/>
                <w:color w:val="0C233F"/>
                <w:szCs w:val="20"/>
              </w:rPr>
            </w:pPr>
            <w:r w:rsidRPr="00E0320D">
              <w:rPr>
                <w:rFonts w:cs="Arial"/>
                <w:noProof/>
                <w:color w:val="0C233F"/>
                <w:szCs w:val="20"/>
                <w:lang w:eastAsia="en-AU"/>
              </w:rPr>
              <w:drawing>
                <wp:inline distT="0" distB="0" distL="0" distR="0" wp14:anchorId="11017C37" wp14:editId="56EE3F5E">
                  <wp:extent cx="612843" cy="581179"/>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12843" cy="581179"/>
                          </a:xfrm>
                          <a:prstGeom prst="rect">
                            <a:avLst/>
                          </a:prstGeom>
                        </pic:spPr>
                      </pic:pic>
                    </a:graphicData>
                  </a:graphic>
                </wp:inline>
              </w:drawing>
            </w:r>
          </w:p>
          <w:p w14:paraId="729B7560" w14:textId="77777777" w:rsidR="00F8378D" w:rsidRPr="00E0320D" w:rsidRDefault="00F8378D" w:rsidP="00BC5CDA">
            <w:pPr>
              <w:spacing w:line="276" w:lineRule="auto"/>
              <w:rPr>
                <w:rFonts w:cs="Arial"/>
                <w:color w:val="0C233F"/>
                <w:szCs w:val="20"/>
              </w:rPr>
            </w:pPr>
          </w:p>
        </w:tc>
        <w:tc>
          <w:tcPr>
            <w:tcW w:w="8616" w:type="dxa"/>
            <w:shd w:val="clear" w:color="auto" w:fill="E6E6E6" w:themeFill="background2"/>
          </w:tcPr>
          <w:p w14:paraId="50F2DBE9" w14:textId="6CBD4846" w:rsidR="00F8378D" w:rsidRPr="00E0320D" w:rsidRDefault="00E55FF1" w:rsidP="00BC5CDA">
            <w:pPr>
              <w:spacing w:before="80" w:line="276" w:lineRule="auto"/>
              <w:ind w:left="-85"/>
              <w:rPr>
                <w:rFonts w:cs="Arial"/>
                <w:b/>
                <w:bCs/>
                <w:color w:val="0C233F"/>
                <w:szCs w:val="20"/>
              </w:rPr>
            </w:pPr>
            <w:r w:rsidRPr="00E0320D">
              <w:rPr>
                <w:rFonts w:cs="Arial"/>
                <w:b/>
                <w:bCs/>
                <w:color w:val="0C233F"/>
                <w:szCs w:val="20"/>
              </w:rPr>
              <w:t>Disclosure of more complex financial instruments</w:t>
            </w:r>
          </w:p>
          <w:p w14:paraId="0FEB5330" w14:textId="3FD603D2" w:rsidR="00F8378D" w:rsidRPr="00E0320D" w:rsidRDefault="00E55FF1" w:rsidP="00BC5CDA">
            <w:pPr>
              <w:spacing w:line="276" w:lineRule="auto"/>
              <w:ind w:left="-85"/>
              <w:rPr>
                <w:rFonts w:cs="Arial"/>
                <w:color w:val="0C233F"/>
                <w:szCs w:val="20"/>
              </w:rPr>
            </w:pPr>
            <w:r w:rsidRPr="00E0320D">
              <w:rPr>
                <w:rFonts w:cs="Arial"/>
                <w:color w:val="0C233F"/>
                <w:szCs w:val="20"/>
              </w:rPr>
              <w:t xml:space="preserve">When deciding how much to disclose under this note, a reporting unit should consider the significance and complexity of its financial instruments and the requirements of AASB 7 </w:t>
            </w:r>
            <w:r w:rsidRPr="00E0320D">
              <w:rPr>
                <w:rFonts w:cs="Arial"/>
                <w:i/>
                <w:iCs/>
                <w:color w:val="0C233F"/>
                <w:szCs w:val="20"/>
              </w:rPr>
              <w:t>Financial Instruments: Disclosures</w:t>
            </w:r>
            <w:r w:rsidRPr="00E0320D">
              <w:rPr>
                <w:rFonts w:cs="Arial"/>
                <w:color w:val="0C233F"/>
                <w:szCs w:val="20"/>
              </w:rPr>
              <w:t>.</w:t>
            </w:r>
          </w:p>
          <w:p w14:paraId="105D6828" w14:textId="6E8AF13D" w:rsidR="00E55FF1" w:rsidRPr="00E0320D" w:rsidRDefault="00E55FF1" w:rsidP="00BC5CDA">
            <w:pPr>
              <w:spacing w:line="276" w:lineRule="auto"/>
              <w:ind w:left="-85"/>
              <w:rPr>
                <w:rFonts w:cs="Arial"/>
                <w:color w:val="0C233F"/>
                <w:szCs w:val="20"/>
              </w:rPr>
            </w:pPr>
            <w:r w:rsidRPr="00E0320D">
              <w:rPr>
                <w:rFonts w:cs="Arial"/>
                <w:color w:val="0C233F"/>
                <w:szCs w:val="20"/>
              </w:rPr>
              <w:t>If a reporting unit only has relatively simple financial instruments that are measured at amorti</w:t>
            </w:r>
            <w:r w:rsidR="002829D0" w:rsidRPr="00E0320D">
              <w:rPr>
                <w:rFonts w:cs="Arial"/>
                <w:color w:val="0C233F"/>
                <w:szCs w:val="20"/>
              </w:rPr>
              <w:t>s</w:t>
            </w:r>
            <w:r w:rsidRPr="00E0320D">
              <w:rPr>
                <w:rFonts w:cs="Arial"/>
                <w:color w:val="0C233F"/>
                <w:szCs w:val="20"/>
              </w:rPr>
              <w:t>ed cost, the reporting unit may find the discourse illustrated in these model financial statements are sufficient to meet the disclosure requirements under AASB 7.</w:t>
            </w:r>
          </w:p>
          <w:p w14:paraId="6E2981B9" w14:textId="18FC9C0D" w:rsidR="002829D0" w:rsidRPr="00E0320D" w:rsidRDefault="002829D0" w:rsidP="00BC5CDA">
            <w:pPr>
              <w:spacing w:line="276" w:lineRule="auto"/>
              <w:ind w:left="-85"/>
              <w:rPr>
                <w:rFonts w:cs="Arial"/>
                <w:color w:val="0C233F"/>
                <w:szCs w:val="20"/>
              </w:rPr>
            </w:pPr>
            <w:r w:rsidRPr="00E0320D">
              <w:rPr>
                <w:rFonts w:cs="Arial"/>
                <w:color w:val="0C233F"/>
                <w:szCs w:val="20"/>
              </w:rPr>
              <w:t xml:space="preserve">If a reporting unit has financial instruments that are more significant or complex, the reporting unit may need to provide more comprehensive disclosures which are not illustrated in these model financial statements. In those cases, the reporting unit should identify and apply </w:t>
            </w:r>
            <w:proofErr w:type="gramStart"/>
            <w:r w:rsidRPr="00E0320D">
              <w:rPr>
                <w:rFonts w:cs="Arial"/>
                <w:color w:val="0C233F"/>
                <w:szCs w:val="20"/>
              </w:rPr>
              <w:t>all of</w:t>
            </w:r>
            <w:proofErr w:type="gramEnd"/>
            <w:r w:rsidRPr="00E0320D">
              <w:rPr>
                <w:rFonts w:cs="Arial"/>
                <w:color w:val="0C233F"/>
                <w:szCs w:val="20"/>
              </w:rPr>
              <w:t xml:space="preserve"> the disclosure requirements that are relevant to those financial statements. This will include disclosure requirements in AASB 7 and AASB 13 </w:t>
            </w:r>
            <w:r w:rsidRPr="00E0320D">
              <w:rPr>
                <w:rFonts w:cs="Arial"/>
                <w:i/>
                <w:iCs/>
                <w:color w:val="0C233F"/>
                <w:szCs w:val="20"/>
              </w:rPr>
              <w:t>Fair Value Measurement</w:t>
            </w:r>
            <w:r w:rsidRPr="00E0320D">
              <w:rPr>
                <w:rFonts w:cs="Arial"/>
                <w:color w:val="0C233F"/>
                <w:szCs w:val="20"/>
              </w:rPr>
              <w:t>.</w:t>
            </w:r>
          </w:p>
          <w:p w14:paraId="51E30E3C" w14:textId="2BDD3423" w:rsidR="00F8378D" w:rsidRPr="00E0320D" w:rsidRDefault="00F8378D" w:rsidP="00BC5CDA">
            <w:pPr>
              <w:spacing w:line="276" w:lineRule="auto"/>
              <w:ind w:left="-85"/>
              <w:rPr>
                <w:rFonts w:cs="Arial"/>
                <w:bCs/>
                <w:color w:val="0C233F"/>
                <w:szCs w:val="20"/>
              </w:rPr>
            </w:pPr>
            <w:r w:rsidRPr="00E0320D">
              <w:rPr>
                <w:rFonts w:cs="Arial"/>
                <w:bCs/>
                <w:color w:val="0C233F"/>
                <w:szCs w:val="20"/>
              </w:rPr>
              <w:t>Examples of these disclosures can be found</w:t>
            </w:r>
            <w:r w:rsidR="0006623E" w:rsidRPr="00E0320D">
              <w:rPr>
                <w:rFonts w:cs="Arial"/>
                <w:bCs/>
                <w:color w:val="0C233F"/>
                <w:szCs w:val="20"/>
              </w:rPr>
              <w:t xml:space="preserve"> in this </w:t>
            </w:r>
            <w:r w:rsidR="004F0D59" w:rsidRPr="00E0320D">
              <w:rPr>
                <w:rFonts w:cs="Arial"/>
                <w:bCs/>
                <w:color w:val="0C233F"/>
                <w:szCs w:val="20"/>
              </w:rPr>
              <w:t>supplementary</w:t>
            </w:r>
            <w:r w:rsidR="00627D70" w:rsidRPr="00E0320D">
              <w:rPr>
                <w:rFonts w:cs="Arial"/>
                <w:bCs/>
                <w:color w:val="0C233F"/>
                <w:szCs w:val="20"/>
              </w:rPr>
              <w:t xml:space="preserve"> document </w:t>
            </w:r>
            <w:hyperlink r:id="rId33" w:history="1">
              <w:r w:rsidR="00627D70" w:rsidRPr="00260D7B">
                <w:rPr>
                  <w:rStyle w:val="Hyperlink"/>
                </w:rPr>
                <w:t>Note 15</w:t>
              </w:r>
              <w:r w:rsidR="0028310F" w:rsidRPr="00260D7B">
                <w:rPr>
                  <w:rStyle w:val="Hyperlink"/>
                </w:rPr>
                <w:t xml:space="preserve"> Financial instruments – complex</w:t>
              </w:r>
            </w:hyperlink>
            <w:r w:rsidR="00627D70" w:rsidRPr="00E0320D">
              <w:rPr>
                <w:rFonts w:cs="Arial"/>
                <w:bCs/>
                <w:color w:val="0C233F"/>
                <w:szCs w:val="20"/>
              </w:rPr>
              <w:t>.</w:t>
            </w:r>
          </w:p>
        </w:tc>
      </w:tr>
    </w:tbl>
    <w:p w14:paraId="6052BBBC" w14:textId="77777777" w:rsidR="00CC7EA9" w:rsidRPr="00E0320D" w:rsidRDefault="00CC7EA9" w:rsidP="00AA4AB0">
      <w:pPr>
        <w:pStyle w:val="Heading4"/>
        <w:rPr>
          <w:bCs/>
        </w:rPr>
      </w:pPr>
      <w:r w:rsidRPr="00E0320D">
        <w:t>Note 15A: Categories of Financial Instruments</w:t>
      </w:r>
    </w:p>
    <w:p w14:paraId="60F8F775" w14:textId="024282FD" w:rsidR="00CC7EA9" w:rsidRPr="00E0320D" w:rsidRDefault="00CC7EA9" w:rsidP="00E21F02">
      <w:pPr>
        <w:spacing w:after="0" w:line="276" w:lineRule="auto"/>
        <w:rPr>
          <w:b/>
          <w:iCs/>
          <w:color w:val="0C233F"/>
        </w:rPr>
      </w:pPr>
      <w:r w:rsidRPr="00E0320D">
        <w:rPr>
          <w:b/>
          <w:iCs/>
          <w:color w:val="0C233F"/>
        </w:rPr>
        <w:t>Financial assets</w:t>
      </w:r>
    </w:p>
    <w:p w14:paraId="4CA7E7A5" w14:textId="77777777" w:rsidR="005C32C0" w:rsidRPr="00E0320D" w:rsidRDefault="005C32C0" w:rsidP="002829D0">
      <w:pPr>
        <w:spacing w:before="0" w:after="0" w:line="240" w:lineRule="auto"/>
        <w:rPr>
          <w:b/>
          <w:iCs/>
          <w:color w:val="0C233F"/>
        </w:rPr>
      </w:pPr>
    </w:p>
    <w:tbl>
      <w:tblPr>
        <w:tblW w:w="9214" w:type="dxa"/>
        <w:tblLayout w:type="fixed"/>
        <w:tblCellMar>
          <w:left w:w="28" w:type="dxa"/>
          <w:right w:w="28" w:type="dxa"/>
        </w:tblCellMar>
        <w:tblLook w:val="0000" w:firstRow="0" w:lastRow="0" w:firstColumn="0" w:lastColumn="0" w:noHBand="0" w:noVBand="0"/>
      </w:tblPr>
      <w:tblGrid>
        <w:gridCol w:w="5896"/>
        <w:gridCol w:w="1831"/>
        <w:gridCol w:w="1487"/>
      </w:tblGrid>
      <w:tr w:rsidR="00E0320D" w:rsidRPr="00E0320D" w14:paraId="30BDAE0B" w14:textId="77777777" w:rsidTr="002829D0">
        <w:trPr>
          <w:trHeight w:val="287"/>
        </w:trPr>
        <w:tc>
          <w:tcPr>
            <w:tcW w:w="5896" w:type="dxa"/>
            <w:shd w:val="clear" w:color="FFFF00" w:fill="auto"/>
            <w:vAlign w:val="center"/>
          </w:tcPr>
          <w:p w14:paraId="2B32E7B9"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color w:val="0C233F"/>
              </w:rPr>
              <w:t>At amortised cost:</w:t>
            </w:r>
          </w:p>
        </w:tc>
        <w:tc>
          <w:tcPr>
            <w:tcW w:w="1831" w:type="dxa"/>
            <w:shd w:val="clear" w:color="FFFF00" w:fill="auto"/>
            <w:vAlign w:val="center"/>
          </w:tcPr>
          <w:p w14:paraId="5AF05D74"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87" w:type="dxa"/>
            <w:shd w:val="clear" w:color="FFFF00" w:fill="auto"/>
            <w:vAlign w:val="center"/>
          </w:tcPr>
          <w:p w14:paraId="523E07CA"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48541E0D" w14:textId="77777777" w:rsidTr="00394443">
        <w:trPr>
          <w:trHeight w:val="287"/>
        </w:trPr>
        <w:tc>
          <w:tcPr>
            <w:tcW w:w="5896" w:type="dxa"/>
            <w:shd w:val="clear" w:color="FFFF00" w:fill="auto"/>
            <w:vAlign w:val="center"/>
          </w:tcPr>
          <w:p w14:paraId="77CAB7C8" w14:textId="0247BDF6" w:rsidR="00CC7EA9" w:rsidRPr="00E0320D" w:rsidRDefault="00CC7EA9" w:rsidP="00E21F02">
            <w:pPr>
              <w:tabs>
                <w:tab w:val="left" w:pos="851"/>
                <w:tab w:val="left" w:pos="8496"/>
                <w:tab w:val="right" w:pos="10512"/>
              </w:tabs>
              <w:spacing w:before="0" w:after="0" w:line="276" w:lineRule="auto"/>
              <w:ind w:left="284"/>
              <w:rPr>
                <w:rFonts w:cs="Arial"/>
                <w:b/>
                <w:color w:val="0C233F"/>
              </w:rPr>
            </w:pPr>
            <w:r w:rsidRPr="00E0320D">
              <w:rPr>
                <w:rFonts w:cs="Arial"/>
                <w:color w:val="0C233F"/>
              </w:rPr>
              <w:t>[</w:t>
            </w:r>
            <w:r w:rsidRPr="00E0320D">
              <w:rPr>
                <w:rFonts w:cs="Arial"/>
                <w:i/>
                <w:color w:val="0C233F"/>
              </w:rPr>
              <w:t>list categories</w:t>
            </w:r>
            <w:r w:rsidRPr="00E0320D">
              <w:rPr>
                <w:rFonts w:cs="Arial"/>
                <w:color w:val="0C233F"/>
              </w:rPr>
              <w:t>]</w:t>
            </w:r>
          </w:p>
        </w:tc>
        <w:tc>
          <w:tcPr>
            <w:tcW w:w="1831" w:type="dxa"/>
            <w:tcBorders>
              <w:bottom w:val="single" w:sz="4" w:space="0" w:color="auto"/>
            </w:tcBorders>
            <w:shd w:val="clear" w:color="FFFF00" w:fill="auto"/>
            <w:vAlign w:val="center"/>
          </w:tcPr>
          <w:p w14:paraId="36F9610D" w14:textId="4392B35C"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87" w:type="dxa"/>
            <w:tcBorders>
              <w:bottom w:val="single" w:sz="4" w:space="0" w:color="auto"/>
            </w:tcBorders>
            <w:shd w:val="clear" w:color="FFFF00" w:fill="auto"/>
            <w:vAlign w:val="center"/>
          </w:tcPr>
          <w:p w14:paraId="180D110F" w14:textId="10C04336"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C45B1F7" w14:textId="77777777" w:rsidTr="00394443">
        <w:trPr>
          <w:trHeight w:val="287"/>
        </w:trPr>
        <w:tc>
          <w:tcPr>
            <w:tcW w:w="5896" w:type="dxa"/>
            <w:shd w:val="clear" w:color="FFFF00" w:fill="auto"/>
            <w:vAlign w:val="center"/>
          </w:tcPr>
          <w:p w14:paraId="5E11BC00" w14:textId="550AAB38"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1" w:type="dxa"/>
            <w:tcBorders>
              <w:top w:val="single" w:sz="4" w:space="0" w:color="auto"/>
              <w:bottom w:val="single" w:sz="4" w:space="0" w:color="auto"/>
            </w:tcBorders>
            <w:shd w:val="clear" w:color="FFFF00" w:fill="auto"/>
            <w:vAlign w:val="center"/>
          </w:tcPr>
          <w:p w14:paraId="69663FB0" w14:textId="058BF561"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87" w:type="dxa"/>
            <w:tcBorders>
              <w:top w:val="single" w:sz="4" w:space="0" w:color="auto"/>
              <w:bottom w:val="single" w:sz="4" w:space="0" w:color="auto"/>
            </w:tcBorders>
            <w:shd w:val="clear" w:color="FFFF00" w:fill="auto"/>
            <w:vAlign w:val="center"/>
          </w:tcPr>
          <w:p w14:paraId="12A62E2A" w14:textId="66765372"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D23C66" w14:textId="77777777" w:rsidTr="00394443">
        <w:trPr>
          <w:trHeight w:val="287"/>
        </w:trPr>
        <w:tc>
          <w:tcPr>
            <w:tcW w:w="5896" w:type="dxa"/>
            <w:shd w:val="clear" w:color="FFFF00" w:fill="auto"/>
            <w:vAlign w:val="center"/>
          </w:tcPr>
          <w:p w14:paraId="075DE6E4"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Carrying amount of financial assets</w:t>
            </w:r>
          </w:p>
        </w:tc>
        <w:tc>
          <w:tcPr>
            <w:tcW w:w="1831" w:type="dxa"/>
            <w:tcBorders>
              <w:top w:val="single" w:sz="4" w:space="0" w:color="auto"/>
              <w:bottom w:val="double" w:sz="4" w:space="0" w:color="auto"/>
            </w:tcBorders>
            <w:shd w:val="clear" w:color="FFFF00" w:fill="auto"/>
            <w:vAlign w:val="center"/>
          </w:tcPr>
          <w:p w14:paraId="386F6EDA" w14:textId="77777777" w:rsidR="00CC7EA9" w:rsidRPr="00E0320D" w:rsidRDefault="00CC7EA9" w:rsidP="005C32C0">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87" w:type="dxa"/>
            <w:tcBorders>
              <w:top w:val="single" w:sz="4" w:space="0" w:color="auto"/>
              <w:bottom w:val="double" w:sz="4" w:space="0" w:color="auto"/>
            </w:tcBorders>
            <w:shd w:val="clear" w:color="FFFF00" w:fill="auto"/>
            <w:vAlign w:val="center"/>
          </w:tcPr>
          <w:p w14:paraId="25FC799D" w14:textId="77777777" w:rsidR="00CC7EA9" w:rsidRPr="00E0320D" w:rsidRDefault="00CC7EA9" w:rsidP="005C32C0">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69FBB6EC" w14:textId="606E8693" w:rsidR="00CC7EA9" w:rsidRPr="00E0320D" w:rsidRDefault="00CC7EA9" w:rsidP="00E21F02">
      <w:pPr>
        <w:spacing w:after="0" w:line="276" w:lineRule="auto"/>
        <w:rPr>
          <w:b/>
          <w:iCs/>
          <w:color w:val="0C233F"/>
        </w:rPr>
      </w:pPr>
      <w:r w:rsidRPr="00E0320D">
        <w:rPr>
          <w:b/>
          <w:iCs/>
          <w:color w:val="0C233F"/>
        </w:rPr>
        <w:t>Financial liabilities</w:t>
      </w:r>
    </w:p>
    <w:p w14:paraId="0B2D99E2" w14:textId="77777777" w:rsidR="005C32C0" w:rsidRPr="00E0320D" w:rsidRDefault="005C32C0" w:rsidP="002829D0">
      <w:pPr>
        <w:spacing w:before="0" w:after="0" w:line="240" w:lineRule="auto"/>
        <w:rPr>
          <w:b/>
          <w:iCs/>
          <w:color w:val="0C233F"/>
        </w:rPr>
      </w:pPr>
    </w:p>
    <w:tbl>
      <w:tblPr>
        <w:tblW w:w="9214" w:type="dxa"/>
        <w:tblLayout w:type="fixed"/>
        <w:tblCellMar>
          <w:left w:w="28" w:type="dxa"/>
          <w:right w:w="28" w:type="dxa"/>
        </w:tblCellMar>
        <w:tblLook w:val="0000" w:firstRow="0" w:lastRow="0" w:firstColumn="0" w:lastColumn="0" w:noHBand="0" w:noVBand="0"/>
      </w:tblPr>
      <w:tblGrid>
        <w:gridCol w:w="5905"/>
        <w:gridCol w:w="1834"/>
        <w:gridCol w:w="1475"/>
      </w:tblGrid>
      <w:tr w:rsidR="00E0320D" w:rsidRPr="00E0320D" w14:paraId="2771C658" w14:textId="77777777" w:rsidTr="002829D0">
        <w:trPr>
          <w:trHeight w:val="315"/>
        </w:trPr>
        <w:tc>
          <w:tcPr>
            <w:tcW w:w="5905" w:type="dxa"/>
            <w:shd w:val="clear" w:color="FFFF00" w:fill="auto"/>
            <w:vAlign w:val="center"/>
          </w:tcPr>
          <w:p w14:paraId="4E1EAE72" w14:textId="0669FF12" w:rsidR="00CC7EA9" w:rsidRPr="00E0320D" w:rsidRDefault="002829D0" w:rsidP="00E21F02">
            <w:pPr>
              <w:tabs>
                <w:tab w:val="left" w:pos="851"/>
                <w:tab w:val="left" w:pos="8496"/>
                <w:tab w:val="right" w:pos="10512"/>
              </w:tabs>
              <w:spacing w:before="0" w:after="0" w:line="276" w:lineRule="auto"/>
              <w:rPr>
                <w:rFonts w:cs="Arial"/>
                <w:b/>
                <w:color w:val="0C233F"/>
              </w:rPr>
            </w:pPr>
            <w:r w:rsidRPr="00E0320D">
              <w:rPr>
                <w:rFonts w:cs="Arial"/>
                <w:color w:val="0C233F"/>
              </w:rPr>
              <w:t>At amortised cost</w:t>
            </w:r>
            <w:r w:rsidR="00CC7EA9" w:rsidRPr="00E0320D">
              <w:rPr>
                <w:rFonts w:cs="Arial"/>
                <w:color w:val="0C233F"/>
              </w:rPr>
              <w:t>:</w:t>
            </w:r>
          </w:p>
        </w:tc>
        <w:tc>
          <w:tcPr>
            <w:tcW w:w="1834" w:type="dxa"/>
            <w:shd w:val="clear" w:color="FFFF00" w:fill="auto"/>
            <w:vAlign w:val="center"/>
          </w:tcPr>
          <w:p w14:paraId="0A173C42"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p>
        </w:tc>
        <w:tc>
          <w:tcPr>
            <w:tcW w:w="1475" w:type="dxa"/>
            <w:shd w:val="clear" w:color="FFFF00" w:fill="auto"/>
            <w:vAlign w:val="center"/>
          </w:tcPr>
          <w:p w14:paraId="386F789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p>
        </w:tc>
      </w:tr>
      <w:tr w:rsidR="00E0320D" w:rsidRPr="00E0320D" w14:paraId="3701EB03" w14:textId="77777777" w:rsidTr="00394443">
        <w:trPr>
          <w:trHeight w:val="315"/>
        </w:trPr>
        <w:tc>
          <w:tcPr>
            <w:tcW w:w="5905" w:type="dxa"/>
            <w:shd w:val="clear" w:color="FFFF00" w:fill="auto"/>
            <w:vAlign w:val="center"/>
          </w:tcPr>
          <w:p w14:paraId="52D2EC1E" w14:textId="77777777" w:rsidR="00CC7EA9" w:rsidRPr="00E0320D" w:rsidRDefault="00CC7EA9" w:rsidP="00E21F02">
            <w:pPr>
              <w:tabs>
                <w:tab w:val="left" w:pos="851"/>
                <w:tab w:val="left" w:pos="8496"/>
                <w:tab w:val="right" w:pos="10512"/>
              </w:tabs>
              <w:spacing w:before="0" w:after="0" w:line="276" w:lineRule="auto"/>
              <w:ind w:left="284"/>
              <w:rPr>
                <w:rFonts w:cs="Arial"/>
                <w:b/>
                <w:color w:val="0C233F"/>
              </w:rPr>
            </w:pPr>
            <w:r w:rsidRPr="00E0320D">
              <w:rPr>
                <w:rFonts w:cs="Arial"/>
                <w:color w:val="0C233F"/>
              </w:rPr>
              <w:t>[list categories]</w:t>
            </w:r>
          </w:p>
        </w:tc>
        <w:tc>
          <w:tcPr>
            <w:tcW w:w="1834" w:type="dxa"/>
            <w:tcBorders>
              <w:bottom w:val="single" w:sz="4" w:space="0" w:color="auto"/>
            </w:tcBorders>
            <w:shd w:val="clear" w:color="FFFF00" w:fill="auto"/>
            <w:vAlign w:val="center"/>
          </w:tcPr>
          <w:p w14:paraId="00B9260D"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bottom w:val="single" w:sz="4" w:space="0" w:color="auto"/>
            </w:tcBorders>
            <w:shd w:val="clear" w:color="FFFF00" w:fill="auto"/>
            <w:vAlign w:val="center"/>
          </w:tcPr>
          <w:p w14:paraId="59F56A75"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0945F169" w14:textId="77777777" w:rsidTr="00394443">
        <w:trPr>
          <w:trHeight w:val="315"/>
        </w:trPr>
        <w:tc>
          <w:tcPr>
            <w:tcW w:w="5905" w:type="dxa"/>
            <w:shd w:val="clear" w:color="FFFF00" w:fill="auto"/>
            <w:vAlign w:val="center"/>
          </w:tcPr>
          <w:p w14:paraId="5FA1B598" w14:textId="77777777" w:rsidR="00CC7EA9" w:rsidRPr="00E0320D" w:rsidRDefault="00CC7EA9" w:rsidP="00E21F02">
            <w:pPr>
              <w:tabs>
                <w:tab w:val="left" w:pos="851"/>
                <w:tab w:val="left" w:pos="8496"/>
                <w:tab w:val="right" w:pos="10512"/>
              </w:tabs>
              <w:spacing w:before="0" w:after="0" w:line="276" w:lineRule="auto"/>
              <w:rPr>
                <w:rFonts w:cs="Arial"/>
                <w:b/>
                <w:color w:val="0C233F"/>
              </w:rPr>
            </w:pPr>
            <w:r w:rsidRPr="00E0320D">
              <w:rPr>
                <w:rFonts w:cs="Arial"/>
                <w:b/>
                <w:color w:val="0C233F"/>
              </w:rPr>
              <w:t>Total</w:t>
            </w:r>
          </w:p>
        </w:tc>
        <w:tc>
          <w:tcPr>
            <w:tcW w:w="1834" w:type="dxa"/>
            <w:tcBorders>
              <w:top w:val="single" w:sz="4" w:space="0" w:color="auto"/>
              <w:bottom w:val="single" w:sz="4" w:space="0" w:color="auto"/>
            </w:tcBorders>
            <w:shd w:val="clear" w:color="FFFF00" w:fill="auto"/>
            <w:vAlign w:val="center"/>
          </w:tcPr>
          <w:p w14:paraId="59C06A73"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single" w:sz="4" w:space="0" w:color="auto"/>
            </w:tcBorders>
            <w:shd w:val="clear" w:color="FFFF00" w:fill="auto"/>
            <w:vAlign w:val="center"/>
          </w:tcPr>
          <w:p w14:paraId="45C09CA3"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r w:rsidR="00E0320D" w:rsidRPr="00E0320D" w14:paraId="61FEB0AD" w14:textId="77777777" w:rsidTr="00394443">
        <w:trPr>
          <w:trHeight w:val="315"/>
        </w:trPr>
        <w:tc>
          <w:tcPr>
            <w:tcW w:w="5905" w:type="dxa"/>
            <w:shd w:val="clear" w:color="FFFF00" w:fill="auto"/>
            <w:vAlign w:val="center"/>
          </w:tcPr>
          <w:p w14:paraId="5A568106"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Carrying amount of financial liabilities</w:t>
            </w:r>
          </w:p>
        </w:tc>
        <w:tc>
          <w:tcPr>
            <w:tcW w:w="1834" w:type="dxa"/>
            <w:tcBorders>
              <w:top w:val="single" w:sz="4" w:space="0" w:color="auto"/>
              <w:bottom w:val="double" w:sz="4" w:space="0" w:color="auto"/>
            </w:tcBorders>
            <w:shd w:val="clear" w:color="FFFF00" w:fill="auto"/>
            <w:vAlign w:val="center"/>
          </w:tcPr>
          <w:p w14:paraId="43A0A137" w14:textId="77777777" w:rsidR="00CC7EA9" w:rsidRPr="00E0320D" w:rsidRDefault="00CC7EA9" w:rsidP="005C32C0">
            <w:pPr>
              <w:tabs>
                <w:tab w:val="left" w:pos="8496"/>
                <w:tab w:val="right" w:pos="10512"/>
              </w:tabs>
              <w:spacing w:before="0" w:after="0" w:line="276" w:lineRule="auto"/>
              <w:ind w:right="57"/>
              <w:jc w:val="right"/>
              <w:rPr>
                <w:rFonts w:cs="Arial"/>
                <w:b/>
                <w:color w:val="0C233F"/>
              </w:rPr>
            </w:pPr>
            <w:r w:rsidRPr="00E0320D">
              <w:rPr>
                <w:rFonts w:cs="Arial"/>
                <w:b/>
                <w:color w:val="0C233F"/>
              </w:rPr>
              <w:t>-</w:t>
            </w:r>
          </w:p>
        </w:tc>
        <w:tc>
          <w:tcPr>
            <w:tcW w:w="1475" w:type="dxa"/>
            <w:tcBorders>
              <w:top w:val="single" w:sz="4" w:space="0" w:color="auto"/>
              <w:bottom w:val="double" w:sz="4" w:space="0" w:color="auto"/>
            </w:tcBorders>
            <w:shd w:val="clear" w:color="FFFF00" w:fill="auto"/>
            <w:vAlign w:val="center"/>
          </w:tcPr>
          <w:p w14:paraId="04559340" w14:textId="77777777" w:rsidR="00CC7EA9" w:rsidRPr="00E0320D" w:rsidRDefault="00CC7EA9" w:rsidP="005C32C0">
            <w:pPr>
              <w:tabs>
                <w:tab w:val="left" w:pos="8496"/>
                <w:tab w:val="right" w:pos="10512"/>
              </w:tabs>
              <w:spacing w:before="0" w:after="0" w:line="276" w:lineRule="auto"/>
              <w:ind w:right="57"/>
              <w:jc w:val="right"/>
              <w:rPr>
                <w:rFonts w:cs="Arial"/>
                <w:color w:val="0C233F"/>
              </w:rPr>
            </w:pPr>
            <w:r w:rsidRPr="00E0320D">
              <w:rPr>
                <w:rFonts w:cs="Arial"/>
                <w:color w:val="0C233F"/>
              </w:rPr>
              <w:t>-</w:t>
            </w:r>
          </w:p>
        </w:tc>
      </w:tr>
    </w:tbl>
    <w:p w14:paraId="7030454A" w14:textId="77777777" w:rsidR="00765FF2" w:rsidRDefault="00765FF2" w:rsidP="00140B99">
      <w:pPr>
        <w:spacing w:before="120" w:line="220" w:lineRule="atLeast"/>
        <w:rPr>
          <w:b/>
          <w:color w:val="0C233F"/>
        </w:rPr>
      </w:pPr>
    </w:p>
    <w:p w14:paraId="0EFD9E72" w14:textId="77777777" w:rsidR="00AD7D5B" w:rsidRPr="00E0320D" w:rsidRDefault="00AD7D5B" w:rsidP="00140B99">
      <w:pPr>
        <w:spacing w:before="120" w:line="220" w:lineRule="atLeast"/>
        <w:rPr>
          <w:b/>
          <w:color w:val="0C233F"/>
        </w:rPr>
      </w:pPr>
    </w:p>
    <w:tbl>
      <w:tblPr>
        <w:tblW w:w="9214" w:type="dxa"/>
        <w:tblLayout w:type="fixed"/>
        <w:tblCellMar>
          <w:left w:w="28" w:type="dxa"/>
          <w:right w:w="28" w:type="dxa"/>
        </w:tblCellMar>
        <w:tblLook w:val="0000" w:firstRow="0" w:lastRow="0" w:firstColumn="0" w:lastColumn="0" w:noHBand="0" w:noVBand="0"/>
      </w:tblPr>
      <w:tblGrid>
        <w:gridCol w:w="5888"/>
        <w:gridCol w:w="1828"/>
        <w:gridCol w:w="1498"/>
      </w:tblGrid>
      <w:tr w:rsidR="00E0320D" w:rsidRPr="00E0320D" w14:paraId="7EAB9DBF" w14:textId="77777777" w:rsidTr="000F4C55">
        <w:trPr>
          <w:trHeight w:val="248"/>
        </w:trPr>
        <w:tc>
          <w:tcPr>
            <w:tcW w:w="5888" w:type="dxa"/>
            <w:shd w:val="clear" w:color="FFFF00" w:fill="auto"/>
          </w:tcPr>
          <w:p w14:paraId="790089D5" w14:textId="77777777" w:rsidR="00765FF2" w:rsidRDefault="00765FF2" w:rsidP="000F4C55">
            <w:pPr>
              <w:tabs>
                <w:tab w:val="left" w:pos="851"/>
                <w:tab w:val="left" w:pos="8496"/>
                <w:tab w:val="right" w:pos="10512"/>
              </w:tabs>
              <w:spacing w:before="0" w:after="0" w:line="276" w:lineRule="auto"/>
              <w:rPr>
                <w:rFonts w:cs="Arial"/>
                <w:b/>
                <w:bCs/>
                <w:color w:val="0C233F"/>
              </w:rPr>
            </w:pPr>
            <w:r w:rsidRPr="00E0320D">
              <w:rPr>
                <w:rFonts w:cs="Arial"/>
                <w:b/>
                <w:bCs/>
                <w:color w:val="0C233F"/>
              </w:rPr>
              <w:lastRenderedPageBreak/>
              <w:br w:type="page"/>
            </w:r>
          </w:p>
          <w:p w14:paraId="6A94E1A2" w14:textId="6886087D" w:rsidR="00AD7D5B" w:rsidRPr="00E0320D" w:rsidRDefault="00AD7D5B" w:rsidP="000F4C55">
            <w:pPr>
              <w:tabs>
                <w:tab w:val="left" w:pos="851"/>
                <w:tab w:val="left" w:pos="8496"/>
                <w:tab w:val="right" w:pos="10512"/>
              </w:tabs>
              <w:spacing w:before="0" w:after="0" w:line="276" w:lineRule="auto"/>
              <w:rPr>
                <w:rFonts w:cs="Arial"/>
                <w:b/>
                <w:iCs/>
                <w:color w:val="0C233F"/>
              </w:rPr>
            </w:pPr>
          </w:p>
        </w:tc>
        <w:tc>
          <w:tcPr>
            <w:tcW w:w="1828" w:type="dxa"/>
            <w:shd w:val="clear" w:color="FFFF00" w:fill="auto"/>
            <w:vAlign w:val="center"/>
          </w:tcPr>
          <w:p w14:paraId="6CA0E615" w14:textId="1B16389E" w:rsidR="00765FF2" w:rsidRPr="00E0320D" w:rsidRDefault="00765FF2" w:rsidP="000F4C5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98" w:type="dxa"/>
            <w:shd w:val="clear" w:color="FFFF00" w:fill="auto"/>
            <w:vAlign w:val="center"/>
          </w:tcPr>
          <w:p w14:paraId="73A7927C" w14:textId="3E86D533" w:rsidR="00765FF2" w:rsidRPr="00E0320D" w:rsidRDefault="00765FF2" w:rsidP="000F4C55">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0C85F8D1" w14:textId="77777777" w:rsidTr="000F4C55">
        <w:trPr>
          <w:trHeight w:val="248"/>
        </w:trPr>
        <w:tc>
          <w:tcPr>
            <w:tcW w:w="5888" w:type="dxa"/>
            <w:shd w:val="clear" w:color="FFFF00" w:fill="auto"/>
          </w:tcPr>
          <w:p w14:paraId="18CFAE96" w14:textId="77777777" w:rsidR="00765FF2" w:rsidRPr="00E0320D" w:rsidRDefault="00765FF2" w:rsidP="000F4C55">
            <w:pPr>
              <w:tabs>
                <w:tab w:val="left" w:pos="851"/>
                <w:tab w:val="left" w:pos="8496"/>
                <w:tab w:val="right" w:pos="10512"/>
              </w:tabs>
              <w:spacing w:before="0" w:after="0" w:line="276" w:lineRule="auto"/>
              <w:rPr>
                <w:rFonts w:cs="Arial"/>
                <w:b/>
                <w:bCs/>
                <w:color w:val="0C233F"/>
              </w:rPr>
            </w:pPr>
          </w:p>
        </w:tc>
        <w:tc>
          <w:tcPr>
            <w:tcW w:w="1828" w:type="dxa"/>
            <w:shd w:val="clear" w:color="FFFF00" w:fill="auto"/>
            <w:vAlign w:val="center"/>
          </w:tcPr>
          <w:p w14:paraId="72697041" w14:textId="77777777" w:rsidR="00765FF2" w:rsidRPr="00E0320D" w:rsidRDefault="00765FF2" w:rsidP="000F4C55">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98" w:type="dxa"/>
            <w:shd w:val="clear" w:color="FFFF00" w:fill="auto"/>
            <w:vAlign w:val="center"/>
          </w:tcPr>
          <w:p w14:paraId="52045D8E" w14:textId="77777777" w:rsidR="00765FF2" w:rsidRPr="00E0320D" w:rsidRDefault="00765FF2" w:rsidP="000F4C55">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47D237AD" w14:textId="77777777" w:rsidR="00765FF2" w:rsidRPr="00E0320D" w:rsidRDefault="00765FF2" w:rsidP="00140B99">
      <w:pPr>
        <w:spacing w:before="120" w:line="220" w:lineRule="atLeast"/>
        <w:rPr>
          <w:b/>
          <w:color w:val="0C233F"/>
        </w:rPr>
      </w:pPr>
    </w:p>
    <w:p w14:paraId="17DC0358" w14:textId="6BAC309F" w:rsidR="00CC7EA9" w:rsidRPr="00E0320D" w:rsidRDefault="00A51900" w:rsidP="00140B99">
      <w:pPr>
        <w:spacing w:before="120" w:line="220" w:lineRule="atLeast"/>
        <w:rPr>
          <w:b/>
          <w:color w:val="0C233F"/>
        </w:rPr>
      </w:pPr>
      <w:r w:rsidRPr="00E0320D">
        <w:rPr>
          <w:b/>
          <w:color w:val="0C233F"/>
        </w:rPr>
        <w:t xml:space="preserve">Note 15B: Net income and expense from financial </w:t>
      </w:r>
      <w:proofErr w:type="gramStart"/>
      <w:r w:rsidRPr="00E0320D">
        <w:rPr>
          <w:b/>
          <w:color w:val="0C233F"/>
        </w:rPr>
        <w:t>assets</w:t>
      </w:r>
      <w:proofErr w:type="gramEnd"/>
    </w:p>
    <w:tbl>
      <w:tblPr>
        <w:tblW w:w="9214" w:type="dxa"/>
        <w:tblLayout w:type="fixed"/>
        <w:tblLook w:val="04A0" w:firstRow="1" w:lastRow="0" w:firstColumn="1" w:lastColumn="0" w:noHBand="0" w:noVBand="1"/>
      </w:tblPr>
      <w:tblGrid>
        <w:gridCol w:w="6521"/>
        <w:gridCol w:w="1417"/>
        <w:gridCol w:w="1276"/>
      </w:tblGrid>
      <w:tr w:rsidR="00E0320D" w:rsidRPr="00E0320D" w14:paraId="347FBE51" w14:textId="77777777" w:rsidTr="00394443">
        <w:trPr>
          <w:trHeight w:val="80"/>
        </w:trPr>
        <w:tc>
          <w:tcPr>
            <w:tcW w:w="9214" w:type="dxa"/>
            <w:gridSpan w:val="3"/>
            <w:tcBorders>
              <w:top w:val="nil"/>
              <w:left w:val="nil"/>
              <w:bottom w:val="nil"/>
              <w:right w:val="nil"/>
            </w:tcBorders>
            <w:vAlign w:val="center"/>
          </w:tcPr>
          <w:p w14:paraId="6E7909F4" w14:textId="78631ED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Financial assets at </w:t>
            </w:r>
            <w:r w:rsidR="00971CC3" w:rsidRPr="00E0320D">
              <w:rPr>
                <w:rFonts w:ascii="Calibri" w:hAnsi="Calibri" w:cs="Calibri"/>
                <w:b/>
                <w:bCs/>
                <w:color w:val="0C233F"/>
                <w:sz w:val="22"/>
                <w:szCs w:val="22"/>
              </w:rPr>
              <w:t>amortised cost</w:t>
            </w:r>
          </w:p>
        </w:tc>
      </w:tr>
      <w:tr w:rsidR="00E0320D" w:rsidRPr="00E0320D" w14:paraId="6FA9AC09" w14:textId="77777777" w:rsidTr="00394443">
        <w:trPr>
          <w:trHeight w:val="81"/>
        </w:trPr>
        <w:tc>
          <w:tcPr>
            <w:tcW w:w="6521" w:type="dxa"/>
            <w:tcBorders>
              <w:top w:val="nil"/>
              <w:left w:val="nil"/>
              <w:bottom w:val="nil"/>
              <w:right w:val="nil"/>
            </w:tcBorders>
            <w:vAlign w:val="center"/>
          </w:tcPr>
          <w:p w14:paraId="7AD7C084" w14:textId="77777777" w:rsidR="00CC7EA9" w:rsidRPr="00E0320D" w:rsidRDefault="00CC7EA9"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 xml:space="preserve">Interest revenue </w:t>
            </w:r>
          </w:p>
        </w:tc>
        <w:tc>
          <w:tcPr>
            <w:tcW w:w="1417" w:type="dxa"/>
            <w:tcBorders>
              <w:top w:val="nil"/>
              <w:left w:val="nil"/>
              <w:bottom w:val="nil"/>
              <w:right w:val="nil"/>
            </w:tcBorders>
            <w:vAlign w:val="center"/>
          </w:tcPr>
          <w:p w14:paraId="4201793F"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tcPr>
          <w:p w14:paraId="4D9531F0"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3A86DF4E" w14:textId="77777777" w:rsidTr="00394443">
        <w:trPr>
          <w:trHeight w:val="81"/>
        </w:trPr>
        <w:tc>
          <w:tcPr>
            <w:tcW w:w="6521" w:type="dxa"/>
            <w:tcBorders>
              <w:top w:val="nil"/>
              <w:left w:val="nil"/>
              <w:bottom w:val="nil"/>
              <w:right w:val="nil"/>
            </w:tcBorders>
            <w:vAlign w:val="center"/>
          </w:tcPr>
          <w:p w14:paraId="5B39CC08" w14:textId="19B840BB" w:rsidR="00CC7EA9" w:rsidRPr="00E0320D" w:rsidRDefault="00971CC3"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Impairment</w:t>
            </w:r>
            <w:r w:rsidR="00CC7EA9" w:rsidRPr="00E0320D">
              <w:rPr>
                <w:rFonts w:ascii="Calibri" w:hAnsi="Calibri" w:cs="Calibri"/>
                <w:color w:val="0C233F"/>
                <w:sz w:val="22"/>
                <w:szCs w:val="22"/>
              </w:rPr>
              <w:t xml:space="preserve"> </w:t>
            </w:r>
          </w:p>
        </w:tc>
        <w:tc>
          <w:tcPr>
            <w:tcW w:w="1417" w:type="dxa"/>
            <w:tcBorders>
              <w:top w:val="nil"/>
              <w:left w:val="nil"/>
              <w:bottom w:val="nil"/>
              <w:right w:val="nil"/>
            </w:tcBorders>
            <w:vAlign w:val="center"/>
          </w:tcPr>
          <w:p w14:paraId="535524FF"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tcPr>
          <w:p w14:paraId="04793F87"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3DB2E8F1" w14:textId="77777777" w:rsidTr="00394443">
        <w:trPr>
          <w:trHeight w:val="89"/>
        </w:trPr>
        <w:tc>
          <w:tcPr>
            <w:tcW w:w="6521" w:type="dxa"/>
            <w:tcBorders>
              <w:top w:val="nil"/>
              <w:left w:val="nil"/>
              <w:bottom w:val="nil"/>
              <w:right w:val="nil"/>
            </w:tcBorders>
            <w:vAlign w:val="center"/>
          </w:tcPr>
          <w:p w14:paraId="0C631130" w14:textId="78B60E9C"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Net </w:t>
            </w:r>
            <w:r w:rsidR="00971CC3" w:rsidRPr="00E0320D">
              <w:rPr>
                <w:rFonts w:ascii="Calibri" w:hAnsi="Calibri" w:cs="Calibri"/>
                <w:b/>
                <w:bCs/>
                <w:color w:val="0C233F"/>
                <w:sz w:val="22"/>
                <w:szCs w:val="22"/>
              </w:rPr>
              <w:t>income</w:t>
            </w:r>
            <w:r w:rsidRPr="00E0320D">
              <w:rPr>
                <w:rFonts w:ascii="Calibri" w:hAnsi="Calibri" w:cs="Calibri"/>
                <w:b/>
                <w:bCs/>
                <w:color w:val="0C233F"/>
                <w:sz w:val="22"/>
                <w:szCs w:val="22"/>
              </w:rPr>
              <w:t>/(</w:t>
            </w:r>
            <w:r w:rsidR="00971CC3" w:rsidRPr="00E0320D">
              <w:rPr>
                <w:rFonts w:ascii="Calibri" w:hAnsi="Calibri" w:cs="Calibri"/>
                <w:b/>
                <w:bCs/>
                <w:color w:val="0C233F"/>
                <w:sz w:val="22"/>
                <w:szCs w:val="22"/>
              </w:rPr>
              <w:t>expense</w:t>
            </w:r>
            <w:r w:rsidRPr="00E0320D">
              <w:rPr>
                <w:rFonts w:ascii="Calibri" w:hAnsi="Calibri" w:cs="Calibri"/>
                <w:b/>
                <w:bCs/>
                <w:color w:val="0C233F"/>
                <w:sz w:val="22"/>
                <w:szCs w:val="22"/>
              </w:rPr>
              <w:t xml:space="preserve">) </w:t>
            </w:r>
            <w:r w:rsidR="00971CC3" w:rsidRPr="00E0320D">
              <w:rPr>
                <w:rFonts w:ascii="Calibri" w:hAnsi="Calibri" w:cs="Calibri"/>
                <w:b/>
                <w:bCs/>
                <w:color w:val="0C233F"/>
                <w:sz w:val="22"/>
                <w:szCs w:val="22"/>
              </w:rPr>
              <w:t xml:space="preserve">from </w:t>
            </w:r>
            <w:r w:rsidRPr="00E0320D">
              <w:rPr>
                <w:rFonts w:ascii="Calibri" w:hAnsi="Calibri" w:cs="Calibri"/>
                <w:b/>
                <w:bCs/>
                <w:color w:val="0C233F"/>
                <w:sz w:val="22"/>
                <w:szCs w:val="22"/>
              </w:rPr>
              <w:t xml:space="preserve">financial assets </w:t>
            </w:r>
          </w:p>
        </w:tc>
        <w:tc>
          <w:tcPr>
            <w:tcW w:w="1417" w:type="dxa"/>
            <w:tcBorders>
              <w:top w:val="single" w:sz="4" w:space="0" w:color="auto"/>
              <w:left w:val="nil"/>
              <w:bottom w:val="double" w:sz="4" w:space="0" w:color="auto"/>
              <w:right w:val="nil"/>
            </w:tcBorders>
            <w:vAlign w:val="center"/>
          </w:tcPr>
          <w:p w14:paraId="4F9708C5"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tcPr>
          <w:p w14:paraId="70385F74" w14:textId="77777777" w:rsidR="00CC7EA9" w:rsidRPr="00E0320D" w:rsidRDefault="00CC7EA9" w:rsidP="005C32C0">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521CA575" w14:textId="77777777" w:rsidTr="00394443">
        <w:tblPrEx>
          <w:tblCellMar>
            <w:left w:w="28" w:type="dxa"/>
            <w:right w:w="28" w:type="dxa"/>
          </w:tblCellMar>
          <w:tblLook w:val="0000" w:firstRow="0" w:lastRow="0" w:firstColumn="0" w:lastColumn="0" w:noHBand="0" w:noVBand="0"/>
        </w:tblPrEx>
        <w:trPr>
          <w:trHeight w:val="295"/>
        </w:trPr>
        <w:tc>
          <w:tcPr>
            <w:tcW w:w="6521" w:type="dxa"/>
            <w:shd w:val="clear" w:color="FFFF00" w:fill="auto"/>
          </w:tcPr>
          <w:p w14:paraId="139F2C83" w14:textId="77777777" w:rsidR="00CC7EA9" w:rsidRPr="00E0320D" w:rsidRDefault="00CC7EA9" w:rsidP="00140B99">
            <w:pPr>
              <w:tabs>
                <w:tab w:val="left" w:pos="851"/>
                <w:tab w:val="left" w:pos="8496"/>
                <w:tab w:val="right" w:pos="10512"/>
              </w:tabs>
              <w:spacing w:before="0" w:after="0" w:line="240" w:lineRule="auto"/>
              <w:rPr>
                <w:rFonts w:cs="Calibri"/>
                <w:b/>
                <w:bCs/>
                <w:color w:val="0C233F"/>
              </w:rPr>
            </w:pPr>
          </w:p>
        </w:tc>
        <w:tc>
          <w:tcPr>
            <w:tcW w:w="1417" w:type="dxa"/>
            <w:tcBorders>
              <w:top w:val="double" w:sz="4" w:space="0" w:color="auto"/>
            </w:tcBorders>
            <w:shd w:val="clear" w:color="FFFF00" w:fill="auto"/>
            <w:vAlign w:val="center"/>
          </w:tcPr>
          <w:p w14:paraId="5C7B5197" w14:textId="77777777" w:rsidR="00CC7EA9" w:rsidRPr="00E0320D" w:rsidRDefault="00CC7EA9" w:rsidP="005C32C0">
            <w:pPr>
              <w:tabs>
                <w:tab w:val="left" w:pos="8496"/>
                <w:tab w:val="right" w:pos="10512"/>
              </w:tabs>
              <w:spacing w:before="0" w:after="0" w:line="240" w:lineRule="auto"/>
              <w:ind w:right="57"/>
              <w:jc w:val="right"/>
              <w:rPr>
                <w:rFonts w:cs="Calibri"/>
                <w:b/>
                <w:iCs/>
                <w:color w:val="0C233F"/>
              </w:rPr>
            </w:pPr>
          </w:p>
        </w:tc>
        <w:tc>
          <w:tcPr>
            <w:tcW w:w="1276" w:type="dxa"/>
            <w:tcBorders>
              <w:top w:val="double" w:sz="4" w:space="0" w:color="auto"/>
            </w:tcBorders>
            <w:shd w:val="clear" w:color="auto" w:fill="auto"/>
            <w:vAlign w:val="center"/>
          </w:tcPr>
          <w:p w14:paraId="01F5E9F2" w14:textId="77777777" w:rsidR="00CC7EA9" w:rsidRPr="00E0320D" w:rsidRDefault="00CC7EA9" w:rsidP="005C32C0">
            <w:pPr>
              <w:tabs>
                <w:tab w:val="left" w:pos="8496"/>
                <w:tab w:val="right" w:pos="10512"/>
              </w:tabs>
              <w:spacing w:before="0" w:after="0" w:line="240" w:lineRule="auto"/>
              <w:ind w:right="57"/>
              <w:jc w:val="right"/>
              <w:rPr>
                <w:rFonts w:cs="Calibri"/>
                <w:iCs/>
                <w:color w:val="0C233F"/>
              </w:rPr>
            </w:pPr>
          </w:p>
        </w:tc>
      </w:tr>
    </w:tbl>
    <w:p w14:paraId="76E5DF15" w14:textId="77777777" w:rsidR="00765FF2" w:rsidRPr="00E0320D" w:rsidRDefault="00765FF2" w:rsidP="00140B99">
      <w:pPr>
        <w:spacing w:before="120" w:line="240" w:lineRule="atLeast"/>
        <w:rPr>
          <w:rFonts w:cs="Arial"/>
          <w:b/>
          <w:color w:val="0C233F"/>
        </w:rPr>
      </w:pPr>
    </w:p>
    <w:p w14:paraId="0DB44C25" w14:textId="0B7DDF22" w:rsidR="00CC7EA9" w:rsidRPr="00E0320D" w:rsidRDefault="00CC7EA9" w:rsidP="00140B99">
      <w:pPr>
        <w:spacing w:before="120" w:line="240" w:lineRule="atLeast"/>
        <w:rPr>
          <w:rFonts w:cs="Arial"/>
          <w:b/>
          <w:color w:val="0C233F"/>
        </w:rPr>
      </w:pPr>
      <w:r w:rsidRPr="00E0320D">
        <w:rPr>
          <w:rFonts w:cs="Arial"/>
          <w:b/>
          <w:color w:val="0C233F"/>
        </w:rPr>
        <w:t xml:space="preserve">Note 15C: Net income and expense from financial </w:t>
      </w:r>
      <w:proofErr w:type="gramStart"/>
      <w:r w:rsidRPr="00E0320D">
        <w:rPr>
          <w:rFonts w:cs="Arial"/>
          <w:b/>
          <w:color w:val="0C233F"/>
        </w:rPr>
        <w:t>liabilities</w:t>
      </w:r>
      <w:proofErr w:type="gramEnd"/>
    </w:p>
    <w:tbl>
      <w:tblPr>
        <w:tblW w:w="9248" w:type="dxa"/>
        <w:tblInd w:w="-34" w:type="dxa"/>
        <w:tblLayout w:type="fixed"/>
        <w:tblLook w:val="04A0" w:firstRow="1" w:lastRow="0" w:firstColumn="1" w:lastColumn="0" w:noHBand="0" w:noVBand="1"/>
      </w:tblPr>
      <w:tblGrid>
        <w:gridCol w:w="6697"/>
        <w:gridCol w:w="1275"/>
        <w:gridCol w:w="1276"/>
      </w:tblGrid>
      <w:tr w:rsidR="00E0320D" w:rsidRPr="00E0320D" w14:paraId="69A29F42" w14:textId="77777777" w:rsidTr="00140B99">
        <w:trPr>
          <w:trHeight w:val="95"/>
        </w:trPr>
        <w:tc>
          <w:tcPr>
            <w:tcW w:w="9248" w:type="dxa"/>
            <w:gridSpan w:val="3"/>
            <w:tcBorders>
              <w:top w:val="nil"/>
              <w:left w:val="nil"/>
              <w:bottom w:val="nil"/>
              <w:right w:val="nil"/>
            </w:tcBorders>
            <w:vAlign w:val="center"/>
            <w:hideMark/>
          </w:tcPr>
          <w:p w14:paraId="38993C14" w14:textId="495CAA3D" w:rsidR="00CC7EA9" w:rsidRPr="00E0320D" w:rsidRDefault="00971CC3" w:rsidP="00140B99">
            <w:pPr>
              <w:pStyle w:val="Default"/>
              <w:rPr>
                <w:rFonts w:ascii="Calibri" w:hAnsi="Calibri" w:cs="Calibri"/>
                <w:color w:val="0C233F"/>
                <w:sz w:val="22"/>
                <w:szCs w:val="22"/>
              </w:rPr>
            </w:pPr>
            <w:r w:rsidRPr="00E0320D">
              <w:rPr>
                <w:rFonts w:ascii="Calibri" w:hAnsi="Calibri" w:cs="Calibri"/>
                <w:b/>
                <w:bCs/>
                <w:color w:val="0C233F"/>
                <w:sz w:val="22"/>
                <w:szCs w:val="22"/>
              </w:rPr>
              <w:t>Financial liabilities a</w:t>
            </w:r>
            <w:r w:rsidR="00CC7EA9" w:rsidRPr="00E0320D">
              <w:rPr>
                <w:rFonts w:ascii="Calibri" w:hAnsi="Calibri" w:cs="Calibri"/>
                <w:b/>
                <w:bCs/>
                <w:color w:val="0C233F"/>
                <w:sz w:val="22"/>
                <w:szCs w:val="22"/>
              </w:rPr>
              <w:t>t amortised cost</w:t>
            </w:r>
          </w:p>
        </w:tc>
      </w:tr>
      <w:tr w:rsidR="00E0320D" w:rsidRPr="00E0320D" w14:paraId="0269581D" w14:textId="77777777" w:rsidTr="00140B99">
        <w:trPr>
          <w:trHeight w:val="97"/>
        </w:trPr>
        <w:tc>
          <w:tcPr>
            <w:tcW w:w="6697" w:type="dxa"/>
            <w:tcBorders>
              <w:top w:val="nil"/>
              <w:left w:val="nil"/>
              <w:bottom w:val="nil"/>
              <w:right w:val="nil"/>
            </w:tcBorders>
            <w:vAlign w:val="center"/>
            <w:hideMark/>
          </w:tcPr>
          <w:p w14:paraId="1EC49892" w14:textId="77777777" w:rsidR="00CC7EA9" w:rsidRPr="00E0320D" w:rsidRDefault="00CC7EA9" w:rsidP="00140B99">
            <w:pPr>
              <w:pStyle w:val="Default"/>
              <w:ind w:left="67"/>
              <w:rPr>
                <w:rFonts w:ascii="Calibri" w:hAnsi="Calibri" w:cs="Calibri"/>
                <w:color w:val="0C233F"/>
                <w:sz w:val="22"/>
                <w:szCs w:val="22"/>
              </w:rPr>
            </w:pPr>
            <w:r w:rsidRPr="00E0320D">
              <w:rPr>
                <w:rFonts w:ascii="Calibri" w:hAnsi="Calibri" w:cs="Calibri"/>
                <w:color w:val="0C233F"/>
                <w:sz w:val="22"/>
                <w:szCs w:val="22"/>
              </w:rPr>
              <w:t xml:space="preserve">Interest expense </w:t>
            </w:r>
          </w:p>
        </w:tc>
        <w:tc>
          <w:tcPr>
            <w:tcW w:w="1275" w:type="dxa"/>
            <w:tcBorders>
              <w:top w:val="nil"/>
              <w:left w:val="nil"/>
              <w:bottom w:val="nil"/>
              <w:right w:val="nil"/>
            </w:tcBorders>
            <w:vAlign w:val="center"/>
            <w:hideMark/>
          </w:tcPr>
          <w:p w14:paraId="771DDA99"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nil"/>
              <w:right w:val="nil"/>
            </w:tcBorders>
            <w:vAlign w:val="center"/>
            <w:hideMark/>
          </w:tcPr>
          <w:p w14:paraId="4F581D50"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186EDE02" w14:textId="77777777" w:rsidTr="00140B99">
        <w:trPr>
          <w:trHeight w:val="97"/>
        </w:trPr>
        <w:tc>
          <w:tcPr>
            <w:tcW w:w="6697" w:type="dxa"/>
            <w:tcBorders>
              <w:top w:val="nil"/>
              <w:left w:val="nil"/>
              <w:bottom w:val="nil"/>
              <w:right w:val="nil"/>
            </w:tcBorders>
            <w:vAlign w:val="center"/>
            <w:hideMark/>
          </w:tcPr>
          <w:p w14:paraId="263F3007" w14:textId="77777777" w:rsidR="00CC7EA9" w:rsidRPr="00E0320D" w:rsidRDefault="00CC7EA9" w:rsidP="00140B99">
            <w:pPr>
              <w:pStyle w:val="Default"/>
              <w:ind w:left="67"/>
              <w:rPr>
                <w:rFonts w:ascii="Calibri" w:hAnsi="Calibri" w:cs="Calibri"/>
                <w:color w:val="0C233F"/>
                <w:sz w:val="22"/>
                <w:szCs w:val="22"/>
              </w:rPr>
            </w:pPr>
            <w:r w:rsidRPr="00E0320D">
              <w:rPr>
                <w:rFonts w:ascii="Calibri" w:hAnsi="Calibri" w:cs="Calibri"/>
                <w:color w:val="0C233F"/>
                <w:sz w:val="22"/>
                <w:szCs w:val="22"/>
              </w:rPr>
              <w:t xml:space="preserve">Gain/loss on disposal </w:t>
            </w:r>
          </w:p>
        </w:tc>
        <w:tc>
          <w:tcPr>
            <w:tcW w:w="1275" w:type="dxa"/>
            <w:tcBorders>
              <w:top w:val="nil"/>
              <w:left w:val="nil"/>
              <w:bottom w:val="single" w:sz="4" w:space="0" w:color="auto"/>
              <w:right w:val="nil"/>
            </w:tcBorders>
            <w:vAlign w:val="center"/>
            <w:hideMark/>
          </w:tcPr>
          <w:p w14:paraId="612233FD"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single" w:sz="4" w:space="0" w:color="auto"/>
              <w:right w:val="nil"/>
            </w:tcBorders>
            <w:vAlign w:val="center"/>
            <w:hideMark/>
          </w:tcPr>
          <w:p w14:paraId="78315AA2"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1420CD56" w14:textId="77777777" w:rsidTr="00140B99">
        <w:trPr>
          <w:trHeight w:val="97"/>
        </w:trPr>
        <w:tc>
          <w:tcPr>
            <w:tcW w:w="6697" w:type="dxa"/>
            <w:tcBorders>
              <w:top w:val="nil"/>
              <w:left w:val="nil"/>
              <w:bottom w:val="nil"/>
              <w:right w:val="nil"/>
            </w:tcBorders>
            <w:vAlign w:val="center"/>
            <w:hideMark/>
          </w:tcPr>
          <w:p w14:paraId="52393070" w14:textId="77777777" w:rsidR="00CC7EA9" w:rsidRPr="00E0320D" w:rsidRDefault="00CC7EA9" w:rsidP="00140B99">
            <w:pPr>
              <w:pStyle w:val="Default"/>
              <w:rPr>
                <w:rFonts w:ascii="Calibri" w:hAnsi="Calibri" w:cs="Calibri"/>
                <w:color w:val="0C233F"/>
                <w:sz w:val="22"/>
                <w:szCs w:val="22"/>
              </w:rPr>
            </w:pPr>
            <w:r w:rsidRPr="00E0320D">
              <w:rPr>
                <w:rFonts w:ascii="Calibri" w:hAnsi="Calibri" w:cs="Calibri"/>
                <w:b/>
                <w:bCs/>
                <w:color w:val="0C233F"/>
                <w:sz w:val="22"/>
                <w:szCs w:val="22"/>
              </w:rPr>
              <w:t xml:space="preserve">Net gain/(loss) from financial liabilities </w:t>
            </w:r>
          </w:p>
        </w:tc>
        <w:tc>
          <w:tcPr>
            <w:tcW w:w="1275" w:type="dxa"/>
            <w:tcBorders>
              <w:top w:val="single" w:sz="4" w:space="0" w:color="auto"/>
              <w:left w:val="nil"/>
              <w:bottom w:val="double" w:sz="4" w:space="0" w:color="auto"/>
              <w:right w:val="nil"/>
            </w:tcBorders>
            <w:vAlign w:val="center"/>
            <w:hideMark/>
          </w:tcPr>
          <w:p w14:paraId="770411A0"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72251844" w14:textId="77777777" w:rsidR="00CC7EA9" w:rsidRPr="00E0320D" w:rsidRDefault="00CC7EA9" w:rsidP="005C32C0">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bl>
    <w:p w14:paraId="70D8C4CD" w14:textId="1CE91753" w:rsidR="00CC7EA9" w:rsidRPr="00E0320D" w:rsidRDefault="00CC7EA9" w:rsidP="00E21F02">
      <w:pPr>
        <w:spacing w:before="280" w:line="420" w:lineRule="atLeast"/>
        <w:rPr>
          <w:b/>
          <w:color w:val="0C233F"/>
        </w:rPr>
      </w:pPr>
      <w:r w:rsidRPr="00E0320D">
        <w:rPr>
          <w:b/>
          <w:color w:val="0C233F"/>
        </w:rPr>
        <w:t xml:space="preserve">Note 15D: Credit </w:t>
      </w:r>
      <w:proofErr w:type="gramStart"/>
      <w:r w:rsidRPr="00E0320D">
        <w:rPr>
          <w:b/>
          <w:color w:val="0C233F"/>
        </w:rPr>
        <w:t>risk</w:t>
      </w:r>
      <w:proofErr w:type="gramEnd"/>
    </w:p>
    <w:tbl>
      <w:tblPr>
        <w:tblW w:w="9356" w:type="dxa"/>
        <w:tblLayout w:type="fixed"/>
        <w:tblLook w:val="04A0" w:firstRow="1" w:lastRow="0" w:firstColumn="1" w:lastColumn="0" w:noHBand="0" w:noVBand="1"/>
      </w:tblPr>
      <w:tblGrid>
        <w:gridCol w:w="9356"/>
      </w:tblGrid>
      <w:tr w:rsidR="00E0320D" w:rsidRPr="00E0320D" w14:paraId="08E01BCE" w14:textId="77777777" w:rsidTr="005F2B8A">
        <w:trPr>
          <w:trHeight w:val="199"/>
        </w:trPr>
        <w:tc>
          <w:tcPr>
            <w:tcW w:w="9356" w:type="dxa"/>
            <w:tcBorders>
              <w:top w:val="nil"/>
              <w:left w:val="nil"/>
              <w:bottom w:val="nil"/>
              <w:right w:val="nil"/>
            </w:tcBorders>
            <w:hideMark/>
          </w:tcPr>
          <w:p w14:paraId="54F9A948" w14:textId="3CF1B63F" w:rsidR="00971CC3" w:rsidRPr="00E0320D" w:rsidRDefault="00971CC3" w:rsidP="0080366E">
            <w:pPr>
              <w:pStyle w:val="Default"/>
              <w:spacing w:before="160" w:line="276" w:lineRule="auto"/>
              <w:ind w:left="-110"/>
              <w:rPr>
                <w:rFonts w:ascii="Calibri" w:hAnsi="Calibri" w:cs="Calibri"/>
                <w:color w:val="0C233F"/>
                <w:sz w:val="22"/>
                <w:szCs w:val="22"/>
              </w:rPr>
            </w:pPr>
            <w:r w:rsidRPr="00E0320D">
              <w:rPr>
                <w:rFonts w:ascii="Calibri" w:hAnsi="Calibri" w:cs="Calibri"/>
                <w:color w:val="0C233F"/>
                <w:sz w:val="22"/>
                <w:szCs w:val="22"/>
              </w:rPr>
              <w:t xml:space="preserve">Credit risk is the risk that a counterparty will not meet its obligations under a financial instrument or customer contract, leading to a financial loss. </w:t>
            </w:r>
            <w:r w:rsidRPr="00E0320D">
              <w:rPr>
                <w:rFonts w:ascii="Calibri" w:hAnsi="Calibri" w:cs="Calibri"/>
                <w:i/>
                <w:iCs/>
                <w:color w:val="0C233F"/>
                <w:sz w:val="22"/>
                <w:szCs w:val="22"/>
              </w:rPr>
              <w:t>[Reporting unit]</w:t>
            </w:r>
            <w:r w:rsidRPr="00E0320D">
              <w:rPr>
                <w:rFonts w:ascii="Calibri" w:hAnsi="Calibri" w:cs="Calibri"/>
                <w:color w:val="0C233F"/>
                <w:sz w:val="22"/>
                <w:szCs w:val="22"/>
              </w:rPr>
              <w:t xml:space="preserve"> is exposed to credit risk from its operating activities (primarily trade receivables) and from its financing activities, including deposits</w:t>
            </w:r>
            <w:r w:rsidR="005B6C1D" w:rsidRPr="00E0320D">
              <w:rPr>
                <w:rFonts w:ascii="Calibri" w:hAnsi="Calibri" w:cs="Calibri"/>
                <w:color w:val="0C233F"/>
                <w:sz w:val="22"/>
                <w:szCs w:val="22"/>
              </w:rPr>
              <w:t xml:space="preserve"> held</w:t>
            </w:r>
            <w:r w:rsidRPr="00E0320D">
              <w:rPr>
                <w:rFonts w:ascii="Calibri" w:hAnsi="Calibri" w:cs="Calibri"/>
                <w:color w:val="0C233F"/>
                <w:sz w:val="22"/>
                <w:szCs w:val="22"/>
              </w:rPr>
              <w:t xml:space="preserve"> with banks. </w:t>
            </w:r>
            <w:r w:rsidRPr="00E0320D">
              <w:rPr>
                <w:rFonts w:ascii="Calibri" w:hAnsi="Calibri" w:cs="Calibri"/>
                <w:bCs/>
                <w:color w:val="0C233F"/>
                <w:sz w:val="22"/>
                <w:szCs w:val="22"/>
              </w:rPr>
              <w:t>Set out below is the information about the credit risk exposure on trade receivables and contract assets using a provision matrix:</w:t>
            </w:r>
          </w:p>
        </w:tc>
      </w:tr>
      <w:tr w:rsidR="00971CC3" w:rsidRPr="00E0320D" w14:paraId="04AAB2A6" w14:textId="77777777" w:rsidTr="005F2B8A">
        <w:trPr>
          <w:trHeight w:val="91"/>
        </w:trPr>
        <w:tc>
          <w:tcPr>
            <w:tcW w:w="9356" w:type="dxa"/>
            <w:tcBorders>
              <w:top w:val="nil"/>
              <w:left w:val="nil"/>
              <w:bottom w:val="nil"/>
              <w:right w:val="nil"/>
            </w:tcBorders>
            <w:hideMark/>
          </w:tcPr>
          <w:p w14:paraId="18976FDA" w14:textId="6CFA9B00" w:rsidR="00971CC3" w:rsidRPr="00E0320D" w:rsidRDefault="00971CC3" w:rsidP="00971CC3">
            <w:pPr>
              <w:pStyle w:val="Default"/>
              <w:spacing w:before="160" w:line="276" w:lineRule="auto"/>
              <w:rPr>
                <w:rFonts w:ascii="Calibri" w:hAnsi="Calibri" w:cs="Calibri"/>
                <w:bCs/>
                <w:color w:val="0C233F"/>
                <w:sz w:val="22"/>
                <w:szCs w:val="22"/>
              </w:rPr>
            </w:pPr>
          </w:p>
        </w:tc>
      </w:tr>
    </w:tbl>
    <w:p w14:paraId="24C99927" w14:textId="5C85D951" w:rsidR="00CC7EA9" w:rsidRPr="00E0320D" w:rsidRDefault="00CC7EA9" w:rsidP="0080366E">
      <w:pPr>
        <w:spacing w:before="0" w:after="0" w:line="240" w:lineRule="auto"/>
        <w:rPr>
          <w:rFonts w:cs="Arial"/>
          <w:b/>
          <w:bCs/>
          <w:color w:val="0C233F"/>
        </w:rPr>
      </w:pPr>
    </w:p>
    <w:tbl>
      <w:tblPr>
        <w:tblW w:w="8784" w:type="dxa"/>
        <w:tblLayout w:type="fixed"/>
        <w:tblLook w:val="04A0" w:firstRow="1" w:lastRow="0" w:firstColumn="1" w:lastColumn="0" w:noHBand="0" w:noVBand="1"/>
      </w:tblPr>
      <w:tblGrid>
        <w:gridCol w:w="2660"/>
        <w:gridCol w:w="1021"/>
        <w:gridCol w:w="1276"/>
        <w:gridCol w:w="992"/>
        <w:gridCol w:w="992"/>
        <w:gridCol w:w="992"/>
        <w:gridCol w:w="851"/>
      </w:tblGrid>
      <w:tr w:rsidR="00E0320D" w:rsidRPr="00E0320D" w14:paraId="035550CA" w14:textId="77777777" w:rsidTr="00394443">
        <w:trPr>
          <w:trHeight w:val="81"/>
        </w:trPr>
        <w:tc>
          <w:tcPr>
            <w:tcW w:w="2660" w:type="dxa"/>
          </w:tcPr>
          <w:p w14:paraId="65053DDD" w14:textId="53ABCF77" w:rsidR="00CC7EA9" w:rsidRPr="00E0320D" w:rsidRDefault="00CC7EA9" w:rsidP="00E21F02">
            <w:pPr>
              <w:pStyle w:val="Default"/>
              <w:spacing w:line="276" w:lineRule="auto"/>
              <w:rPr>
                <w:rFonts w:ascii="Calibri" w:hAnsi="Calibri" w:cs="Calibri"/>
                <w:b/>
                <w:color w:val="0C233F"/>
                <w:sz w:val="20"/>
                <w:szCs w:val="20"/>
              </w:rPr>
            </w:pPr>
          </w:p>
        </w:tc>
        <w:tc>
          <w:tcPr>
            <w:tcW w:w="6124" w:type="dxa"/>
            <w:gridSpan w:val="6"/>
            <w:tcBorders>
              <w:top w:val="single" w:sz="4" w:space="0" w:color="auto"/>
              <w:bottom w:val="single" w:sz="4" w:space="0" w:color="auto"/>
            </w:tcBorders>
          </w:tcPr>
          <w:p w14:paraId="1523392E" w14:textId="09133EE0" w:rsidR="00CC7EA9" w:rsidRPr="00E0320D" w:rsidRDefault="00CC7EA9" w:rsidP="00E21F02">
            <w:pPr>
              <w:pStyle w:val="Default"/>
              <w:spacing w:line="276" w:lineRule="auto"/>
              <w:rPr>
                <w:rFonts w:ascii="Calibri" w:hAnsi="Calibri" w:cs="Calibri"/>
                <w:b/>
                <w:color w:val="0C233F"/>
                <w:sz w:val="20"/>
                <w:szCs w:val="20"/>
              </w:rPr>
            </w:pPr>
            <w:r w:rsidRPr="00E0320D">
              <w:rPr>
                <w:rFonts w:ascii="Calibri" w:hAnsi="Calibri" w:cs="Calibri"/>
                <w:b/>
                <w:color w:val="0C233F"/>
                <w:sz w:val="20"/>
                <w:szCs w:val="20"/>
              </w:rPr>
              <w:t xml:space="preserve">Trade </w:t>
            </w:r>
            <w:r w:rsidR="00971CC3" w:rsidRPr="00E0320D">
              <w:rPr>
                <w:rFonts w:ascii="Calibri" w:hAnsi="Calibri" w:cs="Calibri"/>
                <w:b/>
                <w:color w:val="0C233F"/>
                <w:sz w:val="20"/>
                <w:szCs w:val="20"/>
              </w:rPr>
              <w:t>r</w:t>
            </w:r>
            <w:r w:rsidRPr="00E0320D">
              <w:rPr>
                <w:rFonts w:ascii="Calibri" w:hAnsi="Calibri" w:cs="Calibri"/>
                <w:b/>
                <w:color w:val="0C233F"/>
                <w:sz w:val="20"/>
                <w:szCs w:val="20"/>
              </w:rPr>
              <w:t>eceivables</w:t>
            </w:r>
            <w:r w:rsidR="00971CC3" w:rsidRPr="00E0320D">
              <w:rPr>
                <w:rFonts w:ascii="Calibri" w:hAnsi="Calibri" w:cs="Calibri"/>
                <w:b/>
                <w:color w:val="0C233F"/>
                <w:sz w:val="20"/>
                <w:szCs w:val="20"/>
              </w:rPr>
              <w:t xml:space="preserve"> and contract assets</w:t>
            </w:r>
          </w:p>
        </w:tc>
      </w:tr>
      <w:tr w:rsidR="00E0320D" w:rsidRPr="00E0320D" w14:paraId="2AA17CE5" w14:textId="77777777" w:rsidTr="00394443">
        <w:trPr>
          <w:trHeight w:val="81"/>
        </w:trPr>
        <w:tc>
          <w:tcPr>
            <w:tcW w:w="2660" w:type="dxa"/>
            <w:tcBorders>
              <w:top w:val="single" w:sz="4" w:space="0" w:color="auto"/>
            </w:tcBorders>
          </w:tcPr>
          <w:p w14:paraId="7B08F5E6"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Borders>
              <w:top w:val="single" w:sz="4" w:space="0" w:color="auto"/>
              <w:bottom w:val="single" w:sz="4" w:space="0" w:color="auto"/>
            </w:tcBorders>
          </w:tcPr>
          <w:p w14:paraId="21CE7251" w14:textId="77777777" w:rsidR="00CC7EA9" w:rsidRPr="00E0320D" w:rsidRDefault="00CC7EA9" w:rsidP="00E21F02">
            <w:pPr>
              <w:pStyle w:val="Default"/>
              <w:spacing w:line="276" w:lineRule="auto"/>
              <w:rPr>
                <w:rFonts w:ascii="Calibri" w:hAnsi="Calibri" w:cs="Calibri"/>
                <w:b/>
                <w:bCs/>
                <w:color w:val="0C233F"/>
                <w:sz w:val="20"/>
                <w:szCs w:val="20"/>
              </w:rPr>
            </w:pPr>
          </w:p>
        </w:tc>
        <w:tc>
          <w:tcPr>
            <w:tcW w:w="5103" w:type="dxa"/>
            <w:gridSpan w:val="5"/>
            <w:tcBorders>
              <w:top w:val="single" w:sz="4" w:space="0" w:color="auto"/>
              <w:bottom w:val="single" w:sz="4" w:space="0" w:color="auto"/>
            </w:tcBorders>
          </w:tcPr>
          <w:p w14:paraId="08045E47" w14:textId="77777777" w:rsidR="00CC7EA9" w:rsidRPr="00E0320D" w:rsidRDefault="00CC7EA9" w:rsidP="00E21F02">
            <w:pPr>
              <w:pStyle w:val="Default"/>
              <w:spacing w:line="276" w:lineRule="auto"/>
              <w:rPr>
                <w:rFonts w:ascii="Calibri" w:hAnsi="Calibri" w:cs="Calibri"/>
                <w:b/>
                <w:color w:val="0C233F"/>
                <w:sz w:val="20"/>
                <w:szCs w:val="20"/>
              </w:rPr>
            </w:pPr>
            <w:r w:rsidRPr="00E0320D">
              <w:rPr>
                <w:rFonts w:ascii="Calibri" w:hAnsi="Calibri" w:cs="Calibri"/>
                <w:b/>
                <w:color w:val="0C233F"/>
                <w:sz w:val="20"/>
                <w:szCs w:val="20"/>
              </w:rPr>
              <w:t>Days past due</w:t>
            </w:r>
          </w:p>
        </w:tc>
      </w:tr>
      <w:tr w:rsidR="00E0320D" w:rsidRPr="00E0320D" w14:paraId="00BA17BB" w14:textId="77777777" w:rsidTr="00394443">
        <w:trPr>
          <w:trHeight w:val="81"/>
        </w:trPr>
        <w:tc>
          <w:tcPr>
            <w:tcW w:w="2660" w:type="dxa"/>
          </w:tcPr>
          <w:p w14:paraId="10413263"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Borders>
              <w:top w:val="single" w:sz="4" w:space="0" w:color="auto"/>
            </w:tcBorders>
          </w:tcPr>
          <w:p w14:paraId="3036C799" w14:textId="77777777" w:rsidR="00CC7EA9" w:rsidRPr="00E0320D" w:rsidRDefault="00CC7EA9" w:rsidP="005C32C0">
            <w:pPr>
              <w:pStyle w:val="Default"/>
              <w:spacing w:line="276" w:lineRule="auto"/>
              <w:jc w:val="right"/>
              <w:rPr>
                <w:rFonts w:ascii="Calibri" w:hAnsi="Calibri" w:cs="Calibri"/>
                <w:b/>
                <w:bCs/>
                <w:color w:val="0C233F"/>
                <w:sz w:val="20"/>
                <w:szCs w:val="20"/>
              </w:rPr>
            </w:pPr>
          </w:p>
          <w:p w14:paraId="409404EF"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Current</w:t>
            </w:r>
          </w:p>
        </w:tc>
        <w:tc>
          <w:tcPr>
            <w:tcW w:w="1276" w:type="dxa"/>
            <w:tcBorders>
              <w:top w:val="single" w:sz="4" w:space="0" w:color="auto"/>
            </w:tcBorders>
          </w:tcPr>
          <w:p w14:paraId="098E2230" w14:textId="77777777" w:rsidR="00CC7EA9" w:rsidRPr="00E0320D" w:rsidRDefault="00CC7EA9" w:rsidP="005C32C0">
            <w:pPr>
              <w:pStyle w:val="Default"/>
              <w:spacing w:line="276" w:lineRule="auto"/>
              <w:jc w:val="right"/>
              <w:rPr>
                <w:rFonts w:ascii="Calibri" w:hAnsi="Calibri" w:cs="Calibri"/>
                <w:b/>
                <w:color w:val="0C233F"/>
                <w:sz w:val="20"/>
                <w:szCs w:val="20"/>
              </w:rPr>
            </w:pPr>
          </w:p>
          <w:p w14:paraId="2CC24B5A"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color w:val="0C233F"/>
                <w:sz w:val="20"/>
                <w:szCs w:val="20"/>
              </w:rPr>
              <w:t>&lt;30 days</w:t>
            </w:r>
          </w:p>
        </w:tc>
        <w:tc>
          <w:tcPr>
            <w:tcW w:w="992" w:type="dxa"/>
            <w:tcBorders>
              <w:top w:val="single" w:sz="4" w:space="0" w:color="auto"/>
            </w:tcBorders>
            <w:vAlign w:val="center"/>
            <w:hideMark/>
          </w:tcPr>
          <w:p w14:paraId="34D19336"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30-60 days</w:t>
            </w:r>
          </w:p>
        </w:tc>
        <w:tc>
          <w:tcPr>
            <w:tcW w:w="992" w:type="dxa"/>
            <w:tcBorders>
              <w:top w:val="single" w:sz="4" w:space="0" w:color="auto"/>
            </w:tcBorders>
            <w:vAlign w:val="center"/>
            <w:hideMark/>
          </w:tcPr>
          <w:p w14:paraId="67095E73"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61-90 days</w:t>
            </w:r>
          </w:p>
        </w:tc>
        <w:tc>
          <w:tcPr>
            <w:tcW w:w="992" w:type="dxa"/>
            <w:tcBorders>
              <w:top w:val="single" w:sz="4" w:space="0" w:color="auto"/>
            </w:tcBorders>
            <w:vAlign w:val="center"/>
            <w:hideMark/>
          </w:tcPr>
          <w:p w14:paraId="6D7947D4" w14:textId="77777777" w:rsidR="00CC7EA9" w:rsidRPr="00E0320D" w:rsidRDefault="00CC7EA9" w:rsidP="005C32C0">
            <w:pPr>
              <w:pStyle w:val="Default"/>
              <w:spacing w:line="276" w:lineRule="auto"/>
              <w:jc w:val="right"/>
              <w:rPr>
                <w:rFonts w:ascii="Calibri" w:hAnsi="Calibri" w:cs="Calibri"/>
                <w:b/>
                <w:bCs/>
                <w:color w:val="0C233F"/>
                <w:sz w:val="20"/>
                <w:szCs w:val="20"/>
              </w:rPr>
            </w:pPr>
          </w:p>
          <w:p w14:paraId="60C578FD"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bCs/>
                <w:color w:val="0C233F"/>
                <w:sz w:val="20"/>
                <w:szCs w:val="20"/>
              </w:rPr>
              <w:t>&gt;91 days</w:t>
            </w:r>
          </w:p>
        </w:tc>
        <w:tc>
          <w:tcPr>
            <w:tcW w:w="851" w:type="dxa"/>
            <w:tcBorders>
              <w:top w:val="single" w:sz="4" w:space="0" w:color="auto"/>
            </w:tcBorders>
            <w:vAlign w:val="center"/>
            <w:hideMark/>
          </w:tcPr>
          <w:p w14:paraId="12BF6E2F" w14:textId="77777777" w:rsidR="00CC7EA9" w:rsidRPr="00E0320D" w:rsidRDefault="00CC7EA9" w:rsidP="005C32C0">
            <w:pPr>
              <w:pStyle w:val="Default"/>
              <w:spacing w:line="276" w:lineRule="auto"/>
              <w:jc w:val="right"/>
              <w:rPr>
                <w:rFonts w:ascii="Calibri" w:hAnsi="Calibri" w:cs="Calibri"/>
                <w:b/>
                <w:color w:val="0C233F"/>
                <w:sz w:val="20"/>
                <w:szCs w:val="20"/>
              </w:rPr>
            </w:pPr>
          </w:p>
          <w:p w14:paraId="54F2C69B"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color w:val="0C233F"/>
                <w:sz w:val="20"/>
                <w:szCs w:val="20"/>
              </w:rPr>
              <w:t>Total</w:t>
            </w:r>
          </w:p>
        </w:tc>
      </w:tr>
      <w:tr w:rsidR="00E0320D" w:rsidRPr="00E0320D" w14:paraId="615B20C3" w14:textId="77777777" w:rsidTr="00394443">
        <w:trPr>
          <w:trHeight w:val="81"/>
        </w:trPr>
        <w:tc>
          <w:tcPr>
            <w:tcW w:w="2660" w:type="dxa"/>
          </w:tcPr>
          <w:p w14:paraId="7E2D183A" w14:textId="77777777" w:rsidR="00CC7EA9" w:rsidRPr="00E0320D" w:rsidRDefault="00CC7EA9" w:rsidP="00E21F02">
            <w:pPr>
              <w:pStyle w:val="Default"/>
              <w:spacing w:line="276" w:lineRule="auto"/>
              <w:rPr>
                <w:rFonts w:ascii="Calibri" w:hAnsi="Calibri" w:cs="Calibri"/>
                <w:color w:val="0C233F"/>
                <w:sz w:val="20"/>
                <w:szCs w:val="20"/>
              </w:rPr>
            </w:pPr>
          </w:p>
        </w:tc>
        <w:tc>
          <w:tcPr>
            <w:tcW w:w="1021" w:type="dxa"/>
          </w:tcPr>
          <w:p w14:paraId="23076B39"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1276" w:type="dxa"/>
          </w:tcPr>
          <w:p w14:paraId="6EA93C5A"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6D7D2FF2"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76A53C70"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992" w:type="dxa"/>
            <w:vAlign w:val="center"/>
            <w:hideMark/>
          </w:tcPr>
          <w:p w14:paraId="3C0C99B0" w14:textId="77777777" w:rsidR="00CC7EA9" w:rsidRPr="00E0320D" w:rsidRDefault="00CC7EA9" w:rsidP="005C32C0">
            <w:pPr>
              <w:pStyle w:val="Default"/>
              <w:spacing w:line="276" w:lineRule="auto"/>
              <w:jc w:val="right"/>
              <w:rPr>
                <w:rFonts w:ascii="Calibri" w:hAnsi="Calibri" w:cs="Calibri"/>
                <w:b/>
                <w:bCs/>
                <w:color w:val="0C233F"/>
                <w:sz w:val="20"/>
                <w:szCs w:val="20"/>
              </w:rPr>
            </w:pPr>
            <w:r w:rsidRPr="00E0320D">
              <w:rPr>
                <w:rFonts w:ascii="Calibri" w:hAnsi="Calibri" w:cs="Calibri"/>
                <w:b/>
                <w:bCs/>
                <w:color w:val="0C233F"/>
                <w:sz w:val="20"/>
                <w:szCs w:val="20"/>
              </w:rPr>
              <w:t>$</w:t>
            </w:r>
          </w:p>
        </w:tc>
        <w:tc>
          <w:tcPr>
            <w:tcW w:w="851" w:type="dxa"/>
            <w:vAlign w:val="center"/>
            <w:hideMark/>
          </w:tcPr>
          <w:p w14:paraId="4A70B84C" w14:textId="77777777" w:rsidR="00CC7EA9" w:rsidRPr="00E0320D" w:rsidRDefault="00CC7EA9" w:rsidP="005C32C0">
            <w:pPr>
              <w:pStyle w:val="Default"/>
              <w:spacing w:line="276" w:lineRule="auto"/>
              <w:jc w:val="right"/>
              <w:rPr>
                <w:rFonts w:ascii="Calibri" w:hAnsi="Calibri" w:cs="Calibri"/>
                <w:b/>
                <w:color w:val="0C233F"/>
                <w:sz w:val="20"/>
                <w:szCs w:val="20"/>
              </w:rPr>
            </w:pPr>
            <w:r w:rsidRPr="00E0320D">
              <w:rPr>
                <w:rFonts w:ascii="Calibri" w:hAnsi="Calibri" w:cs="Calibri"/>
                <w:b/>
                <w:color w:val="0C233F"/>
                <w:sz w:val="20"/>
                <w:szCs w:val="20"/>
              </w:rPr>
              <w:t>$</w:t>
            </w:r>
          </w:p>
        </w:tc>
      </w:tr>
      <w:tr w:rsidR="00E0320D" w:rsidRPr="00E0320D" w14:paraId="1B0A7F8E" w14:textId="77777777" w:rsidTr="00394443">
        <w:trPr>
          <w:trHeight w:val="81"/>
        </w:trPr>
        <w:tc>
          <w:tcPr>
            <w:tcW w:w="2660" w:type="dxa"/>
          </w:tcPr>
          <w:p w14:paraId="146DF4C8" w14:textId="55ADE12A" w:rsidR="00971CC3" w:rsidRPr="00E0320D" w:rsidRDefault="00971CC3" w:rsidP="00E21F02">
            <w:pPr>
              <w:pStyle w:val="Default"/>
              <w:spacing w:line="276" w:lineRule="auto"/>
              <w:rPr>
                <w:rFonts w:ascii="Calibri" w:hAnsi="Calibri" w:cs="Calibri"/>
                <w:b/>
                <w:bCs/>
                <w:color w:val="0C233F"/>
                <w:sz w:val="20"/>
                <w:szCs w:val="20"/>
              </w:rPr>
            </w:pPr>
            <w:r w:rsidRPr="00E0320D">
              <w:rPr>
                <w:rFonts w:ascii="Calibri" w:hAnsi="Calibri" w:cs="Calibri"/>
                <w:b/>
                <w:bCs/>
                <w:color w:val="0C233F"/>
                <w:sz w:val="20"/>
                <w:szCs w:val="20"/>
              </w:rPr>
              <w:t>30 June 202</w:t>
            </w:r>
            <w:r w:rsidR="00410340">
              <w:rPr>
                <w:rFonts w:ascii="Calibri" w:hAnsi="Calibri" w:cs="Calibri"/>
                <w:b/>
                <w:bCs/>
                <w:color w:val="0C233F"/>
                <w:sz w:val="20"/>
                <w:szCs w:val="20"/>
              </w:rPr>
              <w:t>4</w:t>
            </w:r>
          </w:p>
        </w:tc>
        <w:tc>
          <w:tcPr>
            <w:tcW w:w="1021" w:type="dxa"/>
          </w:tcPr>
          <w:p w14:paraId="59545227"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1276" w:type="dxa"/>
          </w:tcPr>
          <w:p w14:paraId="12E09689"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4CFBBC9E"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707FD1BC"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992" w:type="dxa"/>
            <w:vAlign w:val="center"/>
          </w:tcPr>
          <w:p w14:paraId="729E1F6A" w14:textId="77777777" w:rsidR="00971CC3" w:rsidRPr="00E0320D" w:rsidRDefault="00971CC3" w:rsidP="005C32C0">
            <w:pPr>
              <w:pStyle w:val="Default"/>
              <w:spacing w:line="276" w:lineRule="auto"/>
              <w:jc w:val="right"/>
              <w:rPr>
                <w:rFonts w:ascii="Calibri" w:hAnsi="Calibri" w:cs="Calibri"/>
                <w:b/>
                <w:bCs/>
                <w:color w:val="0C233F"/>
                <w:sz w:val="20"/>
                <w:szCs w:val="20"/>
              </w:rPr>
            </w:pPr>
          </w:p>
        </w:tc>
        <w:tc>
          <w:tcPr>
            <w:tcW w:w="851" w:type="dxa"/>
            <w:vAlign w:val="center"/>
          </w:tcPr>
          <w:p w14:paraId="37282B1B" w14:textId="77777777" w:rsidR="00971CC3" w:rsidRPr="00E0320D" w:rsidRDefault="00971CC3" w:rsidP="005C32C0">
            <w:pPr>
              <w:pStyle w:val="Default"/>
              <w:spacing w:line="276" w:lineRule="auto"/>
              <w:jc w:val="right"/>
              <w:rPr>
                <w:rFonts w:ascii="Calibri" w:hAnsi="Calibri" w:cs="Calibri"/>
                <w:b/>
                <w:color w:val="0C233F"/>
                <w:sz w:val="20"/>
                <w:szCs w:val="20"/>
              </w:rPr>
            </w:pPr>
          </w:p>
        </w:tc>
      </w:tr>
      <w:tr w:rsidR="00E0320D" w:rsidRPr="00E0320D" w14:paraId="0D6E787D" w14:textId="77777777" w:rsidTr="00394443">
        <w:trPr>
          <w:trHeight w:val="81"/>
        </w:trPr>
        <w:tc>
          <w:tcPr>
            <w:tcW w:w="2660" w:type="dxa"/>
            <w:vAlign w:val="center"/>
          </w:tcPr>
          <w:p w14:paraId="0004BAED"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Expected credit loss rate</w:t>
            </w:r>
          </w:p>
        </w:tc>
        <w:tc>
          <w:tcPr>
            <w:tcW w:w="1021" w:type="dxa"/>
          </w:tcPr>
          <w:p w14:paraId="5083C0A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tcPr>
          <w:p w14:paraId="6982CD7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5A112D2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5FFE836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42046D92"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3EEC61BD" w14:textId="77777777" w:rsidR="00CC7EA9" w:rsidRPr="00E0320D" w:rsidRDefault="00CC7EA9" w:rsidP="005C32C0">
            <w:pPr>
              <w:pStyle w:val="Default"/>
              <w:spacing w:line="276" w:lineRule="auto"/>
              <w:jc w:val="right"/>
              <w:rPr>
                <w:rFonts w:ascii="Calibri" w:hAnsi="Calibri" w:cs="Calibri"/>
                <w:color w:val="0C233F"/>
                <w:sz w:val="20"/>
                <w:szCs w:val="20"/>
              </w:rPr>
            </w:pPr>
          </w:p>
        </w:tc>
      </w:tr>
      <w:tr w:rsidR="00E0320D" w:rsidRPr="00E0320D" w14:paraId="3F92A57E" w14:textId="77777777" w:rsidTr="00394443">
        <w:trPr>
          <w:trHeight w:val="81"/>
        </w:trPr>
        <w:tc>
          <w:tcPr>
            <w:tcW w:w="2660" w:type="dxa"/>
            <w:vAlign w:val="center"/>
          </w:tcPr>
          <w:p w14:paraId="62110B4E"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Estimate total gross carrying amount at default</w:t>
            </w:r>
          </w:p>
        </w:tc>
        <w:tc>
          <w:tcPr>
            <w:tcW w:w="1021" w:type="dxa"/>
            <w:vAlign w:val="center"/>
          </w:tcPr>
          <w:p w14:paraId="42EB9C82"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vAlign w:val="center"/>
          </w:tcPr>
          <w:p w14:paraId="63DFF3A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1933200"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6F1E5C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290974A4"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6ACC6D86"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r w:rsidR="00CC7EA9" w:rsidRPr="00E0320D" w14:paraId="376B504E" w14:textId="77777777" w:rsidTr="00394443">
        <w:trPr>
          <w:trHeight w:val="81"/>
        </w:trPr>
        <w:tc>
          <w:tcPr>
            <w:tcW w:w="2660" w:type="dxa"/>
            <w:vAlign w:val="center"/>
            <w:hideMark/>
          </w:tcPr>
          <w:p w14:paraId="77E39754"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bCs/>
                <w:color w:val="0C233F"/>
                <w:sz w:val="20"/>
                <w:szCs w:val="20"/>
              </w:rPr>
              <w:t>Expected credit loss</w:t>
            </w:r>
          </w:p>
        </w:tc>
        <w:tc>
          <w:tcPr>
            <w:tcW w:w="1021" w:type="dxa"/>
            <w:vAlign w:val="center"/>
          </w:tcPr>
          <w:p w14:paraId="7131796F"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76" w:type="dxa"/>
            <w:vAlign w:val="center"/>
          </w:tcPr>
          <w:p w14:paraId="120C8459"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053E08E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37E82CB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vAlign w:val="center"/>
          </w:tcPr>
          <w:p w14:paraId="6108DF3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vAlign w:val="center"/>
          </w:tcPr>
          <w:p w14:paraId="2C6846A7"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bl>
    <w:p w14:paraId="2AF49FCC" w14:textId="77777777" w:rsidR="00CC7EA9" w:rsidRPr="00E0320D" w:rsidRDefault="00CC7EA9" w:rsidP="0080366E">
      <w:pPr>
        <w:spacing w:before="0" w:after="0" w:line="240" w:lineRule="auto"/>
        <w:rPr>
          <w:color w:val="0C233F"/>
          <w:sz w:val="20"/>
          <w:szCs w:val="20"/>
        </w:rPr>
      </w:pPr>
    </w:p>
    <w:tbl>
      <w:tblPr>
        <w:tblW w:w="8789" w:type="dxa"/>
        <w:tblLayout w:type="fixed"/>
        <w:tblLook w:val="04A0" w:firstRow="1" w:lastRow="0" w:firstColumn="1" w:lastColumn="0" w:noHBand="0" w:noVBand="1"/>
      </w:tblPr>
      <w:tblGrid>
        <w:gridCol w:w="2660"/>
        <w:gridCol w:w="1234"/>
        <w:gridCol w:w="1234"/>
        <w:gridCol w:w="968"/>
        <w:gridCol w:w="850"/>
        <w:gridCol w:w="992"/>
        <w:gridCol w:w="851"/>
      </w:tblGrid>
      <w:tr w:rsidR="00E0320D" w:rsidRPr="00E0320D" w14:paraId="6BD9E5AF" w14:textId="77777777" w:rsidTr="00394443">
        <w:trPr>
          <w:trHeight w:val="81"/>
        </w:trPr>
        <w:tc>
          <w:tcPr>
            <w:tcW w:w="2660" w:type="dxa"/>
            <w:tcBorders>
              <w:top w:val="nil"/>
              <w:left w:val="nil"/>
              <w:bottom w:val="single" w:sz="4" w:space="0" w:color="auto"/>
              <w:right w:val="nil"/>
            </w:tcBorders>
          </w:tcPr>
          <w:p w14:paraId="05A31853" w14:textId="0AA3E7B8" w:rsidR="00CC7EA9" w:rsidRPr="00E0320D" w:rsidRDefault="00CC7EA9" w:rsidP="00E21F02">
            <w:pPr>
              <w:pStyle w:val="Default"/>
              <w:spacing w:line="276" w:lineRule="auto"/>
              <w:rPr>
                <w:rFonts w:ascii="Calibri" w:hAnsi="Calibri" w:cs="Calibri"/>
                <w:bCs/>
                <w:color w:val="0C233F"/>
                <w:sz w:val="20"/>
                <w:szCs w:val="20"/>
              </w:rPr>
            </w:pPr>
            <w:r w:rsidRPr="00E0320D">
              <w:rPr>
                <w:rFonts w:ascii="Calibri" w:hAnsi="Calibri" w:cs="Calibri"/>
                <w:bCs/>
                <w:color w:val="0C233F"/>
                <w:sz w:val="20"/>
                <w:szCs w:val="20"/>
              </w:rPr>
              <w:t>30 June 202</w:t>
            </w:r>
            <w:r w:rsidR="00410340">
              <w:rPr>
                <w:rFonts w:ascii="Calibri" w:hAnsi="Calibri" w:cs="Calibri"/>
                <w:bCs/>
                <w:color w:val="0C233F"/>
                <w:sz w:val="20"/>
                <w:szCs w:val="20"/>
              </w:rPr>
              <w:t>3</w:t>
            </w:r>
          </w:p>
        </w:tc>
        <w:tc>
          <w:tcPr>
            <w:tcW w:w="6129" w:type="dxa"/>
            <w:gridSpan w:val="6"/>
            <w:tcBorders>
              <w:top w:val="single" w:sz="4" w:space="0" w:color="auto"/>
              <w:left w:val="nil"/>
              <w:bottom w:val="single" w:sz="4" w:space="0" w:color="auto"/>
              <w:right w:val="nil"/>
            </w:tcBorders>
          </w:tcPr>
          <w:p w14:paraId="5CE8D901" w14:textId="72ED934F" w:rsidR="00CC7EA9" w:rsidRPr="00E0320D" w:rsidRDefault="00CC7EA9" w:rsidP="00E21F02">
            <w:pPr>
              <w:pStyle w:val="Default"/>
              <w:spacing w:line="276" w:lineRule="auto"/>
              <w:rPr>
                <w:rFonts w:ascii="Calibri" w:hAnsi="Calibri" w:cs="Calibri"/>
                <w:b/>
                <w:color w:val="0C233F"/>
                <w:sz w:val="20"/>
                <w:szCs w:val="20"/>
              </w:rPr>
            </w:pPr>
          </w:p>
        </w:tc>
      </w:tr>
      <w:tr w:rsidR="00E0320D" w:rsidRPr="00E0320D" w14:paraId="6066914D" w14:textId="77777777" w:rsidTr="00394443">
        <w:trPr>
          <w:trHeight w:val="81"/>
        </w:trPr>
        <w:tc>
          <w:tcPr>
            <w:tcW w:w="2660" w:type="dxa"/>
            <w:tcBorders>
              <w:top w:val="nil"/>
              <w:left w:val="nil"/>
              <w:bottom w:val="nil"/>
              <w:right w:val="nil"/>
            </w:tcBorders>
            <w:vAlign w:val="center"/>
          </w:tcPr>
          <w:p w14:paraId="53510B50"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Expected credit loss rate</w:t>
            </w:r>
          </w:p>
        </w:tc>
        <w:tc>
          <w:tcPr>
            <w:tcW w:w="1234" w:type="dxa"/>
            <w:tcBorders>
              <w:top w:val="nil"/>
              <w:left w:val="nil"/>
              <w:bottom w:val="nil"/>
              <w:right w:val="nil"/>
            </w:tcBorders>
          </w:tcPr>
          <w:p w14:paraId="672BD0CE"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tcPr>
          <w:p w14:paraId="16F6596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03CFE9AF"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5A44935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13D4AC3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60DEDA38" w14:textId="77777777" w:rsidR="00CC7EA9" w:rsidRPr="00E0320D" w:rsidRDefault="00CC7EA9" w:rsidP="005C32C0">
            <w:pPr>
              <w:pStyle w:val="Default"/>
              <w:spacing w:line="276" w:lineRule="auto"/>
              <w:jc w:val="right"/>
              <w:rPr>
                <w:rFonts w:ascii="Calibri" w:hAnsi="Calibri" w:cs="Calibri"/>
                <w:color w:val="0C233F"/>
                <w:sz w:val="20"/>
                <w:szCs w:val="20"/>
              </w:rPr>
            </w:pPr>
          </w:p>
        </w:tc>
      </w:tr>
      <w:tr w:rsidR="00E0320D" w:rsidRPr="00E0320D" w14:paraId="424CD8F2" w14:textId="77777777" w:rsidTr="00394443">
        <w:trPr>
          <w:trHeight w:val="81"/>
        </w:trPr>
        <w:tc>
          <w:tcPr>
            <w:tcW w:w="2660" w:type="dxa"/>
            <w:tcBorders>
              <w:top w:val="nil"/>
              <w:left w:val="nil"/>
              <w:bottom w:val="nil"/>
              <w:right w:val="nil"/>
            </w:tcBorders>
            <w:vAlign w:val="center"/>
          </w:tcPr>
          <w:p w14:paraId="59E11395"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color w:val="0C233F"/>
                <w:sz w:val="20"/>
                <w:szCs w:val="20"/>
              </w:rPr>
              <w:t>Estimate total gross carrying amount at default</w:t>
            </w:r>
          </w:p>
        </w:tc>
        <w:tc>
          <w:tcPr>
            <w:tcW w:w="1234" w:type="dxa"/>
            <w:tcBorders>
              <w:top w:val="nil"/>
              <w:left w:val="nil"/>
              <w:bottom w:val="nil"/>
              <w:right w:val="nil"/>
            </w:tcBorders>
            <w:vAlign w:val="center"/>
          </w:tcPr>
          <w:p w14:paraId="2AB92873"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vAlign w:val="center"/>
          </w:tcPr>
          <w:p w14:paraId="1C519E25"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022CA72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0615D92B"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0F38F11C"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16868945"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r w:rsidR="00E0320D" w:rsidRPr="00E0320D" w14:paraId="0E104470" w14:textId="77777777" w:rsidTr="00394443">
        <w:trPr>
          <w:trHeight w:val="81"/>
        </w:trPr>
        <w:tc>
          <w:tcPr>
            <w:tcW w:w="2660" w:type="dxa"/>
            <w:tcBorders>
              <w:top w:val="nil"/>
              <w:left w:val="nil"/>
              <w:bottom w:val="nil"/>
              <w:right w:val="nil"/>
            </w:tcBorders>
            <w:vAlign w:val="center"/>
            <w:hideMark/>
          </w:tcPr>
          <w:p w14:paraId="192B98F1" w14:textId="77777777" w:rsidR="00CC7EA9" w:rsidRPr="00E0320D" w:rsidRDefault="00CC7EA9" w:rsidP="00E21F02">
            <w:pPr>
              <w:pStyle w:val="Default"/>
              <w:spacing w:line="276" w:lineRule="auto"/>
              <w:rPr>
                <w:rFonts w:ascii="Calibri" w:hAnsi="Calibri" w:cs="Calibri"/>
                <w:color w:val="0C233F"/>
                <w:sz w:val="20"/>
                <w:szCs w:val="20"/>
              </w:rPr>
            </w:pPr>
            <w:r w:rsidRPr="00E0320D">
              <w:rPr>
                <w:rFonts w:ascii="Calibri" w:hAnsi="Calibri" w:cs="Calibri"/>
                <w:bCs/>
                <w:color w:val="0C233F"/>
                <w:sz w:val="20"/>
                <w:szCs w:val="20"/>
              </w:rPr>
              <w:t>Expected credit loss</w:t>
            </w:r>
          </w:p>
        </w:tc>
        <w:tc>
          <w:tcPr>
            <w:tcW w:w="1234" w:type="dxa"/>
            <w:tcBorders>
              <w:top w:val="nil"/>
              <w:left w:val="nil"/>
              <w:bottom w:val="nil"/>
              <w:right w:val="nil"/>
            </w:tcBorders>
            <w:vAlign w:val="center"/>
          </w:tcPr>
          <w:p w14:paraId="38970941"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1234" w:type="dxa"/>
            <w:tcBorders>
              <w:top w:val="nil"/>
              <w:left w:val="nil"/>
              <w:bottom w:val="nil"/>
              <w:right w:val="nil"/>
            </w:tcBorders>
            <w:vAlign w:val="center"/>
          </w:tcPr>
          <w:p w14:paraId="154AC2D4"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68" w:type="dxa"/>
            <w:tcBorders>
              <w:top w:val="nil"/>
              <w:left w:val="nil"/>
              <w:bottom w:val="nil"/>
              <w:right w:val="nil"/>
            </w:tcBorders>
            <w:vAlign w:val="center"/>
          </w:tcPr>
          <w:p w14:paraId="70210C0A"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0" w:type="dxa"/>
            <w:tcBorders>
              <w:top w:val="nil"/>
              <w:left w:val="nil"/>
              <w:bottom w:val="nil"/>
              <w:right w:val="nil"/>
            </w:tcBorders>
            <w:vAlign w:val="center"/>
          </w:tcPr>
          <w:p w14:paraId="3ED7D158"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992" w:type="dxa"/>
            <w:tcBorders>
              <w:top w:val="nil"/>
              <w:left w:val="nil"/>
              <w:bottom w:val="nil"/>
              <w:right w:val="nil"/>
            </w:tcBorders>
            <w:vAlign w:val="center"/>
          </w:tcPr>
          <w:p w14:paraId="78870497" w14:textId="77777777" w:rsidR="00CC7EA9" w:rsidRPr="00E0320D" w:rsidRDefault="00CC7EA9" w:rsidP="005C32C0">
            <w:pPr>
              <w:pStyle w:val="Default"/>
              <w:spacing w:line="276" w:lineRule="auto"/>
              <w:jc w:val="right"/>
              <w:rPr>
                <w:rFonts w:ascii="Calibri" w:hAnsi="Calibri" w:cs="Calibri"/>
                <w:bCs/>
                <w:color w:val="0C233F"/>
                <w:sz w:val="20"/>
                <w:szCs w:val="20"/>
              </w:rPr>
            </w:pPr>
            <w:r w:rsidRPr="00E0320D">
              <w:rPr>
                <w:rFonts w:ascii="Calibri" w:hAnsi="Calibri" w:cs="Calibri"/>
                <w:bCs/>
                <w:color w:val="0C233F"/>
                <w:sz w:val="20"/>
                <w:szCs w:val="20"/>
              </w:rPr>
              <w:t>-</w:t>
            </w:r>
          </w:p>
        </w:tc>
        <w:tc>
          <w:tcPr>
            <w:tcW w:w="851" w:type="dxa"/>
            <w:tcBorders>
              <w:top w:val="nil"/>
              <w:left w:val="nil"/>
              <w:bottom w:val="nil"/>
              <w:right w:val="nil"/>
            </w:tcBorders>
            <w:vAlign w:val="center"/>
          </w:tcPr>
          <w:p w14:paraId="6EC81D13" w14:textId="77777777" w:rsidR="00CC7EA9" w:rsidRPr="00E0320D" w:rsidRDefault="00CC7EA9" w:rsidP="005C32C0">
            <w:pPr>
              <w:pStyle w:val="Default"/>
              <w:spacing w:line="276" w:lineRule="auto"/>
              <w:jc w:val="right"/>
              <w:rPr>
                <w:rFonts w:ascii="Calibri" w:hAnsi="Calibri" w:cs="Calibri"/>
                <w:color w:val="0C233F"/>
                <w:sz w:val="20"/>
                <w:szCs w:val="20"/>
              </w:rPr>
            </w:pPr>
            <w:r w:rsidRPr="00E0320D">
              <w:rPr>
                <w:rFonts w:ascii="Calibri" w:hAnsi="Calibri" w:cs="Calibri"/>
                <w:color w:val="0C233F"/>
                <w:sz w:val="20"/>
                <w:szCs w:val="20"/>
              </w:rPr>
              <w:t>-</w:t>
            </w:r>
          </w:p>
        </w:tc>
      </w:tr>
    </w:tbl>
    <w:p w14:paraId="1FC9A39E" w14:textId="6439D20D" w:rsidR="0080366E" w:rsidRPr="00E0320D" w:rsidRDefault="0080366E" w:rsidP="0080366E">
      <w:pPr>
        <w:spacing w:after="0" w:line="276" w:lineRule="auto"/>
        <w:rPr>
          <w:rFonts w:cs="Arial"/>
          <w:color w:val="0C233F"/>
        </w:rPr>
      </w:pPr>
      <w:r w:rsidRPr="00E0320D">
        <w:rPr>
          <w:rFonts w:cs="Arial"/>
          <w:color w:val="0C233F"/>
        </w:rPr>
        <w:t xml:space="preserve">For trade receivables and contract assets, customer credit risk is managed in accordance with </w:t>
      </w:r>
      <w:r w:rsidRPr="00E0320D">
        <w:rPr>
          <w:rFonts w:cs="Arial"/>
          <w:i/>
          <w:iCs/>
          <w:color w:val="0C233F"/>
        </w:rPr>
        <w:t>[reporting unit’s]</w:t>
      </w:r>
      <w:r w:rsidRPr="00E0320D">
        <w:rPr>
          <w:rFonts w:cs="Arial"/>
          <w:color w:val="0C233F"/>
        </w:rPr>
        <w:t xml:space="preserve"> established policy, procedures and control relating to customer credit risk management </w:t>
      </w:r>
      <w:r w:rsidRPr="00E0320D">
        <w:rPr>
          <w:rFonts w:cs="Arial"/>
          <w:i/>
          <w:iCs/>
          <w:color w:val="0C233F"/>
        </w:rPr>
        <w:t>[which states</w:t>
      </w:r>
      <w:proofErr w:type="gramStart"/>
      <w:r w:rsidRPr="00E0320D">
        <w:rPr>
          <w:rFonts w:cs="Arial"/>
          <w:i/>
          <w:iCs/>
          <w:color w:val="0C233F"/>
        </w:rPr>
        <w:t>… ]</w:t>
      </w:r>
      <w:proofErr w:type="gramEnd"/>
      <w:r w:rsidRPr="00E0320D">
        <w:rPr>
          <w:rFonts w:cs="Arial"/>
          <w:color w:val="0C233F"/>
        </w:rPr>
        <w:t xml:space="preserve">. </w:t>
      </w:r>
      <w:r w:rsidRPr="00E0320D">
        <w:rPr>
          <w:color w:val="0C233F"/>
        </w:rPr>
        <w:t xml:space="preserve">An </w:t>
      </w:r>
      <w:r w:rsidRPr="00E0320D">
        <w:rPr>
          <w:color w:val="0C233F"/>
        </w:rPr>
        <w:lastRenderedPageBreak/>
        <w:t xml:space="preserve">impairment analysis is performed at each reporting date using a provision matrix to measure expected credit losses. The provision rates are based on days past due for groupings of various customer segments with similar loss patterns. Generally, trade receivables are written-off if past due for more than one year and are not subject to enforcement activity. </w:t>
      </w:r>
      <w:r w:rsidRPr="00E0320D">
        <w:rPr>
          <w:i/>
          <w:iCs/>
          <w:color w:val="0C233F"/>
        </w:rPr>
        <w:t>[Reporting unit]</w:t>
      </w:r>
      <w:r w:rsidRPr="00E0320D">
        <w:rPr>
          <w:color w:val="0C233F"/>
        </w:rPr>
        <w:t xml:space="preserve"> does not hold collateral as security. </w:t>
      </w:r>
      <w:r w:rsidRPr="00E0320D">
        <w:rPr>
          <w:i/>
          <w:iCs/>
          <w:color w:val="0C233F"/>
        </w:rPr>
        <w:t xml:space="preserve">[Reporting unit] </w:t>
      </w:r>
      <w:r w:rsidRPr="00E0320D">
        <w:rPr>
          <w:color w:val="0C233F"/>
        </w:rPr>
        <w:t>evaluates the concentration of risk with respect to trade receivables and contract assets as low.</w:t>
      </w:r>
    </w:p>
    <w:p w14:paraId="4F80A4B3" w14:textId="77777777" w:rsidR="0080366E" w:rsidRPr="00E0320D" w:rsidRDefault="0080366E" w:rsidP="0080366E">
      <w:pPr>
        <w:spacing w:after="0" w:line="276" w:lineRule="auto"/>
        <w:rPr>
          <w:rFonts w:cs="Arial"/>
          <w:color w:val="0C233F"/>
        </w:rPr>
      </w:pPr>
      <w:r w:rsidRPr="00E0320D">
        <w:rPr>
          <w:color w:val="0C233F"/>
        </w:rPr>
        <w:t xml:space="preserve">Credit risk from balances with banks and financial institutions is managed in accordance with </w:t>
      </w:r>
      <w:r w:rsidRPr="00E0320D">
        <w:rPr>
          <w:i/>
          <w:iCs/>
          <w:color w:val="0C233F"/>
        </w:rPr>
        <w:t>[reporting unit’s]</w:t>
      </w:r>
      <w:r w:rsidRPr="00E0320D">
        <w:rPr>
          <w:color w:val="0C233F"/>
        </w:rPr>
        <w:t xml:space="preserve"> policy </w:t>
      </w:r>
      <w:r w:rsidRPr="00E0320D">
        <w:rPr>
          <w:rFonts w:cs="Arial"/>
          <w:i/>
          <w:iCs/>
          <w:color w:val="0C233F"/>
        </w:rPr>
        <w:t>[which states</w:t>
      </w:r>
      <w:proofErr w:type="gramStart"/>
      <w:r w:rsidRPr="00E0320D">
        <w:rPr>
          <w:rFonts w:cs="Arial"/>
          <w:i/>
          <w:iCs/>
          <w:color w:val="0C233F"/>
        </w:rPr>
        <w:t>… ]</w:t>
      </w:r>
      <w:proofErr w:type="gramEnd"/>
      <w:r w:rsidRPr="00E0320D">
        <w:rPr>
          <w:rFonts w:cs="Arial"/>
          <w:i/>
          <w:iCs/>
          <w:color w:val="0C233F"/>
        </w:rPr>
        <w:t>.</w:t>
      </w:r>
    </w:p>
    <w:p w14:paraId="1CD29AB8" w14:textId="2AB58D4E" w:rsidR="0080366E" w:rsidRPr="00E0320D" w:rsidRDefault="0080366E" w:rsidP="0080366E">
      <w:pPr>
        <w:spacing w:after="0" w:line="276" w:lineRule="auto"/>
        <w:rPr>
          <w:rFonts w:cs="Arial"/>
          <w:color w:val="0C233F"/>
        </w:rPr>
      </w:pPr>
      <w:r w:rsidRPr="00E0320D">
        <w:rPr>
          <w:rFonts w:cs="Arial"/>
          <w:i/>
          <w:iCs/>
          <w:color w:val="0C233F"/>
        </w:rPr>
        <w:t>[Reporting unit</w:t>
      </w:r>
      <w:r w:rsidRPr="00E0320D">
        <w:rPr>
          <w:rFonts w:cs="Arial"/>
          <w:i/>
          <w:color w:val="0C233F"/>
        </w:rPr>
        <w:t>’s]</w:t>
      </w:r>
      <w:r w:rsidRPr="00E0320D">
        <w:rPr>
          <w:rFonts w:cs="Arial"/>
          <w:color w:val="0C233F"/>
        </w:rPr>
        <w:t xml:space="preserve"> maximum exposure to credit risk for the components of the statement of financial position </w:t>
      </w:r>
      <w:proofErr w:type="gramStart"/>
      <w:r w:rsidRPr="00E0320D">
        <w:rPr>
          <w:rFonts w:cs="Arial"/>
          <w:color w:val="0C233F"/>
        </w:rPr>
        <w:t>at</w:t>
      </w:r>
      <w:proofErr w:type="gramEnd"/>
      <w:r w:rsidRPr="00E0320D">
        <w:rPr>
          <w:rFonts w:cs="Arial"/>
          <w:color w:val="0C233F"/>
        </w:rPr>
        <w:t xml:space="preserve"> 30 June 202</w:t>
      </w:r>
      <w:r w:rsidR="00410340">
        <w:rPr>
          <w:rFonts w:cs="Arial"/>
          <w:color w:val="0C233F"/>
        </w:rPr>
        <w:t>4</w:t>
      </w:r>
      <w:r w:rsidRPr="00E0320D">
        <w:rPr>
          <w:rFonts w:cs="Arial"/>
          <w:color w:val="0C233F"/>
        </w:rPr>
        <w:t xml:space="preserve"> and 202</w:t>
      </w:r>
      <w:r w:rsidR="00410340">
        <w:rPr>
          <w:rFonts w:cs="Arial"/>
          <w:color w:val="0C233F"/>
        </w:rPr>
        <w:t>3</w:t>
      </w:r>
      <w:r w:rsidRPr="00E0320D">
        <w:rPr>
          <w:rFonts w:cs="Arial"/>
          <w:color w:val="0C233F"/>
        </w:rPr>
        <w:t xml:space="preserve"> is the carrying amounts as illustrated above. </w:t>
      </w:r>
    </w:p>
    <w:p w14:paraId="7C5DF46A" w14:textId="5073AE06" w:rsidR="00CC7EA9" w:rsidRPr="00E0320D" w:rsidRDefault="00CC7EA9" w:rsidP="00AA4AB0">
      <w:pPr>
        <w:pStyle w:val="Heading4"/>
      </w:pPr>
      <w:r w:rsidRPr="00E0320D">
        <w:t xml:space="preserve">Note 15E: Liquidity </w:t>
      </w:r>
      <w:proofErr w:type="gramStart"/>
      <w:r w:rsidRPr="00E0320D">
        <w:t>risk</w:t>
      </w:r>
      <w:proofErr w:type="gramEnd"/>
    </w:p>
    <w:p w14:paraId="00E7F50C" w14:textId="0E4CB843" w:rsidR="0080366E" w:rsidRPr="00E0320D" w:rsidRDefault="0080366E" w:rsidP="0080366E">
      <w:pPr>
        <w:spacing w:after="0" w:line="276" w:lineRule="auto"/>
        <w:rPr>
          <w:color w:val="0C233F"/>
        </w:rPr>
      </w:pPr>
      <w:r w:rsidRPr="00E0320D">
        <w:rPr>
          <w:color w:val="0C233F"/>
        </w:rPr>
        <w:t>Liquidity risk is the risk that an entity will encounter difficulty in meeting obligations associated with financial liabilities that are settled by delivering cash or another financial asset.</w:t>
      </w:r>
    </w:p>
    <w:p w14:paraId="30459DE9" w14:textId="76C7B61A" w:rsidR="0080366E" w:rsidRPr="00E0320D" w:rsidRDefault="0080366E" w:rsidP="0080366E">
      <w:pPr>
        <w:spacing w:after="0" w:line="276" w:lineRule="auto"/>
        <w:rPr>
          <w:i/>
          <w:iCs/>
          <w:color w:val="0C233F"/>
        </w:rPr>
      </w:pPr>
      <w:r w:rsidRPr="00E0320D">
        <w:rPr>
          <w:i/>
          <w:iCs/>
          <w:color w:val="0C233F"/>
        </w:rPr>
        <w:t>[Discuss how the reporting unit manages liquidity risk for its financial liabilities]</w:t>
      </w:r>
    </w:p>
    <w:p w14:paraId="66A1FEA1" w14:textId="2B4F1B57" w:rsidR="0080366E" w:rsidRPr="00E0320D" w:rsidRDefault="0080366E" w:rsidP="0080366E">
      <w:pPr>
        <w:spacing w:after="0" w:line="276" w:lineRule="auto"/>
        <w:rPr>
          <w:color w:val="0C233F"/>
        </w:rPr>
      </w:pPr>
      <w:r w:rsidRPr="00E0320D">
        <w:rPr>
          <w:color w:val="0C233F"/>
        </w:rPr>
        <w:t xml:space="preserve">The following tables sets out the liquidity risk of financial liabilities held by </w:t>
      </w:r>
      <w:r w:rsidRPr="00E0320D">
        <w:rPr>
          <w:i/>
          <w:iCs/>
          <w:color w:val="0C233F"/>
        </w:rPr>
        <w:t>[reporting unit]</w:t>
      </w:r>
      <w:r w:rsidRPr="00E0320D">
        <w:rPr>
          <w:color w:val="0C233F"/>
        </w:rPr>
        <w:t>. They represent the contractual maturity of financial liabilities, calculated based on undiscounted cash flows relating to the liabilities at reporting date. The undiscounted cash flows in these tables differ from the amounts included in the statement of financial position that are based on discounted cash flows.</w:t>
      </w:r>
    </w:p>
    <w:p w14:paraId="14D8A8C8" w14:textId="3CE6B071" w:rsidR="0080366E" w:rsidRPr="00E0320D" w:rsidRDefault="0080366E" w:rsidP="0080366E">
      <w:pPr>
        <w:spacing w:after="0" w:line="276" w:lineRule="auto"/>
        <w:rPr>
          <w:color w:val="0C233F"/>
        </w:rPr>
      </w:pPr>
      <w:r w:rsidRPr="00E0320D">
        <w:rPr>
          <w:color w:val="0C233F"/>
        </w:rPr>
        <w:t>Contractual maturities for financial liabilities and lease liabilities are as follows:</w:t>
      </w:r>
    </w:p>
    <w:tbl>
      <w:tblPr>
        <w:tblW w:w="9251" w:type="dxa"/>
        <w:tblLayout w:type="fixed"/>
        <w:tblLook w:val="04A0" w:firstRow="1" w:lastRow="0" w:firstColumn="1" w:lastColumn="0" w:noHBand="0" w:noVBand="1"/>
      </w:tblPr>
      <w:tblGrid>
        <w:gridCol w:w="2755"/>
        <w:gridCol w:w="1174"/>
        <w:gridCol w:w="1209"/>
        <w:gridCol w:w="1174"/>
        <w:gridCol w:w="1174"/>
        <w:gridCol w:w="880"/>
        <w:gridCol w:w="885"/>
      </w:tblGrid>
      <w:tr w:rsidR="00E0320D" w:rsidRPr="00E0320D" w14:paraId="53FB1226" w14:textId="77777777" w:rsidTr="00591AEC">
        <w:trPr>
          <w:trHeight w:val="91"/>
        </w:trPr>
        <w:tc>
          <w:tcPr>
            <w:tcW w:w="2755" w:type="dxa"/>
            <w:tcBorders>
              <w:top w:val="nil"/>
              <w:left w:val="nil"/>
              <w:bottom w:val="nil"/>
              <w:right w:val="nil"/>
            </w:tcBorders>
            <w:vAlign w:val="bottom"/>
          </w:tcPr>
          <w:p w14:paraId="3F7D905C" w14:textId="1DEC4408" w:rsidR="00CC7EA9" w:rsidRPr="00E0320D" w:rsidRDefault="00591AEC" w:rsidP="00591AEC">
            <w:pPr>
              <w:pStyle w:val="Default"/>
              <w:rPr>
                <w:rFonts w:ascii="Calibri" w:hAnsi="Calibri" w:cs="Calibri"/>
                <w:b/>
                <w:bCs/>
                <w:color w:val="0C233F"/>
                <w:sz w:val="22"/>
                <w:szCs w:val="22"/>
              </w:rPr>
            </w:pPr>
            <w:r w:rsidRPr="00E0320D">
              <w:rPr>
                <w:rFonts w:ascii="Calibri" w:hAnsi="Calibri" w:cs="Calibri"/>
                <w:b/>
                <w:bCs/>
                <w:color w:val="0C233F"/>
                <w:sz w:val="22"/>
                <w:szCs w:val="22"/>
              </w:rPr>
              <w:t>Financial liabilities</w:t>
            </w:r>
          </w:p>
        </w:tc>
        <w:tc>
          <w:tcPr>
            <w:tcW w:w="1174" w:type="dxa"/>
            <w:tcBorders>
              <w:top w:val="nil"/>
              <w:left w:val="nil"/>
              <w:bottom w:val="nil"/>
              <w:right w:val="nil"/>
            </w:tcBorders>
            <w:vAlign w:val="bottom"/>
            <w:hideMark/>
          </w:tcPr>
          <w:p w14:paraId="4F17EE64"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On Demand</w:t>
            </w:r>
          </w:p>
        </w:tc>
        <w:tc>
          <w:tcPr>
            <w:tcW w:w="1209" w:type="dxa"/>
            <w:tcBorders>
              <w:top w:val="nil"/>
              <w:left w:val="nil"/>
              <w:bottom w:val="nil"/>
              <w:right w:val="nil"/>
            </w:tcBorders>
            <w:vAlign w:val="bottom"/>
            <w:hideMark/>
          </w:tcPr>
          <w:p w14:paraId="64214B6A"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&lt; 1 year</w:t>
            </w:r>
          </w:p>
          <w:p w14:paraId="6C57209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1174" w:type="dxa"/>
            <w:tcBorders>
              <w:top w:val="nil"/>
              <w:left w:val="nil"/>
              <w:bottom w:val="nil"/>
              <w:right w:val="nil"/>
            </w:tcBorders>
            <w:vAlign w:val="bottom"/>
            <w:hideMark/>
          </w:tcPr>
          <w:p w14:paraId="6589F6BA"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1– 2 years</w:t>
            </w:r>
          </w:p>
          <w:p w14:paraId="78CB2E7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1174" w:type="dxa"/>
            <w:tcBorders>
              <w:top w:val="nil"/>
              <w:left w:val="nil"/>
              <w:bottom w:val="nil"/>
              <w:right w:val="nil"/>
            </w:tcBorders>
            <w:vAlign w:val="bottom"/>
            <w:hideMark/>
          </w:tcPr>
          <w:p w14:paraId="25C340FC"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2– 5 years</w:t>
            </w:r>
          </w:p>
          <w:p w14:paraId="4EA0D9C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80" w:type="dxa"/>
            <w:tcBorders>
              <w:top w:val="nil"/>
              <w:left w:val="nil"/>
              <w:bottom w:val="nil"/>
              <w:right w:val="nil"/>
            </w:tcBorders>
            <w:vAlign w:val="bottom"/>
            <w:hideMark/>
          </w:tcPr>
          <w:p w14:paraId="0BCFF6D9" w14:textId="77777777" w:rsidR="00CC7EA9" w:rsidRPr="00E0320D" w:rsidRDefault="00CC7EA9"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&gt;5 years</w:t>
            </w:r>
          </w:p>
          <w:p w14:paraId="443D9BD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81" w:type="dxa"/>
            <w:tcBorders>
              <w:top w:val="nil"/>
              <w:left w:val="nil"/>
              <w:bottom w:val="nil"/>
              <w:right w:val="nil"/>
            </w:tcBorders>
            <w:vAlign w:val="bottom"/>
            <w:hideMark/>
          </w:tcPr>
          <w:p w14:paraId="0A90DCCE"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Total</w:t>
            </w:r>
          </w:p>
          <w:p w14:paraId="72737FC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color w:val="0C233F"/>
                <w:sz w:val="22"/>
                <w:szCs w:val="22"/>
              </w:rPr>
              <w:t>$</w:t>
            </w:r>
          </w:p>
        </w:tc>
      </w:tr>
      <w:tr w:rsidR="00E0320D" w:rsidRPr="00E0320D" w14:paraId="33456F9C" w14:textId="77777777" w:rsidTr="00591AEC">
        <w:trPr>
          <w:trHeight w:val="86"/>
        </w:trPr>
        <w:tc>
          <w:tcPr>
            <w:tcW w:w="2755" w:type="dxa"/>
            <w:tcBorders>
              <w:top w:val="nil"/>
              <w:left w:val="nil"/>
              <w:bottom w:val="nil"/>
              <w:right w:val="nil"/>
            </w:tcBorders>
            <w:vAlign w:val="center"/>
          </w:tcPr>
          <w:p w14:paraId="576E2F67" w14:textId="11FAAD4D" w:rsidR="00591AEC" w:rsidRPr="00E0320D" w:rsidRDefault="00591AEC" w:rsidP="0048566E">
            <w:pPr>
              <w:pStyle w:val="Default"/>
              <w:rPr>
                <w:rFonts w:ascii="Calibri" w:hAnsi="Calibri" w:cs="Calibri"/>
                <w:b/>
                <w:bCs/>
                <w:color w:val="0C233F"/>
                <w:sz w:val="22"/>
                <w:szCs w:val="22"/>
              </w:rPr>
            </w:pPr>
            <w:r w:rsidRPr="00E0320D">
              <w:rPr>
                <w:rFonts w:ascii="Calibri" w:hAnsi="Calibri" w:cs="Calibri"/>
                <w:b/>
                <w:bCs/>
                <w:color w:val="0C233F"/>
                <w:sz w:val="22"/>
                <w:szCs w:val="22"/>
              </w:rPr>
              <w:t>30 June 202</w:t>
            </w:r>
            <w:r w:rsidR="00410340">
              <w:rPr>
                <w:rFonts w:ascii="Calibri" w:hAnsi="Calibri" w:cs="Calibri"/>
                <w:b/>
                <w:bCs/>
                <w:color w:val="0C233F"/>
                <w:sz w:val="22"/>
                <w:szCs w:val="22"/>
              </w:rPr>
              <w:t>4</w:t>
            </w:r>
          </w:p>
        </w:tc>
        <w:tc>
          <w:tcPr>
            <w:tcW w:w="1174" w:type="dxa"/>
            <w:tcBorders>
              <w:top w:val="nil"/>
              <w:left w:val="nil"/>
              <w:right w:val="nil"/>
            </w:tcBorders>
            <w:vAlign w:val="center"/>
          </w:tcPr>
          <w:p w14:paraId="391D78F5" w14:textId="77777777" w:rsidR="00591AEC" w:rsidRPr="00E0320D" w:rsidRDefault="00591AEC" w:rsidP="0048566E">
            <w:pPr>
              <w:pStyle w:val="Default"/>
              <w:jc w:val="right"/>
              <w:rPr>
                <w:rFonts w:ascii="Calibri" w:hAnsi="Calibri" w:cs="Calibri"/>
                <w:b/>
                <w:color w:val="0C233F"/>
                <w:sz w:val="22"/>
                <w:szCs w:val="22"/>
              </w:rPr>
            </w:pPr>
          </w:p>
        </w:tc>
        <w:tc>
          <w:tcPr>
            <w:tcW w:w="1209" w:type="dxa"/>
            <w:tcBorders>
              <w:top w:val="nil"/>
              <w:left w:val="nil"/>
              <w:right w:val="nil"/>
            </w:tcBorders>
            <w:vAlign w:val="center"/>
          </w:tcPr>
          <w:p w14:paraId="3AB6101E" w14:textId="77777777" w:rsidR="00591AEC" w:rsidRPr="00E0320D" w:rsidRDefault="00591AEC" w:rsidP="0048566E">
            <w:pPr>
              <w:pStyle w:val="Default"/>
              <w:tabs>
                <w:tab w:val="right" w:pos="918"/>
              </w:tabs>
              <w:jc w:val="right"/>
              <w:rPr>
                <w:rFonts w:ascii="Calibri" w:hAnsi="Calibri" w:cs="Calibri"/>
                <w:b/>
                <w:bCs/>
                <w:color w:val="0C233F"/>
                <w:sz w:val="22"/>
                <w:szCs w:val="22"/>
              </w:rPr>
            </w:pPr>
          </w:p>
        </w:tc>
        <w:tc>
          <w:tcPr>
            <w:tcW w:w="1174" w:type="dxa"/>
            <w:tcBorders>
              <w:top w:val="nil"/>
              <w:left w:val="nil"/>
              <w:right w:val="nil"/>
            </w:tcBorders>
            <w:vAlign w:val="center"/>
          </w:tcPr>
          <w:p w14:paraId="759522D1" w14:textId="77777777" w:rsidR="00591AEC" w:rsidRPr="00E0320D" w:rsidRDefault="00591AEC" w:rsidP="0048566E">
            <w:pPr>
              <w:pStyle w:val="Default"/>
              <w:tabs>
                <w:tab w:val="right" w:pos="918"/>
              </w:tabs>
              <w:jc w:val="right"/>
              <w:rPr>
                <w:rFonts w:ascii="Calibri" w:hAnsi="Calibri" w:cs="Calibri"/>
                <w:b/>
                <w:color w:val="0C233F"/>
                <w:sz w:val="22"/>
                <w:szCs w:val="22"/>
              </w:rPr>
            </w:pPr>
          </w:p>
        </w:tc>
        <w:tc>
          <w:tcPr>
            <w:tcW w:w="1174" w:type="dxa"/>
            <w:tcBorders>
              <w:top w:val="nil"/>
              <w:left w:val="nil"/>
              <w:right w:val="nil"/>
            </w:tcBorders>
            <w:vAlign w:val="center"/>
          </w:tcPr>
          <w:p w14:paraId="7565968C" w14:textId="77777777" w:rsidR="00591AEC" w:rsidRPr="00E0320D" w:rsidRDefault="00591AEC" w:rsidP="0048566E">
            <w:pPr>
              <w:pStyle w:val="Default"/>
              <w:jc w:val="right"/>
              <w:rPr>
                <w:rFonts w:ascii="Calibri" w:hAnsi="Calibri" w:cs="Calibri"/>
                <w:b/>
                <w:bCs/>
                <w:color w:val="0C233F"/>
                <w:sz w:val="22"/>
                <w:szCs w:val="22"/>
              </w:rPr>
            </w:pPr>
          </w:p>
        </w:tc>
        <w:tc>
          <w:tcPr>
            <w:tcW w:w="880" w:type="dxa"/>
            <w:tcBorders>
              <w:top w:val="nil"/>
              <w:left w:val="nil"/>
              <w:right w:val="nil"/>
            </w:tcBorders>
            <w:vAlign w:val="center"/>
          </w:tcPr>
          <w:p w14:paraId="554D64FB" w14:textId="77777777" w:rsidR="00591AEC" w:rsidRPr="00E0320D" w:rsidRDefault="00591AEC" w:rsidP="0048566E">
            <w:pPr>
              <w:pStyle w:val="Default"/>
              <w:jc w:val="right"/>
              <w:rPr>
                <w:rFonts w:ascii="Calibri" w:hAnsi="Calibri" w:cs="Calibri"/>
                <w:b/>
                <w:bCs/>
                <w:color w:val="0C233F"/>
                <w:sz w:val="22"/>
                <w:szCs w:val="22"/>
              </w:rPr>
            </w:pPr>
          </w:p>
        </w:tc>
        <w:tc>
          <w:tcPr>
            <w:tcW w:w="881" w:type="dxa"/>
            <w:tcBorders>
              <w:top w:val="nil"/>
              <w:left w:val="nil"/>
              <w:right w:val="nil"/>
            </w:tcBorders>
            <w:vAlign w:val="center"/>
          </w:tcPr>
          <w:p w14:paraId="1527CF39" w14:textId="77777777" w:rsidR="00591AEC" w:rsidRPr="00E0320D" w:rsidRDefault="00591AEC" w:rsidP="0048566E">
            <w:pPr>
              <w:pStyle w:val="Default"/>
              <w:jc w:val="right"/>
              <w:rPr>
                <w:rFonts w:ascii="Calibri" w:hAnsi="Calibri" w:cs="Calibri"/>
                <w:b/>
                <w:bCs/>
                <w:color w:val="0C233F"/>
                <w:sz w:val="22"/>
                <w:szCs w:val="22"/>
              </w:rPr>
            </w:pPr>
          </w:p>
        </w:tc>
      </w:tr>
      <w:tr w:rsidR="00E0320D" w:rsidRPr="00E0320D" w14:paraId="52E8DF9D" w14:textId="77777777" w:rsidTr="00591AEC">
        <w:trPr>
          <w:trHeight w:val="86"/>
        </w:trPr>
        <w:tc>
          <w:tcPr>
            <w:tcW w:w="2755" w:type="dxa"/>
            <w:tcBorders>
              <w:top w:val="nil"/>
              <w:left w:val="nil"/>
              <w:bottom w:val="nil"/>
              <w:right w:val="nil"/>
            </w:tcBorders>
            <w:vAlign w:val="center"/>
          </w:tcPr>
          <w:p w14:paraId="1D2B4587" w14:textId="77777777" w:rsidR="00591AEC" w:rsidRPr="00E0320D" w:rsidRDefault="00591AEC" w:rsidP="0048566E">
            <w:pPr>
              <w:pStyle w:val="Default"/>
              <w:rPr>
                <w:rFonts w:ascii="Calibri" w:hAnsi="Calibri" w:cs="Calibri"/>
                <w:color w:val="0C233F"/>
                <w:sz w:val="22"/>
                <w:szCs w:val="22"/>
              </w:rPr>
            </w:pPr>
          </w:p>
        </w:tc>
        <w:tc>
          <w:tcPr>
            <w:tcW w:w="1174" w:type="dxa"/>
            <w:tcBorders>
              <w:top w:val="nil"/>
              <w:left w:val="nil"/>
              <w:right w:val="nil"/>
            </w:tcBorders>
            <w:vAlign w:val="center"/>
          </w:tcPr>
          <w:p w14:paraId="201708E3" w14:textId="77777777" w:rsidR="00591AEC" w:rsidRPr="00E0320D" w:rsidRDefault="00591AEC" w:rsidP="0048566E">
            <w:pPr>
              <w:pStyle w:val="Default"/>
              <w:jc w:val="right"/>
              <w:rPr>
                <w:rFonts w:ascii="Calibri" w:hAnsi="Calibri" w:cs="Calibri"/>
                <w:b/>
                <w:color w:val="0C233F"/>
                <w:sz w:val="22"/>
                <w:szCs w:val="22"/>
              </w:rPr>
            </w:pPr>
          </w:p>
        </w:tc>
        <w:tc>
          <w:tcPr>
            <w:tcW w:w="1209" w:type="dxa"/>
            <w:tcBorders>
              <w:top w:val="nil"/>
              <w:left w:val="nil"/>
              <w:right w:val="nil"/>
            </w:tcBorders>
            <w:vAlign w:val="center"/>
          </w:tcPr>
          <w:p w14:paraId="2EBCB2D3" w14:textId="77777777" w:rsidR="00591AEC" w:rsidRPr="00E0320D" w:rsidRDefault="00591AEC" w:rsidP="0048566E">
            <w:pPr>
              <w:pStyle w:val="Default"/>
              <w:tabs>
                <w:tab w:val="right" w:pos="918"/>
              </w:tabs>
              <w:jc w:val="right"/>
              <w:rPr>
                <w:rFonts w:ascii="Calibri" w:hAnsi="Calibri" w:cs="Calibri"/>
                <w:b/>
                <w:bCs/>
                <w:color w:val="0C233F"/>
                <w:sz w:val="22"/>
                <w:szCs w:val="22"/>
              </w:rPr>
            </w:pPr>
          </w:p>
        </w:tc>
        <w:tc>
          <w:tcPr>
            <w:tcW w:w="1174" w:type="dxa"/>
            <w:tcBorders>
              <w:top w:val="nil"/>
              <w:left w:val="nil"/>
              <w:right w:val="nil"/>
            </w:tcBorders>
            <w:vAlign w:val="center"/>
          </w:tcPr>
          <w:p w14:paraId="182511A3" w14:textId="77777777" w:rsidR="00591AEC" w:rsidRPr="00E0320D" w:rsidRDefault="00591AEC" w:rsidP="0048566E">
            <w:pPr>
              <w:pStyle w:val="Default"/>
              <w:tabs>
                <w:tab w:val="right" w:pos="918"/>
              </w:tabs>
              <w:jc w:val="right"/>
              <w:rPr>
                <w:rFonts w:ascii="Calibri" w:hAnsi="Calibri" w:cs="Calibri"/>
                <w:b/>
                <w:color w:val="0C233F"/>
                <w:sz w:val="22"/>
                <w:szCs w:val="22"/>
              </w:rPr>
            </w:pPr>
          </w:p>
        </w:tc>
        <w:tc>
          <w:tcPr>
            <w:tcW w:w="1174" w:type="dxa"/>
            <w:tcBorders>
              <w:top w:val="nil"/>
              <w:left w:val="nil"/>
              <w:right w:val="nil"/>
            </w:tcBorders>
            <w:vAlign w:val="center"/>
          </w:tcPr>
          <w:p w14:paraId="61224A8B" w14:textId="77777777" w:rsidR="00591AEC" w:rsidRPr="00E0320D" w:rsidRDefault="00591AEC" w:rsidP="0048566E">
            <w:pPr>
              <w:pStyle w:val="Default"/>
              <w:jc w:val="right"/>
              <w:rPr>
                <w:rFonts w:ascii="Calibri" w:hAnsi="Calibri" w:cs="Calibri"/>
                <w:b/>
                <w:bCs/>
                <w:color w:val="0C233F"/>
                <w:sz w:val="22"/>
                <w:szCs w:val="22"/>
              </w:rPr>
            </w:pPr>
          </w:p>
        </w:tc>
        <w:tc>
          <w:tcPr>
            <w:tcW w:w="880" w:type="dxa"/>
            <w:tcBorders>
              <w:top w:val="nil"/>
              <w:left w:val="nil"/>
              <w:right w:val="nil"/>
            </w:tcBorders>
            <w:vAlign w:val="center"/>
          </w:tcPr>
          <w:p w14:paraId="7B929667" w14:textId="77777777" w:rsidR="00591AEC" w:rsidRPr="00E0320D" w:rsidRDefault="00591AEC" w:rsidP="0048566E">
            <w:pPr>
              <w:pStyle w:val="Default"/>
              <w:jc w:val="right"/>
              <w:rPr>
                <w:rFonts w:ascii="Calibri" w:hAnsi="Calibri" w:cs="Calibri"/>
                <w:b/>
                <w:bCs/>
                <w:color w:val="0C233F"/>
                <w:sz w:val="22"/>
                <w:szCs w:val="22"/>
              </w:rPr>
            </w:pPr>
          </w:p>
        </w:tc>
        <w:tc>
          <w:tcPr>
            <w:tcW w:w="881" w:type="dxa"/>
            <w:tcBorders>
              <w:top w:val="nil"/>
              <w:left w:val="nil"/>
              <w:right w:val="nil"/>
            </w:tcBorders>
            <w:vAlign w:val="center"/>
          </w:tcPr>
          <w:p w14:paraId="41A0DA70" w14:textId="77777777" w:rsidR="00591AEC" w:rsidRPr="00E0320D" w:rsidRDefault="00591AEC" w:rsidP="0048566E">
            <w:pPr>
              <w:pStyle w:val="Default"/>
              <w:jc w:val="right"/>
              <w:rPr>
                <w:rFonts w:ascii="Calibri" w:hAnsi="Calibri" w:cs="Calibri"/>
                <w:b/>
                <w:bCs/>
                <w:color w:val="0C233F"/>
                <w:sz w:val="22"/>
                <w:szCs w:val="22"/>
              </w:rPr>
            </w:pPr>
          </w:p>
        </w:tc>
      </w:tr>
      <w:tr w:rsidR="00E0320D" w:rsidRPr="00E0320D" w14:paraId="06DEAC77" w14:textId="77777777" w:rsidTr="00591AEC">
        <w:trPr>
          <w:trHeight w:val="86"/>
        </w:trPr>
        <w:tc>
          <w:tcPr>
            <w:tcW w:w="2755" w:type="dxa"/>
            <w:tcBorders>
              <w:top w:val="nil"/>
              <w:left w:val="nil"/>
              <w:bottom w:val="nil"/>
              <w:right w:val="nil"/>
            </w:tcBorders>
            <w:vAlign w:val="center"/>
            <w:hideMark/>
          </w:tcPr>
          <w:p w14:paraId="61F40FA6" w14:textId="14AB8692"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Payables</w:t>
            </w:r>
            <w:r w:rsidR="00CC7EA9" w:rsidRPr="00E0320D">
              <w:rPr>
                <w:rFonts w:ascii="Calibri" w:hAnsi="Calibri" w:cs="Calibri"/>
                <w:color w:val="0C233F"/>
                <w:sz w:val="22"/>
                <w:szCs w:val="22"/>
              </w:rPr>
              <w:t xml:space="preserve"> </w:t>
            </w:r>
          </w:p>
        </w:tc>
        <w:tc>
          <w:tcPr>
            <w:tcW w:w="1174" w:type="dxa"/>
            <w:tcBorders>
              <w:top w:val="nil"/>
              <w:left w:val="nil"/>
              <w:right w:val="nil"/>
            </w:tcBorders>
            <w:vAlign w:val="center"/>
          </w:tcPr>
          <w:p w14:paraId="6B0936F5"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nil"/>
              <w:left w:val="nil"/>
              <w:right w:val="nil"/>
            </w:tcBorders>
            <w:vAlign w:val="center"/>
            <w:hideMark/>
          </w:tcPr>
          <w:p w14:paraId="5B8E452C"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b/>
                <w:bCs/>
                <w:color w:val="0C233F"/>
                <w:sz w:val="22"/>
                <w:szCs w:val="22"/>
              </w:rPr>
              <w:tab/>
              <w:t xml:space="preserve">- </w:t>
            </w:r>
          </w:p>
        </w:tc>
        <w:tc>
          <w:tcPr>
            <w:tcW w:w="1174" w:type="dxa"/>
            <w:tcBorders>
              <w:top w:val="nil"/>
              <w:left w:val="nil"/>
              <w:right w:val="nil"/>
            </w:tcBorders>
            <w:vAlign w:val="center"/>
          </w:tcPr>
          <w:p w14:paraId="7C007FAC" w14:textId="77777777" w:rsidR="00CC7EA9" w:rsidRPr="00E0320D" w:rsidRDefault="00CC7EA9"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nil"/>
              <w:left w:val="nil"/>
              <w:right w:val="nil"/>
            </w:tcBorders>
            <w:vAlign w:val="center"/>
            <w:hideMark/>
          </w:tcPr>
          <w:p w14:paraId="3A2EEFC2"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0" w:type="dxa"/>
            <w:tcBorders>
              <w:top w:val="nil"/>
              <w:left w:val="nil"/>
              <w:right w:val="nil"/>
            </w:tcBorders>
            <w:vAlign w:val="center"/>
            <w:hideMark/>
          </w:tcPr>
          <w:p w14:paraId="35B0AC2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1" w:type="dxa"/>
            <w:tcBorders>
              <w:top w:val="nil"/>
              <w:left w:val="nil"/>
              <w:right w:val="nil"/>
            </w:tcBorders>
            <w:vAlign w:val="center"/>
            <w:hideMark/>
          </w:tcPr>
          <w:p w14:paraId="55C87934"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r>
      <w:tr w:rsidR="00E0320D" w:rsidRPr="00E0320D" w14:paraId="5AB27340" w14:textId="77777777" w:rsidTr="00591AEC">
        <w:trPr>
          <w:trHeight w:val="86"/>
        </w:trPr>
        <w:tc>
          <w:tcPr>
            <w:tcW w:w="2755" w:type="dxa"/>
            <w:tcBorders>
              <w:top w:val="nil"/>
              <w:left w:val="nil"/>
              <w:bottom w:val="nil"/>
              <w:right w:val="nil"/>
            </w:tcBorders>
            <w:vAlign w:val="center"/>
          </w:tcPr>
          <w:p w14:paraId="7182F06D" w14:textId="73BF668D"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Borrowings</w:t>
            </w:r>
          </w:p>
        </w:tc>
        <w:tc>
          <w:tcPr>
            <w:tcW w:w="1174" w:type="dxa"/>
            <w:tcBorders>
              <w:top w:val="nil"/>
              <w:left w:val="nil"/>
              <w:right w:val="nil"/>
            </w:tcBorders>
            <w:vAlign w:val="center"/>
          </w:tcPr>
          <w:p w14:paraId="474E87D3" w14:textId="2A87CD61" w:rsidR="00591AEC" w:rsidRPr="00E0320D" w:rsidRDefault="00591AEC"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nil"/>
              <w:left w:val="nil"/>
              <w:right w:val="nil"/>
            </w:tcBorders>
            <w:vAlign w:val="center"/>
          </w:tcPr>
          <w:p w14:paraId="2ABD77CE" w14:textId="36DEBE1B" w:rsidR="00591AEC" w:rsidRPr="00E0320D" w:rsidRDefault="00591AEC" w:rsidP="0048566E">
            <w:pPr>
              <w:pStyle w:val="Default"/>
              <w:tabs>
                <w:tab w:val="right" w:pos="918"/>
              </w:tabs>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174" w:type="dxa"/>
            <w:tcBorders>
              <w:top w:val="nil"/>
              <w:left w:val="nil"/>
              <w:right w:val="nil"/>
            </w:tcBorders>
            <w:vAlign w:val="center"/>
          </w:tcPr>
          <w:p w14:paraId="41A9DE9F" w14:textId="1A2FF0AC" w:rsidR="00591AEC" w:rsidRPr="00E0320D" w:rsidRDefault="00591AEC"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nil"/>
              <w:left w:val="nil"/>
              <w:right w:val="nil"/>
            </w:tcBorders>
            <w:vAlign w:val="center"/>
          </w:tcPr>
          <w:p w14:paraId="2CCE49DD" w14:textId="3C30A850"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0" w:type="dxa"/>
            <w:tcBorders>
              <w:top w:val="nil"/>
              <w:left w:val="nil"/>
              <w:right w:val="nil"/>
            </w:tcBorders>
            <w:vAlign w:val="center"/>
          </w:tcPr>
          <w:p w14:paraId="00F45D6F" w14:textId="31B5D6E3"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1" w:type="dxa"/>
            <w:tcBorders>
              <w:top w:val="nil"/>
              <w:left w:val="nil"/>
              <w:right w:val="nil"/>
            </w:tcBorders>
            <w:vAlign w:val="center"/>
          </w:tcPr>
          <w:p w14:paraId="39B11D01" w14:textId="2801836E"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r>
      <w:tr w:rsidR="00E0320D" w:rsidRPr="00E0320D" w14:paraId="3D4AEAC1" w14:textId="77777777" w:rsidTr="00591AEC">
        <w:trPr>
          <w:trHeight w:val="86"/>
        </w:trPr>
        <w:tc>
          <w:tcPr>
            <w:tcW w:w="2755" w:type="dxa"/>
            <w:tcBorders>
              <w:top w:val="nil"/>
              <w:left w:val="nil"/>
              <w:bottom w:val="nil"/>
              <w:right w:val="nil"/>
            </w:tcBorders>
            <w:vAlign w:val="center"/>
          </w:tcPr>
          <w:p w14:paraId="15392479" w14:textId="7C2174B9"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Lease liabilities</w:t>
            </w:r>
          </w:p>
        </w:tc>
        <w:tc>
          <w:tcPr>
            <w:tcW w:w="1174" w:type="dxa"/>
            <w:tcBorders>
              <w:left w:val="nil"/>
              <w:bottom w:val="single" w:sz="4" w:space="0" w:color="auto"/>
              <w:right w:val="nil"/>
            </w:tcBorders>
            <w:vAlign w:val="center"/>
          </w:tcPr>
          <w:p w14:paraId="4C38ECBB" w14:textId="105E886B" w:rsidR="00591AEC" w:rsidRPr="00E0320D" w:rsidRDefault="00591AEC"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left w:val="nil"/>
              <w:bottom w:val="single" w:sz="4" w:space="0" w:color="auto"/>
              <w:right w:val="nil"/>
            </w:tcBorders>
            <w:vAlign w:val="center"/>
          </w:tcPr>
          <w:p w14:paraId="3EDE934E" w14:textId="15A435CF" w:rsidR="00591AEC" w:rsidRPr="00E0320D" w:rsidRDefault="00591AEC" w:rsidP="0048566E">
            <w:pPr>
              <w:pStyle w:val="Default"/>
              <w:tabs>
                <w:tab w:val="right" w:pos="918"/>
              </w:tabs>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174" w:type="dxa"/>
            <w:tcBorders>
              <w:left w:val="nil"/>
              <w:bottom w:val="single" w:sz="4" w:space="0" w:color="auto"/>
              <w:right w:val="nil"/>
            </w:tcBorders>
            <w:vAlign w:val="center"/>
          </w:tcPr>
          <w:p w14:paraId="7BC5FB36" w14:textId="57B0FDDF" w:rsidR="00591AEC" w:rsidRPr="00E0320D" w:rsidRDefault="00591AEC" w:rsidP="0048566E">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left w:val="nil"/>
              <w:bottom w:val="single" w:sz="4" w:space="0" w:color="auto"/>
              <w:right w:val="nil"/>
            </w:tcBorders>
            <w:vAlign w:val="center"/>
          </w:tcPr>
          <w:p w14:paraId="75434BB0" w14:textId="3C082C47"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0" w:type="dxa"/>
            <w:tcBorders>
              <w:left w:val="nil"/>
              <w:bottom w:val="single" w:sz="4" w:space="0" w:color="auto"/>
              <w:right w:val="nil"/>
            </w:tcBorders>
            <w:vAlign w:val="center"/>
          </w:tcPr>
          <w:p w14:paraId="31BB8F8E" w14:textId="20977896"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81" w:type="dxa"/>
            <w:tcBorders>
              <w:left w:val="nil"/>
              <w:bottom w:val="single" w:sz="4" w:space="0" w:color="auto"/>
              <w:right w:val="nil"/>
            </w:tcBorders>
            <w:vAlign w:val="center"/>
          </w:tcPr>
          <w:p w14:paraId="037F14BB" w14:textId="5D1BD8F1" w:rsidR="00591AEC" w:rsidRPr="00E0320D" w:rsidRDefault="00591AEC" w:rsidP="0048566E">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w:t>
            </w:r>
          </w:p>
        </w:tc>
      </w:tr>
      <w:tr w:rsidR="00E0320D" w:rsidRPr="00E0320D" w14:paraId="737AA47C" w14:textId="77777777" w:rsidTr="00591AEC">
        <w:trPr>
          <w:trHeight w:val="85"/>
        </w:trPr>
        <w:tc>
          <w:tcPr>
            <w:tcW w:w="2755" w:type="dxa"/>
            <w:tcBorders>
              <w:top w:val="nil"/>
              <w:left w:val="nil"/>
              <w:bottom w:val="nil"/>
              <w:right w:val="nil"/>
            </w:tcBorders>
            <w:vAlign w:val="center"/>
            <w:hideMark/>
          </w:tcPr>
          <w:p w14:paraId="278B0C47" w14:textId="77777777" w:rsidR="00CC7EA9" w:rsidRPr="00E0320D" w:rsidRDefault="00CC7EA9" w:rsidP="0048566E">
            <w:pPr>
              <w:pStyle w:val="Default"/>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174" w:type="dxa"/>
            <w:tcBorders>
              <w:top w:val="single" w:sz="4" w:space="0" w:color="auto"/>
              <w:left w:val="nil"/>
              <w:bottom w:val="double" w:sz="4" w:space="0" w:color="auto"/>
              <w:right w:val="nil"/>
            </w:tcBorders>
            <w:vAlign w:val="center"/>
          </w:tcPr>
          <w:p w14:paraId="1C62B85E"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09" w:type="dxa"/>
            <w:tcBorders>
              <w:top w:val="single" w:sz="4" w:space="0" w:color="auto"/>
              <w:left w:val="nil"/>
              <w:bottom w:val="double" w:sz="4" w:space="0" w:color="auto"/>
              <w:right w:val="nil"/>
            </w:tcBorders>
            <w:vAlign w:val="center"/>
            <w:hideMark/>
          </w:tcPr>
          <w:p w14:paraId="1247A6F2"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174" w:type="dxa"/>
            <w:tcBorders>
              <w:top w:val="single" w:sz="4" w:space="0" w:color="auto"/>
              <w:left w:val="nil"/>
              <w:bottom w:val="double" w:sz="4" w:space="0" w:color="auto"/>
              <w:right w:val="nil"/>
            </w:tcBorders>
            <w:vAlign w:val="center"/>
          </w:tcPr>
          <w:p w14:paraId="61DC5F9D" w14:textId="77777777" w:rsidR="00CC7EA9" w:rsidRPr="00E0320D" w:rsidRDefault="00CC7EA9" w:rsidP="0048566E">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174" w:type="dxa"/>
            <w:tcBorders>
              <w:top w:val="single" w:sz="4" w:space="0" w:color="auto"/>
              <w:left w:val="nil"/>
              <w:bottom w:val="double" w:sz="4" w:space="0" w:color="auto"/>
              <w:right w:val="nil"/>
            </w:tcBorders>
            <w:vAlign w:val="center"/>
            <w:hideMark/>
          </w:tcPr>
          <w:p w14:paraId="5E4CF1B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0" w:type="dxa"/>
            <w:tcBorders>
              <w:top w:val="single" w:sz="4" w:space="0" w:color="auto"/>
              <w:left w:val="nil"/>
              <w:bottom w:val="double" w:sz="4" w:space="0" w:color="auto"/>
              <w:right w:val="nil"/>
            </w:tcBorders>
            <w:vAlign w:val="center"/>
            <w:hideMark/>
          </w:tcPr>
          <w:p w14:paraId="48E2A21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881" w:type="dxa"/>
            <w:tcBorders>
              <w:top w:val="single" w:sz="4" w:space="0" w:color="auto"/>
              <w:left w:val="nil"/>
              <w:bottom w:val="double" w:sz="4" w:space="0" w:color="auto"/>
              <w:right w:val="nil"/>
            </w:tcBorders>
            <w:vAlign w:val="center"/>
            <w:hideMark/>
          </w:tcPr>
          <w:p w14:paraId="39725D86"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r>
      <w:tr w:rsidR="00E0320D" w:rsidRPr="00E0320D" w14:paraId="2FDA25B2" w14:textId="77777777" w:rsidTr="00591AEC">
        <w:trPr>
          <w:trHeight w:val="95"/>
        </w:trPr>
        <w:tc>
          <w:tcPr>
            <w:tcW w:w="9251" w:type="dxa"/>
            <w:gridSpan w:val="7"/>
            <w:tcBorders>
              <w:top w:val="nil"/>
              <w:left w:val="nil"/>
              <w:bottom w:val="nil"/>
              <w:right w:val="nil"/>
            </w:tcBorders>
            <w:vAlign w:val="center"/>
          </w:tcPr>
          <w:p w14:paraId="3609C512" w14:textId="3A70715C" w:rsidR="00CC7EA9" w:rsidRPr="00E0320D" w:rsidRDefault="00CC7EA9" w:rsidP="0048566E">
            <w:pPr>
              <w:pStyle w:val="Default"/>
              <w:rPr>
                <w:rFonts w:ascii="Calibri" w:hAnsi="Calibri" w:cs="Calibri"/>
                <w:color w:val="0C233F"/>
                <w:sz w:val="22"/>
                <w:szCs w:val="22"/>
              </w:rPr>
            </w:pPr>
          </w:p>
        </w:tc>
      </w:tr>
      <w:tr w:rsidR="00E0320D" w:rsidRPr="00E0320D" w14:paraId="7CEE7C5E" w14:textId="77777777" w:rsidTr="00591AEC">
        <w:trPr>
          <w:trHeight w:val="91"/>
        </w:trPr>
        <w:tc>
          <w:tcPr>
            <w:tcW w:w="2755" w:type="dxa"/>
            <w:tcBorders>
              <w:top w:val="nil"/>
              <w:left w:val="nil"/>
              <w:bottom w:val="nil"/>
              <w:right w:val="nil"/>
            </w:tcBorders>
          </w:tcPr>
          <w:p w14:paraId="5EE4F58E" w14:textId="4DB7031A"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Financial liabilities</w:t>
            </w:r>
          </w:p>
        </w:tc>
        <w:tc>
          <w:tcPr>
            <w:tcW w:w="1174" w:type="dxa"/>
            <w:tcBorders>
              <w:top w:val="nil"/>
              <w:left w:val="nil"/>
              <w:bottom w:val="nil"/>
              <w:right w:val="nil"/>
            </w:tcBorders>
            <w:vAlign w:val="bottom"/>
          </w:tcPr>
          <w:p w14:paraId="10AD24E7" w14:textId="7FC4FA8A" w:rsidR="00CC7EA9" w:rsidRPr="00E0320D" w:rsidRDefault="00CC7EA9" w:rsidP="0048566E">
            <w:pPr>
              <w:pStyle w:val="Default"/>
              <w:jc w:val="right"/>
              <w:rPr>
                <w:rFonts w:ascii="Calibri" w:hAnsi="Calibri" w:cs="Calibri"/>
                <w:color w:val="0C233F"/>
                <w:sz w:val="22"/>
                <w:szCs w:val="22"/>
              </w:rPr>
            </w:pPr>
          </w:p>
        </w:tc>
        <w:tc>
          <w:tcPr>
            <w:tcW w:w="1209" w:type="dxa"/>
            <w:tcBorders>
              <w:top w:val="nil"/>
              <w:left w:val="nil"/>
              <w:bottom w:val="nil"/>
              <w:right w:val="nil"/>
            </w:tcBorders>
            <w:vAlign w:val="bottom"/>
          </w:tcPr>
          <w:p w14:paraId="4795B3D9" w14:textId="0A5526FA" w:rsidR="00CC7EA9" w:rsidRPr="00E0320D" w:rsidRDefault="00CC7EA9" w:rsidP="0048566E">
            <w:pPr>
              <w:pStyle w:val="Default"/>
              <w:jc w:val="right"/>
              <w:rPr>
                <w:rFonts w:ascii="Calibri" w:hAnsi="Calibri" w:cs="Calibri"/>
                <w:color w:val="0C233F"/>
                <w:sz w:val="22"/>
                <w:szCs w:val="22"/>
              </w:rPr>
            </w:pPr>
          </w:p>
        </w:tc>
        <w:tc>
          <w:tcPr>
            <w:tcW w:w="1174" w:type="dxa"/>
            <w:tcBorders>
              <w:top w:val="nil"/>
              <w:left w:val="nil"/>
              <w:bottom w:val="nil"/>
              <w:right w:val="nil"/>
            </w:tcBorders>
            <w:vAlign w:val="bottom"/>
          </w:tcPr>
          <w:p w14:paraId="7D6307DC" w14:textId="34C1908F" w:rsidR="00CC7EA9" w:rsidRPr="00E0320D" w:rsidRDefault="00CC7EA9" w:rsidP="0048566E">
            <w:pPr>
              <w:pStyle w:val="Default"/>
              <w:jc w:val="right"/>
              <w:rPr>
                <w:rFonts w:ascii="Calibri" w:hAnsi="Calibri" w:cs="Calibri"/>
                <w:color w:val="0C233F"/>
                <w:sz w:val="22"/>
                <w:szCs w:val="22"/>
              </w:rPr>
            </w:pPr>
          </w:p>
        </w:tc>
        <w:tc>
          <w:tcPr>
            <w:tcW w:w="1174" w:type="dxa"/>
            <w:tcBorders>
              <w:top w:val="nil"/>
              <w:left w:val="nil"/>
              <w:bottom w:val="nil"/>
              <w:right w:val="nil"/>
            </w:tcBorders>
            <w:vAlign w:val="bottom"/>
          </w:tcPr>
          <w:p w14:paraId="1501BA11" w14:textId="2D9C6D8E" w:rsidR="00CC7EA9" w:rsidRPr="00E0320D" w:rsidRDefault="00CC7EA9" w:rsidP="0048566E">
            <w:pPr>
              <w:pStyle w:val="Default"/>
              <w:jc w:val="right"/>
              <w:rPr>
                <w:rFonts w:ascii="Calibri" w:hAnsi="Calibri" w:cs="Calibri"/>
                <w:color w:val="0C233F"/>
                <w:sz w:val="22"/>
                <w:szCs w:val="22"/>
              </w:rPr>
            </w:pPr>
          </w:p>
        </w:tc>
        <w:tc>
          <w:tcPr>
            <w:tcW w:w="880" w:type="dxa"/>
            <w:tcBorders>
              <w:top w:val="nil"/>
              <w:left w:val="nil"/>
              <w:bottom w:val="nil"/>
              <w:right w:val="nil"/>
            </w:tcBorders>
            <w:vAlign w:val="bottom"/>
          </w:tcPr>
          <w:p w14:paraId="3D1E6C32" w14:textId="5ED0110B" w:rsidR="00CC7EA9" w:rsidRPr="00E0320D" w:rsidRDefault="00CC7EA9" w:rsidP="0048566E">
            <w:pPr>
              <w:pStyle w:val="Default"/>
              <w:jc w:val="right"/>
              <w:rPr>
                <w:rFonts w:ascii="Calibri" w:hAnsi="Calibri" w:cs="Calibri"/>
                <w:color w:val="0C233F"/>
                <w:sz w:val="22"/>
                <w:szCs w:val="22"/>
              </w:rPr>
            </w:pPr>
          </w:p>
        </w:tc>
        <w:tc>
          <w:tcPr>
            <w:tcW w:w="881" w:type="dxa"/>
            <w:tcBorders>
              <w:top w:val="nil"/>
              <w:left w:val="nil"/>
              <w:bottom w:val="nil"/>
              <w:right w:val="nil"/>
            </w:tcBorders>
            <w:vAlign w:val="bottom"/>
          </w:tcPr>
          <w:p w14:paraId="7B4E10FC" w14:textId="1758E17C" w:rsidR="00CC7EA9" w:rsidRPr="00E0320D" w:rsidRDefault="00CC7EA9" w:rsidP="0048566E">
            <w:pPr>
              <w:pStyle w:val="Default"/>
              <w:jc w:val="right"/>
              <w:rPr>
                <w:rFonts w:ascii="Calibri" w:hAnsi="Calibri" w:cs="Calibri"/>
                <w:color w:val="0C233F"/>
                <w:sz w:val="22"/>
                <w:szCs w:val="22"/>
              </w:rPr>
            </w:pPr>
          </w:p>
        </w:tc>
      </w:tr>
      <w:tr w:rsidR="00E0320D" w:rsidRPr="00E0320D" w14:paraId="776F1226" w14:textId="77777777" w:rsidTr="00591AEC">
        <w:trPr>
          <w:trHeight w:val="86"/>
        </w:trPr>
        <w:tc>
          <w:tcPr>
            <w:tcW w:w="2755" w:type="dxa"/>
            <w:tcBorders>
              <w:top w:val="nil"/>
              <w:left w:val="nil"/>
              <w:bottom w:val="nil"/>
              <w:right w:val="nil"/>
            </w:tcBorders>
            <w:vAlign w:val="center"/>
          </w:tcPr>
          <w:p w14:paraId="60147ACD" w14:textId="58D70CC8"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30 June 202</w:t>
            </w:r>
            <w:r w:rsidR="00410340">
              <w:rPr>
                <w:rFonts w:ascii="Calibri" w:hAnsi="Calibri" w:cs="Calibri"/>
                <w:color w:val="0C233F"/>
                <w:sz w:val="22"/>
                <w:szCs w:val="22"/>
              </w:rPr>
              <w:t>3</w:t>
            </w:r>
          </w:p>
        </w:tc>
        <w:tc>
          <w:tcPr>
            <w:tcW w:w="1174" w:type="dxa"/>
            <w:tcBorders>
              <w:top w:val="nil"/>
              <w:left w:val="nil"/>
              <w:right w:val="nil"/>
            </w:tcBorders>
            <w:vAlign w:val="center"/>
          </w:tcPr>
          <w:p w14:paraId="0CB80270" w14:textId="77777777" w:rsidR="00591AEC" w:rsidRPr="00E0320D" w:rsidRDefault="00591AEC" w:rsidP="0048566E">
            <w:pPr>
              <w:pStyle w:val="Default"/>
              <w:jc w:val="right"/>
              <w:rPr>
                <w:rFonts w:ascii="Calibri" w:hAnsi="Calibri" w:cs="Calibri"/>
                <w:color w:val="0C233F"/>
                <w:sz w:val="22"/>
                <w:szCs w:val="22"/>
              </w:rPr>
            </w:pPr>
          </w:p>
        </w:tc>
        <w:tc>
          <w:tcPr>
            <w:tcW w:w="1209" w:type="dxa"/>
            <w:tcBorders>
              <w:top w:val="nil"/>
              <w:left w:val="nil"/>
              <w:right w:val="nil"/>
            </w:tcBorders>
            <w:vAlign w:val="center"/>
          </w:tcPr>
          <w:p w14:paraId="0A422EC0" w14:textId="77777777" w:rsidR="00591AEC" w:rsidRPr="00E0320D" w:rsidRDefault="00591AEC" w:rsidP="0048566E">
            <w:pPr>
              <w:pStyle w:val="Default"/>
              <w:tabs>
                <w:tab w:val="right" w:pos="918"/>
              </w:tabs>
              <w:jc w:val="right"/>
              <w:rPr>
                <w:rFonts w:ascii="Calibri" w:hAnsi="Calibri" w:cs="Calibri"/>
                <w:bCs/>
                <w:color w:val="0C233F"/>
                <w:sz w:val="22"/>
                <w:szCs w:val="22"/>
              </w:rPr>
            </w:pPr>
          </w:p>
        </w:tc>
        <w:tc>
          <w:tcPr>
            <w:tcW w:w="1174" w:type="dxa"/>
            <w:tcBorders>
              <w:top w:val="nil"/>
              <w:left w:val="nil"/>
              <w:right w:val="nil"/>
            </w:tcBorders>
            <w:vAlign w:val="center"/>
          </w:tcPr>
          <w:p w14:paraId="280827BC" w14:textId="77777777" w:rsidR="00591AEC" w:rsidRPr="00E0320D" w:rsidRDefault="00591AEC" w:rsidP="0048566E">
            <w:pPr>
              <w:pStyle w:val="Default"/>
              <w:tabs>
                <w:tab w:val="right" w:pos="918"/>
              </w:tabs>
              <w:jc w:val="right"/>
              <w:rPr>
                <w:rFonts w:ascii="Calibri" w:hAnsi="Calibri" w:cs="Calibri"/>
                <w:color w:val="0C233F"/>
                <w:sz w:val="22"/>
                <w:szCs w:val="22"/>
              </w:rPr>
            </w:pPr>
          </w:p>
        </w:tc>
        <w:tc>
          <w:tcPr>
            <w:tcW w:w="1174" w:type="dxa"/>
            <w:tcBorders>
              <w:top w:val="nil"/>
              <w:left w:val="nil"/>
              <w:right w:val="nil"/>
            </w:tcBorders>
            <w:vAlign w:val="center"/>
          </w:tcPr>
          <w:p w14:paraId="5BE922AC" w14:textId="77777777" w:rsidR="00591AEC" w:rsidRPr="00E0320D" w:rsidRDefault="00591AEC" w:rsidP="0048566E">
            <w:pPr>
              <w:pStyle w:val="Default"/>
              <w:jc w:val="right"/>
              <w:rPr>
                <w:rFonts w:ascii="Calibri" w:hAnsi="Calibri" w:cs="Calibri"/>
                <w:bCs/>
                <w:color w:val="0C233F"/>
                <w:sz w:val="22"/>
                <w:szCs w:val="22"/>
              </w:rPr>
            </w:pPr>
          </w:p>
        </w:tc>
        <w:tc>
          <w:tcPr>
            <w:tcW w:w="880" w:type="dxa"/>
            <w:tcBorders>
              <w:top w:val="nil"/>
              <w:left w:val="nil"/>
              <w:right w:val="nil"/>
            </w:tcBorders>
            <w:vAlign w:val="center"/>
          </w:tcPr>
          <w:p w14:paraId="19E41659" w14:textId="77777777" w:rsidR="00591AEC" w:rsidRPr="00E0320D" w:rsidRDefault="00591AEC" w:rsidP="0048566E">
            <w:pPr>
              <w:pStyle w:val="Default"/>
              <w:jc w:val="right"/>
              <w:rPr>
                <w:rFonts w:ascii="Calibri" w:hAnsi="Calibri" w:cs="Calibri"/>
                <w:bCs/>
                <w:color w:val="0C233F"/>
                <w:sz w:val="22"/>
                <w:szCs w:val="22"/>
              </w:rPr>
            </w:pPr>
          </w:p>
        </w:tc>
        <w:tc>
          <w:tcPr>
            <w:tcW w:w="881" w:type="dxa"/>
            <w:tcBorders>
              <w:top w:val="nil"/>
              <w:left w:val="nil"/>
              <w:right w:val="nil"/>
            </w:tcBorders>
            <w:vAlign w:val="center"/>
          </w:tcPr>
          <w:p w14:paraId="5E3A2374" w14:textId="77777777" w:rsidR="00591AEC" w:rsidRPr="00E0320D" w:rsidRDefault="00591AEC" w:rsidP="0048566E">
            <w:pPr>
              <w:pStyle w:val="Default"/>
              <w:jc w:val="right"/>
              <w:rPr>
                <w:rFonts w:ascii="Calibri" w:hAnsi="Calibri" w:cs="Calibri"/>
                <w:bCs/>
                <w:color w:val="0C233F"/>
                <w:sz w:val="22"/>
                <w:szCs w:val="22"/>
              </w:rPr>
            </w:pPr>
          </w:p>
        </w:tc>
      </w:tr>
      <w:tr w:rsidR="00E0320D" w:rsidRPr="00E0320D" w14:paraId="51F13220" w14:textId="77777777" w:rsidTr="00591AEC">
        <w:trPr>
          <w:trHeight w:val="86"/>
        </w:trPr>
        <w:tc>
          <w:tcPr>
            <w:tcW w:w="2755" w:type="dxa"/>
            <w:tcBorders>
              <w:top w:val="nil"/>
              <w:left w:val="nil"/>
              <w:bottom w:val="nil"/>
              <w:right w:val="nil"/>
            </w:tcBorders>
            <w:vAlign w:val="center"/>
          </w:tcPr>
          <w:p w14:paraId="3BAB2B3A" w14:textId="77777777" w:rsidR="00A137F8" w:rsidRPr="00E0320D" w:rsidRDefault="00A137F8" w:rsidP="0048566E">
            <w:pPr>
              <w:pStyle w:val="Default"/>
              <w:rPr>
                <w:rFonts w:ascii="Calibri" w:hAnsi="Calibri" w:cs="Calibri"/>
                <w:color w:val="0C233F"/>
                <w:sz w:val="22"/>
                <w:szCs w:val="22"/>
              </w:rPr>
            </w:pPr>
          </w:p>
        </w:tc>
        <w:tc>
          <w:tcPr>
            <w:tcW w:w="1174" w:type="dxa"/>
            <w:tcBorders>
              <w:top w:val="nil"/>
              <w:left w:val="nil"/>
              <w:right w:val="nil"/>
            </w:tcBorders>
            <w:vAlign w:val="center"/>
          </w:tcPr>
          <w:p w14:paraId="30A62DCF" w14:textId="77777777" w:rsidR="00A137F8" w:rsidRPr="00E0320D" w:rsidRDefault="00A137F8" w:rsidP="0048566E">
            <w:pPr>
              <w:pStyle w:val="Default"/>
              <w:jc w:val="right"/>
              <w:rPr>
                <w:rFonts w:ascii="Calibri" w:hAnsi="Calibri" w:cs="Calibri"/>
                <w:color w:val="0C233F"/>
                <w:sz w:val="22"/>
                <w:szCs w:val="22"/>
              </w:rPr>
            </w:pPr>
          </w:p>
        </w:tc>
        <w:tc>
          <w:tcPr>
            <w:tcW w:w="1209" w:type="dxa"/>
            <w:tcBorders>
              <w:top w:val="nil"/>
              <w:left w:val="nil"/>
              <w:right w:val="nil"/>
            </w:tcBorders>
            <w:vAlign w:val="center"/>
          </w:tcPr>
          <w:p w14:paraId="72381A97" w14:textId="77777777" w:rsidR="00A137F8" w:rsidRPr="00E0320D" w:rsidRDefault="00A137F8" w:rsidP="0048566E">
            <w:pPr>
              <w:pStyle w:val="Default"/>
              <w:tabs>
                <w:tab w:val="right" w:pos="918"/>
              </w:tabs>
              <w:jc w:val="right"/>
              <w:rPr>
                <w:rFonts w:ascii="Calibri" w:hAnsi="Calibri" w:cs="Calibri"/>
                <w:bCs/>
                <w:color w:val="0C233F"/>
                <w:sz w:val="22"/>
                <w:szCs w:val="22"/>
              </w:rPr>
            </w:pPr>
          </w:p>
        </w:tc>
        <w:tc>
          <w:tcPr>
            <w:tcW w:w="1174" w:type="dxa"/>
            <w:tcBorders>
              <w:top w:val="nil"/>
              <w:left w:val="nil"/>
              <w:right w:val="nil"/>
            </w:tcBorders>
            <w:vAlign w:val="center"/>
          </w:tcPr>
          <w:p w14:paraId="6D60FC21" w14:textId="77777777" w:rsidR="00A137F8" w:rsidRPr="00E0320D" w:rsidRDefault="00A137F8" w:rsidP="0048566E">
            <w:pPr>
              <w:pStyle w:val="Default"/>
              <w:tabs>
                <w:tab w:val="right" w:pos="918"/>
              </w:tabs>
              <w:jc w:val="right"/>
              <w:rPr>
                <w:rFonts w:ascii="Calibri" w:hAnsi="Calibri" w:cs="Calibri"/>
                <w:color w:val="0C233F"/>
                <w:sz w:val="22"/>
                <w:szCs w:val="22"/>
              </w:rPr>
            </w:pPr>
          </w:p>
        </w:tc>
        <w:tc>
          <w:tcPr>
            <w:tcW w:w="1174" w:type="dxa"/>
            <w:tcBorders>
              <w:top w:val="nil"/>
              <w:left w:val="nil"/>
              <w:right w:val="nil"/>
            </w:tcBorders>
            <w:vAlign w:val="center"/>
          </w:tcPr>
          <w:p w14:paraId="3CB55FC5" w14:textId="77777777" w:rsidR="00A137F8" w:rsidRPr="00E0320D" w:rsidRDefault="00A137F8" w:rsidP="0048566E">
            <w:pPr>
              <w:pStyle w:val="Default"/>
              <w:jc w:val="right"/>
              <w:rPr>
                <w:rFonts w:ascii="Calibri" w:hAnsi="Calibri" w:cs="Calibri"/>
                <w:bCs/>
                <w:color w:val="0C233F"/>
                <w:sz w:val="22"/>
                <w:szCs w:val="22"/>
              </w:rPr>
            </w:pPr>
          </w:p>
        </w:tc>
        <w:tc>
          <w:tcPr>
            <w:tcW w:w="880" w:type="dxa"/>
            <w:tcBorders>
              <w:top w:val="nil"/>
              <w:left w:val="nil"/>
              <w:right w:val="nil"/>
            </w:tcBorders>
            <w:vAlign w:val="center"/>
          </w:tcPr>
          <w:p w14:paraId="1527E40F" w14:textId="77777777" w:rsidR="00A137F8" w:rsidRPr="00E0320D" w:rsidRDefault="00A137F8" w:rsidP="0048566E">
            <w:pPr>
              <w:pStyle w:val="Default"/>
              <w:jc w:val="right"/>
              <w:rPr>
                <w:rFonts w:ascii="Calibri" w:hAnsi="Calibri" w:cs="Calibri"/>
                <w:bCs/>
                <w:color w:val="0C233F"/>
                <w:sz w:val="22"/>
                <w:szCs w:val="22"/>
              </w:rPr>
            </w:pPr>
          </w:p>
        </w:tc>
        <w:tc>
          <w:tcPr>
            <w:tcW w:w="881" w:type="dxa"/>
            <w:tcBorders>
              <w:top w:val="nil"/>
              <w:left w:val="nil"/>
              <w:right w:val="nil"/>
            </w:tcBorders>
            <w:vAlign w:val="center"/>
          </w:tcPr>
          <w:p w14:paraId="3664BE9C" w14:textId="77777777" w:rsidR="00A137F8" w:rsidRPr="00E0320D" w:rsidRDefault="00A137F8" w:rsidP="0048566E">
            <w:pPr>
              <w:pStyle w:val="Default"/>
              <w:jc w:val="right"/>
              <w:rPr>
                <w:rFonts w:ascii="Calibri" w:hAnsi="Calibri" w:cs="Calibri"/>
                <w:bCs/>
                <w:color w:val="0C233F"/>
                <w:sz w:val="22"/>
                <w:szCs w:val="22"/>
              </w:rPr>
            </w:pPr>
          </w:p>
        </w:tc>
      </w:tr>
      <w:tr w:rsidR="00E0320D" w:rsidRPr="00E0320D" w14:paraId="7F6C0C53" w14:textId="77777777" w:rsidTr="00591AEC">
        <w:trPr>
          <w:trHeight w:val="86"/>
        </w:trPr>
        <w:tc>
          <w:tcPr>
            <w:tcW w:w="2755" w:type="dxa"/>
            <w:tcBorders>
              <w:top w:val="nil"/>
              <w:left w:val="nil"/>
              <w:bottom w:val="nil"/>
              <w:right w:val="nil"/>
            </w:tcBorders>
            <w:vAlign w:val="center"/>
            <w:hideMark/>
          </w:tcPr>
          <w:p w14:paraId="642626D8" w14:textId="4E609940" w:rsidR="00CC7EA9"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Payables</w:t>
            </w:r>
            <w:r w:rsidR="00CC7EA9" w:rsidRPr="00E0320D">
              <w:rPr>
                <w:rFonts w:ascii="Calibri" w:hAnsi="Calibri" w:cs="Calibri"/>
                <w:color w:val="0C233F"/>
                <w:sz w:val="22"/>
                <w:szCs w:val="22"/>
              </w:rPr>
              <w:t xml:space="preserve"> </w:t>
            </w:r>
          </w:p>
        </w:tc>
        <w:tc>
          <w:tcPr>
            <w:tcW w:w="1174" w:type="dxa"/>
            <w:tcBorders>
              <w:top w:val="nil"/>
              <w:left w:val="nil"/>
              <w:right w:val="nil"/>
            </w:tcBorders>
            <w:vAlign w:val="center"/>
          </w:tcPr>
          <w:p w14:paraId="26AD20A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nil"/>
              <w:left w:val="nil"/>
              <w:right w:val="nil"/>
            </w:tcBorders>
            <w:vAlign w:val="center"/>
            <w:hideMark/>
          </w:tcPr>
          <w:p w14:paraId="5ACBA8D9"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bCs/>
                <w:color w:val="0C233F"/>
                <w:sz w:val="22"/>
                <w:szCs w:val="22"/>
              </w:rPr>
              <w:tab/>
              <w:t xml:space="preserve">- </w:t>
            </w:r>
          </w:p>
        </w:tc>
        <w:tc>
          <w:tcPr>
            <w:tcW w:w="1174" w:type="dxa"/>
            <w:tcBorders>
              <w:top w:val="nil"/>
              <w:left w:val="nil"/>
              <w:right w:val="nil"/>
            </w:tcBorders>
            <w:vAlign w:val="center"/>
          </w:tcPr>
          <w:p w14:paraId="52196D6A" w14:textId="77777777" w:rsidR="00CC7EA9" w:rsidRPr="00E0320D" w:rsidRDefault="00CC7EA9"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nil"/>
              <w:left w:val="nil"/>
              <w:right w:val="nil"/>
            </w:tcBorders>
            <w:vAlign w:val="center"/>
            <w:hideMark/>
          </w:tcPr>
          <w:p w14:paraId="34875A8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0" w:type="dxa"/>
            <w:tcBorders>
              <w:top w:val="nil"/>
              <w:left w:val="nil"/>
              <w:right w:val="nil"/>
            </w:tcBorders>
            <w:vAlign w:val="center"/>
            <w:hideMark/>
          </w:tcPr>
          <w:p w14:paraId="47A86015"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1" w:type="dxa"/>
            <w:tcBorders>
              <w:top w:val="nil"/>
              <w:left w:val="nil"/>
              <w:right w:val="nil"/>
            </w:tcBorders>
            <w:vAlign w:val="center"/>
            <w:hideMark/>
          </w:tcPr>
          <w:p w14:paraId="217ACF36"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r>
      <w:tr w:rsidR="00E0320D" w:rsidRPr="00E0320D" w14:paraId="1084E1DA" w14:textId="77777777" w:rsidTr="00591AEC">
        <w:trPr>
          <w:trHeight w:val="86"/>
        </w:trPr>
        <w:tc>
          <w:tcPr>
            <w:tcW w:w="2755" w:type="dxa"/>
            <w:tcBorders>
              <w:top w:val="nil"/>
              <w:left w:val="nil"/>
              <w:bottom w:val="nil"/>
              <w:right w:val="nil"/>
            </w:tcBorders>
            <w:vAlign w:val="center"/>
          </w:tcPr>
          <w:p w14:paraId="5B9D8B64" w14:textId="21503462"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Borrowings</w:t>
            </w:r>
          </w:p>
        </w:tc>
        <w:tc>
          <w:tcPr>
            <w:tcW w:w="1174" w:type="dxa"/>
            <w:tcBorders>
              <w:top w:val="nil"/>
              <w:left w:val="nil"/>
              <w:right w:val="nil"/>
            </w:tcBorders>
            <w:vAlign w:val="center"/>
          </w:tcPr>
          <w:p w14:paraId="45F96101" w14:textId="08AAB869" w:rsidR="00591AEC" w:rsidRPr="00E0320D" w:rsidRDefault="00591AEC"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nil"/>
              <w:left w:val="nil"/>
              <w:right w:val="nil"/>
            </w:tcBorders>
            <w:vAlign w:val="center"/>
          </w:tcPr>
          <w:p w14:paraId="0B0B4FDD" w14:textId="18715616" w:rsidR="00591AEC" w:rsidRPr="00E0320D" w:rsidRDefault="00591AEC" w:rsidP="0048566E">
            <w:pPr>
              <w:pStyle w:val="Default"/>
              <w:tabs>
                <w:tab w:val="right" w:pos="918"/>
              </w:tabs>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174" w:type="dxa"/>
            <w:tcBorders>
              <w:top w:val="nil"/>
              <w:left w:val="nil"/>
              <w:right w:val="nil"/>
            </w:tcBorders>
            <w:vAlign w:val="center"/>
          </w:tcPr>
          <w:p w14:paraId="4C03855C" w14:textId="4F003779" w:rsidR="00591AEC" w:rsidRPr="00E0320D" w:rsidRDefault="00591AEC"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nil"/>
              <w:left w:val="nil"/>
              <w:right w:val="nil"/>
            </w:tcBorders>
            <w:vAlign w:val="center"/>
          </w:tcPr>
          <w:p w14:paraId="3E1FFD7A" w14:textId="565D009C"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0" w:type="dxa"/>
            <w:tcBorders>
              <w:top w:val="nil"/>
              <w:left w:val="nil"/>
              <w:right w:val="nil"/>
            </w:tcBorders>
            <w:vAlign w:val="center"/>
          </w:tcPr>
          <w:p w14:paraId="6C4C101A" w14:textId="48ED50D7"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1" w:type="dxa"/>
            <w:tcBorders>
              <w:top w:val="nil"/>
              <w:left w:val="nil"/>
              <w:right w:val="nil"/>
            </w:tcBorders>
            <w:vAlign w:val="center"/>
          </w:tcPr>
          <w:p w14:paraId="3D12AD08" w14:textId="53431EB9"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7F375188" w14:textId="77777777" w:rsidTr="00591AEC">
        <w:trPr>
          <w:trHeight w:val="86"/>
        </w:trPr>
        <w:tc>
          <w:tcPr>
            <w:tcW w:w="2755" w:type="dxa"/>
            <w:tcBorders>
              <w:top w:val="nil"/>
              <w:left w:val="nil"/>
              <w:bottom w:val="nil"/>
              <w:right w:val="nil"/>
            </w:tcBorders>
            <w:vAlign w:val="center"/>
          </w:tcPr>
          <w:p w14:paraId="0100BC10" w14:textId="21D8791B" w:rsidR="00591AEC" w:rsidRPr="00E0320D" w:rsidRDefault="00591AEC" w:rsidP="0048566E">
            <w:pPr>
              <w:pStyle w:val="Default"/>
              <w:rPr>
                <w:rFonts w:ascii="Calibri" w:hAnsi="Calibri" w:cs="Calibri"/>
                <w:color w:val="0C233F"/>
                <w:sz w:val="22"/>
                <w:szCs w:val="22"/>
              </w:rPr>
            </w:pPr>
            <w:r w:rsidRPr="00E0320D">
              <w:rPr>
                <w:rFonts w:ascii="Calibri" w:hAnsi="Calibri" w:cs="Calibri"/>
                <w:color w:val="0C233F"/>
                <w:sz w:val="22"/>
                <w:szCs w:val="22"/>
              </w:rPr>
              <w:t>Lease liabilities</w:t>
            </w:r>
          </w:p>
        </w:tc>
        <w:tc>
          <w:tcPr>
            <w:tcW w:w="1174" w:type="dxa"/>
            <w:tcBorders>
              <w:left w:val="nil"/>
              <w:bottom w:val="single" w:sz="4" w:space="0" w:color="auto"/>
              <w:right w:val="nil"/>
            </w:tcBorders>
            <w:vAlign w:val="center"/>
          </w:tcPr>
          <w:p w14:paraId="143B624B" w14:textId="50FE7825" w:rsidR="00591AEC" w:rsidRPr="00E0320D" w:rsidRDefault="00591AEC"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left w:val="nil"/>
              <w:bottom w:val="single" w:sz="4" w:space="0" w:color="auto"/>
              <w:right w:val="nil"/>
            </w:tcBorders>
            <w:vAlign w:val="center"/>
          </w:tcPr>
          <w:p w14:paraId="45369EBB" w14:textId="4D541495" w:rsidR="00591AEC" w:rsidRPr="00E0320D" w:rsidRDefault="00591AEC" w:rsidP="0048566E">
            <w:pPr>
              <w:pStyle w:val="Default"/>
              <w:tabs>
                <w:tab w:val="right" w:pos="918"/>
              </w:tabs>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174" w:type="dxa"/>
            <w:tcBorders>
              <w:left w:val="nil"/>
              <w:bottom w:val="single" w:sz="4" w:space="0" w:color="auto"/>
              <w:right w:val="nil"/>
            </w:tcBorders>
            <w:vAlign w:val="center"/>
          </w:tcPr>
          <w:p w14:paraId="5B7435D9" w14:textId="2DA67C9C" w:rsidR="00591AEC" w:rsidRPr="00E0320D" w:rsidRDefault="00591AEC" w:rsidP="0048566E">
            <w:pPr>
              <w:pStyle w:val="Default"/>
              <w:tabs>
                <w:tab w:val="right" w:pos="918"/>
              </w:tabs>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left w:val="nil"/>
              <w:bottom w:val="single" w:sz="4" w:space="0" w:color="auto"/>
              <w:right w:val="nil"/>
            </w:tcBorders>
            <w:vAlign w:val="center"/>
          </w:tcPr>
          <w:p w14:paraId="1442BA20" w14:textId="67073666"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0" w:type="dxa"/>
            <w:tcBorders>
              <w:left w:val="nil"/>
              <w:bottom w:val="single" w:sz="4" w:space="0" w:color="auto"/>
              <w:right w:val="nil"/>
            </w:tcBorders>
            <w:vAlign w:val="center"/>
          </w:tcPr>
          <w:p w14:paraId="5EEB0D81" w14:textId="1ABEDD12"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1" w:type="dxa"/>
            <w:tcBorders>
              <w:left w:val="nil"/>
              <w:bottom w:val="single" w:sz="4" w:space="0" w:color="auto"/>
              <w:right w:val="nil"/>
            </w:tcBorders>
            <w:vAlign w:val="center"/>
          </w:tcPr>
          <w:p w14:paraId="7A71EA52" w14:textId="2733B23D" w:rsidR="00591AEC" w:rsidRPr="00E0320D" w:rsidRDefault="00591AEC" w:rsidP="0048566E">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CC7EA9" w:rsidRPr="00E0320D" w14:paraId="4446C8F1" w14:textId="77777777" w:rsidTr="00591AEC">
        <w:trPr>
          <w:trHeight w:val="85"/>
        </w:trPr>
        <w:tc>
          <w:tcPr>
            <w:tcW w:w="2755" w:type="dxa"/>
            <w:tcBorders>
              <w:top w:val="nil"/>
              <w:left w:val="nil"/>
              <w:bottom w:val="nil"/>
              <w:right w:val="nil"/>
            </w:tcBorders>
            <w:vAlign w:val="center"/>
            <w:hideMark/>
          </w:tcPr>
          <w:p w14:paraId="6F21D7D1" w14:textId="77777777" w:rsidR="00CC7EA9" w:rsidRPr="00E0320D" w:rsidRDefault="00CC7EA9" w:rsidP="0048566E">
            <w:pPr>
              <w:pStyle w:val="Default"/>
              <w:rPr>
                <w:rFonts w:ascii="Calibri" w:hAnsi="Calibri" w:cs="Calibri"/>
                <w:color w:val="0C233F"/>
                <w:sz w:val="22"/>
                <w:szCs w:val="22"/>
              </w:rPr>
            </w:pPr>
            <w:r w:rsidRPr="00E0320D">
              <w:rPr>
                <w:rFonts w:ascii="Calibri" w:hAnsi="Calibri" w:cs="Calibri"/>
                <w:bCs/>
                <w:color w:val="0C233F"/>
                <w:sz w:val="22"/>
                <w:szCs w:val="22"/>
              </w:rPr>
              <w:t xml:space="preserve">Total </w:t>
            </w:r>
          </w:p>
        </w:tc>
        <w:tc>
          <w:tcPr>
            <w:tcW w:w="1174" w:type="dxa"/>
            <w:tcBorders>
              <w:top w:val="single" w:sz="4" w:space="0" w:color="auto"/>
              <w:left w:val="nil"/>
              <w:bottom w:val="double" w:sz="4" w:space="0" w:color="auto"/>
              <w:right w:val="nil"/>
            </w:tcBorders>
            <w:vAlign w:val="center"/>
          </w:tcPr>
          <w:p w14:paraId="00615CF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209" w:type="dxa"/>
            <w:tcBorders>
              <w:top w:val="single" w:sz="4" w:space="0" w:color="auto"/>
              <w:left w:val="nil"/>
              <w:bottom w:val="double" w:sz="4" w:space="0" w:color="auto"/>
              <w:right w:val="nil"/>
            </w:tcBorders>
            <w:vAlign w:val="center"/>
            <w:hideMark/>
          </w:tcPr>
          <w:p w14:paraId="323778AC"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1174" w:type="dxa"/>
            <w:tcBorders>
              <w:top w:val="single" w:sz="4" w:space="0" w:color="auto"/>
              <w:left w:val="nil"/>
              <w:bottom w:val="double" w:sz="4" w:space="0" w:color="auto"/>
              <w:right w:val="nil"/>
            </w:tcBorders>
            <w:vAlign w:val="center"/>
          </w:tcPr>
          <w:p w14:paraId="151D2047"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1174" w:type="dxa"/>
            <w:tcBorders>
              <w:top w:val="single" w:sz="4" w:space="0" w:color="auto"/>
              <w:left w:val="nil"/>
              <w:bottom w:val="double" w:sz="4" w:space="0" w:color="auto"/>
              <w:right w:val="nil"/>
            </w:tcBorders>
            <w:vAlign w:val="center"/>
            <w:hideMark/>
          </w:tcPr>
          <w:p w14:paraId="196BF1BA"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0" w:type="dxa"/>
            <w:tcBorders>
              <w:top w:val="single" w:sz="4" w:space="0" w:color="auto"/>
              <w:left w:val="nil"/>
              <w:bottom w:val="double" w:sz="4" w:space="0" w:color="auto"/>
              <w:right w:val="nil"/>
            </w:tcBorders>
            <w:vAlign w:val="center"/>
            <w:hideMark/>
          </w:tcPr>
          <w:p w14:paraId="5D252D4F"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c>
          <w:tcPr>
            <w:tcW w:w="881" w:type="dxa"/>
            <w:tcBorders>
              <w:top w:val="single" w:sz="4" w:space="0" w:color="auto"/>
              <w:left w:val="nil"/>
              <w:bottom w:val="double" w:sz="4" w:space="0" w:color="auto"/>
              <w:right w:val="nil"/>
            </w:tcBorders>
            <w:vAlign w:val="center"/>
            <w:hideMark/>
          </w:tcPr>
          <w:p w14:paraId="76480723" w14:textId="77777777" w:rsidR="00CC7EA9" w:rsidRPr="00E0320D" w:rsidRDefault="00CC7EA9" w:rsidP="0048566E">
            <w:pPr>
              <w:pStyle w:val="Default"/>
              <w:jc w:val="right"/>
              <w:rPr>
                <w:rFonts w:ascii="Calibri" w:hAnsi="Calibri" w:cs="Calibri"/>
                <w:color w:val="0C233F"/>
                <w:sz w:val="22"/>
                <w:szCs w:val="22"/>
              </w:rPr>
            </w:pPr>
            <w:r w:rsidRPr="00E0320D">
              <w:rPr>
                <w:rFonts w:ascii="Calibri" w:hAnsi="Calibri" w:cs="Calibri"/>
                <w:bCs/>
                <w:color w:val="0C233F"/>
                <w:sz w:val="22"/>
                <w:szCs w:val="22"/>
              </w:rPr>
              <w:t xml:space="preserve">- </w:t>
            </w:r>
          </w:p>
        </w:tc>
      </w:tr>
    </w:tbl>
    <w:p w14:paraId="6A97AFDF" w14:textId="66AEC1AF" w:rsidR="00CC7EA9" w:rsidRPr="00E0320D" w:rsidRDefault="00CC7EA9" w:rsidP="0048566E">
      <w:pPr>
        <w:spacing w:before="120" w:after="40" w:line="276" w:lineRule="auto"/>
        <w:rPr>
          <w:color w:val="0C233F"/>
        </w:rPr>
      </w:pPr>
    </w:p>
    <w:p w14:paraId="59494E9C" w14:textId="6C59900F" w:rsidR="00765FF2" w:rsidRPr="00E0320D" w:rsidRDefault="00765FF2" w:rsidP="0048566E">
      <w:pPr>
        <w:spacing w:before="120" w:after="40" w:line="276" w:lineRule="auto"/>
        <w:rPr>
          <w:color w:val="0C233F"/>
        </w:rPr>
      </w:pPr>
    </w:p>
    <w:p w14:paraId="42F8840A" w14:textId="77777777" w:rsidR="00765FF2" w:rsidRPr="00E0320D" w:rsidRDefault="00765FF2" w:rsidP="0048566E">
      <w:pPr>
        <w:spacing w:before="120" w:after="40" w:line="276" w:lineRule="auto"/>
        <w:rPr>
          <w:color w:val="0C233F"/>
        </w:rPr>
      </w:pPr>
    </w:p>
    <w:p w14:paraId="48DCD303" w14:textId="748DCC66" w:rsidR="00CC7EA9" w:rsidRPr="00E0320D" w:rsidRDefault="00CC7EA9" w:rsidP="00AA4AB0">
      <w:pPr>
        <w:pStyle w:val="Heading4"/>
      </w:pPr>
      <w:r w:rsidRPr="00E0320D">
        <w:lastRenderedPageBreak/>
        <w:t xml:space="preserve">Note 15F: Market </w:t>
      </w:r>
      <w:proofErr w:type="gramStart"/>
      <w:r w:rsidRPr="00E0320D">
        <w:t>risk</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hemeFill="background2"/>
        <w:tblLook w:val="04A0" w:firstRow="1" w:lastRow="0" w:firstColumn="1" w:lastColumn="0" w:noHBand="0" w:noVBand="1"/>
        <w:tblCaption w:val="The ROC cannot provide legal advice"/>
        <w:tblDescription w:val="If in doubt, obtain independent legal advice as to your obligations under the RO Act."/>
      </w:tblPr>
      <w:tblGrid>
        <w:gridCol w:w="1305"/>
        <w:gridCol w:w="8616"/>
      </w:tblGrid>
      <w:tr w:rsidR="00E0320D" w:rsidRPr="00E0320D" w14:paraId="65F63D7F" w14:textId="77777777" w:rsidTr="00A00464">
        <w:trPr>
          <w:trHeight w:val="4400"/>
          <w:tblHeader/>
        </w:trPr>
        <w:tc>
          <w:tcPr>
            <w:tcW w:w="1276" w:type="dxa"/>
            <w:shd w:val="clear" w:color="auto" w:fill="E6E6E6" w:themeFill="background2"/>
            <w:tcMar>
              <w:top w:w="170" w:type="dxa"/>
              <w:left w:w="170" w:type="dxa"/>
              <w:bottom w:w="170" w:type="dxa"/>
              <w:right w:w="170" w:type="dxa"/>
            </w:tcMar>
          </w:tcPr>
          <w:p w14:paraId="0EB9E000" w14:textId="3DF9228D" w:rsidR="00E8499C" w:rsidRPr="00E0320D" w:rsidRDefault="00E8499C" w:rsidP="00A00464">
            <w:pPr>
              <w:spacing w:line="276" w:lineRule="auto"/>
              <w:rPr>
                <w:rFonts w:cs="Arial"/>
                <w:color w:val="0C233F"/>
                <w:szCs w:val="20"/>
              </w:rPr>
            </w:pPr>
            <w:r w:rsidRPr="00E0320D">
              <w:rPr>
                <w:rFonts w:cs="Arial"/>
                <w:noProof/>
                <w:color w:val="0C233F"/>
                <w:szCs w:val="20"/>
                <w:lang w:eastAsia="en-AU"/>
              </w:rPr>
              <w:drawing>
                <wp:inline distT="0" distB="0" distL="0" distR="0" wp14:anchorId="32A21159" wp14:editId="3338B6F0">
                  <wp:extent cx="612842" cy="581179"/>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2842" cy="581179"/>
                          </a:xfrm>
                          <a:prstGeom prst="rect">
                            <a:avLst/>
                          </a:prstGeom>
                        </pic:spPr>
                      </pic:pic>
                    </a:graphicData>
                  </a:graphic>
                </wp:inline>
              </w:drawing>
            </w:r>
          </w:p>
          <w:p w14:paraId="0BD329F5" w14:textId="77777777" w:rsidR="00E8499C" w:rsidRPr="00E0320D" w:rsidRDefault="00E8499C" w:rsidP="00A00464">
            <w:pPr>
              <w:spacing w:line="276" w:lineRule="auto"/>
              <w:rPr>
                <w:rFonts w:cs="Arial"/>
                <w:color w:val="0C233F"/>
                <w:szCs w:val="20"/>
              </w:rPr>
            </w:pPr>
          </w:p>
        </w:tc>
        <w:tc>
          <w:tcPr>
            <w:tcW w:w="8616" w:type="dxa"/>
            <w:shd w:val="clear" w:color="auto" w:fill="E6E6E6" w:themeFill="background2"/>
          </w:tcPr>
          <w:p w14:paraId="3EFD5A32" w14:textId="450BD1D8" w:rsidR="00E8499C" w:rsidRPr="00E0320D" w:rsidRDefault="00E8499C" w:rsidP="00A00464">
            <w:pPr>
              <w:spacing w:before="80" w:line="276" w:lineRule="auto"/>
              <w:ind w:left="-85"/>
              <w:rPr>
                <w:rFonts w:cs="Arial"/>
                <w:b/>
                <w:bCs/>
                <w:color w:val="0C233F"/>
                <w:szCs w:val="20"/>
              </w:rPr>
            </w:pPr>
            <w:r w:rsidRPr="00E0320D">
              <w:rPr>
                <w:rFonts w:cs="Arial"/>
                <w:b/>
                <w:bCs/>
                <w:color w:val="0C233F"/>
                <w:szCs w:val="20"/>
              </w:rPr>
              <w:t>Disclosure of market risks</w:t>
            </w:r>
          </w:p>
          <w:p w14:paraId="2F8788FB"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Market risk refers to the risk that the fair value or future cash flows of a financial instrument will fluctuate because of changes in market prices. Market risk comprises currency risk, interest rate risk and other price risk.</w:t>
            </w:r>
          </w:p>
          <w:p w14:paraId="7D9EC7A4"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Currency risk refers to the risk that the fair value or future cash flows of a financial instrument will fluctuate because of changes in foreign exchange rates.</w:t>
            </w:r>
          </w:p>
          <w:p w14:paraId="4F5DE333"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Interest rate risk refers to the risk that the fair value or future cash flows of a financial instrument will fluctuate because of changes in market interest rates.</w:t>
            </w:r>
          </w:p>
          <w:p w14:paraId="5FE208D9" w14:textId="77777777" w:rsidR="00E8499C" w:rsidRPr="00E0320D" w:rsidRDefault="00E8499C" w:rsidP="00A00464">
            <w:pPr>
              <w:spacing w:line="276" w:lineRule="auto"/>
              <w:ind w:left="-85"/>
              <w:rPr>
                <w:rFonts w:cs="Arial"/>
                <w:color w:val="0C233F"/>
                <w:szCs w:val="20"/>
              </w:rPr>
            </w:pPr>
            <w:r w:rsidRPr="00E0320D">
              <w:rPr>
                <w:rFonts w:cs="Arial"/>
                <w:color w:val="0C233F"/>
                <w:szCs w:val="20"/>
              </w:rPr>
              <w:t>Other price risk refers to the risk that the fair value or future cash flows of a financial instrument will fluctuate because of changes in market prices (other than those arising from interest rate risk or currency risk), whether those changes are caused by factors specific to the individual financial instrument or its issuer or by factors affecting all similar financial instruments traded in the market.</w:t>
            </w:r>
          </w:p>
          <w:p w14:paraId="60D4FCE1" w14:textId="504D5ED1" w:rsidR="00E8499C" w:rsidRPr="00E0320D" w:rsidRDefault="00E8499C" w:rsidP="00A00464">
            <w:pPr>
              <w:spacing w:line="276" w:lineRule="auto"/>
              <w:ind w:left="-85"/>
              <w:rPr>
                <w:rFonts w:cs="Arial"/>
                <w:bCs/>
                <w:color w:val="0C233F"/>
                <w:szCs w:val="20"/>
              </w:rPr>
            </w:pPr>
            <w:r w:rsidRPr="00E0320D">
              <w:rPr>
                <w:rFonts w:cs="Arial"/>
                <w:color w:val="0C233F"/>
                <w:szCs w:val="20"/>
              </w:rPr>
              <w:t>For the purposes of these model financial statements, it is assumed that the reporting unit is only exposed to interest rate risk.</w:t>
            </w:r>
            <w:r w:rsidR="008B292D">
              <w:rPr>
                <w:rFonts w:cs="Arial"/>
                <w:color w:val="0C233F"/>
                <w:szCs w:val="20"/>
              </w:rPr>
              <w:t xml:space="preserve"> </w:t>
            </w:r>
            <w:r w:rsidRPr="00E0320D">
              <w:rPr>
                <w:rFonts w:cs="Arial"/>
                <w:color w:val="0C233F"/>
                <w:szCs w:val="20"/>
              </w:rPr>
              <w:t>Therefore, disclosures specific to the other market risks are not illustrated in these model financial statements.</w:t>
            </w:r>
            <w:r w:rsidR="008B292D">
              <w:rPr>
                <w:rFonts w:cs="Arial"/>
                <w:color w:val="0C233F"/>
                <w:szCs w:val="20"/>
              </w:rPr>
              <w:t xml:space="preserve"> </w:t>
            </w:r>
            <w:r w:rsidRPr="00E0320D">
              <w:rPr>
                <w:rFonts w:cs="Arial"/>
                <w:color w:val="0C233F"/>
                <w:szCs w:val="20"/>
              </w:rPr>
              <w:t>A reporting unit should refer to the disclosure requirements for these risks in AASB 7 if the reporting unit is exposed to those risks.</w:t>
            </w:r>
          </w:p>
        </w:tc>
      </w:tr>
    </w:tbl>
    <w:p w14:paraId="7EE76926" w14:textId="5DA9D6F5" w:rsidR="00E8499C" w:rsidRPr="00E0320D" w:rsidRDefault="00E8499C" w:rsidP="00E8499C">
      <w:pPr>
        <w:rPr>
          <w:b/>
          <w:bCs/>
          <w:color w:val="0C233F"/>
        </w:rPr>
      </w:pPr>
      <w:r w:rsidRPr="00E0320D">
        <w:rPr>
          <w:b/>
          <w:bCs/>
          <w:color w:val="0C233F"/>
        </w:rPr>
        <w:t>Interest rate risk</w:t>
      </w:r>
    </w:p>
    <w:p w14:paraId="78D444B0" w14:textId="193C2C4B" w:rsidR="00E8499C" w:rsidRPr="00E0320D" w:rsidRDefault="00E8499C" w:rsidP="00E8499C">
      <w:pPr>
        <w:spacing w:after="0" w:line="276" w:lineRule="auto"/>
        <w:rPr>
          <w:color w:val="0C233F"/>
        </w:rPr>
      </w:pPr>
      <w:r w:rsidRPr="00E0320D">
        <w:rPr>
          <w:color w:val="0C233F"/>
        </w:rPr>
        <w:t xml:space="preserve">Interest rate risk refers to the risk that the fair value or future cash flows of a financial instrument will fluctuate because of changes in market interest rates. </w:t>
      </w:r>
      <w:r w:rsidRPr="00E0320D">
        <w:rPr>
          <w:i/>
          <w:iCs/>
          <w:color w:val="0C233F"/>
        </w:rPr>
        <w:t>[Reporting unit’s]</w:t>
      </w:r>
      <w:r w:rsidRPr="00E0320D">
        <w:rPr>
          <w:color w:val="0C233F"/>
        </w:rPr>
        <w:t xml:space="preserve"> exposure to the risk of changes in market interest rates relates primarily to its </w:t>
      </w:r>
      <w:proofErr w:type="gramStart"/>
      <w:r w:rsidRPr="00E0320D">
        <w:rPr>
          <w:color w:val="0C233F"/>
        </w:rPr>
        <w:t>interest bearing</w:t>
      </w:r>
      <w:proofErr w:type="gramEnd"/>
      <w:r w:rsidRPr="00E0320D">
        <w:rPr>
          <w:color w:val="0C233F"/>
        </w:rPr>
        <w:t xml:space="preserve"> loans.</w:t>
      </w:r>
    </w:p>
    <w:p w14:paraId="212CFE73" w14:textId="77777777" w:rsidR="00E8499C" w:rsidRPr="00E0320D" w:rsidRDefault="00E8499C" w:rsidP="00E8499C">
      <w:pPr>
        <w:spacing w:after="0" w:line="276" w:lineRule="auto"/>
        <w:rPr>
          <w:i/>
          <w:iCs/>
          <w:color w:val="0C233F"/>
        </w:rPr>
      </w:pPr>
      <w:r w:rsidRPr="00E0320D">
        <w:rPr>
          <w:i/>
          <w:iCs/>
          <w:color w:val="0C233F"/>
        </w:rPr>
        <w:t>[Discuss how the reporting unit manages interest rate risk for its financial liabilities]</w:t>
      </w:r>
    </w:p>
    <w:p w14:paraId="57A86A91" w14:textId="1622C762" w:rsidR="00E8499C" w:rsidRPr="00E0320D" w:rsidRDefault="00E8499C" w:rsidP="00E8499C">
      <w:pPr>
        <w:spacing w:after="0" w:line="276" w:lineRule="auto"/>
        <w:rPr>
          <w:color w:val="0C233F"/>
        </w:rPr>
      </w:pPr>
      <w:r w:rsidRPr="00E0320D">
        <w:rPr>
          <w:color w:val="0C233F"/>
        </w:rPr>
        <w:t xml:space="preserve">The following table demonstrates the sensitivity to a reasonably possible change in interest rate of those </w:t>
      </w:r>
      <w:proofErr w:type="gramStart"/>
      <w:r w:rsidRPr="00E0320D">
        <w:rPr>
          <w:color w:val="0C233F"/>
        </w:rPr>
        <w:t>interest bearing</w:t>
      </w:r>
      <w:proofErr w:type="gramEnd"/>
      <w:r w:rsidRPr="00E0320D">
        <w:rPr>
          <w:color w:val="0C233F"/>
        </w:rPr>
        <w:t xml:space="preserve"> loans:</w:t>
      </w:r>
    </w:p>
    <w:p w14:paraId="4F47C84D" w14:textId="77777777" w:rsidR="00E8499C" w:rsidRPr="00E0320D" w:rsidRDefault="00E8499C" w:rsidP="00E8499C">
      <w:pPr>
        <w:spacing w:after="0" w:line="276" w:lineRule="auto"/>
        <w:rPr>
          <w:color w:val="0C233F"/>
        </w:rPr>
      </w:pPr>
    </w:p>
    <w:tbl>
      <w:tblPr>
        <w:tblW w:w="9214" w:type="dxa"/>
        <w:tblBorders>
          <w:bottom w:val="single" w:sz="4" w:space="0" w:color="auto"/>
        </w:tblBorders>
        <w:tblLayout w:type="fixed"/>
        <w:tblLook w:val="04A0" w:firstRow="1" w:lastRow="0" w:firstColumn="1" w:lastColumn="0" w:noHBand="0" w:noVBand="1"/>
      </w:tblPr>
      <w:tblGrid>
        <w:gridCol w:w="1701"/>
        <w:gridCol w:w="993"/>
        <w:gridCol w:w="992"/>
        <w:gridCol w:w="850"/>
        <w:gridCol w:w="851"/>
        <w:gridCol w:w="992"/>
        <w:gridCol w:w="992"/>
        <w:gridCol w:w="851"/>
        <w:gridCol w:w="992"/>
      </w:tblGrid>
      <w:tr w:rsidR="00E0320D" w:rsidRPr="00E0320D" w14:paraId="3CCAFD31" w14:textId="77777777" w:rsidTr="00DA53B9">
        <w:trPr>
          <w:trHeight w:val="92"/>
        </w:trPr>
        <w:tc>
          <w:tcPr>
            <w:tcW w:w="1701" w:type="dxa"/>
            <w:tcBorders>
              <w:top w:val="nil"/>
              <w:left w:val="nil"/>
              <w:bottom w:val="nil"/>
              <w:right w:val="nil"/>
            </w:tcBorders>
          </w:tcPr>
          <w:p w14:paraId="2599AC9C" w14:textId="77777777" w:rsidR="00A70AD3" w:rsidRPr="00E0320D" w:rsidRDefault="00A70AD3" w:rsidP="00A5324C">
            <w:pPr>
              <w:pStyle w:val="Default"/>
              <w:rPr>
                <w:rFonts w:ascii="Calibri" w:hAnsi="Calibri" w:cs="Calibri"/>
                <w:b/>
                <w:bCs/>
                <w:color w:val="0C233F"/>
                <w:sz w:val="22"/>
                <w:szCs w:val="22"/>
              </w:rPr>
            </w:pPr>
          </w:p>
        </w:tc>
        <w:tc>
          <w:tcPr>
            <w:tcW w:w="3686" w:type="dxa"/>
            <w:gridSpan w:val="4"/>
            <w:tcBorders>
              <w:top w:val="nil"/>
              <w:left w:val="nil"/>
              <w:bottom w:val="nil"/>
              <w:right w:val="nil"/>
            </w:tcBorders>
          </w:tcPr>
          <w:p w14:paraId="0EF617D7" w14:textId="4D123C22" w:rsidR="00A70AD3" w:rsidRPr="00E0320D" w:rsidRDefault="00A70AD3" w:rsidP="00A5324C">
            <w:pPr>
              <w:pStyle w:val="Default"/>
              <w:jc w:val="center"/>
              <w:rPr>
                <w:rFonts w:ascii="Calibri" w:hAnsi="Calibri" w:cs="Calibri"/>
                <w:b/>
                <w:bCs/>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3827" w:type="dxa"/>
            <w:gridSpan w:val="4"/>
            <w:tcBorders>
              <w:top w:val="nil"/>
              <w:left w:val="nil"/>
              <w:bottom w:val="nil"/>
              <w:right w:val="nil"/>
            </w:tcBorders>
          </w:tcPr>
          <w:p w14:paraId="7B56676F" w14:textId="4F99B845" w:rsidR="00A70AD3" w:rsidRPr="00E0320D" w:rsidRDefault="00A70AD3"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r>
      <w:tr w:rsidR="00E0320D" w:rsidRPr="00E0320D" w14:paraId="096FC5B9" w14:textId="3FBE130C" w:rsidTr="008262FE">
        <w:trPr>
          <w:trHeight w:val="92"/>
        </w:trPr>
        <w:tc>
          <w:tcPr>
            <w:tcW w:w="1701" w:type="dxa"/>
            <w:tcBorders>
              <w:top w:val="nil"/>
              <w:left w:val="nil"/>
              <w:bottom w:val="nil"/>
              <w:right w:val="nil"/>
            </w:tcBorders>
          </w:tcPr>
          <w:p w14:paraId="5045D95A" w14:textId="77777777" w:rsidR="00DA53B9" w:rsidRPr="00E0320D" w:rsidRDefault="00DA53B9" w:rsidP="00A5324C">
            <w:pPr>
              <w:pStyle w:val="Default"/>
              <w:rPr>
                <w:rFonts w:ascii="Calibri" w:hAnsi="Calibri" w:cs="Calibri"/>
                <w:b/>
                <w:bCs/>
                <w:color w:val="0C233F"/>
                <w:sz w:val="22"/>
                <w:szCs w:val="22"/>
              </w:rPr>
            </w:pPr>
          </w:p>
        </w:tc>
        <w:tc>
          <w:tcPr>
            <w:tcW w:w="993" w:type="dxa"/>
            <w:vMerge w:val="restart"/>
            <w:tcBorders>
              <w:top w:val="nil"/>
              <w:left w:val="nil"/>
              <w:right w:val="nil"/>
            </w:tcBorders>
          </w:tcPr>
          <w:p w14:paraId="167F71EF" w14:textId="4EB39523" w:rsidR="00DA53B9" w:rsidRPr="00E0320D" w:rsidRDefault="00DA53B9" w:rsidP="00A5324C">
            <w:pPr>
              <w:pStyle w:val="Default"/>
              <w:rPr>
                <w:rFonts w:ascii="Calibri" w:hAnsi="Calibri" w:cs="Calibri"/>
                <w:b/>
                <w:bCs/>
                <w:color w:val="0C233F"/>
                <w:sz w:val="22"/>
                <w:szCs w:val="22"/>
              </w:rPr>
            </w:pPr>
            <w:r w:rsidRPr="00E0320D">
              <w:rPr>
                <w:rFonts w:ascii="Calibri" w:hAnsi="Calibri" w:cs="Calibri"/>
                <w:b/>
                <w:bCs/>
                <w:color w:val="0C233F"/>
                <w:sz w:val="22"/>
                <w:szCs w:val="22"/>
              </w:rPr>
              <w:t>Risk variable</w:t>
            </w:r>
          </w:p>
        </w:tc>
        <w:tc>
          <w:tcPr>
            <w:tcW w:w="992" w:type="dxa"/>
            <w:vMerge w:val="restart"/>
            <w:tcBorders>
              <w:top w:val="nil"/>
              <w:left w:val="nil"/>
              <w:right w:val="nil"/>
            </w:tcBorders>
            <w:hideMark/>
          </w:tcPr>
          <w:p w14:paraId="3242AB14" w14:textId="4A59536E"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 xml:space="preserve">Change in risk variable </w:t>
            </w:r>
          </w:p>
        </w:tc>
        <w:tc>
          <w:tcPr>
            <w:tcW w:w="1701" w:type="dxa"/>
            <w:gridSpan w:val="2"/>
            <w:tcBorders>
              <w:top w:val="nil"/>
              <w:left w:val="nil"/>
              <w:bottom w:val="single" w:sz="4" w:space="0" w:color="auto"/>
              <w:right w:val="nil"/>
            </w:tcBorders>
            <w:hideMark/>
          </w:tcPr>
          <w:p w14:paraId="42A9DC28" w14:textId="77777777"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b/>
                <w:bCs/>
                <w:color w:val="0C233F"/>
                <w:sz w:val="22"/>
                <w:szCs w:val="22"/>
              </w:rPr>
              <w:t>Effect on</w:t>
            </w:r>
          </w:p>
        </w:tc>
        <w:tc>
          <w:tcPr>
            <w:tcW w:w="992" w:type="dxa"/>
            <w:vMerge w:val="restart"/>
            <w:tcBorders>
              <w:top w:val="nil"/>
              <w:left w:val="nil"/>
              <w:right w:val="nil"/>
            </w:tcBorders>
          </w:tcPr>
          <w:p w14:paraId="294E6300" w14:textId="6C2E3E41"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Risk variable</w:t>
            </w:r>
          </w:p>
        </w:tc>
        <w:tc>
          <w:tcPr>
            <w:tcW w:w="992" w:type="dxa"/>
            <w:vMerge w:val="restart"/>
            <w:tcBorders>
              <w:top w:val="nil"/>
              <w:left w:val="nil"/>
              <w:right w:val="nil"/>
            </w:tcBorders>
          </w:tcPr>
          <w:p w14:paraId="14C6FEC2" w14:textId="56F4B7CD"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 xml:space="preserve">Change in risk variable </w:t>
            </w:r>
          </w:p>
        </w:tc>
        <w:tc>
          <w:tcPr>
            <w:tcW w:w="1843" w:type="dxa"/>
            <w:gridSpan w:val="2"/>
            <w:tcBorders>
              <w:top w:val="nil"/>
              <w:left w:val="nil"/>
              <w:bottom w:val="single" w:sz="4" w:space="0" w:color="auto"/>
              <w:right w:val="nil"/>
            </w:tcBorders>
          </w:tcPr>
          <w:p w14:paraId="4C1C7DEE" w14:textId="3365DD12" w:rsidR="00DA53B9" w:rsidRPr="00E0320D" w:rsidRDefault="00DA53B9" w:rsidP="00A5324C">
            <w:pPr>
              <w:pStyle w:val="Default"/>
              <w:jc w:val="center"/>
              <w:rPr>
                <w:rFonts w:ascii="Calibri" w:hAnsi="Calibri" w:cs="Calibri"/>
                <w:color w:val="0C233F"/>
                <w:sz w:val="22"/>
                <w:szCs w:val="22"/>
              </w:rPr>
            </w:pPr>
            <w:r w:rsidRPr="00E0320D">
              <w:rPr>
                <w:rFonts w:ascii="Calibri" w:hAnsi="Calibri" w:cs="Calibri"/>
                <w:color w:val="0C233F"/>
                <w:sz w:val="22"/>
                <w:szCs w:val="22"/>
              </w:rPr>
              <w:t>Effect on</w:t>
            </w:r>
          </w:p>
        </w:tc>
      </w:tr>
      <w:tr w:rsidR="00E0320D" w:rsidRPr="00E0320D" w14:paraId="481AE84E" w14:textId="51D6A952" w:rsidTr="008262FE">
        <w:trPr>
          <w:trHeight w:val="92"/>
        </w:trPr>
        <w:tc>
          <w:tcPr>
            <w:tcW w:w="1701" w:type="dxa"/>
            <w:tcBorders>
              <w:top w:val="nil"/>
              <w:left w:val="nil"/>
              <w:bottom w:val="nil"/>
              <w:right w:val="nil"/>
            </w:tcBorders>
          </w:tcPr>
          <w:p w14:paraId="60D7642B" w14:textId="77777777" w:rsidR="00DA53B9" w:rsidRPr="00E0320D" w:rsidRDefault="00DA53B9" w:rsidP="00A5324C">
            <w:pPr>
              <w:pStyle w:val="Default"/>
              <w:rPr>
                <w:rFonts w:ascii="Calibri" w:hAnsi="Calibri" w:cs="Calibri"/>
                <w:color w:val="0C233F"/>
                <w:sz w:val="22"/>
                <w:szCs w:val="22"/>
              </w:rPr>
            </w:pPr>
          </w:p>
        </w:tc>
        <w:tc>
          <w:tcPr>
            <w:tcW w:w="993" w:type="dxa"/>
            <w:vMerge/>
            <w:tcBorders>
              <w:left w:val="nil"/>
              <w:bottom w:val="nil"/>
              <w:right w:val="nil"/>
            </w:tcBorders>
          </w:tcPr>
          <w:p w14:paraId="6164507E" w14:textId="6FBDD669" w:rsidR="00DA53B9" w:rsidRPr="00E0320D" w:rsidRDefault="00DA53B9" w:rsidP="00A5324C">
            <w:pPr>
              <w:pStyle w:val="Default"/>
              <w:rPr>
                <w:rFonts w:ascii="Calibri" w:hAnsi="Calibri" w:cs="Calibri"/>
                <w:color w:val="0C233F"/>
                <w:sz w:val="22"/>
                <w:szCs w:val="22"/>
              </w:rPr>
            </w:pPr>
          </w:p>
        </w:tc>
        <w:tc>
          <w:tcPr>
            <w:tcW w:w="992" w:type="dxa"/>
            <w:vMerge/>
            <w:tcBorders>
              <w:left w:val="nil"/>
              <w:bottom w:val="nil"/>
              <w:right w:val="nil"/>
            </w:tcBorders>
            <w:vAlign w:val="center"/>
            <w:hideMark/>
          </w:tcPr>
          <w:p w14:paraId="6070ED1B" w14:textId="77777777" w:rsidR="00DA53B9" w:rsidRPr="00E0320D" w:rsidRDefault="00DA53B9" w:rsidP="00A5324C">
            <w:pPr>
              <w:spacing w:before="0" w:after="0" w:line="240" w:lineRule="auto"/>
              <w:jc w:val="right"/>
              <w:rPr>
                <w:rFonts w:cs="Calibri"/>
                <w:b/>
                <w:bCs/>
                <w:color w:val="0C233F"/>
              </w:rPr>
            </w:pPr>
          </w:p>
        </w:tc>
        <w:tc>
          <w:tcPr>
            <w:tcW w:w="850" w:type="dxa"/>
            <w:tcBorders>
              <w:top w:val="single" w:sz="4" w:space="0" w:color="auto"/>
              <w:left w:val="nil"/>
              <w:bottom w:val="nil"/>
              <w:right w:val="nil"/>
            </w:tcBorders>
            <w:hideMark/>
          </w:tcPr>
          <w:p w14:paraId="6744FDE5" w14:textId="77777777"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Profit or loss</w:t>
            </w:r>
          </w:p>
        </w:tc>
        <w:tc>
          <w:tcPr>
            <w:tcW w:w="851" w:type="dxa"/>
            <w:tcBorders>
              <w:top w:val="single" w:sz="4" w:space="0" w:color="auto"/>
              <w:left w:val="nil"/>
              <w:bottom w:val="nil"/>
              <w:right w:val="nil"/>
            </w:tcBorders>
            <w:hideMark/>
          </w:tcPr>
          <w:p w14:paraId="5CCD3945" w14:textId="77777777" w:rsidR="00DA53B9" w:rsidRPr="00E0320D" w:rsidRDefault="00DA53B9" w:rsidP="00A5324C">
            <w:pPr>
              <w:pStyle w:val="Default"/>
              <w:jc w:val="right"/>
              <w:rPr>
                <w:rFonts w:ascii="Calibri" w:hAnsi="Calibri" w:cs="Calibri"/>
                <w:b/>
                <w:bCs/>
                <w:color w:val="0C233F"/>
                <w:sz w:val="22"/>
                <w:szCs w:val="22"/>
              </w:rPr>
            </w:pPr>
            <w:r w:rsidRPr="00E0320D">
              <w:rPr>
                <w:rFonts w:ascii="Calibri" w:hAnsi="Calibri" w:cs="Calibri"/>
                <w:b/>
                <w:bCs/>
                <w:color w:val="0C233F"/>
                <w:sz w:val="22"/>
                <w:szCs w:val="22"/>
              </w:rPr>
              <w:t>Equity</w:t>
            </w:r>
          </w:p>
        </w:tc>
        <w:tc>
          <w:tcPr>
            <w:tcW w:w="992" w:type="dxa"/>
            <w:vMerge/>
            <w:tcBorders>
              <w:left w:val="nil"/>
              <w:bottom w:val="nil"/>
              <w:right w:val="nil"/>
            </w:tcBorders>
          </w:tcPr>
          <w:p w14:paraId="6F48A426" w14:textId="77777777" w:rsidR="00DA53B9" w:rsidRPr="00E0320D" w:rsidRDefault="00DA53B9" w:rsidP="00A5324C">
            <w:pPr>
              <w:pStyle w:val="Default"/>
              <w:jc w:val="right"/>
              <w:rPr>
                <w:rFonts w:ascii="Calibri" w:hAnsi="Calibri" w:cs="Calibri"/>
                <w:color w:val="0C233F"/>
                <w:sz w:val="22"/>
                <w:szCs w:val="22"/>
              </w:rPr>
            </w:pPr>
          </w:p>
        </w:tc>
        <w:tc>
          <w:tcPr>
            <w:tcW w:w="992" w:type="dxa"/>
            <w:vMerge/>
            <w:tcBorders>
              <w:left w:val="nil"/>
              <w:bottom w:val="nil"/>
              <w:right w:val="nil"/>
            </w:tcBorders>
          </w:tcPr>
          <w:p w14:paraId="45A5CDA7" w14:textId="77777777" w:rsidR="00DA53B9" w:rsidRPr="00E0320D" w:rsidRDefault="00DA53B9" w:rsidP="00A5324C">
            <w:pPr>
              <w:pStyle w:val="Default"/>
              <w:jc w:val="right"/>
              <w:rPr>
                <w:rFonts w:ascii="Calibri" w:hAnsi="Calibri" w:cs="Calibri"/>
                <w:color w:val="0C233F"/>
                <w:sz w:val="22"/>
                <w:szCs w:val="22"/>
              </w:rPr>
            </w:pPr>
          </w:p>
        </w:tc>
        <w:tc>
          <w:tcPr>
            <w:tcW w:w="851" w:type="dxa"/>
            <w:tcBorders>
              <w:top w:val="single" w:sz="4" w:space="0" w:color="auto"/>
              <w:left w:val="nil"/>
              <w:bottom w:val="nil"/>
              <w:right w:val="nil"/>
            </w:tcBorders>
          </w:tcPr>
          <w:p w14:paraId="219E6E3A" w14:textId="21286546" w:rsidR="00DA53B9" w:rsidRPr="00E0320D" w:rsidRDefault="00DA53B9"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Profit or loss</w:t>
            </w:r>
          </w:p>
        </w:tc>
        <w:tc>
          <w:tcPr>
            <w:tcW w:w="992" w:type="dxa"/>
            <w:tcBorders>
              <w:top w:val="single" w:sz="4" w:space="0" w:color="auto"/>
              <w:left w:val="nil"/>
              <w:bottom w:val="nil"/>
              <w:right w:val="nil"/>
            </w:tcBorders>
          </w:tcPr>
          <w:p w14:paraId="5F375133" w14:textId="48690636" w:rsidR="00DA53B9" w:rsidRPr="00E0320D" w:rsidRDefault="00DA53B9"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Equity</w:t>
            </w:r>
          </w:p>
        </w:tc>
      </w:tr>
      <w:tr w:rsidR="00E0320D" w:rsidRPr="00E0320D" w14:paraId="456000D8" w14:textId="480F9809" w:rsidTr="00DA53B9">
        <w:trPr>
          <w:trHeight w:val="92"/>
        </w:trPr>
        <w:tc>
          <w:tcPr>
            <w:tcW w:w="1701" w:type="dxa"/>
            <w:tcBorders>
              <w:top w:val="nil"/>
              <w:left w:val="nil"/>
              <w:bottom w:val="nil"/>
              <w:right w:val="nil"/>
            </w:tcBorders>
          </w:tcPr>
          <w:p w14:paraId="4B4EC2D0" w14:textId="77777777" w:rsidR="00A5324C" w:rsidRPr="00E0320D" w:rsidRDefault="00A5324C" w:rsidP="00A5324C">
            <w:pPr>
              <w:pStyle w:val="Default"/>
              <w:rPr>
                <w:rFonts w:ascii="Calibri" w:hAnsi="Calibri" w:cs="Calibri"/>
                <w:b/>
                <w:bCs/>
                <w:color w:val="0C233F"/>
                <w:sz w:val="22"/>
                <w:szCs w:val="22"/>
              </w:rPr>
            </w:pPr>
          </w:p>
        </w:tc>
        <w:tc>
          <w:tcPr>
            <w:tcW w:w="993" w:type="dxa"/>
            <w:tcBorders>
              <w:top w:val="nil"/>
              <w:left w:val="nil"/>
              <w:bottom w:val="nil"/>
              <w:right w:val="nil"/>
            </w:tcBorders>
          </w:tcPr>
          <w:p w14:paraId="27949488" w14:textId="77777777" w:rsidR="00A5324C" w:rsidRPr="00E0320D" w:rsidRDefault="00A5324C" w:rsidP="00A5324C">
            <w:pPr>
              <w:pStyle w:val="Default"/>
              <w:jc w:val="right"/>
              <w:rPr>
                <w:rFonts w:ascii="Calibri" w:hAnsi="Calibri" w:cs="Calibri"/>
                <w:color w:val="0C233F"/>
                <w:sz w:val="22"/>
                <w:szCs w:val="22"/>
              </w:rPr>
            </w:pPr>
          </w:p>
        </w:tc>
        <w:tc>
          <w:tcPr>
            <w:tcW w:w="992" w:type="dxa"/>
            <w:tcBorders>
              <w:top w:val="nil"/>
              <w:left w:val="nil"/>
              <w:bottom w:val="nil"/>
              <w:right w:val="nil"/>
            </w:tcBorders>
            <w:vAlign w:val="center"/>
            <w:hideMark/>
          </w:tcPr>
          <w:p w14:paraId="0A12FFA0" w14:textId="1B98A75D" w:rsidR="00A5324C" w:rsidRPr="00E0320D" w:rsidRDefault="00A5324C" w:rsidP="00A5324C">
            <w:pPr>
              <w:spacing w:before="0" w:after="0" w:line="240" w:lineRule="auto"/>
              <w:jc w:val="right"/>
              <w:rPr>
                <w:rFonts w:cs="Calibri"/>
                <w:b/>
                <w:bCs/>
                <w:color w:val="0C233F"/>
              </w:rPr>
            </w:pPr>
            <w:r w:rsidRPr="00E0320D">
              <w:rPr>
                <w:rFonts w:cs="Calibri"/>
                <w:b/>
                <w:bCs/>
                <w:color w:val="0C233F"/>
              </w:rPr>
              <w:t>%</w:t>
            </w:r>
          </w:p>
        </w:tc>
        <w:tc>
          <w:tcPr>
            <w:tcW w:w="850" w:type="dxa"/>
            <w:tcBorders>
              <w:top w:val="nil"/>
              <w:left w:val="nil"/>
              <w:bottom w:val="nil"/>
              <w:right w:val="nil"/>
            </w:tcBorders>
            <w:hideMark/>
          </w:tcPr>
          <w:p w14:paraId="15E544EA"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
                <w:bCs/>
                <w:color w:val="0C233F"/>
                <w:sz w:val="22"/>
                <w:szCs w:val="22"/>
              </w:rPr>
              <w:t>$</w:t>
            </w:r>
          </w:p>
        </w:tc>
        <w:tc>
          <w:tcPr>
            <w:tcW w:w="851" w:type="dxa"/>
            <w:tcBorders>
              <w:top w:val="nil"/>
              <w:left w:val="nil"/>
              <w:bottom w:val="nil"/>
              <w:right w:val="nil"/>
            </w:tcBorders>
            <w:hideMark/>
          </w:tcPr>
          <w:p w14:paraId="179189CB" w14:textId="77777777" w:rsidR="00A5324C" w:rsidRPr="00E0320D" w:rsidRDefault="00A5324C" w:rsidP="00A5324C">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bottom w:val="nil"/>
              <w:right w:val="nil"/>
            </w:tcBorders>
          </w:tcPr>
          <w:p w14:paraId="051D3564" w14:textId="77777777" w:rsidR="00A5324C" w:rsidRPr="00E0320D" w:rsidRDefault="00A5324C" w:rsidP="00A5324C">
            <w:pPr>
              <w:pStyle w:val="Default"/>
              <w:jc w:val="right"/>
              <w:rPr>
                <w:rFonts w:ascii="Calibri" w:hAnsi="Calibri" w:cs="Calibri"/>
                <w:color w:val="0C233F"/>
                <w:sz w:val="22"/>
                <w:szCs w:val="22"/>
              </w:rPr>
            </w:pPr>
          </w:p>
        </w:tc>
        <w:tc>
          <w:tcPr>
            <w:tcW w:w="992" w:type="dxa"/>
            <w:tcBorders>
              <w:top w:val="nil"/>
              <w:left w:val="nil"/>
              <w:bottom w:val="nil"/>
              <w:right w:val="nil"/>
            </w:tcBorders>
          </w:tcPr>
          <w:p w14:paraId="62CF6509" w14:textId="77777777" w:rsidR="00A5324C" w:rsidRPr="00E0320D" w:rsidRDefault="00A5324C" w:rsidP="00A5324C">
            <w:pPr>
              <w:pStyle w:val="Default"/>
              <w:jc w:val="right"/>
              <w:rPr>
                <w:rFonts w:ascii="Calibri" w:hAnsi="Calibri" w:cs="Calibri"/>
                <w:color w:val="0C233F"/>
                <w:sz w:val="22"/>
                <w:szCs w:val="22"/>
              </w:rPr>
            </w:pPr>
          </w:p>
        </w:tc>
        <w:tc>
          <w:tcPr>
            <w:tcW w:w="851" w:type="dxa"/>
            <w:tcBorders>
              <w:top w:val="nil"/>
              <w:left w:val="nil"/>
              <w:bottom w:val="nil"/>
              <w:right w:val="nil"/>
            </w:tcBorders>
          </w:tcPr>
          <w:p w14:paraId="3A7B2BBF" w14:textId="0020193E"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61DBC13A" w14:textId="47124E71"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2325CD2" w14:textId="67D7593F" w:rsidTr="00DA53B9">
        <w:trPr>
          <w:trHeight w:val="82"/>
        </w:trPr>
        <w:tc>
          <w:tcPr>
            <w:tcW w:w="1701" w:type="dxa"/>
            <w:tcBorders>
              <w:top w:val="nil"/>
              <w:left w:val="nil"/>
              <w:bottom w:val="nil"/>
              <w:right w:val="nil"/>
            </w:tcBorders>
            <w:hideMark/>
          </w:tcPr>
          <w:p w14:paraId="0F0D3EFB" w14:textId="77777777" w:rsidR="00A5324C" w:rsidRPr="00E0320D" w:rsidRDefault="00A5324C" w:rsidP="00A5324C">
            <w:pPr>
              <w:pStyle w:val="Default"/>
              <w:rPr>
                <w:rFonts w:ascii="Calibri" w:hAnsi="Calibri" w:cs="Calibri"/>
                <w:color w:val="0C233F"/>
                <w:sz w:val="22"/>
                <w:szCs w:val="22"/>
              </w:rPr>
            </w:pPr>
            <w:r w:rsidRPr="00E0320D">
              <w:rPr>
                <w:rFonts w:ascii="Calibri" w:hAnsi="Calibri" w:cs="Calibri"/>
                <w:color w:val="0C233F"/>
                <w:sz w:val="22"/>
                <w:szCs w:val="22"/>
              </w:rPr>
              <w:t>Interest rate risk</w:t>
            </w:r>
          </w:p>
        </w:tc>
        <w:tc>
          <w:tcPr>
            <w:tcW w:w="993" w:type="dxa"/>
            <w:tcBorders>
              <w:top w:val="nil"/>
              <w:left w:val="nil"/>
              <w:bottom w:val="nil"/>
              <w:right w:val="nil"/>
            </w:tcBorders>
            <w:hideMark/>
          </w:tcPr>
          <w:p w14:paraId="0A35D4DD"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hideMark/>
          </w:tcPr>
          <w:p w14:paraId="4E33E62B"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
                <w:bCs/>
                <w:color w:val="0C233F"/>
                <w:sz w:val="22"/>
                <w:szCs w:val="22"/>
              </w:rPr>
              <w:t>[+ Rate]</w:t>
            </w:r>
          </w:p>
        </w:tc>
        <w:tc>
          <w:tcPr>
            <w:tcW w:w="850" w:type="dxa"/>
            <w:tcBorders>
              <w:top w:val="nil"/>
              <w:left w:val="nil"/>
              <w:bottom w:val="nil"/>
              <w:right w:val="nil"/>
            </w:tcBorders>
            <w:hideMark/>
          </w:tcPr>
          <w:p w14:paraId="3811EF31"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851" w:type="dxa"/>
            <w:tcBorders>
              <w:top w:val="nil"/>
              <w:left w:val="nil"/>
              <w:bottom w:val="nil"/>
              <w:right w:val="nil"/>
            </w:tcBorders>
            <w:hideMark/>
          </w:tcPr>
          <w:p w14:paraId="2311F009" w14:textId="77777777"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tcPr>
          <w:p w14:paraId="1F929FA5" w14:textId="439DB80E"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58E50273" w14:textId="14AACE13"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 Rate]</w:t>
            </w:r>
          </w:p>
        </w:tc>
        <w:tc>
          <w:tcPr>
            <w:tcW w:w="851" w:type="dxa"/>
            <w:tcBorders>
              <w:top w:val="nil"/>
              <w:left w:val="nil"/>
              <w:bottom w:val="nil"/>
              <w:right w:val="nil"/>
            </w:tcBorders>
          </w:tcPr>
          <w:p w14:paraId="5A690990" w14:textId="77B07256"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7C716932" w14:textId="471F395D" w:rsidR="00A5324C" w:rsidRPr="00E0320D" w:rsidRDefault="00A5324C" w:rsidP="00A5324C">
            <w:pPr>
              <w:pStyle w:val="Default"/>
              <w:jc w:val="right"/>
              <w:rPr>
                <w:rFonts w:ascii="Calibri" w:hAnsi="Calibri" w:cs="Calibri"/>
                <w:color w:val="0C233F"/>
                <w:sz w:val="22"/>
                <w:szCs w:val="22"/>
              </w:rPr>
            </w:pPr>
            <w:r w:rsidRPr="00E0320D">
              <w:rPr>
                <w:rFonts w:ascii="Calibri" w:hAnsi="Calibri" w:cs="Calibri"/>
                <w:color w:val="0C233F"/>
                <w:sz w:val="22"/>
                <w:szCs w:val="22"/>
              </w:rPr>
              <w:t>-</w:t>
            </w:r>
          </w:p>
        </w:tc>
      </w:tr>
      <w:tr w:rsidR="00A5324C" w:rsidRPr="00E0320D" w14:paraId="32869742" w14:textId="459B3B52" w:rsidTr="00DA53B9">
        <w:trPr>
          <w:trHeight w:val="82"/>
        </w:trPr>
        <w:tc>
          <w:tcPr>
            <w:tcW w:w="1701" w:type="dxa"/>
            <w:tcBorders>
              <w:top w:val="nil"/>
              <w:left w:val="nil"/>
              <w:bottom w:val="nil"/>
              <w:right w:val="nil"/>
            </w:tcBorders>
            <w:hideMark/>
          </w:tcPr>
          <w:p w14:paraId="611F85B5" w14:textId="77777777" w:rsidR="00A5324C" w:rsidRPr="00E0320D" w:rsidRDefault="00A5324C" w:rsidP="00A5324C">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Interest rate risk</w:t>
            </w:r>
          </w:p>
        </w:tc>
        <w:tc>
          <w:tcPr>
            <w:tcW w:w="993" w:type="dxa"/>
            <w:tcBorders>
              <w:top w:val="nil"/>
              <w:left w:val="nil"/>
              <w:bottom w:val="nil"/>
              <w:right w:val="nil"/>
            </w:tcBorders>
            <w:hideMark/>
          </w:tcPr>
          <w:p w14:paraId="11594B0C"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hideMark/>
          </w:tcPr>
          <w:p w14:paraId="29A0D11F"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Rate]</w:t>
            </w:r>
          </w:p>
        </w:tc>
        <w:tc>
          <w:tcPr>
            <w:tcW w:w="850" w:type="dxa"/>
            <w:tcBorders>
              <w:top w:val="nil"/>
              <w:left w:val="nil"/>
              <w:bottom w:val="nil"/>
              <w:right w:val="nil"/>
            </w:tcBorders>
            <w:hideMark/>
          </w:tcPr>
          <w:p w14:paraId="198349DC"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851" w:type="dxa"/>
            <w:tcBorders>
              <w:top w:val="nil"/>
              <w:left w:val="nil"/>
              <w:bottom w:val="nil"/>
              <w:right w:val="nil"/>
            </w:tcBorders>
            <w:hideMark/>
          </w:tcPr>
          <w:p w14:paraId="5CB54E38" w14:textId="77777777"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bCs/>
                <w:color w:val="0C233F"/>
                <w:sz w:val="22"/>
                <w:szCs w:val="22"/>
              </w:rPr>
              <w:t>-</w:t>
            </w:r>
          </w:p>
        </w:tc>
        <w:tc>
          <w:tcPr>
            <w:tcW w:w="992" w:type="dxa"/>
            <w:tcBorders>
              <w:top w:val="nil"/>
              <w:left w:val="nil"/>
              <w:bottom w:val="nil"/>
              <w:right w:val="nil"/>
            </w:tcBorders>
          </w:tcPr>
          <w:p w14:paraId="7662DD3A" w14:textId="13E882D3"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1D8C698F" w14:textId="59EF8A8E"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Rate]</w:t>
            </w:r>
          </w:p>
        </w:tc>
        <w:tc>
          <w:tcPr>
            <w:tcW w:w="851" w:type="dxa"/>
            <w:tcBorders>
              <w:top w:val="nil"/>
              <w:left w:val="nil"/>
              <w:bottom w:val="nil"/>
              <w:right w:val="nil"/>
            </w:tcBorders>
          </w:tcPr>
          <w:p w14:paraId="2AE22CE0" w14:textId="55A34260"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92" w:type="dxa"/>
            <w:tcBorders>
              <w:top w:val="nil"/>
              <w:left w:val="nil"/>
              <w:bottom w:val="nil"/>
              <w:right w:val="nil"/>
            </w:tcBorders>
          </w:tcPr>
          <w:p w14:paraId="3421F6E1" w14:textId="73364014" w:rsidR="00A5324C" w:rsidRPr="00E0320D" w:rsidRDefault="00A5324C" w:rsidP="00A5324C">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bl>
    <w:p w14:paraId="1DBFA2FB" w14:textId="77777777" w:rsidR="00CC7EA9" w:rsidRPr="00E0320D" w:rsidRDefault="00CC7EA9" w:rsidP="00E21F02">
      <w:pPr>
        <w:rPr>
          <w:color w:val="0C233F"/>
        </w:rPr>
      </w:pPr>
    </w:p>
    <w:p w14:paraId="0854A321" w14:textId="6E4194D3" w:rsidR="00CC7EA9" w:rsidRPr="00E0320D" w:rsidRDefault="00CC7EA9" w:rsidP="00E21F02">
      <w:pPr>
        <w:rPr>
          <w:b/>
          <w:color w:val="0C233F"/>
        </w:rPr>
      </w:pPr>
    </w:p>
    <w:tbl>
      <w:tblPr>
        <w:tblW w:w="9356" w:type="dxa"/>
        <w:tblBorders>
          <w:bottom w:val="single" w:sz="4" w:space="0" w:color="auto"/>
        </w:tblBorders>
        <w:tblLayout w:type="fixed"/>
        <w:tblLook w:val="04A0" w:firstRow="1" w:lastRow="0" w:firstColumn="1" w:lastColumn="0" w:noHBand="0" w:noVBand="1"/>
      </w:tblPr>
      <w:tblGrid>
        <w:gridCol w:w="6663"/>
        <w:gridCol w:w="1417"/>
        <w:gridCol w:w="1276"/>
      </w:tblGrid>
      <w:tr w:rsidR="00E0320D" w:rsidRPr="00E0320D" w14:paraId="22DDB5D6" w14:textId="77777777" w:rsidTr="00ED4BE5">
        <w:trPr>
          <w:trHeight w:val="82"/>
        </w:trPr>
        <w:tc>
          <w:tcPr>
            <w:tcW w:w="6663" w:type="dxa"/>
            <w:tcBorders>
              <w:top w:val="nil"/>
              <w:left w:val="nil"/>
              <w:bottom w:val="nil"/>
              <w:right w:val="nil"/>
            </w:tcBorders>
            <w:hideMark/>
          </w:tcPr>
          <w:p w14:paraId="3202EFA6" w14:textId="77777777" w:rsidR="00CC7EA9" w:rsidRPr="00E0320D" w:rsidRDefault="00CC7EA9" w:rsidP="00E21F02">
            <w:pPr>
              <w:pStyle w:val="Default"/>
              <w:spacing w:line="276" w:lineRule="auto"/>
              <w:rPr>
                <w:color w:val="0C233F"/>
                <w:sz w:val="22"/>
                <w:szCs w:val="22"/>
              </w:rPr>
            </w:pPr>
          </w:p>
        </w:tc>
        <w:tc>
          <w:tcPr>
            <w:tcW w:w="1417" w:type="dxa"/>
            <w:tcBorders>
              <w:top w:val="nil"/>
              <w:left w:val="nil"/>
              <w:bottom w:val="nil"/>
              <w:right w:val="nil"/>
            </w:tcBorders>
            <w:vAlign w:val="center"/>
            <w:hideMark/>
          </w:tcPr>
          <w:p w14:paraId="35B071CC" w14:textId="573F19B0"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r w:rsidRPr="00E0320D">
              <w:rPr>
                <w:rFonts w:cs="Arial"/>
                <w:b/>
                <w:iCs/>
                <w:color w:val="0C233F"/>
              </w:rPr>
              <w:t xml:space="preserve"> </w:t>
            </w:r>
          </w:p>
        </w:tc>
        <w:tc>
          <w:tcPr>
            <w:tcW w:w="1276" w:type="dxa"/>
            <w:tcBorders>
              <w:top w:val="nil"/>
              <w:left w:val="nil"/>
              <w:bottom w:val="nil"/>
              <w:right w:val="nil"/>
            </w:tcBorders>
            <w:vAlign w:val="center"/>
            <w:hideMark/>
          </w:tcPr>
          <w:p w14:paraId="4D0A6551" w14:textId="2AC960FC"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r w:rsidRPr="00E0320D">
              <w:rPr>
                <w:rFonts w:cs="Arial"/>
                <w:iCs/>
                <w:color w:val="0C233F"/>
              </w:rPr>
              <w:t xml:space="preserve"> </w:t>
            </w:r>
          </w:p>
        </w:tc>
      </w:tr>
      <w:tr w:rsidR="00E0320D" w:rsidRPr="00E0320D" w14:paraId="3061E87C" w14:textId="77777777" w:rsidTr="00ED4BE5">
        <w:trPr>
          <w:trHeight w:val="82"/>
        </w:trPr>
        <w:tc>
          <w:tcPr>
            <w:tcW w:w="6663" w:type="dxa"/>
            <w:tcBorders>
              <w:top w:val="nil"/>
              <w:left w:val="nil"/>
              <w:bottom w:val="nil"/>
              <w:right w:val="nil"/>
            </w:tcBorders>
            <w:hideMark/>
          </w:tcPr>
          <w:p w14:paraId="2E958B50" w14:textId="77777777" w:rsidR="00CC7EA9" w:rsidRPr="00E0320D" w:rsidRDefault="00CC7EA9" w:rsidP="00E21F02">
            <w:pPr>
              <w:pStyle w:val="Default"/>
              <w:spacing w:line="276" w:lineRule="auto"/>
              <w:rPr>
                <w:color w:val="0C233F"/>
                <w:sz w:val="22"/>
                <w:szCs w:val="22"/>
              </w:rPr>
            </w:pPr>
          </w:p>
        </w:tc>
        <w:tc>
          <w:tcPr>
            <w:tcW w:w="1417" w:type="dxa"/>
            <w:tcBorders>
              <w:top w:val="nil"/>
              <w:left w:val="nil"/>
              <w:bottom w:val="nil"/>
              <w:right w:val="nil"/>
            </w:tcBorders>
            <w:vAlign w:val="center"/>
            <w:hideMark/>
          </w:tcPr>
          <w:p w14:paraId="3A0E5B39" w14:textId="77777777" w:rsidR="00CC7EA9" w:rsidRPr="00E0320D" w:rsidRDefault="00CC7EA9" w:rsidP="00ED4BE5">
            <w:pPr>
              <w:tabs>
                <w:tab w:val="left" w:pos="851"/>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276" w:type="dxa"/>
            <w:tcBorders>
              <w:top w:val="nil"/>
              <w:left w:val="nil"/>
              <w:bottom w:val="nil"/>
              <w:right w:val="nil"/>
            </w:tcBorders>
            <w:vAlign w:val="center"/>
            <w:hideMark/>
          </w:tcPr>
          <w:p w14:paraId="53CE6768" w14:textId="77777777" w:rsidR="00CC7EA9" w:rsidRPr="00E0320D" w:rsidRDefault="00CC7EA9" w:rsidP="00ED4BE5">
            <w:pPr>
              <w:tabs>
                <w:tab w:val="left" w:pos="851"/>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7209F82" w14:textId="77777777" w:rsidR="00CC7EA9" w:rsidRPr="00E0320D" w:rsidRDefault="00CC7EA9" w:rsidP="00AA4AB0">
      <w:pPr>
        <w:pStyle w:val="Heading4"/>
        <w:rPr>
          <w:bCs/>
        </w:rPr>
      </w:pPr>
      <w:r w:rsidRPr="00E0320D">
        <w:t xml:space="preserve">Note 15G: Asset pledged/or held as </w:t>
      </w:r>
      <w:proofErr w:type="gramStart"/>
      <w:r w:rsidRPr="00E0320D">
        <w:t>collateral</w:t>
      </w:r>
      <w:proofErr w:type="gramEnd"/>
    </w:p>
    <w:tbl>
      <w:tblPr>
        <w:tblW w:w="9356" w:type="dxa"/>
        <w:tblLayout w:type="fixed"/>
        <w:tblLook w:val="04A0" w:firstRow="1" w:lastRow="0" w:firstColumn="1" w:lastColumn="0" w:noHBand="0" w:noVBand="1"/>
      </w:tblPr>
      <w:tblGrid>
        <w:gridCol w:w="6663"/>
        <w:gridCol w:w="1417"/>
        <w:gridCol w:w="1276"/>
      </w:tblGrid>
      <w:tr w:rsidR="00E0320D" w:rsidRPr="00E0320D" w14:paraId="4215AE38" w14:textId="77777777" w:rsidTr="00ED4BE5">
        <w:trPr>
          <w:trHeight w:val="80"/>
        </w:trPr>
        <w:tc>
          <w:tcPr>
            <w:tcW w:w="9356" w:type="dxa"/>
            <w:gridSpan w:val="3"/>
            <w:tcBorders>
              <w:top w:val="nil"/>
              <w:left w:val="nil"/>
              <w:bottom w:val="nil"/>
              <w:right w:val="nil"/>
            </w:tcBorders>
            <w:vAlign w:val="center"/>
            <w:hideMark/>
          </w:tcPr>
          <w:p w14:paraId="79941C7C" w14:textId="77777777" w:rsidR="00CC7EA9" w:rsidRPr="00E0320D" w:rsidRDefault="00CC7EA9" w:rsidP="00E21F02">
            <w:pPr>
              <w:pStyle w:val="Default"/>
              <w:spacing w:line="276" w:lineRule="auto"/>
              <w:rPr>
                <w:rFonts w:ascii="Calibri" w:hAnsi="Calibri" w:cs="Calibri"/>
                <w:b/>
                <w:bCs/>
                <w:color w:val="0C233F"/>
                <w:sz w:val="22"/>
                <w:szCs w:val="22"/>
              </w:rPr>
            </w:pPr>
            <w:r w:rsidRPr="00E0320D">
              <w:rPr>
                <w:rFonts w:ascii="Calibri" w:hAnsi="Calibri" w:cs="Calibri"/>
                <w:b/>
                <w:bCs/>
                <w:color w:val="0C233F"/>
                <w:sz w:val="22"/>
                <w:szCs w:val="22"/>
              </w:rPr>
              <w:t>Assets pledged as collateral</w:t>
            </w:r>
          </w:p>
        </w:tc>
      </w:tr>
      <w:tr w:rsidR="00E0320D" w:rsidRPr="00E0320D" w14:paraId="4D7B57C4" w14:textId="77777777" w:rsidTr="00ED4BE5">
        <w:trPr>
          <w:trHeight w:val="89"/>
        </w:trPr>
        <w:tc>
          <w:tcPr>
            <w:tcW w:w="9356" w:type="dxa"/>
            <w:gridSpan w:val="3"/>
            <w:tcBorders>
              <w:top w:val="nil"/>
              <w:left w:val="nil"/>
              <w:bottom w:val="nil"/>
              <w:right w:val="nil"/>
            </w:tcBorders>
            <w:vAlign w:val="center"/>
            <w:hideMark/>
          </w:tcPr>
          <w:p w14:paraId="54C966D8" w14:textId="77777777" w:rsidR="00CC7EA9" w:rsidRPr="00E0320D" w:rsidRDefault="00CC7EA9" w:rsidP="00E21F02">
            <w:pPr>
              <w:pStyle w:val="Default"/>
              <w:spacing w:line="276" w:lineRule="auto"/>
              <w:rPr>
                <w:rFonts w:ascii="Calibri" w:hAnsi="Calibri" w:cs="Calibri"/>
                <w:b/>
                <w:bCs/>
                <w:color w:val="0C233F"/>
                <w:sz w:val="22"/>
                <w:szCs w:val="22"/>
              </w:rPr>
            </w:pPr>
            <w:r w:rsidRPr="00E0320D">
              <w:rPr>
                <w:rFonts w:ascii="Calibri" w:hAnsi="Calibri" w:cs="Calibri"/>
                <w:b/>
                <w:bCs/>
                <w:color w:val="0C233F"/>
                <w:sz w:val="22"/>
                <w:szCs w:val="22"/>
              </w:rPr>
              <w:t>Financial assets pledged as collateral:</w:t>
            </w:r>
          </w:p>
        </w:tc>
      </w:tr>
      <w:tr w:rsidR="00E0320D" w:rsidRPr="00E0320D" w14:paraId="5D06832B" w14:textId="77777777" w:rsidTr="00ED4BE5">
        <w:trPr>
          <w:trHeight w:val="81"/>
        </w:trPr>
        <w:tc>
          <w:tcPr>
            <w:tcW w:w="6663" w:type="dxa"/>
            <w:tcBorders>
              <w:top w:val="nil"/>
              <w:left w:val="nil"/>
              <w:bottom w:val="nil"/>
              <w:right w:val="nil"/>
            </w:tcBorders>
            <w:vAlign w:val="center"/>
            <w:hideMark/>
          </w:tcPr>
          <w:p w14:paraId="0FE2D83E" w14:textId="77777777" w:rsidR="00CC7EA9" w:rsidRPr="00E0320D" w:rsidRDefault="00CC7EA9" w:rsidP="00E21F02">
            <w:pPr>
              <w:pStyle w:val="Default"/>
              <w:spacing w:line="276" w:lineRule="auto"/>
              <w:ind w:left="179"/>
              <w:rPr>
                <w:rFonts w:ascii="Calibri" w:hAnsi="Calibri" w:cs="Calibri"/>
                <w:color w:val="0C233F"/>
                <w:sz w:val="22"/>
                <w:szCs w:val="22"/>
              </w:rPr>
            </w:pPr>
            <w:r w:rsidRPr="00E0320D">
              <w:rPr>
                <w:rFonts w:ascii="Calibri" w:hAnsi="Calibri" w:cs="Calibri"/>
                <w:color w:val="0C233F"/>
                <w:sz w:val="22"/>
                <w:szCs w:val="22"/>
              </w:rPr>
              <w:t xml:space="preserve">[List] </w:t>
            </w:r>
          </w:p>
        </w:tc>
        <w:tc>
          <w:tcPr>
            <w:tcW w:w="1417" w:type="dxa"/>
            <w:tcBorders>
              <w:top w:val="nil"/>
              <w:left w:val="nil"/>
              <w:bottom w:val="single" w:sz="4" w:space="0" w:color="auto"/>
              <w:right w:val="nil"/>
            </w:tcBorders>
            <w:vAlign w:val="center"/>
            <w:hideMark/>
          </w:tcPr>
          <w:p w14:paraId="0C8E746E"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nil"/>
              <w:left w:val="nil"/>
              <w:bottom w:val="single" w:sz="4" w:space="0" w:color="auto"/>
              <w:right w:val="nil"/>
            </w:tcBorders>
            <w:vAlign w:val="center"/>
            <w:hideMark/>
          </w:tcPr>
          <w:p w14:paraId="5015526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5AE8CB00" w14:textId="77777777" w:rsidTr="00ED4BE5">
        <w:trPr>
          <w:trHeight w:val="81"/>
        </w:trPr>
        <w:tc>
          <w:tcPr>
            <w:tcW w:w="6663" w:type="dxa"/>
            <w:tcBorders>
              <w:top w:val="nil"/>
              <w:left w:val="nil"/>
              <w:bottom w:val="nil"/>
              <w:right w:val="nil"/>
            </w:tcBorders>
            <w:vAlign w:val="center"/>
            <w:hideMark/>
          </w:tcPr>
          <w:p w14:paraId="5DE2F557"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assets pledged as collateral </w:t>
            </w:r>
          </w:p>
        </w:tc>
        <w:tc>
          <w:tcPr>
            <w:tcW w:w="1417" w:type="dxa"/>
            <w:tcBorders>
              <w:top w:val="single" w:sz="4" w:space="0" w:color="auto"/>
              <w:left w:val="nil"/>
              <w:bottom w:val="double" w:sz="4" w:space="0" w:color="auto"/>
              <w:right w:val="nil"/>
            </w:tcBorders>
            <w:vAlign w:val="center"/>
            <w:hideMark/>
          </w:tcPr>
          <w:p w14:paraId="66EAF9F2"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5F83B5F8"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D9420AC" w14:textId="77777777" w:rsidTr="00ED4BE5">
        <w:trPr>
          <w:trHeight w:val="89"/>
        </w:trPr>
        <w:tc>
          <w:tcPr>
            <w:tcW w:w="9356" w:type="dxa"/>
            <w:gridSpan w:val="3"/>
            <w:tcBorders>
              <w:top w:val="nil"/>
              <w:left w:val="nil"/>
              <w:bottom w:val="nil"/>
              <w:right w:val="nil"/>
            </w:tcBorders>
            <w:vAlign w:val="center"/>
            <w:hideMark/>
          </w:tcPr>
          <w:p w14:paraId="2FC0AC06"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[terms and conditions related to pledge]</w:t>
            </w:r>
          </w:p>
        </w:tc>
      </w:tr>
    </w:tbl>
    <w:p w14:paraId="5A823E26" w14:textId="77777777" w:rsidR="00CC7EA9" w:rsidRPr="00E0320D" w:rsidRDefault="00CC7EA9" w:rsidP="00AA4AB0">
      <w:pPr>
        <w:pStyle w:val="Heading4"/>
        <w:rPr>
          <w:bCs/>
        </w:rPr>
      </w:pPr>
      <w:r w:rsidRPr="00E0320D">
        <w:t xml:space="preserve">Note 15H: Changes in liabilities arising from financing </w:t>
      </w:r>
      <w:proofErr w:type="gramStart"/>
      <w:r w:rsidRPr="00E0320D">
        <w:t>activities</w:t>
      </w:r>
      <w:proofErr w:type="gramEnd"/>
    </w:p>
    <w:p w14:paraId="3B7464F1" w14:textId="77777777" w:rsidR="00CC7EA9" w:rsidRPr="00E0320D" w:rsidRDefault="00CC7EA9" w:rsidP="00E21F02">
      <w:pPr>
        <w:spacing w:after="0" w:line="240" w:lineRule="auto"/>
        <w:rPr>
          <w:rFonts w:cs="Arial"/>
          <w:b/>
          <w:color w:val="0C233F"/>
        </w:rPr>
      </w:pPr>
    </w:p>
    <w:tbl>
      <w:tblPr>
        <w:tblW w:w="9251" w:type="dxa"/>
        <w:tblLayout w:type="fixed"/>
        <w:tblLook w:val="04A0" w:firstRow="1" w:lastRow="0" w:firstColumn="1" w:lastColumn="0" w:noHBand="0" w:noVBand="1"/>
      </w:tblPr>
      <w:tblGrid>
        <w:gridCol w:w="2127"/>
        <w:gridCol w:w="1275"/>
        <w:gridCol w:w="1276"/>
        <w:gridCol w:w="992"/>
        <w:gridCol w:w="1418"/>
        <w:gridCol w:w="1276"/>
        <w:gridCol w:w="887"/>
      </w:tblGrid>
      <w:tr w:rsidR="00E0320D" w:rsidRPr="00E0320D" w14:paraId="21CEE9DF" w14:textId="77777777" w:rsidTr="00050F5B">
        <w:trPr>
          <w:trHeight w:val="91"/>
        </w:trPr>
        <w:tc>
          <w:tcPr>
            <w:tcW w:w="2127" w:type="dxa"/>
            <w:tcBorders>
              <w:top w:val="nil"/>
              <w:left w:val="nil"/>
              <w:bottom w:val="nil"/>
              <w:right w:val="nil"/>
            </w:tcBorders>
            <w:vAlign w:val="bottom"/>
          </w:tcPr>
          <w:p w14:paraId="7F54AA6B" w14:textId="24B2C4B2" w:rsidR="002D20C2" w:rsidRPr="00E0320D" w:rsidRDefault="002D20C2" w:rsidP="000F4C55">
            <w:pPr>
              <w:pStyle w:val="Default"/>
              <w:rPr>
                <w:rFonts w:ascii="Calibri" w:hAnsi="Calibri" w:cs="Calibri"/>
                <w:b/>
                <w:bCs/>
                <w:color w:val="0C233F"/>
                <w:sz w:val="22"/>
                <w:szCs w:val="22"/>
              </w:rPr>
            </w:pPr>
          </w:p>
        </w:tc>
        <w:tc>
          <w:tcPr>
            <w:tcW w:w="3543" w:type="dxa"/>
            <w:gridSpan w:val="3"/>
            <w:tcBorders>
              <w:top w:val="nil"/>
              <w:left w:val="nil"/>
              <w:bottom w:val="nil"/>
              <w:right w:val="nil"/>
            </w:tcBorders>
          </w:tcPr>
          <w:p w14:paraId="25F167DB" w14:textId="0A9A7A8B" w:rsidR="002D20C2" w:rsidRPr="00E0320D" w:rsidRDefault="002D20C2" w:rsidP="00050F5B">
            <w:pPr>
              <w:pStyle w:val="Default"/>
              <w:jc w:val="center"/>
              <w:rPr>
                <w:rFonts w:ascii="Calibri" w:hAnsi="Calibri" w:cs="Calibri"/>
                <w:b/>
                <w:bCs/>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3581" w:type="dxa"/>
            <w:gridSpan w:val="3"/>
            <w:tcBorders>
              <w:top w:val="nil"/>
              <w:left w:val="nil"/>
              <w:bottom w:val="nil"/>
              <w:right w:val="nil"/>
            </w:tcBorders>
          </w:tcPr>
          <w:p w14:paraId="79433180" w14:textId="635BD58D" w:rsidR="002D20C2" w:rsidRPr="00E0320D" w:rsidRDefault="002D20C2" w:rsidP="00050F5B">
            <w:pPr>
              <w:pStyle w:val="Default"/>
              <w:jc w:val="center"/>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r>
      <w:tr w:rsidR="00E0320D" w:rsidRPr="00E0320D" w14:paraId="51CA213D" w14:textId="77777777" w:rsidTr="00050F5B">
        <w:trPr>
          <w:trHeight w:val="86"/>
        </w:trPr>
        <w:tc>
          <w:tcPr>
            <w:tcW w:w="2127" w:type="dxa"/>
            <w:tcBorders>
              <w:top w:val="nil"/>
              <w:left w:val="nil"/>
              <w:bottom w:val="nil"/>
              <w:right w:val="nil"/>
            </w:tcBorders>
            <w:vAlign w:val="center"/>
          </w:tcPr>
          <w:p w14:paraId="19EED8EB" w14:textId="7930B39B" w:rsidR="00050F5B" w:rsidRPr="00E0320D" w:rsidRDefault="00050F5B" w:rsidP="00050F5B">
            <w:pPr>
              <w:pStyle w:val="Default"/>
              <w:rPr>
                <w:rFonts w:ascii="Calibri" w:hAnsi="Calibri" w:cs="Calibri"/>
                <w:b/>
                <w:bCs/>
                <w:color w:val="0C233F"/>
                <w:sz w:val="22"/>
                <w:szCs w:val="22"/>
              </w:rPr>
            </w:pPr>
          </w:p>
        </w:tc>
        <w:tc>
          <w:tcPr>
            <w:tcW w:w="1275" w:type="dxa"/>
            <w:tcBorders>
              <w:top w:val="nil"/>
              <w:left w:val="nil"/>
              <w:right w:val="nil"/>
            </w:tcBorders>
          </w:tcPr>
          <w:p w14:paraId="7B047F17" w14:textId="0E96838D" w:rsidR="00050F5B" w:rsidRPr="00E0320D" w:rsidRDefault="00050F5B" w:rsidP="00050F5B">
            <w:pPr>
              <w:pStyle w:val="Default"/>
              <w:rPr>
                <w:rFonts w:ascii="Calibri" w:hAnsi="Calibri" w:cs="Calibri"/>
                <w:b/>
                <w:color w:val="0C233F"/>
                <w:sz w:val="22"/>
                <w:szCs w:val="22"/>
              </w:rPr>
            </w:pPr>
            <w:r w:rsidRPr="00E0320D">
              <w:rPr>
                <w:rFonts w:ascii="Calibri" w:hAnsi="Calibri" w:cs="Calibri"/>
                <w:b/>
                <w:color w:val="0C233F"/>
                <w:sz w:val="22"/>
                <w:szCs w:val="22"/>
              </w:rPr>
              <w:t>Current interest-bearing loans and borrowings</w:t>
            </w:r>
          </w:p>
        </w:tc>
        <w:tc>
          <w:tcPr>
            <w:tcW w:w="1276" w:type="dxa"/>
            <w:tcBorders>
              <w:top w:val="nil"/>
              <w:left w:val="nil"/>
              <w:right w:val="nil"/>
            </w:tcBorders>
          </w:tcPr>
          <w:p w14:paraId="768C9FBF" w14:textId="022FCB22" w:rsidR="00050F5B" w:rsidRPr="00E0320D" w:rsidRDefault="00050F5B" w:rsidP="00050F5B">
            <w:pPr>
              <w:pStyle w:val="Default"/>
              <w:tabs>
                <w:tab w:val="right" w:pos="918"/>
              </w:tabs>
              <w:rPr>
                <w:rFonts w:ascii="Calibri" w:hAnsi="Calibri" w:cs="Calibri"/>
                <w:b/>
                <w:color w:val="0C233F"/>
                <w:sz w:val="22"/>
                <w:szCs w:val="22"/>
              </w:rPr>
            </w:pPr>
            <w:r w:rsidRPr="00E0320D">
              <w:rPr>
                <w:rFonts w:ascii="Calibri" w:hAnsi="Calibri" w:cs="Calibri"/>
                <w:b/>
                <w:color w:val="0C233F"/>
                <w:sz w:val="22"/>
                <w:szCs w:val="22"/>
              </w:rPr>
              <w:t>Non-current interest-bearing loans and borrowings</w:t>
            </w:r>
          </w:p>
        </w:tc>
        <w:tc>
          <w:tcPr>
            <w:tcW w:w="992" w:type="dxa"/>
            <w:tcBorders>
              <w:top w:val="nil"/>
              <w:left w:val="nil"/>
              <w:right w:val="nil"/>
            </w:tcBorders>
          </w:tcPr>
          <w:p w14:paraId="0BD94F1C" w14:textId="0ECA61E6" w:rsidR="00050F5B" w:rsidRPr="00E0320D" w:rsidRDefault="00050F5B" w:rsidP="00050F5B">
            <w:pPr>
              <w:pStyle w:val="Default"/>
              <w:tabs>
                <w:tab w:val="right" w:pos="918"/>
              </w:tabs>
              <w:rPr>
                <w:rFonts w:ascii="Calibri" w:hAnsi="Calibri" w:cs="Calibri"/>
                <w:b/>
                <w:color w:val="0C233F"/>
                <w:sz w:val="22"/>
                <w:szCs w:val="22"/>
              </w:rPr>
            </w:pPr>
            <w:r w:rsidRPr="00E0320D">
              <w:rPr>
                <w:rFonts w:ascii="Calibri" w:hAnsi="Calibri" w:cs="Calibri"/>
                <w:b/>
                <w:color w:val="0C233F"/>
                <w:sz w:val="22"/>
                <w:szCs w:val="22"/>
              </w:rPr>
              <w:t>Total</w:t>
            </w:r>
          </w:p>
        </w:tc>
        <w:tc>
          <w:tcPr>
            <w:tcW w:w="1418" w:type="dxa"/>
            <w:tcBorders>
              <w:top w:val="nil"/>
              <w:left w:val="nil"/>
              <w:right w:val="nil"/>
            </w:tcBorders>
          </w:tcPr>
          <w:p w14:paraId="2ABCAE3B" w14:textId="200ED8A1"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Current interest-bearing loans and borrowings</w:t>
            </w:r>
          </w:p>
        </w:tc>
        <w:tc>
          <w:tcPr>
            <w:tcW w:w="1276" w:type="dxa"/>
            <w:tcBorders>
              <w:top w:val="nil"/>
              <w:left w:val="nil"/>
              <w:right w:val="nil"/>
            </w:tcBorders>
          </w:tcPr>
          <w:p w14:paraId="2374C4BC" w14:textId="74994CA3"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Non-current interest-bearing loans and borrowings</w:t>
            </w:r>
          </w:p>
        </w:tc>
        <w:tc>
          <w:tcPr>
            <w:tcW w:w="887" w:type="dxa"/>
            <w:tcBorders>
              <w:top w:val="nil"/>
              <w:left w:val="nil"/>
              <w:right w:val="nil"/>
            </w:tcBorders>
          </w:tcPr>
          <w:p w14:paraId="51AC15B8" w14:textId="57838171" w:rsidR="00050F5B" w:rsidRPr="00E0320D" w:rsidRDefault="00050F5B" w:rsidP="00050F5B">
            <w:pPr>
              <w:pStyle w:val="Default"/>
              <w:rPr>
                <w:rFonts w:ascii="Calibri" w:hAnsi="Calibri" w:cs="Calibri"/>
                <w:bCs/>
                <w:color w:val="0C233F"/>
                <w:sz w:val="22"/>
                <w:szCs w:val="22"/>
              </w:rPr>
            </w:pPr>
            <w:r w:rsidRPr="00E0320D">
              <w:rPr>
                <w:rFonts w:ascii="Calibri" w:hAnsi="Calibri" w:cs="Calibri"/>
                <w:bCs/>
                <w:color w:val="0C233F"/>
                <w:sz w:val="22"/>
                <w:szCs w:val="22"/>
              </w:rPr>
              <w:t>Total</w:t>
            </w:r>
          </w:p>
        </w:tc>
      </w:tr>
      <w:tr w:rsidR="00E0320D" w:rsidRPr="00E0320D" w14:paraId="233650B8" w14:textId="77777777" w:rsidTr="00050F5B">
        <w:trPr>
          <w:trHeight w:val="86"/>
        </w:trPr>
        <w:tc>
          <w:tcPr>
            <w:tcW w:w="2127" w:type="dxa"/>
            <w:tcBorders>
              <w:top w:val="nil"/>
              <w:left w:val="nil"/>
              <w:bottom w:val="nil"/>
              <w:right w:val="nil"/>
            </w:tcBorders>
            <w:vAlign w:val="center"/>
          </w:tcPr>
          <w:p w14:paraId="526A027E" w14:textId="77777777" w:rsidR="002D20C2" w:rsidRPr="00E0320D" w:rsidRDefault="002D20C2" w:rsidP="000F4C55">
            <w:pPr>
              <w:pStyle w:val="Default"/>
              <w:rPr>
                <w:rFonts w:ascii="Calibri" w:hAnsi="Calibri" w:cs="Calibri"/>
                <w:color w:val="0C233F"/>
                <w:sz w:val="22"/>
                <w:szCs w:val="22"/>
              </w:rPr>
            </w:pPr>
          </w:p>
        </w:tc>
        <w:tc>
          <w:tcPr>
            <w:tcW w:w="1275" w:type="dxa"/>
            <w:tcBorders>
              <w:top w:val="nil"/>
              <w:left w:val="nil"/>
              <w:right w:val="nil"/>
            </w:tcBorders>
            <w:vAlign w:val="center"/>
          </w:tcPr>
          <w:p w14:paraId="47EE73BD" w14:textId="5C67446F"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21DAFCF1" w14:textId="00B92B5F"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692676E0" w14:textId="5AC19535"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03AB5A9A" w14:textId="4F85E6D9"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5FBF76A6" w14:textId="5EF5FAE8"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4F379AB1" w14:textId="1DA77B96"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0334AE9D" w14:textId="77777777" w:rsidTr="00050F5B">
        <w:trPr>
          <w:trHeight w:val="86"/>
        </w:trPr>
        <w:tc>
          <w:tcPr>
            <w:tcW w:w="2127" w:type="dxa"/>
            <w:tcBorders>
              <w:top w:val="nil"/>
              <w:left w:val="nil"/>
              <w:bottom w:val="nil"/>
              <w:right w:val="nil"/>
            </w:tcBorders>
            <w:vAlign w:val="center"/>
            <w:hideMark/>
          </w:tcPr>
          <w:p w14:paraId="75C36334" w14:textId="31879BD8"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Beginning balance</w:t>
            </w:r>
          </w:p>
        </w:tc>
        <w:tc>
          <w:tcPr>
            <w:tcW w:w="1275" w:type="dxa"/>
            <w:tcBorders>
              <w:top w:val="nil"/>
              <w:left w:val="nil"/>
              <w:right w:val="nil"/>
            </w:tcBorders>
            <w:vAlign w:val="center"/>
          </w:tcPr>
          <w:p w14:paraId="63C1C337"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hideMark/>
          </w:tcPr>
          <w:p w14:paraId="1B6B029A"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ab/>
              <w:t xml:space="preserve">- </w:t>
            </w:r>
          </w:p>
        </w:tc>
        <w:tc>
          <w:tcPr>
            <w:tcW w:w="992" w:type="dxa"/>
            <w:tcBorders>
              <w:top w:val="nil"/>
              <w:left w:val="nil"/>
              <w:right w:val="nil"/>
            </w:tcBorders>
            <w:vAlign w:val="center"/>
          </w:tcPr>
          <w:p w14:paraId="734F9DD1"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hideMark/>
          </w:tcPr>
          <w:p w14:paraId="50664CE4"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1276" w:type="dxa"/>
            <w:tcBorders>
              <w:top w:val="nil"/>
              <w:left w:val="nil"/>
              <w:right w:val="nil"/>
            </w:tcBorders>
            <w:vAlign w:val="center"/>
            <w:hideMark/>
          </w:tcPr>
          <w:p w14:paraId="7FA0AB4E"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887" w:type="dxa"/>
            <w:tcBorders>
              <w:top w:val="nil"/>
              <w:left w:val="nil"/>
              <w:right w:val="nil"/>
            </w:tcBorders>
            <w:vAlign w:val="center"/>
            <w:hideMark/>
          </w:tcPr>
          <w:p w14:paraId="51D8BF6E"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r>
      <w:tr w:rsidR="00E0320D" w:rsidRPr="00E0320D" w14:paraId="61AD1D1F" w14:textId="77777777" w:rsidTr="00050F5B">
        <w:trPr>
          <w:trHeight w:val="86"/>
        </w:trPr>
        <w:tc>
          <w:tcPr>
            <w:tcW w:w="2127" w:type="dxa"/>
            <w:tcBorders>
              <w:top w:val="nil"/>
              <w:left w:val="nil"/>
              <w:bottom w:val="nil"/>
              <w:right w:val="nil"/>
            </w:tcBorders>
            <w:vAlign w:val="center"/>
          </w:tcPr>
          <w:p w14:paraId="171B73BC" w14:textId="49386055"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Cash flows</w:t>
            </w:r>
          </w:p>
        </w:tc>
        <w:tc>
          <w:tcPr>
            <w:tcW w:w="1275" w:type="dxa"/>
            <w:tcBorders>
              <w:top w:val="nil"/>
              <w:left w:val="nil"/>
              <w:right w:val="nil"/>
            </w:tcBorders>
            <w:vAlign w:val="center"/>
          </w:tcPr>
          <w:p w14:paraId="1333BDB5"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43017B08"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2AD9B72D"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7D5507F2"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421EBD82"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305901F7"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FCD5846" w14:textId="77777777" w:rsidTr="00050F5B">
        <w:trPr>
          <w:trHeight w:val="86"/>
        </w:trPr>
        <w:tc>
          <w:tcPr>
            <w:tcW w:w="2127" w:type="dxa"/>
            <w:tcBorders>
              <w:top w:val="nil"/>
              <w:left w:val="nil"/>
              <w:bottom w:val="nil"/>
              <w:right w:val="nil"/>
            </w:tcBorders>
            <w:vAlign w:val="center"/>
          </w:tcPr>
          <w:p w14:paraId="69316FFC" w14:textId="30BF7360"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New leases</w:t>
            </w:r>
          </w:p>
        </w:tc>
        <w:tc>
          <w:tcPr>
            <w:tcW w:w="1275" w:type="dxa"/>
            <w:tcBorders>
              <w:top w:val="nil"/>
              <w:left w:val="nil"/>
              <w:right w:val="nil"/>
            </w:tcBorders>
            <w:vAlign w:val="center"/>
          </w:tcPr>
          <w:p w14:paraId="28A1F389" w14:textId="0CF8FFE2" w:rsidR="002D20C2" w:rsidRPr="00E0320D" w:rsidRDefault="00050F5B"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nil"/>
              <w:left w:val="nil"/>
              <w:right w:val="nil"/>
            </w:tcBorders>
            <w:vAlign w:val="center"/>
          </w:tcPr>
          <w:p w14:paraId="68089234" w14:textId="477D278A" w:rsidR="002D20C2" w:rsidRPr="00E0320D" w:rsidRDefault="00050F5B"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top w:val="nil"/>
              <w:left w:val="nil"/>
              <w:right w:val="nil"/>
            </w:tcBorders>
            <w:vAlign w:val="center"/>
          </w:tcPr>
          <w:p w14:paraId="2BDDC104" w14:textId="2762B9F1" w:rsidR="002D20C2" w:rsidRPr="00E0320D" w:rsidRDefault="00050F5B"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nil"/>
              <w:left w:val="nil"/>
              <w:right w:val="nil"/>
            </w:tcBorders>
            <w:vAlign w:val="center"/>
          </w:tcPr>
          <w:p w14:paraId="75426E0C" w14:textId="1184201B"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top w:val="nil"/>
              <w:left w:val="nil"/>
              <w:right w:val="nil"/>
            </w:tcBorders>
            <w:vAlign w:val="center"/>
          </w:tcPr>
          <w:p w14:paraId="1084BA06" w14:textId="14D05F36"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top w:val="nil"/>
              <w:left w:val="nil"/>
              <w:right w:val="nil"/>
            </w:tcBorders>
            <w:vAlign w:val="center"/>
          </w:tcPr>
          <w:p w14:paraId="4EE12ECD" w14:textId="18E16553" w:rsidR="002D20C2" w:rsidRPr="00E0320D" w:rsidRDefault="00050F5B"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98D03B3" w14:textId="77777777" w:rsidTr="00050F5B">
        <w:trPr>
          <w:trHeight w:val="86"/>
        </w:trPr>
        <w:tc>
          <w:tcPr>
            <w:tcW w:w="2127" w:type="dxa"/>
            <w:tcBorders>
              <w:top w:val="nil"/>
              <w:left w:val="nil"/>
              <w:bottom w:val="nil"/>
              <w:right w:val="nil"/>
            </w:tcBorders>
            <w:vAlign w:val="center"/>
          </w:tcPr>
          <w:p w14:paraId="49431789" w14:textId="15218DD3"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Other</w:t>
            </w:r>
          </w:p>
        </w:tc>
        <w:tc>
          <w:tcPr>
            <w:tcW w:w="1275" w:type="dxa"/>
            <w:tcBorders>
              <w:left w:val="nil"/>
              <w:bottom w:val="single" w:sz="4" w:space="0" w:color="auto"/>
              <w:right w:val="nil"/>
            </w:tcBorders>
            <w:vAlign w:val="center"/>
          </w:tcPr>
          <w:p w14:paraId="2DEAC47A"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left w:val="nil"/>
              <w:bottom w:val="single" w:sz="4" w:space="0" w:color="auto"/>
              <w:right w:val="nil"/>
            </w:tcBorders>
            <w:vAlign w:val="center"/>
          </w:tcPr>
          <w:p w14:paraId="228050C4"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992" w:type="dxa"/>
            <w:tcBorders>
              <w:left w:val="nil"/>
              <w:bottom w:val="single" w:sz="4" w:space="0" w:color="auto"/>
              <w:right w:val="nil"/>
            </w:tcBorders>
            <w:vAlign w:val="center"/>
          </w:tcPr>
          <w:p w14:paraId="2FA73DE1" w14:textId="77777777" w:rsidR="002D20C2" w:rsidRPr="00E0320D" w:rsidRDefault="002D20C2" w:rsidP="000F4C55">
            <w:pPr>
              <w:pStyle w:val="Default"/>
              <w:tabs>
                <w:tab w:val="right" w:pos="918"/>
              </w:tabs>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left w:val="nil"/>
              <w:bottom w:val="single" w:sz="4" w:space="0" w:color="auto"/>
              <w:right w:val="nil"/>
            </w:tcBorders>
            <w:vAlign w:val="center"/>
          </w:tcPr>
          <w:p w14:paraId="3DFDAFF0"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1276" w:type="dxa"/>
            <w:tcBorders>
              <w:left w:val="nil"/>
              <w:bottom w:val="single" w:sz="4" w:space="0" w:color="auto"/>
              <w:right w:val="nil"/>
            </w:tcBorders>
            <w:vAlign w:val="center"/>
          </w:tcPr>
          <w:p w14:paraId="485363CD"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c>
          <w:tcPr>
            <w:tcW w:w="887" w:type="dxa"/>
            <w:tcBorders>
              <w:left w:val="nil"/>
              <w:bottom w:val="single" w:sz="4" w:space="0" w:color="auto"/>
              <w:right w:val="nil"/>
            </w:tcBorders>
            <w:vAlign w:val="center"/>
          </w:tcPr>
          <w:p w14:paraId="4228929A"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24F08C19" w14:textId="77777777" w:rsidTr="00050F5B">
        <w:trPr>
          <w:trHeight w:val="85"/>
        </w:trPr>
        <w:tc>
          <w:tcPr>
            <w:tcW w:w="2127" w:type="dxa"/>
            <w:tcBorders>
              <w:top w:val="nil"/>
              <w:left w:val="nil"/>
              <w:bottom w:val="nil"/>
              <w:right w:val="nil"/>
            </w:tcBorders>
            <w:vAlign w:val="center"/>
            <w:hideMark/>
          </w:tcPr>
          <w:p w14:paraId="21D3B721" w14:textId="150416B5" w:rsidR="002D20C2" w:rsidRPr="00E0320D" w:rsidRDefault="002D20C2" w:rsidP="000F4C55">
            <w:pPr>
              <w:pStyle w:val="Default"/>
              <w:rPr>
                <w:rFonts w:ascii="Calibri" w:hAnsi="Calibri" w:cs="Calibri"/>
                <w:color w:val="0C233F"/>
                <w:sz w:val="22"/>
                <w:szCs w:val="22"/>
              </w:rPr>
            </w:pPr>
            <w:r w:rsidRPr="00E0320D">
              <w:rPr>
                <w:rFonts w:ascii="Calibri" w:hAnsi="Calibri" w:cs="Calibri"/>
                <w:color w:val="0C233F"/>
                <w:sz w:val="22"/>
                <w:szCs w:val="22"/>
              </w:rPr>
              <w:t>Ending balance</w:t>
            </w:r>
          </w:p>
        </w:tc>
        <w:tc>
          <w:tcPr>
            <w:tcW w:w="1275" w:type="dxa"/>
            <w:tcBorders>
              <w:top w:val="single" w:sz="4" w:space="0" w:color="auto"/>
              <w:left w:val="nil"/>
              <w:bottom w:val="double" w:sz="4" w:space="0" w:color="auto"/>
              <w:right w:val="nil"/>
            </w:tcBorders>
            <w:vAlign w:val="center"/>
          </w:tcPr>
          <w:p w14:paraId="5225434E"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276" w:type="dxa"/>
            <w:tcBorders>
              <w:top w:val="single" w:sz="4" w:space="0" w:color="auto"/>
              <w:left w:val="nil"/>
              <w:bottom w:val="double" w:sz="4" w:space="0" w:color="auto"/>
              <w:right w:val="nil"/>
            </w:tcBorders>
            <w:vAlign w:val="center"/>
            <w:hideMark/>
          </w:tcPr>
          <w:p w14:paraId="7A93EAC3"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 xml:space="preserve">- </w:t>
            </w:r>
          </w:p>
        </w:tc>
        <w:tc>
          <w:tcPr>
            <w:tcW w:w="992" w:type="dxa"/>
            <w:tcBorders>
              <w:top w:val="single" w:sz="4" w:space="0" w:color="auto"/>
              <w:left w:val="nil"/>
              <w:bottom w:val="double" w:sz="4" w:space="0" w:color="auto"/>
              <w:right w:val="nil"/>
            </w:tcBorders>
            <w:vAlign w:val="center"/>
          </w:tcPr>
          <w:p w14:paraId="17A23C78" w14:textId="77777777" w:rsidR="002D20C2" w:rsidRPr="00E0320D" w:rsidRDefault="002D20C2" w:rsidP="000F4C55">
            <w:pPr>
              <w:pStyle w:val="Default"/>
              <w:jc w:val="right"/>
              <w:rPr>
                <w:rFonts w:ascii="Calibri" w:hAnsi="Calibri" w:cs="Calibri"/>
                <w:b/>
                <w:color w:val="0C233F"/>
                <w:sz w:val="22"/>
                <w:szCs w:val="22"/>
              </w:rPr>
            </w:pPr>
            <w:r w:rsidRPr="00E0320D">
              <w:rPr>
                <w:rFonts w:ascii="Calibri" w:hAnsi="Calibri" w:cs="Calibri"/>
                <w:b/>
                <w:color w:val="0C233F"/>
                <w:sz w:val="22"/>
                <w:szCs w:val="22"/>
              </w:rPr>
              <w:t>-</w:t>
            </w:r>
          </w:p>
        </w:tc>
        <w:tc>
          <w:tcPr>
            <w:tcW w:w="1418" w:type="dxa"/>
            <w:tcBorders>
              <w:top w:val="single" w:sz="4" w:space="0" w:color="auto"/>
              <w:left w:val="nil"/>
              <w:bottom w:val="double" w:sz="4" w:space="0" w:color="auto"/>
              <w:right w:val="nil"/>
            </w:tcBorders>
            <w:vAlign w:val="center"/>
            <w:hideMark/>
          </w:tcPr>
          <w:p w14:paraId="45F6845C"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1276" w:type="dxa"/>
            <w:tcBorders>
              <w:top w:val="single" w:sz="4" w:space="0" w:color="auto"/>
              <w:left w:val="nil"/>
              <w:bottom w:val="double" w:sz="4" w:space="0" w:color="auto"/>
              <w:right w:val="nil"/>
            </w:tcBorders>
            <w:vAlign w:val="center"/>
            <w:hideMark/>
          </w:tcPr>
          <w:p w14:paraId="1D40A32D"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c>
          <w:tcPr>
            <w:tcW w:w="887" w:type="dxa"/>
            <w:tcBorders>
              <w:top w:val="single" w:sz="4" w:space="0" w:color="auto"/>
              <w:left w:val="nil"/>
              <w:bottom w:val="double" w:sz="4" w:space="0" w:color="auto"/>
              <w:right w:val="nil"/>
            </w:tcBorders>
            <w:vAlign w:val="center"/>
            <w:hideMark/>
          </w:tcPr>
          <w:p w14:paraId="53C0C273" w14:textId="77777777" w:rsidR="002D20C2" w:rsidRPr="00E0320D" w:rsidRDefault="002D20C2" w:rsidP="000F4C55">
            <w:pPr>
              <w:pStyle w:val="Default"/>
              <w:jc w:val="right"/>
              <w:rPr>
                <w:rFonts w:ascii="Calibri" w:hAnsi="Calibri" w:cs="Calibri"/>
                <w:bCs/>
                <w:color w:val="0C233F"/>
                <w:sz w:val="22"/>
                <w:szCs w:val="22"/>
              </w:rPr>
            </w:pPr>
            <w:r w:rsidRPr="00E0320D">
              <w:rPr>
                <w:rFonts w:ascii="Calibri" w:hAnsi="Calibri" w:cs="Calibri"/>
                <w:bCs/>
                <w:color w:val="0C233F"/>
                <w:sz w:val="22"/>
                <w:szCs w:val="22"/>
              </w:rPr>
              <w:t xml:space="preserve">- </w:t>
            </w:r>
          </w:p>
        </w:tc>
      </w:tr>
      <w:tr w:rsidR="00E0320D" w:rsidRPr="00E0320D" w14:paraId="6EB18511" w14:textId="77777777" w:rsidTr="000F4C55">
        <w:trPr>
          <w:trHeight w:val="95"/>
        </w:trPr>
        <w:tc>
          <w:tcPr>
            <w:tcW w:w="9251" w:type="dxa"/>
            <w:gridSpan w:val="7"/>
            <w:tcBorders>
              <w:top w:val="nil"/>
              <w:left w:val="nil"/>
              <w:bottom w:val="nil"/>
              <w:right w:val="nil"/>
            </w:tcBorders>
            <w:vAlign w:val="center"/>
          </w:tcPr>
          <w:p w14:paraId="3B3B5826" w14:textId="77777777" w:rsidR="002D20C2" w:rsidRPr="00E0320D" w:rsidRDefault="002D20C2" w:rsidP="000F4C55">
            <w:pPr>
              <w:pStyle w:val="Default"/>
              <w:rPr>
                <w:rFonts w:ascii="Calibri" w:hAnsi="Calibri" w:cs="Calibri"/>
                <w:color w:val="0C233F"/>
                <w:sz w:val="22"/>
                <w:szCs w:val="22"/>
              </w:rPr>
            </w:pPr>
          </w:p>
        </w:tc>
      </w:tr>
    </w:tbl>
    <w:p w14:paraId="0C9112A4" w14:textId="3B1903F1" w:rsidR="00CC7EA9" w:rsidRPr="00E0320D" w:rsidRDefault="00CC7EA9" w:rsidP="003A08BB">
      <w:pPr>
        <w:spacing w:after="0" w:line="276" w:lineRule="auto"/>
        <w:ind w:left="720"/>
        <w:rPr>
          <w:b/>
          <w:color w:val="0C233F"/>
          <w:sz w:val="20"/>
          <w:szCs w:val="20"/>
        </w:rPr>
      </w:pPr>
      <w:r w:rsidRPr="00E0320D">
        <w:rPr>
          <w:color w:val="0C233F"/>
          <w:sz w:val="20"/>
          <w:szCs w:val="20"/>
        </w:rPr>
        <w:t xml:space="preserve">The ‘Other’ column includes the effect of reclassification of non-current portion of interest-bearing loans and borrowings, including obligations under finance leases and hire purchase contracts to current due to the passage of time, and the effect of accrued but not yet paid interest on interest-bearing loans and borrowings. </w:t>
      </w:r>
      <w:r w:rsidRPr="00E0320D">
        <w:rPr>
          <w:i/>
          <w:iCs/>
          <w:color w:val="0C233F"/>
          <w:sz w:val="20"/>
          <w:szCs w:val="20"/>
        </w:rPr>
        <w:t>[Reporting unit]</w:t>
      </w:r>
      <w:r w:rsidRPr="00E0320D">
        <w:rPr>
          <w:color w:val="0C233F"/>
          <w:sz w:val="20"/>
          <w:szCs w:val="20"/>
        </w:rPr>
        <w:t xml:space="preserve"> classifies interest paid as cash flows from operating activities.</w:t>
      </w:r>
      <w:r w:rsidRPr="00E0320D">
        <w:rPr>
          <w:b/>
          <w:color w:val="0C233F"/>
          <w:sz w:val="20"/>
          <w:szCs w:val="20"/>
        </w:rPr>
        <w:t xml:space="preserve"> </w:t>
      </w:r>
    </w:p>
    <w:p w14:paraId="3484C54B" w14:textId="61F01624" w:rsidR="00CC7EA9" w:rsidRPr="00E0320D" w:rsidRDefault="00CC7EA9" w:rsidP="00AA4AB0">
      <w:pPr>
        <w:pStyle w:val="Heading4"/>
      </w:pPr>
      <w:r w:rsidRPr="00E0320D">
        <w:t>Note 16</w:t>
      </w:r>
      <w:r w:rsidRPr="00E0320D">
        <w:tab/>
        <w:t xml:space="preserve">Fair value </w:t>
      </w:r>
      <w:proofErr w:type="gramStart"/>
      <w:r w:rsidRPr="00E0320D">
        <w:t>measurement</w:t>
      </w:r>
      <w:r w:rsidR="003A08BB" w:rsidRPr="00E0320D">
        <w:t>s</w:t>
      </w:r>
      <w:proofErr w:type="gramEnd"/>
    </w:p>
    <w:p w14:paraId="64918C0F" w14:textId="77777777" w:rsidR="00CC7EA9" w:rsidRPr="00E0320D" w:rsidRDefault="00CC7EA9" w:rsidP="00E21F02">
      <w:pPr>
        <w:spacing w:after="0" w:line="276" w:lineRule="auto"/>
        <w:rPr>
          <w:rFonts w:cs="Arial"/>
          <w:color w:val="0C233F"/>
        </w:rPr>
      </w:pPr>
      <w:r w:rsidRPr="00E0320D">
        <w:rPr>
          <w:rFonts w:cs="Arial"/>
          <w:color w:val="0C233F"/>
        </w:rPr>
        <w:t xml:space="preserve">[Example disclosures for AASB 7 </w:t>
      </w:r>
      <w:r w:rsidRPr="00E0320D">
        <w:rPr>
          <w:rFonts w:cs="Arial"/>
          <w:i/>
          <w:iCs/>
          <w:color w:val="0C233F"/>
        </w:rPr>
        <w:t>Financial Instruments: Disclosures</w:t>
      </w:r>
      <w:r w:rsidRPr="00E0320D">
        <w:rPr>
          <w:rFonts w:cs="Arial"/>
          <w:color w:val="0C233F"/>
        </w:rPr>
        <w:t xml:space="preserve"> para 25 – 29 and AASB 13 </w:t>
      </w:r>
      <w:r w:rsidRPr="00E0320D">
        <w:rPr>
          <w:rFonts w:cs="Arial"/>
          <w:i/>
          <w:iCs/>
          <w:color w:val="0C233F"/>
        </w:rPr>
        <w:t>Fair Value Measurement</w:t>
      </w:r>
      <w:r w:rsidRPr="00E0320D">
        <w:rPr>
          <w:rFonts w:cs="Arial"/>
          <w:color w:val="0C233F"/>
        </w:rPr>
        <w:t xml:space="preserve"> para 93(d) and 97]</w:t>
      </w:r>
    </w:p>
    <w:p w14:paraId="3EB71608" w14:textId="77777777" w:rsidR="00CC7EA9" w:rsidRPr="00E0320D" w:rsidRDefault="00CC7EA9" w:rsidP="00AA4AB0">
      <w:pPr>
        <w:pStyle w:val="Heading4"/>
      </w:pPr>
      <w:r w:rsidRPr="00E0320D">
        <w:t xml:space="preserve">Note 16A: Financial assets and </w:t>
      </w:r>
      <w:proofErr w:type="gramStart"/>
      <w:r w:rsidRPr="00E0320D">
        <w:t>liabilities</w:t>
      </w:r>
      <w:proofErr w:type="gramEnd"/>
    </w:p>
    <w:p w14:paraId="10D5110B" w14:textId="658E1758" w:rsidR="00CC7EA9" w:rsidRPr="00E0320D" w:rsidRDefault="00CC7EA9" w:rsidP="00E21F02">
      <w:pPr>
        <w:spacing w:after="0" w:line="276" w:lineRule="auto"/>
        <w:rPr>
          <w:color w:val="0C233F"/>
        </w:rPr>
      </w:pPr>
      <w:r w:rsidRPr="00E0320D">
        <w:rPr>
          <w:i/>
          <w:iCs/>
          <w:color w:val="0C233F"/>
        </w:rPr>
        <w:t>[</w:t>
      </w:r>
      <w:r w:rsidR="00956660" w:rsidRPr="00E0320D">
        <w:rPr>
          <w:i/>
          <w:iCs/>
          <w:color w:val="0C233F"/>
        </w:rPr>
        <w:t>R</w:t>
      </w:r>
      <w:r w:rsidRPr="00E0320D">
        <w:rPr>
          <w:i/>
          <w:iCs/>
          <w:color w:val="0C233F"/>
        </w:rPr>
        <w:t>eporting unit]</w:t>
      </w:r>
      <w:r w:rsidRPr="00E0320D">
        <w:rPr>
          <w:color w:val="0C233F"/>
        </w:rPr>
        <w:t xml:space="preserve"> assessed that cash, trade receivables, trade payables, and other current liabilities approximate their carrying amounts largely due to the short-term maturities of these instruments.</w:t>
      </w:r>
    </w:p>
    <w:p w14:paraId="58FB8832" w14:textId="1C564442" w:rsidR="00CC7EA9" w:rsidRPr="00E0320D" w:rsidRDefault="00956660" w:rsidP="00E21F02">
      <w:pPr>
        <w:spacing w:after="0" w:line="276" w:lineRule="auto"/>
        <w:rPr>
          <w:color w:val="0C233F"/>
        </w:rPr>
      </w:pPr>
      <w:r w:rsidRPr="00E0320D">
        <w:rPr>
          <w:color w:val="0C233F"/>
        </w:rPr>
        <w:t>For other financial instruments, the following methods and assumptions were used to estimate the fair values:</w:t>
      </w:r>
    </w:p>
    <w:p w14:paraId="44A4BEA8" w14:textId="77777777" w:rsidR="00CC7EA9" w:rsidRPr="00E0320D" w:rsidRDefault="00CC7EA9" w:rsidP="00E21F02">
      <w:pPr>
        <w:pStyle w:val="Bullet1"/>
        <w:spacing w:before="160" w:after="0" w:line="276" w:lineRule="auto"/>
        <w:rPr>
          <w:color w:val="0C233F"/>
        </w:rPr>
      </w:pPr>
      <w:r w:rsidRPr="00E0320D">
        <w:rPr>
          <w:color w:val="0C233F"/>
        </w:rPr>
        <w:lastRenderedPageBreak/>
        <w:t xml:space="preserve">Fair values of </w:t>
      </w:r>
      <w:r w:rsidRPr="00E0320D">
        <w:rPr>
          <w:i/>
          <w:iCs/>
          <w:color w:val="0C233F"/>
        </w:rPr>
        <w:t>[reporting unit’s]</w:t>
      </w:r>
      <w:r w:rsidRPr="00E0320D">
        <w:rPr>
          <w:color w:val="0C233F"/>
        </w:rPr>
        <w:t xml:space="preserve"> interest-bearing borrowings and loans are determined by using a discounted cash flow method. The discount rate used reflects the issuer’s borrowing rate as at the end of the reporting period. The own performance risk as at [</w:t>
      </w:r>
      <w:r w:rsidRPr="00E0320D">
        <w:rPr>
          <w:i/>
          <w:iCs/>
          <w:color w:val="0C233F"/>
        </w:rPr>
        <w:t>year-end date</w:t>
      </w:r>
      <w:r w:rsidRPr="00E0320D">
        <w:rPr>
          <w:color w:val="0C233F"/>
        </w:rPr>
        <w:t>] was assessed to be insignificant.</w:t>
      </w:r>
    </w:p>
    <w:p w14:paraId="156931BF" w14:textId="77777777" w:rsidR="00CC7EA9" w:rsidRPr="00E0320D" w:rsidRDefault="00CC7EA9" w:rsidP="00E21F02">
      <w:pPr>
        <w:spacing w:after="0" w:line="276" w:lineRule="auto"/>
        <w:rPr>
          <w:color w:val="0C233F"/>
        </w:rPr>
      </w:pPr>
      <w:r w:rsidRPr="00E0320D">
        <w:rPr>
          <w:color w:val="0C233F"/>
        </w:rPr>
        <w:t xml:space="preserve">The following table contains the carrying amounts and related fair values for </w:t>
      </w:r>
      <w:r w:rsidRPr="00E0320D">
        <w:rPr>
          <w:i/>
          <w:iCs/>
          <w:color w:val="0C233F"/>
        </w:rPr>
        <w:t>[reporting unit</w:t>
      </w:r>
      <w:r w:rsidRPr="00E0320D">
        <w:rPr>
          <w:i/>
          <w:color w:val="0C233F"/>
        </w:rPr>
        <w:t>’s]</w:t>
      </w:r>
      <w:r w:rsidRPr="00E0320D">
        <w:rPr>
          <w:color w:val="0C233F"/>
        </w:rPr>
        <w:t xml:space="preserve"> financial assets and liabilities:</w:t>
      </w:r>
    </w:p>
    <w:tbl>
      <w:tblPr>
        <w:tblW w:w="9214" w:type="dxa"/>
        <w:tblLayout w:type="fixed"/>
        <w:tblLook w:val="04A0" w:firstRow="1" w:lastRow="0" w:firstColumn="1" w:lastColumn="0" w:noHBand="0" w:noVBand="1"/>
      </w:tblPr>
      <w:tblGrid>
        <w:gridCol w:w="2624"/>
        <w:gridCol w:w="592"/>
        <w:gridCol w:w="983"/>
        <w:gridCol w:w="573"/>
        <w:gridCol w:w="326"/>
        <w:gridCol w:w="856"/>
        <w:gridCol w:w="231"/>
        <w:gridCol w:w="712"/>
        <w:gridCol w:w="758"/>
        <w:gridCol w:w="850"/>
        <w:gridCol w:w="709"/>
      </w:tblGrid>
      <w:tr w:rsidR="00E0320D" w:rsidRPr="00E0320D" w14:paraId="3EE78F47" w14:textId="77777777" w:rsidTr="00956660">
        <w:trPr>
          <w:trHeight w:val="92"/>
        </w:trPr>
        <w:tc>
          <w:tcPr>
            <w:tcW w:w="3216" w:type="dxa"/>
            <w:gridSpan w:val="2"/>
            <w:tcBorders>
              <w:top w:val="nil"/>
              <w:left w:val="nil"/>
              <w:bottom w:val="nil"/>
              <w:right w:val="nil"/>
            </w:tcBorders>
            <w:vAlign w:val="center"/>
          </w:tcPr>
          <w:p w14:paraId="7FA627A7"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244C2582"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Carrying</w:t>
            </w:r>
          </w:p>
        </w:tc>
        <w:tc>
          <w:tcPr>
            <w:tcW w:w="1413" w:type="dxa"/>
            <w:gridSpan w:val="3"/>
            <w:tcBorders>
              <w:top w:val="nil"/>
              <w:left w:val="nil"/>
              <w:bottom w:val="nil"/>
              <w:right w:val="nil"/>
            </w:tcBorders>
            <w:vAlign w:val="center"/>
            <w:hideMark/>
          </w:tcPr>
          <w:p w14:paraId="1847BF2D"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Fair</w:t>
            </w:r>
          </w:p>
        </w:tc>
        <w:tc>
          <w:tcPr>
            <w:tcW w:w="1470" w:type="dxa"/>
            <w:gridSpan w:val="2"/>
            <w:tcBorders>
              <w:top w:val="nil"/>
              <w:left w:val="nil"/>
              <w:bottom w:val="nil"/>
              <w:right w:val="nil"/>
            </w:tcBorders>
            <w:vAlign w:val="center"/>
            <w:hideMark/>
          </w:tcPr>
          <w:p w14:paraId="137DD7C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Carrying</w:t>
            </w:r>
          </w:p>
        </w:tc>
        <w:tc>
          <w:tcPr>
            <w:tcW w:w="1559" w:type="dxa"/>
            <w:gridSpan w:val="2"/>
            <w:tcBorders>
              <w:top w:val="nil"/>
              <w:left w:val="nil"/>
              <w:bottom w:val="nil"/>
              <w:right w:val="nil"/>
            </w:tcBorders>
            <w:vAlign w:val="center"/>
            <w:hideMark/>
          </w:tcPr>
          <w:p w14:paraId="5DCA8F4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Fair</w:t>
            </w:r>
          </w:p>
        </w:tc>
      </w:tr>
      <w:tr w:rsidR="00E0320D" w:rsidRPr="00E0320D" w14:paraId="0A881122" w14:textId="77777777" w:rsidTr="00956660">
        <w:trPr>
          <w:trHeight w:val="81"/>
        </w:trPr>
        <w:tc>
          <w:tcPr>
            <w:tcW w:w="3216" w:type="dxa"/>
            <w:gridSpan w:val="2"/>
            <w:tcBorders>
              <w:top w:val="nil"/>
              <w:left w:val="nil"/>
              <w:bottom w:val="nil"/>
              <w:right w:val="nil"/>
            </w:tcBorders>
          </w:tcPr>
          <w:p w14:paraId="547073A1"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7910C359"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amount</w:t>
            </w:r>
          </w:p>
        </w:tc>
        <w:tc>
          <w:tcPr>
            <w:tcW w:w="1413" w:type="dxa"/>
            <w:gridSpan w:val="3"/>
            <w:tcBorders>
              <w:top w:val="nil"/>
              <w:left w:val="nil"/>
              <w:bottom w:val="nil"/>
              <w:right w:val="nil"/>
            </w:tcBorders>
            <w:vAlign w:val="center"/>
            <w:hideMark/>
          </w:tcPr>
          <w:p w14:paraId="132321B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value</w:t>
            </w:r>
          </w:p>
        </w:tc>
        <w:tc>
          <w:tcPr>
            <w:tcW w:w="1470" w:type="dxa"/>
            <w:gridSpan w:val="2"/>
            <w:tcBorders>
              <w:top w:val="nil"/>
              <w:left w:val="nil"/>
              <w:bottom w:val="nil"/>
              <w:right w:val="nil"/>
            </w:tcBorders>
            <w:vAlign w:val="center"/>
            <w:hideMark/>
          </w:tcPr>
          <w:p w14:paraId="45D086F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amount</w:t>
            </w:r>
          </w:p>
        </w:tc>
        <w:tc>
          <w:tcPr>
            <w:tcW w:w="1559" w:type="dxa"/>
            <w:gridSpan w:val="2"/>
            <w:tcBorders>
              <w:top w:val="nil"/>
              <w:left w:val="nil"/>
              <w:bottom w:val="nil"/>
              <w:right w:val="nil"/>
            </w:tcBorders>
            <w:vAlign w:val="center"/>
            <w:hideMark/>
          </w:tcPr>
          <w:p w14:paraId="6BD5F795"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value</w:t>
            </w:r>
          </w:p>
        </w:tc>
      </w:tr>
      <w:tr w:rsidR="00E0320D" w:rsidRPr="00E0320D" w14:paraId="3359480D" w14:textId="77777777" w:rsidTr="00956660">
        <w:trPr>
          <w:trHeight w:val="81"/>
        </w:trPr>
        <w:tc>
          <w:tcPr>
            <w:tcW w:w="3216" w:type="dxa"/>
            <w:gridSpan w:val="2"/>
            <w:tcBorders>
              <w:top w:val="nil"/>
              <w:left w:val="nil"/>
              <w:bottom w:val="nil"/>
              <w:right w:val="nil"/>
            </w:tcBorders>
          </w:tcPr>
          <w:p w14:paraId="2105FE8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hideMark/>
          </w:tcPr>
          <w:p w14:paraId="7E0224DB" w14:textId="551C5EC2"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1413" w:type="dxa"/>
            <w:gridSpan w:val="3"/>
            <w:tcBorders>
              <w:top w:val="nil"/>
              <w:left w:val="nil"/>
              <w:bottom w:val="nil"/>
              <w:right w:val="nil"/>
            </w:tcBorders>
            <w:vAlign w:val="center"/>
            <w:hideMark/>
          </w:tcPr>
          <w:p w14:paraId="334CDF05" w14:textId="3C6C1ED4"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1470" w:type="dxa"/>
            <w:gridSpan w:val="2"/>
            <w:tcBorders>
              <w:top w:val="nil"/>
              <w:left w:val="nil"/>
              <w:bottom w:val="nil"/>
              <w:right w:val="nil"/>
            </w:tcBorders>
            <w:vAlign w:val="center"/>
            <w:hideMark/>
          </w:tcPr>
          <w:p w14:paraId="2714873A" w14:textId="1AE78981"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c>
          <w:tcPr>
            <w:tcW w:w="1559" w:type="dxa"/>
            <w:gridSpan w:val="2"/>
            <w:tcBorders>
              <w:top w:val="nil"/>
              <w:left w:val="nil"/>
              <w:bottom w:val="nil"/>
              <w:right w:val="nil"/>
            </w:tcBorders>
            <w:vAlign w:val="center"/>
            <w:hideMark/>
          </w:tcPr>
          <w:p w14:paraId="59948FB0" w14:textId="3F92CF36"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r>
      <w:tr w:rsidR="00E0320D" w:rsidRPr="00E0320D" w14:paraId="3B450C27" w14:textId="77777777" w:rsidTr="00956660">
        <w:trPr>
          <w:trHeight w:val="81"/>
        </w:trPr>
        <w:tc>
          <w:tcPr>
            <w:tcW w:w="3216" w:type="dxa"/>
            <w:gridSpan w:val="2"/>
            <w:tcBorders>
              <w:top w:val="nil"/>
              <w:left w:val="nil"/>
              <w:bottom w:val="nil"/>
              <w:right w:val="nil"/>
            </w:tcBorders>
          </w:tcPr>
          <w:p w14:paraId="032DF0E5"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6" w:type="dxa"/>
            <w:gridSpan w:val="2"/>
            <w:tcBorders>
              <w:top w:val="nil"/>
              <w:left w:val="nil"/>
              <w:bottom w:val="nil"/>
              <w:right w:val="nil"/>
            </w:tcBorders>
            <w:vAlign w:val="center"/>
          </w:tcPr>
          <w:p w14:paraId="147F305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w:t>
            </w:r>
          </w:p>
        </w:tc>
        <w:tc>
          <w:tcPr>
            <w:tcW w:w="1413" w:type="dxa"/>
            <w:gridSpan w:val="3"/>
            <w:tcBorders>
              <w:top w:val="nil"/>
              <w:left w:val="nil"/>
              <w:bottom w:val="nil"/>
              <w:right w:val="nil"/>
            </w:tcBorders>
            <w:vAlign w:val="center"/>
          </w:tcPr>
          <w:p w14:paraId="6E6D9D4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w:t>
            </w:r>
          </w:p>
        </w:tc>
        <w:tc>
          <w:tcPr>
            <w:tcW w:w="1470" w:type="dxa"/>
            <w:gridSpan w:val="2"/>
            <w:tcBorders>
              <w:top w:val="nil"/>
              <w:left w:val="nil"/>
              <w:bottom w:val="nil"/>
              <w:right w:val="nil"/>
            </w:tcBorders>
            <w:vAlign w:val="center"/>
          </w:tcPr>
          <w:p w14:paraId="7E383F7A"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1559" w:type="dxa"/>
            <w:gridSpan w:val="2"/>
            <w:tcBorders>
              <w:top w:val="nil"/>
              <w:left w:val="nil"/>
              <w:bottom w:val="nil"/>
              <w:right w:val="nil"/>
            </w:tcBorders>
            <w:vAlign w:val="center"/>
          </w:tcPr>
          <w:p w14:paraId="4EE827A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2CEEE491" w14:textId="77777777" w:rsidTr="00394443">
        <w:trPr>
          <w:trHeight w:val="80"/>
        </w:trPr>
        <w:tc>
          <w:tcPr>
            <w:tcW w:w="9214" w:type="dxa"/>
            <w:gridSpan w:val="11"/>
            <w:tcBorders>
              <w:top w:val="nil"/>
              <w:left w:val="nil"/>
              <w:bottom w:val="nil"/>
              <w:right w:val="nil"/>
            </w:tcBorders>
            <w:hideMark/>
          </w:tcPr>
          <w:p w14:paraId="62F004A4"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Financial assets</w:t>
            </w:r>
          </w:p>
        </w:tc>
      </w:tr>
      <w:tr w:rsidR="00E0320D" w:rsidRPr="00E0320D" w14:paraId="384C822F" w14:textId="77777777" w:rsidTr="00956660">
        <w:trPr>
          <w:trHeight w:val="81"/>
        </w:trPr>
        <w:tc>
          <w:tcPr>
            <w:tcW w:w="3216" w:type="dxa"/>
            <w:gridSpan w:val="2"/>
            <w:tcBorders>
              <w:top w:val="nil"/>
              <w:left w:val="nil"/>
              <w:bottom w:val="nil"/>
              <w:right w:val="nil"/>
            </w:tcBorders>
            <w:hideMark/>
          </w:tcPr>
          <w:p w14:paraId="63C3521C"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[List each class]</w:t>
            </w:r>
          </w:p>
        </w:tc>
        <w:tc>
          <w:tcPr>
            <w:tcW w:w="1556" w:type="dxa"/>
            <w:gridSpan w:val="2"/>
            <w:tcBorders>
              <w:top w:val="nil"/>
              <w:left w:val="nil"/>
              <w:bottom w:val="single" w:sz="4" w:space="0" w:color="auto"/>
              <w:right w:val="nil"/>
            </w:tcBorders>
            <w:vAlign w:val="center"/>
            <w:hideMark/>
          </w:tcPr>
          <w:p w14:paraId="5731E84B" w14:textId="77777777" w:rsidR="00CC7EA9" w:rsidRPr="00E0320D" w:rsidRDefault="00CC7EA9"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413" w:type="dxa"/>
            <w:gridSpan w:val="3"/>
            <w:tcBorders>
              <w:top w:val="nil"/>
              <w:left w:val="nil"/>
              <w:bottom w:val="single" w:sz="4" w:space="0" w:color="auto"/>
              <w:right w:val="nil"/>
            </w:tcBorders>
            <w:vAlign w:val="center"/>
            <w:hideMark/>
          </w:tcPr>
          <w:p w14:paraId="30A96335"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nil"/>
              <w:left w:val="nil"/>
              <w:bottom w:val="single" w:sz="4" w:space="0" w:color="auto"/>
              <w:right w:val="nil"/>
            </w:tcBorders>
            <w:vAlign w:val="center"/>
            <w:hideMark/>
          </w:tcPr>
          <w:p w14:paraId="6D4FB98C"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559" w:type="dxa"/>
            <w:gridSpan w:val="2"/>
            <w:tcBorders>
              <w:top w:val="nil"/>
              <w:left w:val="nil"/>
              <w:bottom w:val="single" w:sz="4" w:space="0" w:color="auto"/>
              <w:right w:val="nil"/>
            </w:tcBorders>
            <w:vAlign w:val="center"/>
            <w:hideMark/>
          </w:tcPr>
          <w:p w14:paraId="268E332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r>
      <w:tr w:rsidR="00E0320D" w:rsidRPr="00E0320D" w14:paraId="01F1C092" w14:textId="77777777" w:rsidTr="00956660">
        <w:trPr>
          <w:trHeight w:val="81"/>
        </w:trPr>
        <w:tc>
          <w:tcPr>
            <w:tcW w:w="3216" w:type="dxa"/>
            <w:gridSpan w:val="2"/>
            <w:tcBorders>
              <w:top w:val="nil"/>
              <w:left w:val="nil"/>
              <w:bottom w:val="nil"/>
              <w:right w:val="nil"/>
            </w:tcBorders>
            <w:hideMark/>
          </w:tcPr>
          <w:p w14:paraId="6A2B0EF4"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556" w:type="dxa"/>
            <w:gridSpan w:val="2"/>
            <w:tcBorders>
              <w:top w:val="single" w:sz="4" w:space="0" w:color="auto"/>
              <w:left w:val="nil"/>
              <w:bottom w:val="double" w:sz="4" w:space="0" w:color="auto"/>
              <w:right w:val="nil"/>
            </w:tcBorders>
            <w:vAlign w:val="center"/>
            <w:hideMark/>
          </w:tcPr>
          <w:p w14:paraId="10E9843B" w14:textId="77777777" w:rsidR="00CC7EA9" w:rsidRPr="00E0320D" w:rsidRDefault="00CC7EA9"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1413" w:type="dxa"/>
            <w:gridSpan w:val="3"/>
            <w:tcBorders>
              <w:top w:val="single" w:sz="4" w:space="0" w:color="auto"/>
              <w:left w:val="nil"/>
              <w:bottom w:val="double" w:sz="4" w:space="0" w:color="auto"/>
              <w:right w:val="nil"/>
            </w:tcBorders>
            <w:vAlign w:val="center"/>
            <w:hideMark/>
          </w:tcPr>
          <w:p w14:paraId="698279E3"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single" w:sz="4" w:space="0" w:color="auto"/>
              <w:left w:val="nil"/>
              <w:bottom w:val="double" w:sz="4" w:space="0" w:color="auto"/>
              <w:right w:val="nil"/>
            </w:tcBorders>
            <w:vAlign w:val="center"/>
            <w:hideMark/>
          </w:tcPr>
          <w:p w14:paraId="4D8AEAF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559" w:type="dxa"/>
            <w:gridSpan w:val="2"/>
            <w:tcBorders>
              <w:top w:val="single" w:sz="4" w:space="0" w:color="auto"/>
              <w:left w:val="nil"/>
              <w:bottom w:val="double" w:sz="4" w:space="0" w:color="auto"/>
              <w:right w:val="nil"/>
            </w:tcBorders>
            <w:vAlign w:val="center"/>
            <w:hideMark/>
          </w:tcPr>
          <w:p w14:paraId="65658024"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r>
      <w:tr w:rsidR="00E0320D" w:rsidRPr="00E0320D" w14:paraId="58F90BFB" w14:textId="77777777" w:rsidTr="00394443">
        <w:trPr>
          <w:trHeight w:val="80"/>
        </w:trPr>
        <w:tc>
          <w:tcPr>
            <w:tcW w:w="9214" w:type="dxa"/>
            <w:gridSpan w:val="11"/>
            <w:tcBorders>
              <w:top w:val="nil"/>
              <w:left w:val="nil"/>
              <w:bottom w:val="nil"/>
              <w:right w:val="nil"/>
            </w:tcBorders>
            <w:hideMark/>
          </w:tcPr>
          <w:p w14:paraId="32754C33"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Financial liabilities</w:t>
            </w:r>
          </w:p>
        </w:tc>
      </w:tr>
      <w:tr w:rsidR="00E0320D" w:rsidRPr="00E0320D" w14:paraId="5F7B1A0C" w14:textId="77777777" w:rsidTr="00956660">
        <w:trPr>
          <w:trHeight w:val="81"/>
        </w:trPr>
        <w:tc>
          <w:tcPr>
            <w:tcW w:w="3216" w:type="dxa"/>
            <w:gridSpan w:val="2"/>
            <w:tcBorders>
              <w:top w:val="nil"/>
              <w:left w:val="nil"/>
              <w:bottom w:val="nil"/>
              <w:right w:val="nil"/>
            </w:tcBorders>
            <w:hideMark/>
          </w:tcPr>
          <w:p w14:paraId="654D89A7"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 xml:space="preserve">[List each class] </w:t>
            </w:r>
          </w:p>
        </w:tc>
        <w:tc>
          <w:tcPr>
            <w:tcW w:w="1556" w:type="dxa"/>
            <w:gridSpan w:val="2"/>
            <w:tcBorders>
              <w:top w:val="nil"/>
              <w:left w:val="nil"/>
              <w:bottom w:val="single" w:sz="4" w:space="0" w:color="auto"/>
              <w:right w:val="nil"/>
            </w:tcBorders>
            <w:vAlign w:val="center"/>
            <w:hideMark/>
          </w:tcPr>
          <w:p w14:paraId="6AA6B3F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13" w:type="dxa"/>
            <w:gridSpan w:val="3"/>
            <w:tcBorders>
              <w:top w:val="nil"/>
              <w:left w:val="nil"/>
              <w:bottom w:val="single" w:sz="4" w:space="0" w:color="auto"/>
              <w:right w:val="nil"/>
            </w:tcBorders>
            <w:vAlign w:val="center"/>
            <w:hideMark/>
          </w:tcPr>
          <w:p w14:paraId="185304F1"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nil"/>
              <w:left w:val="nil"/>
              <w:bottom w:val="single" w:sz="4" w:space="0" w:color="auto"/>
              <w:right w:val="nil"/>
            </w:tcBorders>
            <w:vAlign w:val="center"/>
            <w:hideMark/>
          </w:tcPr>
          <w:p w14:paraId="43F14ED8"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c>
          <w:tcPr>
            <w:tcW w:w="1559" w:type="dxa"/>
            <w:gridSpan w:val="2"/>
            <w:tcBorders>
              <w:top w:val="nil"/>
              <w:left w:val="nil"/>
              <w:bottom w:val="single" w:sz="4" w:space="0" w:color="auto"/>
              <w:right w:val="nil"/>
            </w:tcBorders>
            <w:vAlign w:val="center"/>
            <w:hideMark/>
          </w:tcPr>
          <w:p w14:paraId="1B6A7E4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AFDAD59" w14:textId="77777777" w:rsidTr="00956660">
        <w:trPr>
          <w:trHeight w:val="81"/>
        </w:trPr>
        <w:tc>
          <w:tcPr>
            <w:tcW w:w="3216" w:type="dxa"/>
            <w:gridSpan w:val="2"/>
            <w:tcBorders>
              <w:top w:val="nil"/>
              <w:left w:val="nil"/>
              <w:bottom w:val="nil"/>
              <w:right w:val="nil"/>
            </w:tcBorders>
            <w:hideMark/>
          </w:tcPr>
          <w:p w14:paraId="10A3174D"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 xml:space="preserve">Total </w:t>
            </w:r>
          </w:p>
        </w:tc>
        <w:tc>
          <w:tcPr>
            <w:tcW w:w="1556" w:type="dxa"/>
            <w:gridSpan w:val="2"/>
            <w:tcBorders>
              <w:top w:val="single" w:sz="4" w:space="0" w:color="auto"/>
              <w:left w:val="nil"/>
              <w:bottom w:val="double" w:sz="4" w:space="0" w:color="auto"/>
              <w:right w:val="nil"/>
            </w:tcBorders>
            <w:vAlign w:val="center"/>
            <w:hideMark/>
          </w:tcPr>
          <w:p w14:paraId="5BC1AFC0"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13" w:type="dxa"/>
            <w:gridSpan w:val="3"/>
            <w:tcBorders>
              <w:top w:val="single" w:sz="4" w:space="0" w:color="auto"/>
              <w:left w:val="nil"/>
              <w:bottom w:val="double" w:sz="4" w:space="0" w:color="auto"/>
              <w:right w:val="nil"/>
            </w:tcBorders>
            <w:vAlign w:val="center"/>
            <w:hideMark/>
          </w:tcPr>
          <w:p w14:paraId="30803D3B"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b/>
                <w:bCs/>
                <w:color w:val="0C233F"/>
                <w:sz w:val="22"/>
                <w:szCs w:val="22"/>
              </w:rPr>
              <w:t xml:space="preserve">- </w:t>
            </w:r>
          </w:p>
        </w:tc>
        <w:tc>
          <w:tcPr>
            <w:tcW w:w="1470" w:type="dxa"/>
            <w:gridSpan w:val="2"/>
            <w:tcBorders>
              <w:top w:val="single" w:sz="4" w:space="0" w:color="auto"/>
              <w:left w:val="nil"/>
              <w:bottom w:val="double" w:sz="4" w:space="0" w:color="auto"/>
              <w:right w:val="nil"/>
            </w:tcBorders>
            <w:vAlign w:val="center"/>
            <w:hideMark/>
          </w:tcPr>
          <w:p w14:paraId="42B9CA2A"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 xml:space="preserve">- </w:t>
            </w:r>
          </w:p>
        </w:tc>
        <w:tc>
          <w:tcPr>
            <w:tcW w:w="1559" w:type="dxa"/>
            <w:gridSpan w:val="2"/>
            <w:tcBorders>
              <w:top w:val="single" w:sz="4" w:space="0" w:color="auto"/>
              <w:left w:val="nil"/>
              <w:bottom w:val="double" w:sz="4" w:space="0" w:color="auto"/>
              <w:right w:val="nil"/>
            </w:tcBorders>
            <w:vAlign w:val="center"/>
            <w:hideMark/>
          </w:tcPr>
          <w:p w14:paraId="6C8D7CE7" w14:textId="77777777" w:rsidR="00CC7EA9" w:rsidRPr="00E0320D" w:rsidRDefault="00CC7EA9"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r>
      <w:tr w:rsidR="00E0320D" w:rsidRPr="00E0320D" w14:paraId="07DB7848" w14:textId="77777777" w:rsidTr="00956660">
        <w:trPr>
          <w:trHeight w:val="81"/>
        </w:trPr>
        <w:tc>
          <w:tcPr>
            <w:tcW w:w="6185" w:type="dxa"/>
            <w:gridSpan w:val="7"/>
            <w:tcBorders>
              <w:top w:val="nil"/>
              <w:left w:val="nil"/>
              <w:bottom w:val="nil"/>
              <w:right w:val="nil"/>
            </w:tcBorders>
          </w:tcPr>
          <w:p w14:paraId="40EFD38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470" w:type="dxa"/>
            <w:gridSpan w:val="2"/>
            <w:tcBorders>
              <w:top w:val="nil"/>
              <w:left w:val="nil"/>
              <w:bottom w:val="nil"/>
              <w:right w:val="nil"/>
            </w:tcBorders>
          </w:tcPr>
          <w:p w14:paraId="4B928B41"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9" w:type="dxa"/>
            <w:gridSpan w:val="2"/>
            <w:tcBorders>
              <w:top w:val="nil"/>
              <w:left w:val="nil"/>
              <w:bottom w:val="nil"/>
              <w:right w:val="nil"/>
            </w:tcBorders>
          </w:tcPr>
          <w:p w14:paraId="4FF512B5" w14:textId="77777777" w:rsidR="00CC7EA9" w:rsidRPr="00E0320D" w:rsidRDefault="00CC7EA9" w:rsidP="00E21F02">
            <w:pPr>
              <w:pStyle w:val="Default"/>
              <w:spacing w:line="276" w:lineRule="auto"/>
              <w:rPr>
                <w:rFonts w:ascii="Calibri" w:hAnsi="Calibri" w:cs="Calibri"/>
                <w:color w:val="0C233F"/>
                <w:sz w:val="22"/>
                <w:szCs w:val="22"/>
              </w:rPr>
            </w:pPr>
          </w:p>
        </w:tc>
      </w:tr>
      <w:tr w:rsidR="00E0320D" w:rsidRPr="00E0320D" w14:paraId="2D36F1DA" w14:textId="77777777" w:rsidTr="00394443">
        <w:trPr>
          <w:trHeight w:val="80"/>
        </w:trPr>
        <w:tc>
          <w:tcPr>
            <w:tcW w:w="9214" w:type="dxa"/>
            <w:gridSpan w:val="11"/>
            <w:tcBorders>
              <w:top w:val="nil"/>
              <w:left w:val="nil"/>
              <w:bottom w:val="nil"/>
              <w:right w:val="nil"/>
            </w:tcBorders>
            <w:vAlign w:val="center"/>
            <w:hideMark/>
          </w:tcPr>
          <w:p w14:paraId="09A2236C" w14:textId="34560B1A" w:rsidR="00CC7EA9" w:rsidRPr="00E0320D" w:rsidRDefault="00CC7EA9" w:rsidP="00AA4AB0">
            <w:pPr>
              <w:pStyle w:val="Heading4"/>
            </w:pPr>
            <w:r w:rsidRPr="00E0320D">
              <w:t xml:space="preserve">Note 16B: Financial and non-financial assets and liabilities fair value </w:t>
            </w:r>
            <w:proofErr w:type="gramStart"/>
            <w:r w:rsidRPr="00E0320D">
              <w:t>hierarchy</w:t>
            </w:r>
            <w:proofErr w:type="gramEnd"/>
          </w:p>
          <w:p w14:paraId="2C35A1BB" w14:textId="77777777" w:rsidR="00CC7EA9" w:rsidRPr="00E0320D" w:rsidRDefault="00CC7EA9" w:rsidP="00E21F02">
            <w:pPr>
              <w:spacing w:after="0" w:line="276" w:lineRule="auto"/>
              <w:rPr>
                <w:b/>
                <w:bCs/>
                <w:color w:val="0C233F"/>
              </w:rPr>
            </w:pPr>
            <w:r w:rsidRPr="00E0320D">
              <w:rPr>
                <w:color w:val="0C233F"/>
              </w:rPr>
              <w:t>The following tables provide an analysis of financial and non-financial assets and liabilities that are measured at fair value, by fair value hierarchy.</w:t>
            </w:r>
          </w:p>
          <w:p w14:paraId="208A3EF4" w14:textId="660E1A0D" w:rsidR="00CC7EA9" w:rsidRPr="00E0320D" w:rsidRDefault="00CC7EA9" w:rsidP="00E21F02">
            <w:pPr>
              <w:pStyle w:val="Default"/>
              <w:spacing w:before="160" w:line="276" w:lineRule="auto"/>
              <w:rPr>
                <w:rFonts w:ascii="Calibri" w:hAnsi="Calibri" w:cs="Calibri"/>
                <w:b/>
                <w:bCs/>
                <w:color w:val="0C233F"/>
                <w:sz w:val="22"/>
                <w:szCs w:val="22"/>
              </w:rPr>
            </w:pPr>
            <w:r w:rsidRPr="00E0320D">
              <w:rPr>
                <w:rFonts w:ascii="Calibri" w:hAnsi="Calibri" w:cs="Calibri"/>
                <w:b/>
                <w:bCs/>
                <w:color w:val="0C233F"/>
                <w:sz w:val="22"/>
                <w:szCs w:val="22"/>
              </w:rPr>
              <w:t xml:space="preserve">Fair value hierarchy </w:t>
            </w:r>
          </w:p>
          <w:p w14:paraId="729DDD12" w14:textId="77777777" w:rsidR="00CC7EA9" w:rsidRPr="00E0320D" w:rsidRDefault="00CC7EA9" w:rsidP="00E21F02">
            <w:pPr>
              <w:pStyle w:val="Default"/>
              <w:spacing w:line="276" w:lineRule="auto"/>
              <w:rPr>
                <w:color w:val="0C233F"/>
                <w:sz w:val="22"/>
                <w:szCs w:val="22"/>
              </w:rPr>
            </w:pPr>
          </w:p>
        </w:tc>
      </w:tr>
      <w:tr w:rsidR="00E0320D" w:rsidRPr="00E0320D" w14:paraId="46252C51" w14:textId="77777777" w:rsidTr="00956660">
        <w:trPr>
          <w:trHeight w:val="86"/>
        </w:trPr>
        <w:tc>
          <w:tcPr>
            <w:tcW w:w="2624" w:type="dxa"/>
            <w:tcBorders>
              <w:top w:val="nil"/>
              <w:left w:val="nil"/>
              <w:bottom w:val="nil"/>
              <w:right w:val="nil"/>
            </w:tcBorders>
          </w:tcPr>
          <w:p w14:paraId="2FE90AD8" w14:textId="77777777" w:rsidR="00CC7EA9" w:rsidRPr="00E0320D" w:rsidRDefault="00CC7EA9" w:rsidP="00E21F02">
            <w:pPr>
              <w:pStyle w:val="Default"/>
              <w:spacing w:line="276" w:lineRule="auto"/>
              <w:rPr>
                <w:rFonts w:ascii="Calibri" w:hAnsi="Calibri" w:cs="Calibri"/>
                <w:color w:val="0C233F"/>
                <w:sz w:val="22"/>
                <w:szCs w:val="22"/>
              </w:rPr>
            </w:pPr>
          </w:p>
        </w:tc>
        <w:tc>
          <w:tcPr>
            <w:tcW w:w="1575" w:type="dxa"/>
            <w:gridSpan w:val="2"/>
            <w:tcBorders>
              <w:top w:val="nil"/>
              <w:left w:val="nil"/>
              <w:bottom w:val="nil"/>
              <w:right w:val="nil"/>
            </w:tcBorders>
          </w:tcPr>
          <w:p w14:paraId="1A51C15C" w14:textId="77777777" w:rsidR="00CC7EA9" w:rsidRPr="00E0320D" w:rsidRDefault="00CC7EA9" w:rsidP="00ED4BE5">
            <w:pPr>
              <w:pStyle w:val="Default"/>
              <w:spacing w:line="276" w:lineRule="auto"/>
              <w:jc w:val="center"/>
              <w:rPr>
                <w:rFonts w:ascii="Calibri" w:hAnsi="Calibri" w:cs="Calibri"/>
                <w:b/>
                <w:bCs/>
                <w:color w:val="0C233F"/>
                <w:sz w:val="22"/>
                <w:szCs w:val="22"/>
              </w:rPr>
            </w:pPr>
            <w:r w:rsidRPr="00E0320D">
              <w:rPr>
                <w:rFonts w:ascii="Calibri" w:hAnsi="Calibri" w:cs="Calibri"/>
                <w:b/>
                <w:bCs/>
                <w:color w:val="0C233F"/>
                <w:sz w:val="22"/>
                <w:szCs w:val="22"/>
              </w:rPr>
              <w:t>Date of valuation</w:t>
            </w:r>
          </w:p>
        </w:tc>
        <w:tc>
          <w:tcPr>
            <w:tcW w:w="1755" w:type="dxa"/>
            <w:gridSpan w:val="3"/>
            <w:tcBorders>
              <w:top w:val="nil"/>
              <w:left w:val="nil"/>
              <w:bottom w:val="nil"/>
              <w:right w:val="nil"/>
            </w:tcBorders>
            <w:vAlign w:val="center"/>
            <w:hideMark/>
          </w:tcPr>
          <w:p w14:paraId="4D73A570" w14:textId="77777777" w:rsidR="00CC7EA9" w:rsidRPr="00E0320D" w:rsidRDefault="00CC7EA9" w:rsidP="00956660">
            <w:pPr>
              <w:pStyle w:val="Default"/>
              <w:spacing w:line="276" w:lineRule="auto"/>
              <w:jc w:val="center"/>
              <w:rPr>
                <w:rFonts w:ascii="Calibri" w:hAnsi="Calibri" w:cs="Calibri"/>
                <w:color w:val="0C233F"/>
                <w:sz w:val="22"/>
                <w:szCs w:val="22"/>
              </w:rPr>
            </w:pPr>
            <w:r w:rsidRPr="00E0320D">
              <w:rPr>
                <w:rFonts w:ascii="Calibri" w:hAnsi="Calibri" w:cs="Calibri"/>
                <w:b/>
                <w:bCs/>
                <w:color w:val="0C233F"/>
                <w:sz w:val="22"/>
                <w:szCs w:val="22"/>
              </w:rPr>
              <w:t>Level 1</w:t>
            </w:r>
          </w:p>
        </w:tc>
        <w:tc>
          <w:tcPr>
            <w:tcW w:w="1701" w:type="dxa"/>
            <w:gridSpan w:val="3"/>
            <w:tcBorders>
              <w:top w:val="nil"/>
              <w:left w:val="nil"/>
              <w:bottom w:val="nil"/>
              <w:right w:val="nil"/>
            </w:tcBorders>
            <w:vAlign w:val="center"/>
            <w:hideMark/>
          </w:tcPr>
          <w:p w14:paraId="689E8A4F" w14:textId="77777777" w:rsidR="00CC7EA9" w:rsidRPr="00E0320D" w:rsidRDefault="00CC7EA9" w:rsidP="00956660">
            <w:pPr>
              <w:pStyle w:val="Default"/>
              <w:spacing w:line="276" w:lineRule="auto"/>
              <w:jc w:val="center"/>
              <w:rPr>
                <w:rFonts w:ascii="Calibri" w:hAnsi="Calibri" w:cs="Calibri"/>
                <w:color w:val="0C233F"/>
                <w:sz w:val="22"/>
                <w:szCs w:val="22"/>
              </w:rPr>
            </w:pPr>
            <w:r w:rsidRPr="00E0320D">
              <w:rPr>
                <w:rFonts w:ascii="Calibri" w:hAnsi="Calibri" w:cs="Calibri"/>
                <w:b/>
                <w:bCs/>
                <w:color w:val="0C233F"/>
                <w:sz w:val="22"/>
                <w:szCs w:val="22"/>
              </w:rPr>
              <w:t>Level 2</w:t>
            </w:r>
          </w:p>
        </w:tc>
        <w:tc>
          <w:tcPr>
            <w:tcW w:w="1559" w:type="dxa"/>
            <w:gridSpan w:val="2"/>
            <w:tcBorders>
              <w:top w:val="nil"/>
              <w:left w:val="nil"/>
              <w:bottom w:val="nil"/>
              <w:right w:val="nil"/>
            </w:tcBorders>
            <w:vAlign w:val="center"/>
            <w:hideMark/>
          </w:tcPr>
          <w:p w14:paraId="252CE3A0" w14:textId="77777777" w:rsidR="00CC7EA9" w:rsidRPr="00E0320D" w:rsidRDefault="00CC7EA9" w:rsidP="00956660">
            <w:pPr>
              <w:pStyle w:val="Default"/>
              <w:spacing w:line="276" w:lineRule="auto"/>
              <w:jc w:val="center"/>
              <w:rPr>
                <w:rFonts w:ascii="Calibri" w:hAnsi="Calibri" w:cs="Calibri"/>
                <w:b/>
                <w:color w:val="0C233F"/>
                <w:sz w:val="22"/>
                <w:szCs w:val="22"/>
              </w:rPr>
            </w:pPr>
            <w:r w:rsidRPr="00E0320D">
              <w:rPr>
                <w:rFonts w:ascii="Calibri" w:hAnsi="Calibri" w:cs="Calibri"/>
                <w:b/>
                <w:color w:val="0C233F"/>
                <w:sz w:val="22"/>
                <w:szCs w:val="22"/>
              </w:rPr>
              <w:t>Level 3</w:t>
            </w:r>
          </w:p>
        </w:tc>
      </w:tr>
      <w:tr w:rsidR="00E0320D" w:rsidRPr="00E0320D" w14:paraId="0FEE551D" w14:textId="77777777" w:rsidTr="00956660">
        <w:trPr>
          <w:trHeight w:val="86"/>
        </w:trPr>
        <w:tc>
          <w:tcPr>
            <w:tcW w:w="4199" w:type="dxa"/>
            <w:gridSpan w:val="3"/>
            <w:tcBorders>
              <w:top w:val="nil"/>
              <w:left w:val="nil"/>
              <w:bottom w:val="nil"/>
              <w:right w:val="nil"/>
            </w:tcBorders>
          </w:tcPr>
          <w:p w14:paraId="3B2F919F" w14:textId="77777777" w:rsidR="00956660" w:rsidRPr="00E0320D" w:rsidRDefault="00956660" w:rsidP="00E21F02">
            <w:pPr>
              <w:pStyle w:val="Default"/>
              <w:spacing w:line="276" w:lineRule="auto"/>
              <w:rPr>
                <w:rFonts w:ascii="Calibri" w:hAnsi="Calibri" w:cs="Calibri"/>
                <w:b/>
                <w:color w:val="0C233F"/>
                <w:sz w:val="22"/>
                <w:szCs w:val="22"/>
              </w:rPr>
            </w:pPr>
          </w:p>
        </w:tc>
        <w:tc>
          <w:tcPr>
            <w:tcW w:w="899" w:type="dxa"/>
            <w:gridSpan w:val="2"/>
            <w:tcBorders>
              <w:top w:val="nil"/>
              <w:left w:val="nil"/>
              <w:right w:val="nil"/>
            </w:tcBorders>
            <w:vAlign w:val="center"/>
          </w:tcPr>
          <w:p w14:paraId="2AF2452C" w14:textId="7E24310A"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856" w:type="dxa"/>
            <w:tcBorders>
              <w:top w:val="nil"/>
              <w:left w:val="nil"/>
              <w:right w:val="nil"/>
            </w:tcBorders>
            <w:vAlign w:val="center"/>
          </w:tcPr>
          <w:p w14:paraId="2B547C9B" w14:textId="4D7A5873"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c>
          <w:tcPr>
            <w:tcW w:w="943" w:type="dxa"/>
            <w:gridSpan w:val="2"/>
            <w:tcBorders>
              <w:top w:val="nil"/>
              <w:left w:val="nil"/>
              <w:right w:val="nil"/>
            </w:tcBorders>
            <w:vAlign w:val="center"/>
          </w:tcPr>
          <w:p w14:paraId="633D150E" w14:textId="69A00B84"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202</w:t>
            </w:r>
            <w:r w:rsidR="00410340">
              <w:rPr>
                <w:rFonts w:ascii="Calibri" w:hAnsi="Calibri" w:cs="Calibri"/>
                <w:b/>
                <w:bCs/>
                <w:color w:val="0C233F"/>
                <w:sz w:val="22"/>
                <w:szCs w:val="22"/>
              </w:rPr>
              <w:t>4</w:t>
            </w:r>
          </w:p>
        </w:tc>
        <w:tc>
          <w:tcPr>
            <w:tcW w:w="758" w:type="dxa"/>
            <w:tcBorders>
              <w:top w:val="nil"/>
              <w:left w:val="nil"/>
              <w:right w:val="nil"/>
            </w:tcBorders>
            <w:vAlign w:val="center"/>
          </w:tcPr>
          <w:p w14:paraId="395DB69E" w14:textId="3BE6BBB1"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202</w:t>
            </w:r>
            <w:r w:rsidR="00410340">
              <w:rPr>
                <w:rFonts w:ascii="Calibri" w:hAnsi="Calibri" w:cs="Calibri"/>
                <w:color w:val="0C233F"/>
                <w:sz w:val="22"/>
                <w:szCs w:val="22"/>
              </w:rPr>
              <w:t>3</w:t>
            </w:r>
          </w:p>
        </w:tc>
        <w:tc>
          <w:tcPr>
            <w:tcW w:w="850" w:type="dxa"/>
            <w:tcBorders>
              <w:top w:val="nil"/>
              <w:left w:val="nil"/>
              <w:right w:val="nil"/>
            </w:tcBorders>
            <w:vAlign w:val="center"/>
          </w:tcPr>
          <w:p w14:paraId="5B33A0E4" w14:textId="1DBB4EFE"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202</w:t>
            </w:r>
            <w:r w:rsidR="00410340">
              <w:rPr>
                <w:rFonts w:ascii="Calibri" w:hAnsi="Calibri" w:cs="Calibri"/>
                <w:b/>
                <w:color w:val="0C233F"/>
                <w:sz w:val="22"/>
                <w:szCs w:val="22"/>
              </w:rPr>
              <w:t>4</w:t>
            </w:r>
          </w:p>
        </w:tc>
        <w:tc>
          <w:tcPr>
            <w:tcW w:w="709" w:type="dxa"/>
            <w:tcBorders>
              <w:top w:val="nil"/>
              <w:left w:val="nil"/>
              <w:right w:val="nil"/>
            </w:tcBorders>
            <w:vAlign w:val="center"/>
          </w:tcPr>
          <w:p w14:paraId="66B02E55" w14:textId="35D22A02"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202</w:t>
            </w:r>
            <w:r w:rsidR="00410340">
              <w:rPr>
                <w:rFonts w:ascii="Calibri" w:hAnsi="Calibri" w:cs="Calibri"/>
                <w:bCs/>
                <w:color w:val="0C233F"/>
                <w:sz w:val="22"/>
                <w:szCs w:val="22"/>
              </w:rPr>
              <w:t>3</w:t>
            </w:r>
          </w:p>
        </w:tc>
      </w:tr>
      <w:tr w:rsidR="00E0320D" w:rsidRPr="00E0320D" w14:paraId="4CC2481B" w14:textId="77777777" w:rsidTr="00956660">
        <w:trPr>
          <w:trHeight w:val="86"/>
        </w:trPr>
        <w:tc>
          <w:tcPr>
            <w:tcW w:w="4199" w:type="dxa"/>
            <w:gridSpan w:val="3"/>
            <w:tcBorders>
              <w:top w:val="nil"/>
              <w:left w:val="nil"/>
              <w:bottom w:val="nil"/>
              <w:right w:val="nil"/>
            </w:tcBorders>
          </w:tcPr>
          <w:p w14:paraId="575FD592" w14:textId="77777777" w:rsidR="00956660" w:rsidRPr="00E0320D" w:rsidRDefault="00956660" w:rsidP="00E21F02">
            <w:pPr>
              <w:pStyle w:val="Default"/>
              <w:spacing w:line="276" w:lineRule="auto"/>
              <w:rPr>
                <w:rFonts w:ascii="Calibri" w:hAnsi="Calibri" w:cs="Calibri"/>
                <w:b/>
                <w:color w:val="0C233F"/>
                <w:sz w:val="22"/>
                <w:szCs w:val="22"/>
              </w:rPr>
            </w:pPr>
          </w:p>
        </w:tc>
        <w:tc>
          <w:tcPr>
            <w:tcW w:w="899" w:type="dxa"/>
            <w:gridSpan w:val="2"/>
            <w:tcBorders>
              <w:top w:val="nil"/>
              <w:left w:val="nil"/>
              <w:right w:val="nil"/>
            </w:tcBorders>
            <w:vAlign w:val="center"/>
          </w:tcPr>
          <w:p w14:paraId="12911776" w14:textId="71D90427"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856" w:type="dxa"/>
            <w:tcBorders>
              <w:top w:val="nil"/>
              <w:left w:val="nil"/>
              <w:right w:val="nil"/>
            </w:tcBorders>
            <w:vAlign w:val="center"/>
          </w:tcPr>
          <w:p w14:paraId="633DC00A" w14:textId="2D814FD2"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top w:val="nil"/>
              <w:left w:val="nil"/>
              <w:right w:val="nil"/>
            </w:tcBorders>
            <w:vAlign w:val="center"/>
          </w:tcPr>
          <w:p w14:paraId="52FD25FC" w14:textId="54DFE44F"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58" w:type="dxa"/>
            <w:tcBorders>
              <w:top w:val="nil"/>
              <w:left w:val="nil"/>
              <w:right w:val="nil"/>
            </w:tcBorders>
            <w:vAlign w:val="center"/>
          </w:tcPr>
          <w:p w14:paraId="54A71308" w14:textId="2C468D4E"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top w:val="nil"/>
              <w:left w:val="nil"/>
              <w:right w:val="nil"/>
            </w:tcBorders>
            <w:vAlign w:val="center"/>
          </w:tcPr>
          <w:p w14:paraId="2891F59F" w14:textId="29A7C4AD"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09" w:type="dxa"/>
            <w:tcBorders>
              <w:top w:val="nil"/>
              <w:left w:val="nil"/>
              <w:right w:val="nil"/>
            </w:tcBorders>
            <w:vAlign w:val="center"/>
          </w:tcPr>
          <w:p w14:paraId="028894D4" w14:textId="2430E46F"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3070DB17" w14:textId="77777777" w:rsidTr="00956660">
        <w:trPr>
          <w:trHeight w:val="86"/>
        </w:trPr>
        <w:tc>
          <w:tcPr>
            <w:tcW w:w="4199" w:type="dxa"/>
            <w:gridSpan w:val="3"/>
            <w:tcBorders>
              <w:top w:val="nil"/>
              <w:left w:val="nil"/>
              <w:bottom w:val="nil"/>
              <w:right w:val="nil"/>
            </w:tcBorders>
          </w:tcPr>
          <w:p w14:paraId="1B220C4D"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b/>
                <w:color w:val="0C233F"/>
                <w:sz w:val="22"/>
                <w:szCs w:val="22"/>
              </w:rPr>
              <w:t>Assets measured at fair value</w:t>
            </w:r>
          </w:p>
        </w:tc>
        <w:tc>
          <w:tcPr>
            <w:tcW w:w="899" w:type="dxa"/>
            <w:gridSpan w:val="2"/>
            <w:tcBorders>
              <w:top w:val="nil"/>
              <w:left w:val="nil"/>
              <w:right w:val="nil"/>
            </w:tcBorders>
            <w:vAlign w:val="center"/>
          </w:tcPr>
          <w:p w14:paraId="0C4DA132" w14:textId="37DE1716" w:rsidR="00956660" w:rsidRPr="00E0320D" w:rsidRDefault="00956660" w:rsidP="00ED4BE5">
            <w:pPr>
              <w:pStyle w:val="Default"/>
              <w:spacing w:line="276" w:lineRule="auto"/>
              <w:jc w:val="right"/>
              <w:rPr>
                <w:rFonts w:ascii="Calibri" w:hAnsi="Calibri" w:cs="Calibri"/>
                <w:b/>
                <w:bCs/>
                <w:color w:val="0C233F"/>
                <w:sz w:val="22"/>
                <w:szCs w:val="22"/>
              </w:rPr>
            </w:pPr>
          </w:p>
        </w:tc>
        <w:tc>
          <w:tcPr>
            <w:tcW w:w="856" w:type="dxa"/>
            <w:tcBorders>
              <w:top w:val="nil"/>
              <w:left w:val="nil"/>
              <w:right w:val="nil"/>
            </w:tcBorders>
            <w:vAlign w:val="center"/>
          </w:tcPr>
          <w:p w14:paraId="043E9688" w14:textId="0DC21210"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top w:val="nil"/>
              <w:left w:val="nil"/>
              <w:right w:val="nil"/>
            </w:tcBorders>
            <w:vAlign w:val="center"/>
          </w:tcPr>
          <w:p w14:paraId="06B6CB9A" w14:textId="6E966DB3" w:rsidR="00956660" w:rsidRPr="00E0320D" w:rsidRDefault="00956660" w:rsidP="00ED4BE5">
            <w:pPr>
              <w:pStyle w:val="Default"/>
              <w:spacing w:line="276" w:lineRule="auto"/>
              <w:jc w:val="right"/>
              <w:rPr>
                <w:rFonts w:ascii="Calibri" w:hAnsi="Calibri" w:cs="Calibri"/>
                <w:b/>
                <w:bCs/>
                <w:color w:val="0C233F"/>
                <w:sz w:val="22"/>
                <w:szCs w:val="22"/>
              </w:rPr>
            </w:pPr>
          </w:p>
        </w:tc>
        <w:tc>
          <w:tcPr>
            <w:tcW w:w="758" w:type="dxa"/>
            <w:tcBorders>
              <w:top w:val="nil"/>
              <w:left w:val="nil"/>
              <w:right w:val="nil"/>
            </w:tcBorders>
            <w:vAlign w:val="center"/>
          </w:tcPr>
          <w:p w14:paraId="7021877E" w14:textId="534CB202"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top w:val="nil"/>
              <w:left w:val="nil"/>
              <w:right w:val="nil"/>
            </w:tcBorders>
            <w:vAlign w:val="center"/>
          </w:tcPr>
          <w:p w14:paraId="640FDB17" w14:textId="0D761AB0" w:rsidR="00956660" w:rsidRPr="00E0320D" w:rsidRDefault="00956660" w:rsidP="00ED4BE5">
            <w:pPr>
              <w:pStyle w:val="Default"/>
              <w:spacing w:line="276" w:lineRule="auto"/>
              <w:jc w:val="right"/>
              <w:rPr>
                <w:rFonts w:ascii="Calibri" w:hAnsi="Calibri" w:cs="Calibri"/>
                <w:b/>
                <w:color w:val="0C233F"/>
                <w:sz w:val="22"/>
                <w:szCs w:val="22"/>
              </w:rPr>
            </w:pPr>
          </w:p>
        </w:tc>
        <w:tc>
          <w:tcPr>
            <w:tcW w:w="709" w:type="dxa"/>
            <w:tcBorders>
              <w:top w:val="nil"/>
              <w:left w:val="nil"/>
              <w:right w:val="nil"/>
            </w:tcBorders>
            <w:vAlign w:val="center"/>
          </w:tcPr>
          <w:p w14:paraId="5157CD6E" w14:textId="6987D3E9"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37F633CD" w14:textId="77777777" w:rsidTr="00956660">
        <w:trPr>
          <w:trHeight w:val="86"/>
        </w:trPr>
        <w:tc>
          <w:tcPr>
            <w:tcW w:w="2624" w:type="dxa"/>
            <w:tcBorders>
              <w:top w:val="nil"/>
              <w:left w:val="nil"/>
              <w:bottom w:val="nil"/>
              <w:right w:val="nil"/>
            </w:tcBorders>
          </w:tcPr>
          <w:p w14:paraId="7491CAEF"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[List each class]</w:t>
            </w:r>
          </w:p>
        </w:tc>
        <w:tc>
          <w:tcPr>
            <w:tcW w:w="1575" w:type="dxa"/>
            <w:gridSpan w:val="2"/>
            <w:tcBorders>
              <w:top w:val="nil"/>
              <w:left w:val="nil"/>
              <w:bottom w:val="nil"/>
              <w:right w:val="nil"/>
            </w:tcBorders>
          </w:tcPr>
          <w:p w14:paraId="18231AE7"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59425CBA" w14:textId="02B84A06"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15CBCEF0" w14:textId="72FC7788"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3AD2BD49" w14:textId="5A8294D1"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46CE7772" w14:textId="5E9402CC"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3298F117" w14:textId="6F3C230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79C93B55" w14:textId="711891F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6655DC6C" w14:textId="77777777" w:rsidTr="00956660">
        <w:trPr>
          <w:trHeight w:val="86"/>
        </w:trPr>
        <w:tc>
          <w:tcPr>
            <w:tcW w:w="2624" w:type="dxa"/>
            <w:tcBorders>
              <w:top w:val="nil"/>
              <w:left w:val="nil"/>
              <w:bottom w:val="nil"/>
              <w:right w:val="nil"/>
            </w:tcBorders>
          </w:tcPr>
          <w:p w14:paraId="7B2E0620"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Total</w:t>
            </w:r>
          </w:p>
        </w:tc>
        <w:tc>
          <w:tcPr>
            <w:tcW w:w="1575" w:type="dxa"/>
            <w:gridSpan w:val="2"/>
            <w:tcBorders>
              <w:top w:val="nil"/>
              <w:left w:val="nil"/>
              <w:bottom w:val="nil"/>
              <w:right w:val="nil"/>
            </w:tcBorders>
          </w:tcPr>
          <w:p w14:paraId="2FAE04D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055FFC1D" w14:textId="56A59E01"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41FC98D4" w14:textId="2AAB7963"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38A2BE47" w14:textId="0F5C8975"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127FC600" w14:textId="6C1213B6"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29986988" w14:textId="0C8B0E87"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4ADB9E54" w14:textId="4DB9099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3B36B3A5" w14:textId="77777777" w:rsidTr="00956660">
        <w:trPr>
          <w:trHeight w:val="86"/>
        </w:trPr>
        <w:tc>
          <w:tcPr>
            <w:tcW w:w="2624" w:type="dxa"/>
            <w:tcBorders>
              <w:top w:val="nil"/>
              <w:left w:val="nil"/>
              <w:bottom w:val="nil"/>
              <w:right w:val="nil"/>
            </w:tcBorders>
          </w:tcPr>
          <w:p w14:paraId="06F60842" w14:textId="77777777" w:rsidR="00956660" w:rsidRPr="00E0320D" w:rsidRDefault="00956660" w:rsidP="00E21F02">
            <w:pPr>
              <w:pStyle w:val="Default"/>
              <w:spacing w:line="276" w:lineRule="auto"/>
              <w:rPr>
                <w:rFonts w:ascii="Calibri" w:hAnsi="Calibri" w:cs="Calibri"/>
                <w:color w:val="0C233F"/>
                <w:sz w:val="22"/>
                <w:szCs w:val="22"/>
              </w:rPr>
            </w:pPr>
          </w:p>
        </w:tc>
        <w:tc>
          <w:tcPr>
            <w:tcW w:w="1575" w:type="dxa"/>
            <w:gridSpan w:val="2"/>
            <w:tcBorders>
              <w:top w:val="nil"/>
              <w:left w:val="nil"/>
              <w:bottom w:val="nil"/>
              <w:right w:val="nil"/>
            </w:tcBorders>
          </w:tcPr>
          <w:p w14:paraId="27A78A7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42DF2D3B"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856" w:type="dxa"/>
            <w:tcBorders>
              <w:left w:val="nil"/>
              <w:right w:val="nil"/>
            </w:tcBorders>
            <w:vAlign w:val="center"/>
          </w:tcPr>
          <w:p w14:paraId="6177E3CD" w14:textId="17CA31A4"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left w:val="nil"/>
              <w:right w:val="nil"/>
            </w:tcBorders>
            <w:vAlign w:val="center"/>
          </w:tcPr>
          <w:p w14:paraId="6C9F6024"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758" w:type="dxa"/>
            <w:tcBorders>
              <w:left w:val="nil"/>
              <w:right w:val="nil"/>
            </w:tcBorders>
            <w:vAlign w:val="center"/>
          </w:tcPr>
          <w:p w14:paraId="4F6B10E1" w14:textId="74D00D69"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left w:val="nil"/>
              <w:right w:val="nil"/>
            </w:tcBorders>
            <w:vAlign w:val="center"/>
          </w:tcPr>
          <w:p w14:paraId="55920D9D" w14:textId="77777777" w:rsidR="00956660" w:rsidRPr="00E0320D" w:rsidRDefault="00956660" w:rsidP="00ED4BE5">
            <w:pPr>
              <w:pStyle w:val="Default"/>
              <w:spacing w:line="276" w:lineRule="auto"/>
              <w:jc w:val="right"/>
              <w:rPr>
                <w:rFonts w:ascii="Calibri" w:hAnsi="Calibri" w:cs="Calibri"/>
                <w:b/>
                <w:bCs/>
                <w:color w:val="0C233F"/>
                <w:sz w:val="22"/>
                <w:szCs w:val="22"/>
              </w:rPr>
            </w:pPr>
          </w:p>
        </w:tc>
        <w:tc>
          <w:tcPr>
            <w:tcW w:w="709" w:type="dxa"/>
            <w:tcBorders>
              <w:left w:val="nil"/>
              <w:right w:val="nil"/>
            </w:tcBorders>
            <w:vAlign w:val="center"/>
          </w:tcPr>
          <w:p w14:paraId="597366AC" w14:textId="55451060"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7AC9BA12" w14:textId="77777777" w:rsidTr="00956660">
        <w:trPr>
          <w:trHeight w:val="86"/>
        </w:trPr>
        <w:tc>
          <w:tcPr>
            <w:tcW w:w="4199" w:type="dxa"/>
            <w:gridSpan w:val="3"/>
            <w:tcBorders>
              <w:top w:val="nil"/>
              <w:left w:val="nil"/>
              <w:bottom w:val="nil"/>
              <w:right w:val="nil"/>
            </w:tcBorders>
          </w:tcPr>
          <w:p w14:paraId="3C968EA5"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b/>
                <w:color w:val="0C233F"/>
                <w:sz w:val="22"/>
                <w:szCs w:val="22"/>
              </w:rPr>
              <w:t>Liabilities measured at fair value</w:t>
            </w:r>
          </w:p>
        </w:tc>
        <w:tc>
          <w:tcPr>
            <w:tcW w:w="899" w:type="dxa"/>
            <w:gridSpan w:val="2"/>
            <w:tcBorders>
              <w:left w:val="nil"/>
              <w:right w:val="nil"/>
            </w:tcBorders>
            <w:vAlign w:val="center"/>
          </w:tcPr>
          <w:p w14:paraId="6C9414FB"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856" w:type="dxa"/>
            <w:tcBorders>
              <w:left w:val="nil"/>
              <w:right w:val="nil"/>
            </w:tcBorders>
            <w:vAlign w:val="center"/>
          </w:tcPr>
          <w:p w14:paraId="76EB1147" w14:textId="0AEE21D1" w:rsidR="00956660" w:rsidRPr="00E0320D" w:rsidRDefault="00956660" w:rsidP="00ED4BE5">
            <w:pPr>
              <w:pStyle w:val="Default"/>
              <w:spacing w:line="276" w:lineRule="auto"/>
              <w:jc w:val="right"/>
              <w:rPr>
                <w:rFonts w:ascii="Calibri" w:hAnsi="Calibri" w:cs="Calibri"/>
                <w:color w:val="0C233F"/>
                <w:sz w:val="22"/>
                <w:szCs w:val="22"/>
              </w:rPr>
            </w:pPr>
          </w:p>
        </w:tc>
        <w:tc>
          <w:tcPr>
            <w:tcW w:w="943" w:type="dxa"/>
            <w:gridSpan w:val="2"/>
            <w:tcBorders>
              <w:left w:val="nil"/>
              <w:right w:val="nil"/>
            </w:tcBorders>
            <w:vAlign w:val="center"/>
          </w:tcPr>
          <w:p w14:paraId="63138215" w14:textId="77777777" w:rsidR="00956660" w:rsidRPr="00E0320D" w:rsidRDefault="00956660" w:rsidP="00ED4BE5">
            <w:pPr>
              <w:pStyle w:val="Default"/>
              <w:spacing w:line="276" w:lineRule="auto"/>
              <w:jc w:val="right"/>
              <w:rPr>
                <w:rFonts w:ascii="Calibri" w:hAnsi="Calibri" w:cs="Calibri"/>
                <w:b/>
                <w:color w:val="0C233F"/>
                <w:sz w:val="22"/>
                <w:szCs w:val="22"/>
              </w:rPr>
            </w:pPr>
          </w:p>
        </w:tc>
        <w:tc>
          <w:tcPr>
            <w:tcW w:w="758" w:type="dxa"/>
            <w:tcBorders>
              <w:left w:val="nil"/>
              <w:right w:val="nil"/>
            </w:tcBorders>
            <w:vAlign w:val="center"/>
          </w:tcPr>
          <w:p w14:paraId="3302B99E" w14:textId="3F0CA49A" w:rsidR="00956660" w:rsidRPr="00E0320D" w:rsidRDefault="00956660" w:rsidP="00ED4BE5">
            <w:pPr>
              <w:pStyle w:val="Default"/>
              <w:spacing w:line="276" w:lineRule="auto"/>
              <w:jc w:val="right"/>
              <w:rPr>
                <w:rFonts w:ascii="Calibri" w:hAnsi="Calibri" w:cs="Calibri"/>
                <w:color w:val="0C233F"/>
                <w:sz w:val="22"/>
                <w:szCs w:val="22"/>
              </w:rPr>
            </w:pPr>
          </w:p>
        </w:tc>
        <w:tc>
          <w:tcPr>
            <w:tcW w:w="850" w:type="dxa"/>
            <w:tcBorders>
              <w:left w:val="nil"/>
              <w:right w:val="nil"/>
            </w:tcBorders>
            <w:vAlign w:val="center"/>
          </w:tcPr>
          <w:p w14:paraId="197069AA" w14:textId="77777777" w:rsidR="00956660" w:rsidRPr="00E0320D" w:rsidRDefault="00956660" w:rsidP="00ED4BE5">
            <w:pPr>
              <w:pStyle w:val="Default"/>
              <w:spacing w:line="276" w:lineRule="auto"/>
              <w:jc w:val="right"/>
              <w:rPr>
                <w:rFonts w:ascii="Calibri" w:hAnsi="Calibri" w:cs="Calibri"/>
                <w:b/>
                <w:bCs/>
                <w:color w:val="0C233F"/>
                <w:sz w:val="22"/>
                <w:szCs w:val="22"/>
              </w:rPr>
            </w:pPr>
          </w:p>
        </w:tc>
        <w:tc>
          <w:tcPr>
            <w:tcW w:w="709" w:type="dxa"/>
            <w:tcBorders>
              <w:left w:val="nil"/>
              <w:right w:val="nil"/>
            </w:tcBorders>
            <w:vAlign w:val="center"/>
          </w:tcPr>
          <w:p w14:paraId="0A97C0BD" w14:textId="67469288" w:rsidR="00956660" w:rsidRPr="00E0320D" w:rsidRDefault="00956660" w:rsidP="00ED4BE5">
            <w:pPr>
              <w:pStyle w:val="Default"/>
              <w:spacing w:line="276" w:lineRule="auto"/>
              <w:jc w:val="right"/>
              <w:rPr>
                <w:rFonts w:ascii="Calibri" w:hAnsi="Calibri" w:cs="Calibri"/>
                <w:bCs/>
                <w:color w:val="0C233F"/>
                <w:sz w:val="22"/>
                <w:szCs w:val="22"/>
              </w:rPr>
            </w:pPr>
          </w:p>
        </w:tc>
      </w:tr>
      <w:tr w:rsidR="00E0320D" w:rsidRPr="00E0320D" w14:paraId="0D46D051" w14:textId="77777777" w:rsidTr="00956660">
        <w:trPr>
          <w:trHeight w:val="86"/>
        </w:trPr>
        <w:tc>
          <w:tcPr>
            <w:tcW w:w="2624" w:type="dxa"/>
            <w:tcBorders>
              <w:top w:val="nil"/>
              <w:left w:val="nil"/>
              <w:bottom w:val="nil"/>
              <w:right w:val="nil"/>
            </w:tcBorders>
          </w:tcPr>
          <w:p w14:paraId="27F43336" w14:textId="77777777" w:rsidR="00956660" w:rsidRPr="00E0320D" w:rsidRDefault="00956660" w:rsidP="00E21F02">
            <w:pPr>
              <w:pStyle w:val="Default"/>
              <w:spacing w:line="276" w:lineRule="auto"/>
              <w:rPr>
                <w:rFonts w:ascii="Calibri" w:hAnsi="Calibri" w:cs="Calibri"/>
                <w:b/>
                <w:bCs/>
                <w:color w:val="0C233F"/>
                <w:sz w:val="22"/>
                <w:szCs w:val="22"/>
              </w:rPr>
            </w:pPr>
            <w:r w:rsidRPr="00E0320D">
              <w:rPr>
                <w:rFonts w:ascii="Calibri" w:hAnsi="Calibri" w:cs="Calibri"/>
                <w:color w:val="0C233F"/>
                <w:sz w:val="22"/>
                <w:szCs w:val="22"/>
              </w:rPr>
              <w:t>[List each class]</w:t>
            </w:r>
          </w:p>
        </w:tc>
        <w:tc>
          <w:tcPr>
            <w:tcW w:w="1575" w:type="dxa"/>
            <w:gridSpan w:val="2"/>
            <w:tcBorders>
              <w:top w:val="nil"/>
              <w:left w:val="nil"/>
              <w:bottom w:val="nil"/>
              <w:right w:val="nil"/>
            </w:tcBorders>
          </w:tcPr>
          <w:p w14:paraId="5E5D5D08"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right w:val="nil"/>
            </w:tcBorders>
            <w:vAlign w:val="center"/>
          </w:tcPr>
          <w:p w14:paraId="43FFB2D4" w14:textId="4EB2AB32"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right w:val="nil"/>
            </w:tcBorders>
            <w:vAlign w:val="center"/>
          </w:tcPr>
          <w:p w14:paraId="3EC6E182" w14:textId="375E6ADE"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right w:val="nil"/>
            </w:tcBorders>
            <w:vAlign w:val="center"/>
          </w:tcPr>
          <w:p w14:paraId="7FB9CDDD" w14:textId="3C3687FD"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right w:val="nil"/>
            </w:tcBorders>
            <w:vAlign w:val="center"/>
          </w:tcPr>
          <w:p w14:paraId="6EC61DC0" w14:textId="130BB760"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right w:val="nil"/>
            </w:tcBorders>
            <w:vAlign w:val="center"/>
          </w:tcPr>
          <w:p w14:paraId="13ED7A12" w14:textId="438695C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right w:val="nil"/>
            </w:tcBorders>
            <w:vAlign w:val="center"/>
          </w:tcPr>
          <w:p w14:paraId="417053AC" w14:textId="1D2C93BD"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60D55216" w14:textId="77777777" w:rsidTr="00956660">
        <w:trPr>
          <w:trHeight w:val="86"/>
        </w:trPr>
        <w:tc>
          <w:tcPr>
            <w:tcW w:w="2624" w:type="dxa"/>
            <w:tcBorders>
              <w:top w:val="nil"/>
              <w:left w:val="nil"/>
              <w:bottom w:val="nil"/>
              <w:right w:val="nil"/>
            </w:tcBorders>
          </w:tcPr>
          <w:p w14:paraId="70B27D4D" w14:textId="77777777" w:rsidR="00956660" w:rsidRPr="00E0320D" w:rsidRDefault="00956660" w:rsidP="00E21F02">
            <w:pPr>
              <w:pStyle w:val="Default"/>
              <w:spacing w:line="276" w:lineRule="auto"/>
              <w:rPr>
                <w:rFonts w:ascii="Calibri" w:hAnsi="Calibri" w:cs="Calibri"/>
                <w:color w:val="0C233F"/>
                <w:sz w:val="22"/>
                <w:szCs w:val="22"/>
              </w:rPr>
            </w:pPr>
            <w:r w:rsidRPr="00E0320D">
              <w:rPr>
                <w:rFonts w:ascii="Calibri" w:hAnsi="Calibri" w:cs="Calibri"/>
                <w:b/>
                <w:bCs/>
                <w:color w:val="0C233F"/>
                <w:sz w:val="22"/>
                <w:szCs w:val="22"/>
              </w:rPr>
              <w:t>Total</w:t>
            </w:r>
          </w:p>
        </w:tc>
        <w:tc>
          <w:tcPr>
            <w:tcW w:w="1575" w:type="dxa"/>
            <w:gridSpan w:val="2"/>
            <w:tcBorders>
              <w:top w:val="nil"/>
              <w:left w:val="nil"/>
              <w:bottom w:val="nil"/>
              <w:right w:val="nil"/>
            </w:tcBorders>
          </w:tcPr>
          <w:p w14:paraId="0A7DF6ED" w14:textId="77777777" w:rsidR="00956660" w:rsidRPr="00E0320D" w:rsidRDefault="00956660" w:rsidP="00E21F02">
            <w:pPr>
              <w:pStyle w:val="Default"/>
              <w:spacing w:line="276" w:lineRule="auto"/>
              <w:rPr>
                <w:rFonts w:ascii="Calibri" w:hAnsi="Calibri" w:cs="Calibri"/>
                <w:b/>
                <w:bCs/>
                <w:color w:val="0C233F"/>
                <w:sz w:val="22"/>
                <w:szCs w:val="22"/>
              </w:rPr>
            </w:pPr>
          </w:p>
        </w:tc>
        <w:tc>
          <w:tcPr>
            <w:tcW w:w="899" w:type="dxa"/>
            <w:gridSpan w:val="2"/>
            <w:tcBorders>
              <w:left w:val="nil"/>
              <w:bottom w:val="double" w:sz="4" w:space="0" w:color="auto"/>
              <w:right w:val="nil"/>
            </w:tcBorders>
            <w:vAlign w:val="center"/>
          </w:tcPr>
          <w:p w14:paraId="77F46D75" w14:textId="522C8616"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856" w:type="dxa"/>
            <w:tcBorders>
              <w:left w:val="nil"/>
              <w:bottom w:val="double" w:sz="4" w:space="0" w:color="auto"/>
              <w:right w:val="nil"/>
            </w:tcBorders>
            <w:vAlign w:val="center"/>
          </w:tcPr>
          <w:p w14:paraId="1D7690A1" w14:textId="1120DE53"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943" w:type="dxa"/>
            <w:gridSpan w:val="2"/>
            <w:tcBorders>
              <w:left w:val="nil"/>
              <w:bottom w:val="double" w:sz="4" w:space="0" w:color="auto"/>
              <w:right w:val="nil"/>
            </w:tcBorders>
            <w:vAlign w:val="center"/>
          </w:tcPr>
          <w:p w14:paraId="16EF7D75" w14:textId="34FDD1F2" w:rsidR="00956660" w:rsidRPr="00E0320D" w:rsidRDefault="00956660" w:rsidP="00ED4BE5">
            <w:pPr>
              <w:pStyle w:val="Default"/>
              <w:spacing w:line="276" w:lineRule="auto"/>
              <w:jc w:val="right"/>
              <w:rPr>
                <w:rFonts w:ascii="Calibri" w:hAnsi="Calibri" w:cs="Calibri"/>
                <w:b/>
                <w:color w:val="0C233F"/>
                <w:sz w:val="22"/>
                <w:szCs w:val="22"/>
              </w:rPr>
            </w:pPr>
            <w:r w:rsidRPr="00E0320D">
              <w:rPr>
                <w:rFonts w:ascii="Calibri" w:hAnsi="Calibri" w:cs="Calibri"/>
                <w:b/>
                <w:color w:val="0C233F"/>
                <w:sz w:val="22"/>
                <w:szCs w:val="22"/>
              </w:rPr>
              <w:t>-</w:t>
            </w:r>
          </w:p>
        </w:tc>
        <w:tc>
          <w:tcPr>
            <w:tcW w:w="758" w:type="dxa"/>
            <w:tcBorders>
              <w:left w:val="nil"/>
              <w:bottom w:val="double" w:sz="4" w:space="0" w:color="auto"/>
              <w:right w:val="nil"/>
            </w:tcBorders>
            <w:vAlign w:val="center"/>
          </w:tcPr>
          <w:p w14:paraId="6897429C" w14:textId="086C08CF" w:rsidR="00956660" w:rsidRPr="00E0320D" w:rsidRDefault="00956660" w:rsidP="00ED4BE5">
            <w:pPr>
              <w:pStyle w:val="Default"/>
              <w:spacing w:line="276" w:lineRule="auto"/>
              <w:jc w:val="right"/>
              <w:rPr>
                <w:rFonts w:ascii="Calibri" w:hAnsi="Calibri" w:cs="Calibri"/>
                <w:color w:val="0C233F"/>
                <w:sz w:val="22"/>
                <w:szCs w:val="22"/>
              </w:rPr>
            </w:pPr>
            <w:r w:rsidRPr="00E0320D">
              <w:rPr>
                <w:rFonts w:ascii="Calibri" w:hAnsi="Calibri" w:cs="Calibri"/>
                <w:color w:val="0C233F"/>
                <w:sz w:val="22"/>
                <w:szCs w:val="22"/>
              </w:rPr>
              <w:t>-</w:t>
            </w:r>
          </w:p>
        </w:tc>
        <w:tc>
          <w:tcPr>
            <w:tcW w:w="850" w:type="dxa"/>
            <w:tcBorders>
              <w:left w:val="nil"/>
              <w:bottom w:val="double" w:sz="4" w:space="0" w:color="auto"/>
              <w:right w:val="nil"/>
            </w:tcBorders>
            <w:vAlign w:val="center"/>
          </w:tcPr>
          <w:p w14:paraId="47418ECF" w14:textId="339AA326" w:rsidR="00956660" w:rsidRPr="00E0320D" w:rsidRDefault="00956660" w:rsidP="00ED4BE5">
            <w:pPr>
              <w:pStyle w:val="Default"/>
              <w:spacing w:line="276" w:lineRule="auto"/>
              <w:jc w:val="right"/>
              <w:rPr>
                <w:rFonts w:ascii="Calibri" w:hAnsi="Calibri" w:cs="Calibri"/>
                <w:b/>
                <w:bCs/>
                <w:color w:val="0C233F"/>
                <w:sz w:val="22"/>
                <w:szCs w:val="22"/>
              </w:rPr>
            </w:pPr>
            <w:r w:rsidRPr="00E0320D">
              <w:rPr>
                <w:rFonts w:ascii="Calibri" w:hAnsi="Calibri" w:cs="Calibri"/>
                <w:b/>
                <w:bCs/>
                <w:color w:val="0C233F"/>
                <w:sz w:val="22"/>
                <w:szCs w:val="22"/>
              </w:rPr>
              <w:t>-</w:t>
            </w:r>
          </w:p>
        </w:tc>
        <w:tc>
          <w:tcPr>
            <w:tcW w:w="709" w:type="dxa"/>
            <w:tcBorders>
              <w:left w:val="nil"/>
              <w:bottom w:val="double" w:sz="4" w:space="0" w:color="auto"/>
              <w:right w:val="nil"/>
            </w:tcBorders>
            <w:vAlign w:val="center"/>
          </w:tcPr>
          <w:p w14:paraId="0DE33783" w14:textId="4E71BA40" w:rsidR="00956660" w:rsidRPr="00E0320D" w:rsidRDefault="00956660" w:rsidP="00ED4BE5">
            <w:pPr>
              <w:pStyle w:val="Default"/>
              <w:spacing w:line="276" w:lineRule="auto"/>
              <w:jc w:val="right"/>
              <w:rPr>
                <w:rFonts w:ascii="Calibri" w:hAnsi="Calibri" w:cs="Calibri"/>
                <w:bCs/>
                <w:color w:val="0C233F"/>
                <w:sz w:val="22"/>
                <w:szCs w:val="22"/>
              </w:rPr>
            </w:pPr>
            <w:r w:rsidRPr="00E0320D">
              <w:rPr>
                <w:rFonts w:ascii="Calibri" w:hAnsi="Calibri" w:cs="Calibri"/>
                <w:bCs/>
                <w:color w:val="0C233F"/>
                <w:sz w:val="22"/>
                <w:szCs w:val="22"/>
              </w:rPr>
              <w:t>-</w:t>
            </w:r>
          </w:p>
        </w:tc>
      </w:tr>
      <w:tr w:rsidR="00E0320D" w:rsidRPr="00E0320D" w14:paraId="11BAEE14" w14:textId="77777777" w:rsidTr="00956660">
        <w:trPr>
          <w:trHeight w:val="86"/>
        </w:trPr>
        <w:tc>
          <w:tcPr>
            <w:tcW w:w="2624" w:type="dxa"/>
            <w:tcBorders>
              <w:top w:val="nil"/>
              <w:left w:val="nil"/>
              <w:bottom w:val="nil"/>
              <w:right w:val="nil"/>
            </w:tcBorders>
          </w:tcPr>
          <w:p w14:paraId="72BB0A5A"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75" w:type="dxa"/>
            <w:gridSpan w:val="2"/>
            <w:tcBorders>
              <w:top w:val="nil"/>
              <w:left w:val="nil"/>
              <w:bottom w:val="nil"/>
              <w:right w:val="nil"/>
            </w:tcBorders>
          </w:tcPr>
          <w:p w14:paraId="0C892246"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755" w:type="dxa"/>
            <w:gridSpan w:val="3"/>
            <w:tcBorders>
              <w:top w:val="double" w:sz="4" w:space="0" w:color="auto"/>
              <w:left w:val="nil"/>
              <w:right w:val="nil"/>
            </w:tcBorders>
            <w:vAlign w:val="center"/>
          </w:tcPr>
          <w:p w14:paraId="03F48969"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701" w:type="dxa"/>
            <w:gridSpan w:val="3"/>
            <w:tcBorders>
              <w:top w:val="double" w:sz="4" w:space="0" w:color="auto"/>
              <w:left w:val="nil"/>
              <w:right w:val="nil"/>
            </w:tcBorders>
            <w:vAlign w:val="center"/>
          </w:tcPr>
          <w:p w14:paraId="57483A8A" w14:textId="77777777" w:rsidR="00CC7EA9" w:rsidRPr="00E0320D" w:rsidRDefault="00CC7EA9" w:rsidP="00E21F02">
            <w:pPr>
              <w:pStyle w:val="Default"/>
              <w:spacing w:line="276" w:lineRule="auto"/>
              <w:rPr>
                <w:rFonts w:ascii="Calibri" w:hAnsi="Calibri" w:cs="Calibri"/>
                <w:b/>
                <w:bCs/>
                <w:color w:val="0C233F"/>
                <w:sz w:val="22"/>
                <w:szCs w:val="22"/>
              </w:rPr>
            </w:pPr>
          </w:p>
        </w:tc>
        <w:tc>
          <w:tcPr>
            <w:tcW w:w="1559" w:type="dxa"/>
            <w:gridSpan w:val="2"/>
            <w:tcBorders>
              <w:top w:val="double" w:sz="4" w:space="0" w:color="auto"/>
              <w:left w:val="nil"/>
              <w:right w:val="nil"/>
            </w:tcBorders>
            <w:vAlign w:val="center"/>
          </w:tcPr>
          <w:p w14:paraId="08FA9F38" w14:textId="77777777" w:rsidR="00CC7EA9" w:rsidRPr="00E0320D" w:rsidRDefault="00CC7EA9" w:rsidP="00E21F02">
            <w:pPr>
              <w:pStyle w:val="Default"/>
              <w:spacing w:line="276" w:lineRule="auto"/>
              <w:rPr>
                <w:rFonts w:ascii="Calibri" w:hAnsi="Calibri" w:cs="Calibri"/>
                <w:b/>
                <w:color w:val="0C233F"/>
                <w:sz w:val="22"/>
                <w:szCs w:val="22"/>
              </w:rPr>
            </w:pPr>
          </w:p>
        </w:tc>
      </w:tr>
      <w:tr w:rsidR="00CC7EA9" w:rsidRPr="00E0320D" w14:paraId="4675B3A8" w14:textId="77777777" w:rsidTr="00394443">
        <w:trPr>
          <w:trHeight w:val="82"/>
        </w:trPr>
        <w:tc>
          <w:tcPr>
            <w:tcW w:w="9214" w:type="dxa"/>
            <w:gridSpan w:val="11"/>
            <w:tcBorders>
              <w:top w:val="nil"/>
              <w:left w:val="nil"/>
              <w:bottom w:val="nil"/>
              <w:right w:val="nil"/>
            </w:tcBorders>
            <w:vAlign w:val="center"/>
          </w:tcPr>
          <w:p w14:paraId="4B4C3AB9" w14:textId="77777777" w:rsidR="00CC7EA9" w:rsidRPr="00E0320D" w:rsidRDefault="00CC7EA9" w:rsidP="00E21F02">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[Class] was transferred from [Level 1/Level 2] to [Level 1/Level 2] due to [reasons for transfer].</w:t>
            </w:r>
          </w:p>
        </w:tc>
      </w:tr>
    </w:tbl>
    <w:p w14:paraId="13EF129F" w14:textId="77777777" w:rsidR="00CC7EA9" w:rsidRPr="00E0320D" w:rsidRDefault="00CC7EA9" w:rsidP="007C3D86">
      <w:pPr>
        <w:spacing w:line="240" w:lineRule="auto"/>
        <w:rPr>
          <w:color w:val="0C233F"/>
        </w:rPr>
      </w:pPr>
    </w:p>
    <w:tbl>
      <w:tblPr>
        <w:tblW w:w="9619" w:type="dxa"/>
        <w:tblLayout w:type="fixed"/>
        <w:tblLook w:val="04A0" w:firstRow="1" w:lastRow="0" w:firstColumn="1" w:lastColumn="0" w:noHBand="0" w:noVBand="1"/>
      </w:tblPr>
      <w:tblGrid>
        <w:gridCol w:w="9619"/>
      </w:tblGrid>
      <w:tr w:rsidR="00E0320D" w:rsidRPr="00E0320D" w14:paraId="1A6DC8A8" w14:textId="77777777" w:rsidTr="00394443">
        <w:trPr>
          <w:trHeight w:val="82"/>
        </w:trPr>
        <w:tc>
          <w:tcPr>
            <w:tcW w:w="9619" w:type="dxa"/>
            <w:tcBorders>
              <w:top w:val="nil"/>
              <w:left w:val="nil"/>
              <w:bottom w:val="nil"/>
              <w:right w:val="nil"/>
            </w:tcBorders>
            <w:vAlign w:val="center"/>
          </w:tcPr>
          <w:tbl>
            <w:tblPr>
              <w:tblW w:w="9550" w:type="dxa"/>
              <w:tblLayout w:type="fixed"/>
              <w:tblLook w:val="04A0" w:firstRow="1" w:lastRow="0" w:firstColumn="1" w:lastColumn="0" w:noHBand="0" w:noVBand="1"/>
            </w:tblPr>
            <w:tblGrid>
              <w:gridCol w:w="2297"/>
              <w:gridCol w:w="1559"/>
              <w:gridCol w:w="3544"/>
              <w:gridCol w:w="2150"/>
            </w:tblGrid>
            <w:tr w:rsidR="00E0320D" w:rsidRPr="00E0320D" w14:paraId="061D523D" w14:textId="77777777" w:rsidTr="00394443">
              <w:trPr>
                <w:trHeight w:val="80"/>
              </w:trPr>
              <w:tc>
                <w:tcPr>
                  <w:tcW w:w="9550" w:type="dxa"/>
                  <w:gridSpan w:val="4"/>
                  <w:tcBorders>
                    <w:top w:val="nil"/>
                    <w:left w:val="nil"/>
                    <w:bottom w:val="nil"/>
                    <w:right w:val="nil"/>
                  </w:tcBorders>
                  <w:vAlign w:val="center"/>
                  <w:hideMark/>
                </w:tcPr>
                <w:p w14:paraId="55AA2611" w14:textId="77777777" w:rsidR="00CC7EA9" w:rsidRPr="00E0320D" w:rsidRDefault="00CC7EA9" w:rsidP="00AA4AB0">
                  <w:pPr>
                    <w:pStyle w:val="Heading4"/>
                  </w:pPr>
                  <w:r w:rsidRPr="00E0320D">
                    <w:lastRenderedPageBreak/>
                    <w:t>Note 16C: Description of significant unobservable inputs</w:t>
                  </w:r>
                </w:p>
                <w:p w14:paraId="7B833EE0" w14:textId="74DB666C" w:rsidR="00CC7EA9" w:rsidRPr="00E0320D" w:rsidRDefault="00CC7EA9" w:rsidP="007C3D86">
                  <w:pPr>
                    <w:pStyle w:val="Default"/>
                    <w:rPr>
                      <w:bCs/>
                      <w:color w:val="0C233F"/>
                      <w:sz w:val="22"/>
                      <w:szCs w:val="22"/>
                    </w:rPr>
                  </w:pPr>
                  <w:r w:rsidRPr="00E0320D">
                    <w:rPr>
                      <w:bCs/>
                      <w:color w:val="0C233F"/>
                      <w:sz w:val="22"/>
                      <w:szCs w:val="22"/>
                    </w:rPr>
                    <w:t>[</w:t>
                  </w:r>
                  <w:r w:rsidRPr="00E0320D">
                    <w:rPr>
                      <w:rFonts w:ascii="Calibri" w:hAnsi="Calibri" w:cs="Calibri"/>
                      <w:bCs/>
                      <w:i/>
                      <w:color w:val="0C233F"/>
                      <w:sz w:val="22"/>
                      <w:szCs w:val="22"/>
                    </w:rPr>
                    <w:t>AASB 13 Fair Value Measurement requires additional information on unobservable inputs for Level 3 assets and liabilities at fair value (i.e. investment property, financial assets / liabilities)</w:t>
                  </w:r>
                  <w:r w:rsidRPr="00E0320D">
                    <w:rPr>
                      <w:rFonts w:ascii="Calibri" w:hAnsi="Calibri" w:cs="Calibri"/>
                      <w:bCs/>
                      <w:color w:val="0C233F"/>
                      <w:sz w:val="22"/>
                      <w:szCs w:val="22"/>
                    </w:rPr>
                    <w:t>]</w:t>
                  </w:r>
                  <w:r w:rsidR="00E0320D">
                    <w:rPr>
                      <w:rFonts w:ascii="Calibri" w:hAnsi="Calibri" w:cs="Calibri"/>
                      <w:bCs/>
                      <w:color w:val="0C233F"/>
                      <w:sz w:val="22"/>
                      <w:szCs w:val="22"/>
                    </w:rPr>
                    <w:br/>
                  </w:r>
                </w:p>
                <w:p w14:paraId="75101C5F" w14:textId="77777777" w:rsidR="00CC7EA9" w:rsidRPr="00E0320D" w:rsidRDefault="00CC7EA9" w:rsidP="007C3D86">
                  <w:pPr>
                    <w:pStyle w:val="Default"/>
                    <w:rPr>
                      <w:color w:val="0C233F"/>
                      <w:sz w:val="22"/>
                      <w:szCs w:val="22"/>
                    </w:rPr>
                  </w:pPr>
                </w:p>
              </w:tc>
            </w:tr>
            <w:tr w:rsidR="00E0320D" w:rsidRPr="00E0320D" w14:paraId="71A8B9DB" w14:textId="77777777" w:rsidTr="00394443">
              <w:trPr>
                <w:trHeight w:val="86"/>
              </w:trPr>
              <w:tc>
                <w:tcPr>
                  <w:tcW w:w="2297" w:type="dxa"/>
                  <w:tcBorders>
                    <w:top w:val="nil"/>
                    <w:left w:val="nil"/>
                    <w:bottom w:val="nil"/>
                    <w:right w:val="nil"/>
                  </w:tcBorders>
                </w:tcPr>
                <w:p w14:paraId="2DE8AD07" w14:textId="77777777" w:rsidR="00CC7EA9" w:rsidRPr="00E0320D" w:rsidRDefault="00CC7EA9" w:rsidP="007C3D86">
                  <w:pPr>
                    <w:pStyle w:val="Default"/>
                    <w:spacing w:line="276" w:lineRule="auto"/>
                    <w:rPr>
                      <w:rFonts w:ascii="Calibri" w:hAnsi="Calibri" w:cs="Calibri"/>
                      <w:color w:val="0C233F"/>
                      <w:sz w:val="22"/>
                      <w:szCs w:val="22"/>
                    </w:rPr>
                  </w:pPr>
                </w:p>
              </w:tc>
              <w:tc>
                <w:tcPr>
                  <w:tcW w:w="1559" w:type="dxa"/>
                  <w:tcBorders>
                    <w:top w:val="nil"/>
                    <w:left w:val="nil"/>
                    <w:bottom w:val="nil"/>
                    <w:right w:val="nil"/>
                  </w:tcBorders>
                </w:tcPr>
                <w:p w14:paraId="5242A83A" w14:textId="77777777" w:rsidR="00CC7EA9" w:rsidRPr="00E0320D" w:rsidRDefault="00CC7EA9" w:rsidP="007C3D86">
                  <w:pPr>
                    <w:pStyle w:val="Default"/>
                    <w:rPr>
                      <w:rFonts w:ascii="Calibri" w:hAnsi="Calibri" w:cs="Calibri"/>
                      <w:b/>
                      <w:bCs/>
                      <w:color w:val="0C233F"/>
                      <w:sz w:val="22"/>
                      <w:szCs w:val="22"/>
                    </w:rPr>
                  </w:pPr>
                  <w:r w:rsidRPr="00E0320D">
                    <w:rPr>
                      <w:rFonts w:ascii="Calibri" w:hAnsi="Calibri" w:cs="Calibri"/>
                      <w:b/>
                      <w:bCs/>
                      <w:color w:val="0C233F"/>
                      <w:sz w:val="22"/>
                      <w:szCs w:val="22"/>
                    </w:rPr>
                    <w:t>Valuation technique</w:t>
                  </w:r>
                </w:p>
              </w:tc>
              <w:tc>
                <w:tcPr>
                  <w:tcW w:w="3544" w:type="dxa"/>
                  <w:tcBorders>
                    <w:top w:val="nil"/>
                    <w:left w:val="nil"/>
                    <w:bottom w:val="nil"/>
                    <w:right w:val="nil"/>
                  </w:tcBorders>
                  <w:vAlign w:val="center"/>
                  <w:hideMark/>
                </w:tcPr>
                <w:p w14:paraId="623CAC3C"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
                      <w:bCs/>
                      <w:color w:val="0C233F"/>
                      <w:sz w:val="22"/>
                      <w:szCs w:val="22"/>
                    </w:rPr>
                    <w:t>Significant unobservable inputs</w:t>
                  </w:r>
                </w:p>
              </w:tc>
              <w:tc>
                <w:tcPr>
                  <w:tcW w:w="2150" w:type="dxa"/>
                  <w:tcBorders>
                    <w:top w:val="nil"/>
                    <w:left w:val="nil"/>
                    <w:bottom w:val="nil"/>
                    <w:right w:val="nil"/>
                  </w:tcBorders>
                  <w:vAlign w:val="center"/>
                  <w:hideMark/>
                </w:tcPr>
                <w:p w14:paraId="4CA85A9B" w14:textId="77777777" w:rsidR="00CC7EA9" w:rsidRPr="00E0320D" w:rsidRDefault="00CC7EA9" w:rsidP="007C3D86">
                  <w:pPr>
                    <w:pStyle w:val="Default"/>
                    <w:rPr>
                      <w:rFonts w:ascii="Calibri" w:hAnsi="Calibri" w:cs="Calibri"/>
                      <w:b/>
                      <w:color w:val="0C233F"/>
                      <w:sz w:val="22"/>
                      <w:szCs w:val="22"/>
                    </w:rPr>
                  </w:pPr>
                  <w:r w:rsidRPr="00E0320D">
                    <w:rPr>
                      <w:rFonts w:ascii="Calibri" w:hAnsi="Calibri" w:cs="Calibri"/>
                      <w:b/>
                      <w:bCs/>
                      <w:color w:val="0C233F"/>
                      <w:sz w:val="22"/>
                      <w:szCs w:val="22"/>
                    </w:rPr>
                    <w:t>Range (weighted average)</w:t>
                  </w:r>
                </w:p>
              </w:tc>
            </w:tr>
            <w:tr w:rsidR="00E0320D" w:rsidRPr="00E0320D" w14:paraId="6F4F7BD2" w14:textId="77777777" w:rsidTr="00394443">
              <w:trPr>
                <w:trHeight w:val="86"/>
              </w:trPr>
              <w:tc>
                <w:tcPr>
                  <w:tcW w:w="2297" w:type="dxa"/>
                  <w:tcBorders>
                    <w:top w:val="nil"/>
                    <w:left w:val="nil"/>
                    <w:bottom w:val="nil"/>
                    <w:right w:val="nil"/>
                  </w:tcBorders>
                </w:tcPr>
                <w:p w14:paraId="70EF06AF" w14:textId="77777777" w:rsidR="00CC7EA9" w:rsidRPr="00E0320D" w:rsidRDefault="00CC7EA9" w:rsidP="007C3D86">
                  <w:pPr>
                    <w:pStyle w:val="Default"/>
                    <w:spacing w:line="276" w:lineRule="auto"/>
                    <w:rPr>
                      <w:rFonts w:ascii="Calibri" w:hAnsi="Calibri" w:cs="Calibri"/>
                      <w:bCs/>
                      <w:color w:val="0C233F"/>
                      <w:sz w:val="22"/>
                      <w:szCs w:val="22"/>
                    </w:rPr>
                  </w:pPr>
                </w:p>
              </w:tc>
              <w:tc>
                <w:tcPr>
                  <w:tcW w:w="1559" w:type="dxa"/>
                  <w:tcBorders>
                    <w:top w:val="nil"/>
                    <w:left w:val="nil"/>
                    <w:bottom w:val="nil"/>
                    <w:right w:val="nil"/>
                  </w:tcBorders>
                </w:tcPr>
                <w:p w14:paraId="1CE058CB" w14:textId="77777777" w:rsidR="00CC7EA9" w:rsidRPr="00E0320D" w:rsidRDefault="00CC7EA9" w:rsidP="007C3D86">
                  <w:pPr>
                    <w:pStyle w:val="Default"/>
                    <w:rPr>
                      <w:rFonts w:ascii="Calibri" w:hAnsi="Calibri" w:cs="Calibri"/>
                      <w:b/>
                      <w:bCs/>
                      <w:color w:val="0C233F"/>
                      <w:sz w:val="22"/>
                      <w:szCs w:val="22"/>
                    </w:rPr>
                  </w:pPr>
                </w:p>
              </w:tc>
              <w:tc>
                <w:tcPr>
                  <w:tcW w:w="3544" w:type="dxa"/>
                  <w:tcBorders>
                    <w:top w:val="nil"/>
                    <w:left w:val="nil"/>
                    <w:bottom w:val="nil"/>
                    <w:right w:val="nil"/>
                  </w:tcBorders>
                  <w:vAlign w:val="center"/>
                </w:tcPr>
                <w:p w14:paraId="65BB28E7" w14:textId="77777777" w:rsidR="00CC7EA9" w:rsidRPr="00E0320D" w:rsidRDefault="00CC7EA9" w:rsidP="007C3D86">
                  <w:pPr>
                    <w:pStyle w:val="Default"/>
                    <w:rPr>
                      <w:rFonts w:ascii="Calibri" w:hAnsi="Calibri" w:cs="Calibri"/>
                      <w:b/>
                      <w:bCs/>
                      <w:color w:val="0C233F"/>
                      <w:sz w:val="22"/>
                      <w:szCs w:val="22"/>
                    </w:rPr>
                  </w:pPr>
                </w:p>
              </w:tc>
              <w:tc>
                <w:tcPr>
                  <w:tcW w:w="2150" w:type="dxa"/>
                  <w:tcBorders>
                    <w:top w:val="nil"/>
                    <w:left w:val="nil"/>
                    <w:bottom w:val="nil"/>
                    <w:right w:val="nil"/>
                  </w:tcBorders>
                  <w:vAlign w:val="center"/>
                </w:tcPr>
                <w:p w14:paraId="581D18DB" w14:textId="77777777" w:rsidR="00CC7EA9" w:rsidRPr="00E0320D" w:rsidRDefault="00CC7EA9" w:rsidP="007C3D86">
                  <w:pPr>
                    <w:pStyle w:val="Default"/>
                    <w:rPr>
                      <w:rFonts w:ascii="Calibri" w:hAnsi="Calibri" w:cs="Calibri"/>
                      <w:b/>
                      <w:color w:val="0C233F"/>
                      <w:sz w:val="22"/>
                      <w:szCs w:val="22"/>
                    </w:rPr>
                  </w:pPr>
                </w:p>
              </w:tc>
            </w:tr>
            <w:tr w:rsidR="00E0320D" w:rsidRPr="00E0320D" w14:paraId="780FFCE3" w14:textId="77777777" w:rsidTr="00394443">
              <w:trPr>
                <w:trHeight w:val="86"/>
              </w:trPr>
              <w:tc>
                <w:tcPr>
                  <w:tcW w:w="2297" w:type="dxa"/>
                  <w:tcBorders>
                    <w:top w:val="nil"/>
                    <w:left w:val="nil"/>
                    <w:bottom w:val="nil"/>
                    <w:right w:val="nil"/>
                  </w:tcBorders>
                </w:tcPr>
                <w:p w14:paraId="574E2791" w14:textId="77777777" w:rsidR="00CC7EA9" w:rsidRPr="00E0320D" w:rsidRDefault="00CC7EA9" w:rsidP="007C3D86">
                  <w:pPr>
                    <w:pStyle w:val="Default"/>
                    <w:spacing w:line="276" w:lineRule="auto"/>
                    <w:rPr>
                      <w:rFonts w:ascii="Calibri" w:hAnsi="Calibri" w:cs="Calibri"/>
                      <w:color w:val="0C233F"/>
                      <w:sz w:val="22"/>
                      <w:szCs w:val="22"/>
                    </w:rPr>
                  </w:pPr>
                  <w:r w:rsidRPr="00E0320D">
                    <w:rPr>
                      <w:rFonts w:ascii="Calibri" w:hAnsi="Calibri" w:cs="Calibri"/>
                      <w:bCs/>
                      <w:color w:val="0C233F"/>
                      <w:sz w:val="22"/>
                      <w:szCs w:val="22"/>
                    </w:rPr>
                    <w:t>[Example: Loans to an associate and director]</w:t>
                  </w:r>
                </w:p>
              </w:tc>
              <w:tc>
                <w:tcPr>
                  <w:tcW w:w="1559" w:type="dxa"/>
                  <w:tcBorders>
                    <w:top w:val="nil"/>
                    <w:left w:val="nil"/>
                    <w:bottom w:val="nil"/>
                    <w:right w:val="nil"/>
                  </w:tcBorders>
                </w:tcPr>
                <w:p w14:paraId="6C50BE50"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DCF method</w:t>
                  </w:r>
                </w:p>
              </w:tc>
              <w:tc>
                <w:tcPr>
                  <w:tcW w:w="3544" w:type="dxa"/>
                  <w:tcBorders>
                    <w:top w:val="nil"/>
                    <w:left w:val="nil"/>
                    <w:bottom w:val="nil"/>
                    <w:right w:val="nil"/>
                  </w:tcBorders>
                  <w:vAlign w:val="center"/>
                </w:tcPr>
                <w:p w14:paraId="70A1FEB1" w14:textId="77777777" w:rsidR="00CC7EA9" w:rsidRPr="00E0320D" w:rsidRDefault="00CC7EA9" w:rsidP="008B292D">
                  <w:pPr>
                    <w:pStyle w:val="Default"/>
                    <w:numPr>
                      <w:ilvl w:val="0"/>
                      <w:numId w:val="29"/>
                    </w:numPr>
                    <w:rPr>
                      <w:rFonts w:ascii="Calibri" w:hAnsi="Calibri" w:cs="Calibri"/>
                      <w:bCs/>
                      <w:color w:val="0C233F"/>
                      <w:sz w:val="22"/>
                      <w:szCs w:val="22"/>
                    </w:rPr>
                  </w:pPr>
                  <w:r w:rsidRPr="00E0320D">
                    <w:rPr>
                      <w:rFonts w:ascii="Calibri" w:hAnsi="Calibri" w:cs="Calibri"/>
                      <w:bCs/>
                      <w:color w:val="0C233F"/>
                      <w:sz w:val="22"/>
                      <w:szCs w:val="22"/>
                    </w:rPr>
                    <w:t>Constant prepayment rate</w:t>
                  </w:r>
                </w:p>
                <w:p w14:paraId="11B4C16B" w14:textId="77777777" w:rsidR="00CC7EA9" w:rsidRPr="00E0320D" w:rsidRDefault="00CC7EA9" w:rsidP="007C3D86">
                  <w:pPr>
                    <w:pStyle w:val="Default"/>
                    <w:ind w:left="720"/>
                    <w:rPr>
                      <w:rFonts w:ascii="Calibri" w:hAnsi="Calibri" w:cs="Calibri"/>
                      <w:bCs/>
                      <w:color w:val="0C233F"/>
                      <w:sz w:val="22"/>
                      <w:szCs w:val="22"/>
                    </w:rPr>
                  </w:pPr>
                </w:p>
                <w:p w14:paraId="5E6CD5C0" w14:textId="77777777" w:rsidR="00CC7EA9" w:rsidRPr="00E0320D" w:rsidRDefault="00CC7EA9" w:rsidP="008B292D">
                  <w:pPr>
                    <w:pStyle w:val="Default"/>
                    <w:numPr>
                      <w:ilvl w:val="0"/>
                      <w:numId w:val="29"/>
                    </w:numPr>
                    <w:rPr>
                      <w:rFonts w:ascii="Calibri" w:hAnsi="Calibri" w:cs="Calibri"/>
                      <w:bCs/>
                      <w:color w:val="0C233F"/>
                      <w:sz w:val="22"/>
                      <w:szCs w:val="22"/>
                    </w:rPr>
                  </w:pPr>
                  <w:r w:rsidRPr="00E0320D">
                    <w:rPr>
                      <w:rFonts w:ascii="Calibri" w:hAnsi="Calibri" w:cs="Calibri"/>
                      <w:bCs/>
                      <w:color w:val="0C233F"/>
                      <w:sz w:val="22"/>
                      <w:szCs w:val="22"/>
                    </w:rPr>
                    <w:t xml:space="preserve">Discount for non-performance </w:t>
                  </w:r>
                  <w:proofErr w:type="gramStart"/>
                  <w:r w:rsidRPr="00E0320D">
                    <w:rPr>
                      <w:rFonts w:ascii="Calibri" w:hAnsi="Calibri" w:cs="Calibri"/>
                      <w:bCs/>
                      <w:color w:val="0C233F"/>
                      <w:sz w:val="22"/>
                      <w:szCs w:val="22"/>
                    </w:rPr>
                    <w:t>risk</w:t>
                  </w:r>
                  <w:proofErr w:type="gramEnd"/>
                </w:p>
                <w:p w14:paraId="10510337" w14:textId="77777777" w:rsidR="00CC7EA9" w:rsidRPr="00E0320D" w:rsidRDefault="00CC7EA9" w:rsidP="007C3D86">
                  <w:pPr>
                    <w:pStyle w:val="Default"/>
                    <w:rPr>
                      <w:rFonts w:ascii="Calibri" w:hAnsi="Calibri" w:cs="Calibri"/>
                      <w:bCs/>
                      <w:color w:val="0C233F"/>
                      <w:sz w:val="22"/>
                      <w:szCs w:val="22"/>
                    </w:rPr>
                  </w:pPr>
                </w:p>
              </w:tc>
              <w:tc>
                <w:tcPr>
                  <w:tcW w:w="2150" w:type="dxa"/>
                  <w:tcBorders>
                    <w:top w:val="nil"/>
                    <w:left w:val="nil"/>
                    <w:bottom w:val="nil"/>
                    <w:right w:val="nil"/>
                  </w:tcBorders>
                </w:tcPr>
                <w:p w14:paraId="0EF50E01"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1.X% - 2.X% ($1.5)</w:t>
                  </w:r>
                </w:p>
                <w:p w14:paraId="6A26F89A" w14:textId="77777777" w:rsidR="00CC7EA9" w:rsidRPr="00E0320D" w:rsidRDefault="00CC7EA9" w:rsidP="007C3D86">
                  <w:pPr>
                    <w:pStyle w:val="Default"/>
                    <w:rPr>
                      <w:rFonts w:ascii="Calibri" w:hAnsi="Calibri" w:cs="Calibri"/>
                      <w:bCs/>
                      <w:color w:val="0C233F"/>
                      <w:sz w:val="22"/>
                      <w:szCs w:val="22"/>
                    </w:rPr>
                  </w:pPr>
                </w:p>
                <w:p w14:paraId="741C2DA5"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Cs/>
                      <w:color w:val="0C233F"/>
                      <w:sz w:val="22"/>
                      <w:szCs w:val="22"/>
                    </w:rPr>
                    <w:t>0.X% (0.X%)</w:t>
                  </w:r>
                </w:p>
              </w:tc>
            </w:tr>
            <w:tr w:rsidR="00E0320D" w:rsidRPr="00E0320D" w14:paraId="715AA441" w14:textId="77777777" w:rsidTr="00394443">
              <w:trPr>
                <w:trHeight w:val="86"/>
              </w:trPr>
              <w:tc>
                <w:tcPr>
                  <w:tcW w:w="2297" w:type="dxa"/>
                  <w:tcBorders>
                    <w:top w:val="nil"/>
                    <w:left w:val="nil"/>
                    <w:bottom w:val="nil"/>
                    <w:right w:val="nil"/>
                  </w:tcBorders>
                </w:tcPr>
                <w:p w14:paraId="280BD03A" w14:textId="77777777" w:rsidR="00CC7EA9" w:rsidRPr="00E0320D" w:rsidRDefault="00CC7EA9" w:rsidP="007C3D86">
                  <w:pPr>
                    <w:pStyle w:val="Default"/>
                    <w:spacing w:line="276" w:lineRule="auto"/>
                    <w:rPr>
                      <w:rFonts w:ascii="Calibri" w:hAnsi="Calibri" w:cs="Calibri"/>
                      <w:color w:val="0C233F"/>
                      <w:sz w:val="22"/>
                      <w:szCs w:val="22"/>
                    </w:rPr>
                  </w:pPr>
                  <w:r w:rsidRPr="00E0320D">
                    <w:rPr>
                      <w:rFonts w:ascii="Calibri" w:hAnsi="Calibri" w:cs="Calibri"/>
                      <w:color w:val="0C233F"/>
                      <w:sz w:val="22"/>
                      <w:szCs w:val="22"/>
                    </w:rPr>
                    <w:t>[Example: Office properties held as investment property]</w:t>
                  </w:r>
                </w:p>
              </w:tc>
              <w:tc>
                <w:tcPr>
                  <w:tcW w:w="1559" w:type="dxa"/>
                  <w:tcBorders>
                    <w:top w:val="nil"/>
                    <w:left w:val="nil"/>
                    <w:bottom w:val="nil"/>
                    <w:right w:val="nil"/>
                  </w:tcBorders>
                </w:tcPr>
                <w:p w14:paraId="68401750"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DCF Method</w:t>
                  </w:r>
                </w:p>
              </w:tc>
              <w:tc>
                <w:tcPr>
                  <w:tcW w:w="3544" w:type="dxa"/>
                  <w:tcBorders>
                    <w:top w:val="nil"/>
                    <w:left w:val="nil"/>
                    <w:bottom w:val="nil"/>
                    <w:right w:val="nil"/>
                  </w:tcBorders>
                </w:tcPr>
                <w:p w14:paraId="7DCB3485" w14:textId="6C78A47E" w:rsidR="00CC7EA9" w:rsidRPr="00E0320D" w:rsidRDefault="00CC7EA9" w:rsidP="008B292D">
                  <w:pPr>
                    <w:pStyle w:val="Default"/>
                    <w:numPr>
                      <w:ilvl w:val="0"/>
                      <w:numId w:val="29"/>
                    </w:numPr>
                    <w:ind w:left="714" w:hanging="357"/>
                    <w:rPr>
                      <w:rFonts w:ascii="Calibri" w:hAnsi="Calibri" w:cs="Calibri"/>
                      <w:bCs/>
                      <w:color w:val="0C233F"/>
                      <w:sz w:val="22"/>
                      <w:szCs w:val="22"/>
                    </w:rPr>
                  </w:pPr>
                  <w:r w:rsidRPr="00E0320D">
                    <w:rPr>
                      <w:rFonts w:ascii="Calibri" w:hAnsi="Calibri" w:cs="Calibri"/>
                      <w:bCs/>
                      <w:color w:val="0C233F"/>
                      <w:sz w:val="22"/>
                      <w:szCs w:val="22"/>
                    </w:rPr>
                    <w:t xml:space="preserve">Estimated rental value per sqm per month </w:t>
                  </w:r>
                  <w:r w:rsidRPr="00E0320D">
                    <w:rPr>
                      <w:rFonts w:ascii="Calibri" w:hAnsi="Calibri" w:cs="Calibri"/>
                      <w:bCs/>
                      <w:color w:val="0C233F"/>
                      <w:sz w:val="22"/>
                      <w:szCs w:val="22"/>
                      <w:vertAlign w:val="superscript"/>
                    </w:rPr>
                    <w:t>(</w:t>
                  </w:r>
                  <w:r w:rsidR="003A05BB" w:rsidRPr="00E0320D">
                    <w:rPr>
                      <w:rFonts w:ascii="Calibri" w:hAnsi="Calibri" w:cs="Calibri"/>
                      <w:bCs/>
                      <w:color w:val="0C233F"/>
                      <w:sz w:val="22"/>
                      <w:szCs w:val="22"/>
                      <w:vertAlign w:val="superscript"/>
                    </w:rPr>
                    <w:t>1</w:t>
                  </w:r>
                  <w:r w:rsidRPr="00E0320D">
                    <w:rPr>
                      <w:rFonts w:ascii="Calibri" w:hAnsi="Calibri" w:cs="Calibri"/>
                      <w:bCs/>
                      <w:color w:val="0C233F"/>
                      <w:sz w:val="22"/>
                      <w:szCs w:val="22"/>
                      <w:vertAlign w:val="superscript"/>
                    </w:rPr>
                    <w:t>)</w:t>
                  </w:r>
                </w:p>
                <w:p w14:paraId="77AAD80F" w14:textId="77777777" w:rsidR="00CC7EA9" w:rsidRPr="00E0320D" w:rsidRDefault="00CC7EA9" w:rsidP="007C3D86">
                  <w:pPr>
                    <w:pStyle w:val="Default"/>
                    <w:ind w:left="714"/>
                    <w:rPr>
                      <w:rFonts w:ascii="Calibri" w:hAnsi="Calibri" w:cs="Calibri"/>
                      <w:bCs/>
                      <w:color w:val="0C233F"/>
                      <w:sz w:val="22"/>
                      <w:szCs w:val="22"/>
                    </w:rPr>
                  </w:pPr>
                </w:p>
                <w:p w14:paraId="702FC07E" w14:textId="71A0AC9A" w:rsidR="00CC7EA9" w:rsidRPr="00E0320D" w:rsidRDefault="00CC7EA9" w:rsidP="008B292D">
                  <w:pPr>
                    <w:pStyle w:val="Default"/>
                    <w:numPr>
                      <w:ilvl w:val="0"/>
                      <w:numId w:val="29"/>
                    </w:numPr>
                    <w:ind w:left="714" w:hanging="357"/>
                    <w:rPr>
                      <w:rFonts w:ascii="Calibri" w:hAnsi="Calibri" w:cs="Calibri"/>
                      <w:bCs/>
                      <w:color w:val="0C233F"/>
                      <w:sz w:val="22"/>
                      <w:szCs w:val="22"/>
                    </w:rPr>
                  </w:pPr>
                  <w:r w:rsidRPr="00E0320D">
                    <w:rPr>
                      <w:rFonts w:ascii="Calibri" w:hAnsi="Calibri" w:cs="Calibri"/>
                      <w:bCs/>
                      <w:color w:val="0C233F"/>
                      <w:sz w:val="22"/>
                      <w:szCs w:val="22"/>
                    </w:rPr>
                    <w:t xml:space="preserve">Rent growth </w:t>
                  </w:r>
                  <w:proofErr w:type="gramStart"/>
                  <w:r w:rsidRPr="00E0320D">
                    <w:rPr>
                      <w:rFonts w:ascii="Calibri" w:hAnsi="Calibri" w:cs="Calibri"/>
                      <w:bCs/>
                      <w:color w:val="0C233F"/>
                      <w:sz w:val="22"/>
                      <w:szCs w:val="22"/>
                    </w:rPr>
                    <w:t>p.a.</w:t>
                  </w:r>
                  <w:r w:rsidRPr="00E0320D">
                    <w:rPr>
                      <w:rFonts w:ascii="Calibri" w:hAnsi="Calibri" w:cs="Calibri"/>
                      <w:bCs/>
                      <w:color w:val="0C233F"/>
                      <w:sz w:val="22"/>
                      <w:szCs w:val="22"/>
                      <w:vertAlign w:val="superscript"/>
                    </w:rPr>
                    <w:t>(</w:t>
                  </w:r>
                  <w:proofErr w:type="gramEnd"/>
                  <w:r w:rsidR="006E15D6" w:rsidRPr="00E0320D">
                    <w:rPr>
                      <w:rFonts w:ascii="Calibri" w:hAnsi="Calibri" w:cs="Calibri"/>
                      <w:bCs/>
                      <w:color w:val="0C233F"/>
                      <w:sz w:val="22"/>
                      <w:szCs w:val="22"/>
                      <w:vertAlign w:val="superscript"/>
                    </w:rPr>
                    <w:t>1</w:t>
                  </w:r>
                  <w:r w:rsidRPr="00E0320D">
                    <w:rPr>
                      <w:rFonts w:ascii="Calibri" w:hAnsi="Calibri" w:cs="Calibri"/>
                      <w:bCs/>
                      <w:color w:val="0C233F"/>
                      <w:sz w:val="22"/>
                      <w:szCs w:val="22"/>
                      <w:vertAlign w:val="superscript"/>
                    </w:rPr>
                    <w:t>)</w:t>
                  </w:r>
                </w:p>
                <w:p w14:paraId="72F88427" w14:textId="77777777" w:rsidR="00CC7EA9" w:rsidRPr="00E0320D" w:rsidRDefault="00CC7EA9" w:rsidP="007C3D86">
                  <w:pPr>
                    <w:pStyle w:val="ListParagraph"/>
                    <w:spacing w:line="240" w:lineRule="auto"/>
                    <w:contextualSpacing w:val="0"/>
                    <w:rPr>
                      <w:rFonts w:cs="Calibri"/>
                      <w:bCs/>
                      <w:color w:val="0C233F"/>
                    </w:rPr>
                  </w:pPr>
                </w:p>
                <w:p w14:paraId="42F2B90A" w14:textId="77777777" w:rsidR="00CC7EA9" w:rsidRPr="00E0320D" w:rsidRDefault="00CC7EA9" w:rsidP="007C3D86">
                  <w:pPr>
                    <w:pStyle w:val="Default"/>
                    <w:ind w:left="714"/>
                    <w:rPr>
                      <w:rFonts w:ascii="Calibri" w:hAnsi="Calibri" w:cs="Calibri"/>
                      <w:bCs/>
                      <w:color w:val="0C233F"/>
                      <w:sz w:val="22"/>
                      <w:szCs w:val="22"/>
                    </w:rPr>
                  </w:pPr>
                </w:p>
              </w:tc>
              <w:tc>
                <w:tcPr>
                  <w:tcW w:w="2150" w:type="dxa"/>
                  <w:tcBorders>
                    <w:top w:val="nil"/>
                    <w:left w:val="nil"/>
                    <w:bottom w:val="nil"/>
                    <w:right w:val="nil"/>
                  </w:tcBorders>
                </w:tcPr>
                <w:p w14:paraId="74B18B9F" w14:textId="77777777" w:rsidR="00CC7EA9" w:rsidRPr="00E0320D" w:rsidRDefault="00CC7EA9" w:rsidP="007C3D86">
                  <w:pPr>
                    <w:pStyle w:val="Default"/>
                    <w:rPr>
                      <w:rFonts w:ascii="Calibri" w:hAnsi="Calibri" w:cs="Calibri"/>
                      <w:bCs/>
                      <w:color w:val="0C233F"/>
                      <w:sz w:val="22"/>
                      <w:szCs w:val="22"/>
                    </w:rPr>
                  </w:pPr>
                  <w:r w:rsidRPr="00E0320D">
                    <w:rPr>
                      <w:rFonts w:ascii="Calibri" w:hAnsi="Calibri" w:cs="Calibri"/>
                      <w:bCs/>
                      <w:color w:val="0C233F"/>
                      <w:sz w:val="22"/>
                      <w:szCs w:val="22"/>
                    </w:rPr>
                    <w:t>$1X - $2X ($2X)</w:t>
                  </w:r>
                </w:p>
                <w:p w14:paraId="5A464E8B" w14:textId="77777777" w:rsidR="00CC7EA9" w:rsidRPr="00E0320D" w:rsidRDefault="00CC7EA9" w:rsidP="007C3D86">
                  <w:pPr>
                    <w:pStyle w:val="Default"/>
                    <w:rPr>
                      <w:rFonts w:ascii="Calibri" w:hAnsi="Calibri" w:cs="Calibri"/>
                      <w:bCs/>
                      <w:color w:val="0C233F"/>
                      <w:sz w:val="22"/>
                      <w:szCs w:val="22"/>
                    </w:rPr>
                  </w:pPr>
                </w:p>
                <w:p w14:paraId="56400708" w14:textId="77777777" w:rsidR="00CC7EA9" w:rsidRPr="00E0320D" w:rsidRDefault="00CC7EA9" w:rsidP="007C3D86">
                  <w:pPr>
                    <w:pStyle w:val="Default"/>
                    <w:rPr>
                      <w:rFonts w:ascii="Calibri" w:hAnsi="Calibri" w:cs="Calibri"/>
                      <w:color w:val="0C233F"/>
                      <w:sz w:val="22"/>
                      <w:szCs w:val="22"/>
                    </w:rPr>
                  </w:pPr>
                  <w:r w:rsidRPr="00E0320D">
                    <w:rPr>
                      <w:rFonts w:ascii="Calibri" w:hAnsi="Calibri" w:cs="Calibri"/>
                      <w:bCs/>
                      <w:color w:val="0C233F"/>
                      <w:sz w:val="22"/>
                      <w:szCs w:val="22"/>
                    </w:rPr>
                    <w:t>1.7% (1.7%)</w:t>
                  </w:r>
                </w:p>
              </w:tc>
            </w:tr>
          </w:tbl>
          <w:p w14:paraId="3D5C5676" w14:textId="77777777" w:rsidR="00CC7EA9" w:rsidRPr="00E0320D" w:rsidRDefault="00CC7EA9" w:rsidP="00E21F02">
            <w:pPr>
              <w:pStyle w:val="Default"/>
              <w:spacing w:line="276" w:lineRule="auto"/>
              <w:rPr>
                <w:color w:val="0C233F"/>
                <w:sz w:val="22"/>
                <w:szCs w:val="22"/>
              </w:rPr>
            </w:pPr>
          </w:p>
        </w:tc>
      </w:tr>
    </w:tbl>
    <w:p w14:paraId="530BDE53" w14:textId="75CD8B21" w:rsidR="00CC7EA9" w:rsidRPr="00E0320D" w:rsidRDefault="00CC7EA9" w:rsidP="00A00464">
      <w:pPr>
        <w:pStyle w:val="List1Numbered1"/>
        <w:numPr>
          <w:ilvl w:val="3"/>
          <w:numId w:val="11"/>
        </w:numPr>
        <w:tabs>
          <w:tab w:val="clear" w:pos="1419"/>
        </w:tabs>
        <w:spacing w:after="0" w:line="271" w:lineRule="auto"/>
        <w:ind w:left="567"/>
        <w:rPr>
          <w:color w:val="0C233F"/>
        </w:rPr>
      </w:pPr>
      <w:r w:rsidRPr="00E0320D">
        <w:rPr>
          <w:color w:val="0C233F"/>
        </w:rPr>
        <w:t xml:space="preserve">Significant increases (decreases) in the estimated rental value and rent growth per annum in isolation would result in significantly higher (lower) fair value of the properties. </w:t>
      </w:r>
    </w:p>
    <w:p w14:paraId="095CF218" w14:textId="77777777" w:rsidR="00CC7EA9" w:rsidRPr="00E0320D" w:rsidRDefault="00CC7EA9" w:rsidP="00E21F02">
      <w:pPr>
        <w:pStyle w:val="NumberBullet2"/>
        <w:spacing w:before="160" w:after="0" w:line="271" w:lineRule="auto"/>
        <w:rPr>
          <w:color w:val="0C233F"/>
        </w:rPr>
      </w:pPr>
      <w:r w:rsidRPr="00E0320D">
        <w:rPr>
          <w:color w:val="0C233F"/>
        </w:rPr>
        <w:br w:type="page"/>
      </w:r>
    </w:p>
    <w:tbl>
      <w:tblPr>
        <w:tblW w:w="9186" w:type="dxa"/>
        <w:tblInd w:w="-114" w:type="dxa"/>
        <w:tblLayout w:type="fixed"/>
        <w:tblCellMar>
          <w:left w:w="28" w:type="dxa"/>
          <w:right w:w="28" w:type="dxa"/>
        </w:tblCellMar>
        <w:tblLook w:val="0000" w:firstRow="0" w:lastRow="0" w:firstColumn="0" w:lastColumn="0" w:noHBand="0" w:noVBand="0"/>
      </w:tblPr>
      <w:tblGrid>
        <w:gridCol w:w="5831"/>
        <w:gridCol w:w="1938"/>
        <w:gridCol w:w="1417"/>
      </w:tblGrid>
      <w:tr w:rsidR="00E0320D" w:rsidRPr="00E0320D" w14:paraId="321AFD66" w14:textId="77777777" w:rsidTr="00394443">
        <w:trPr>
          <w:trHeight w:val="279"/>
        </w:trPr>
        <w:tc>
          <w:tcPr>
            <w:tcW w:w="5831" w:type="dxa"/>
            <w:shd w:val="clear" w:color="FFFF00" w:fill="auto"/>
          </w:tcPr>
          <w:p w14:paraId="4DC03153"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p>
        </w:tc>
        <w:tc>
          <w:tcPr>
            <w:tcW w:w="1938" w:type="dxa"/>
            <w:shd w:val="clear" w:color="FFFF00" w:fill="auto"/>
            <w:vAlign w:val="center"/>
          </w:tcPr>
          <w:p w14:paraId="6131163E" w14:textId="5AA2705B"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202</w:t>
            </w:r>
            <w:r w:rsidR="00410340">
              <w:rPr>
                <w:rFonts w:cs="Arial"/>
                <w:b/>
                <w:iCs/>
                <w:color w:val="0C233F"/>
              </w:rPr>
              <w:t>4</w:t>
            </w:r>
          </w:p>
        </w:tc>
        <w:tc>
          <w:tcPr>
            <w:tcW w:w="1417" w:type="dxa"/>
            <w:shd w:val="clear" w:color="FFFF00" w:fill="auto"/>
            <w:vAlign w:val="center"/>
          </w:tcPr>
          <w:p w14:paraId="332F213D" w14:textId="24BD46E6"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202</w:t>
            </w:r>
            <w:r w:rsidR="00410340">
              <w:rPr>
                <w:rFonts w:cs="Arial"/>
                <w:iCs/>
                <w:color w:val="0C233F"/>
              </w:rPr>
              <w:t>3</w:t>
            </w:r>
          </w:p>
        </w:tc>
      </w:tr>
      <w:tr w:rsidR="00E0320D" w:rsidRPr="00E0320D" w14:paraId="17732582" w14:textId="77777777" w:rsidTr="00394443">
        <w:trPr>
          <w:trHeight w:val="279"/>
        </w:trPr>
        <w:tc>
          <w:tcPr>
            <w:tcW w:w="5831" w:type="dxa"/>
            <w:shd w:val="clear" w:color="FFFF00" w:fill="auto"/>
          </w:tcPr>
          <w:p w14:paraId="5077FC88"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p>
        </w:tc>
        <w:tc>
          <w:tcPr>
            <w:tcW w:w="1938" w:type="dxa"/>
            <w:shd w:val="clear" w:color="FFFF00" w:fill="auto"/>
            <w:vAlign w:val="center"/>
          </w:tcPr>
          <w:p w14:paraId="261FDC61" w14:textId="77777777" w:rsidR="00CC7EA9" w:rsidRPr="00E0320D" w:rsidRDefault="00CC7EA9" w:rsidP="00ED4BE5">
            <w:pPr>
              <w:tabs>
                <w:tab w:val="left" w:pos="8496"/>
                <w:tab w:val="right" w:pos="10512"/>
              </w:tabs>
              <w:spacing w:before="0" w:after="0" w:line="276" w:lineRule="auto"/>
              <w:ind w:right="57"/>
              <w:jc w:val="right"/>
              <w:rPr>
                <w:rFonts w:cs="Arial"/>
                <w:b/>
                <w:iCs/>
                <w:color w:val="0C233F"/>
              </w:rPr>
            </w:pPr>
            <w:r w:rsidRPr="00E0320D">
              <w:rPr>
                <w:rFonts w:cs="Arial"/>
                <w:b/>
                <w:iCs/>
                <w:color w:val="0C233F"/>
              </w:rPr>
              <w:t>$</w:t>
            </w:r>
          </w:p>
        </w:tc>
        <w:tc>
          <w:tcPr>
            <w:tcW w:w="1417" w:type="dxa"/>
            <w:shd w:val="clear" w:color="FFFF00" w:fill="auto"/>
            <w:vAlign w:val="center"/>
          </w:tcPr>
          <w:p w14:paraId="2F562917" w14:textId="77777777" w:rsidR="00CC7EA9" w:rsidRPr="00E0320D" w:rsidRDefault="00CC7EA9" w:rsidP="00ED4BE5">
            <w:pPr>
              <w:tabs>
                <w:tab w:val="left" w:pos="8496"/>
                <w:tab w:val="right" w:pos="10512"/>
              </w:tabs>
              <w:spacing w:before="0" w:after="0" w:line="276" w:lineRule="auto"/>
              <w:ind w:right="57"/>
              <w:jc w:val="right"/>
              <w:rPr>
                <w:rFonts w:cs="Arial"/>
                <w:iCs/>
                <w:color w:val="0C233F"/>
              </w:rPr>
            </w:pPr>
            <w:r w:rsidRPr="00E0320D">
              <w:rPr>
                <w:rFonts w:cs="Arial"/>
                <w:iCs/>
                <w:color w:val="0C233F"/>
              </w:rPr>
              <w:t>$</w:t>
            </w:r>
          </w:p>
        </w:tc>
      </w:tr>
    </w:tbl>
    <w:p w14:paraId="3772B103" w14:textId="77777777" w:rsidR="00CC7EA9" w:rsidRPr="00E0320D" w:rsidRDefault="00CC7EA9" w:rsidP="00AA4AB0">
      <w:pPr>
        <w:pStyle w:val="Heading4"/>
      </w:pPr>
      <w:r w:rsidRPr="00E0320D">
        <w:t>Note 17</w:t>
      </w:r>
      <w:r w:rsidRPr="00E0320D">
        <w:tab/>
        <w:t>Administration of financial affairs by a third party</w:t>
      </w:r>
      <w:r w:rsidRPr="00E0320D">
        <w:rPr>
          <w:rStyle w:val="FootnoteReference"/>
          <w:color w:val="0C233F"/>
          <w:szCs w:val="24"/>
        </w:rPr>
        <w:footnoteReference w:id="14"/>
      </w:r>
    </w:p>
    <w:tbl>
      <w:tblPr>
        <w:tblW w:w="9923" w:type="dxa"/>
        <w:tblInd w:w="-114" w:type="dxa"/>
        <w:tblLayout w:type="fixed"/>
        <w:tblCellMar>
          <w:left w:w="28" w:type="dxa"/>
          <w:right w:w="28" w:type="dxa"/>
        </w:tblCellMar>
        <w:tblLook w:val="0000" w:firstRow="0" w:lastRow="0" w:firstColumn="0" w:lastColumn="0" w:noHBand="0" w:noVBand="0"/>
      </w:tblPr>
      <w:tblGrid>
        <w:gridCol w:w="4537"/>
        <w:gridCol w:w="5386"/>
      </w:tblGrid>
      <w:tr w:rsidR="00E0320D" w:rsidRPr="00E0320D" w14:paraId="036758F5" w14:textId="77777777" w:rsidTr="00394443">
        <w:trPr>
          <w:trHeight w:val="64"/>
        </w:trPr>
        <w:tc>
          <w:tcPr>
            <w:tcW w:w="4537" w:type="dxa"/>
            <w:shd w:val="clear" w:color="FFFF00" w:fill="auto"/>
          </w:tcPr>
          <w:p w14:paraId="45FD9030"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Name of entity providing service:</w:t>
            </w:r>
          </w:p>
        </w:tc>
        <w:tc>
          <w:tcPr>
            <w:tcW w:w="5386" w:type="dxa"/>
            <w:shd w:val="clear" w:color="FFFF00" w:fill="auto"/>
            <w:vAlign w:val="center"/>
          </w:tcPr>
          <w:p w14:paraId="2B9161F2"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30044481" w14:textId="77777777" w:rsidTr="00394443">
        <w:trPr>
          <w:trHeight w:val="295"/>
        </w:trPr>
        <w:tc>
          <w:tcPr>
            <w:tcW w:w="4537" w:type="dxa"/>
            <w:shd w:val="clear" w:color="FFFF00" w:fill="auto"/>
          </w:tcPr>
          <w:p w14:paraId="2ECC72E4"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Terms and conditions:</w:t>
            </w:r>
          </w:p>
        </w:tc>
        <w:tc>
          <w:tcPr>
            <w:tcW w:w="5386" w:type="dxa"/>
            <w:shd w:val="clear" w:color="FFFF00" w:fill="auto"/>
            <w:vAlign w:val="center"/>
          </w:tcPr>
          <w:p w14:paraId="74605E08"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r w:rsidR="00E0320D" w:rsidRPr="00E0320D" w14:paraId="62FAB162" w14:textId="77777777" w:rsidTr="00394443">
        <w:trPr>
          <w:trHeight w:val="295"/>
        </w:trPr>
        <w:tc>
          <w:tcPr>
            <w:tcW w:w="4537" w:type="dxa"/>
            <w:shd w:val="clear" w:color="FFFF00" w:fill="auto"/>
          </w:tcPr>
          <w:p w14:paraId="2EC4DC69" w14:textId="77777777" w:rsidR="00CC7EA9" w:rsidRPr="00E0320D" w:rsidRDefault="00CC7EA9" w:rsidP="00E21F02">
            <w:pPr>
              <w:tabs>
                <w:tab w:val="left" w:pos="851"/>
                <w:tab w:val="left" w:pos="8496"/>
                <w:tab w:val="right" w:pos="10512"/>
              </w:tabs>
              <w:spacing w:before="0" w:after="0" w:line="276" w:lineRule="auto"/>
              <w:rPr>
                <w:rFonts w:cs="Arial"/>
                <w:b/>
                <w:iCs/>
                <w:color w:val="0C233F"/>
              </w:rPr>
            </w:pPr>
            <w:r w:rsidRPr="00E0320D">
              <w:rPr>
                <w:rFonts w:cs="Arial"/>
                <w:b/>
                <w:iCs/>
                <w:color w:val="0C233F"/>
              </w:rPr>
              <w:t>Nature of expenses/consultancy service:</w:t>
            </w:r>
          </w:p>
        </w:tc>
        <w:tc>
          <w:tcPr>
            <w:tcW w:w="5386" w:type="dxa"/>
            <w:shd w:val="clear" w:color="FFFF00" w:fill="auto"/>
            <w:vAlign w:val="center"/>
          </w:tcPr>
          <w:p w14:paraId="51486FED" w14:textId="77777777" w:rsidR="00CC7EA9" w:rsidRPr="00E0320D" w:rsidRDefault="00CC7EA9" w:rsidP="00E21F02">
            <w:pPr>
              <w:tabs>
                <w:tab w:val="left" w:pos="851"/>
                <w:tab w:val="left" w:pos="8496"/>
                <w:tab w:val="right" w:pos="10512"/>
              </w:tabs>
              <w:spacing w:before="0" w:after="0" w:line="276" w:lineRule="auto"/>
              <w:ind w:right="57"/>
              <w:rPr>
                <w:rFonts w:cs="Arial"/>
                <w:iCs/>
                <w:color w:val="0C233F"/>
              </w:rPr>
            </w:pPr>
          </w:p>
        </w:tc>
      </w:tr>
    </w:tbl>
    <w:p w14:paraId="6A0124A7" w14:textId="77777777" w:rsidR="00CC7EA9" w:rsidRPr="00E0320D" w:rsidRDefault="00CC7EA9" w:rsidP="00E21F02">
      <w:pPr>
        <w:spacing w:after="0" w:line="276" w:lineRule="auto"/>
        <w:rPr>
          <w:b/>
          <w:color w:val="0C233F"/>
        </w:rPr>
      </w:pPr>
      <w:r w:rsidRPr="00E0320D">
        <w:rPr>
          <w:b/>
          <w:color w:val="0C233F"/>
        </w:rPr>
        <w:t xml:space="preserve">Detailed breakdown of revenues collected and/or expenses </w:t>
      </w:r>
      <w:proofErr w:type="gramStart"/>
      <w:r w:rsidRPr="00E0320D">
        <w:rPr>
          <w:b/>
          <w:color w:val="0C233F"/>
        </w:rPr>
        <w:t>incurred</w:t>
      </w:r>
      <w:proofErr w:type="gramEnd"/>
    </w:p>
    <w:tbl>
      <w:tblPr>
        <w:tblW w:w="9184" w:type="dxa"/>
        <w:tblInd w:w="-112" w:type="dxa"/>
        <w:tblLayout w:type="fixed"/>
        <w:tblCellMar>
          <w:left w:w="30" w:type="dxa"/>
          <w:right w:w="30" w:type="dxa"/>
        </w:tblCellMar>
        <w:tblLook w:val="0000" w:firstRow="0" w:lastRow="0" w:firstColumn="0" w:lastColumn="0" w:noHBand="0" w:noVBand="0"/>
      </w:tblPr>
      <w:tblGrid>
        <w:gridCol w:w="436"/>
        <w:gridCol w:w="5913"/>
        <w:gridCol w:w="1418"/>
        <w:gridCol w:w="1417"/>
      </w:tblGrid>
      <w:tr w:rsidR="00E0320D" w:rsidRPr="00E0320D" w14:paraId="7F78CEB4" w14:textId="77777777" w:rsidTr="00394443">
        <w:trPr>
          <w:trHeight w:val="293"/>
        </w:trPr>
        <w:tc>
          <w:tcPr>
            <w:tcW w:w="436" w:type="dxa"/>
            <w:vAlign w:val="center"/>
          </w:tcPr>
          <w:p w14:paraId="48E8118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9F45EDA"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Revenue</w:t>
            </w:r>
          </w:p>
        </w:tc>
        <w:tc>
          <w:tcPr>
            <w:tcW w:w="1418" w:type="dxa"/>
            <w:vAlign w:val="center"/>
          </w:tcPr>
          <w:p w14:paraId="7EE794A1" w14:textId="77777777" w:rsidR="00CC7EA9" w:rsidRPr="00E0320D" w:rsidRDefault="00CC7EA9" w:rsidP="00E21F02">
            <w:pPr>
              <w:spacing w:before="0" w:after="0" w:line="276" w:lineRule="auto"/>
              <w:ind w:right="57"/>
              <w:rPr>
                <w:rFonts w:cs="Arial"/>
                <w:b/>
                <w:snapToGrid w:val="0"/>
                <w:color w:val="0C233F"/>
              </w:rPr>
            </w:pPr>
          </w:p>
        </w:tc>
        <w:tc>
          <w:tcPr>
            <w:tcW w:w="1417" w:type="dxa"/>
            <w:vAlign w:val="center"/>
          </w:tcPr>
          <w:p w14:paraId="153DD09D" w14:textId="77777777" w:rsidR="00CC7EA9" w:rsidRPr="00E0320D" w:rsidRDefault="00CC7EA9" w:rsidP="00E21F02">
            <w:pPr>
              <w:tabs>
                <w:tab w:val="left" w:pos="2522"/>
                <w:tab w:val="left" w:pos="2664"/>
              </w:tabs>
              <w:spacing w:before="0" w:after="0" w:line="276" w:lineRule="auto"/>
              <w:ind w:right="57"/>
              <w:rPr>
                <w:rFonts w:cs="Arial"/>
                <w:b/>
                <w:snapToGrid w:val="0"/>
                <w:color w:val="0C233F"/>
              </w:rPr>
            </w:pPr>
          </w:p>
        </w:tc>
      </w:tr>
      <w:tr w:rsidR="00E0320D" w:rsidRPr="00E0320D" w14:paraId="59E8E786" w14:textId="77777777" w:rsidTr="00394443">
        <w:trPr>
          <w:trHeight w:val="293"/>
        </w:trPr>
        <w:tc>
          <w:tcPr>
            <w:tcW w:w="436" w:type="dxa"/>
            <w:vAlign w:val="center"/>
          </w:tcPr>
          <w:p w14:paraId="589ECE05"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5F526EC1"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Membership subscription</w:t>
            </w:r>
          </w:p>
        </w:tc>
        <w:tc>
          <w:tcPr>
            <w:tcW w:w="1418" w:type="dxa"/>
            <w:vAlign w:val="center"/>
          </w:tcPr>
          <w:p w14:paraId="786FD340"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75084917"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32D11C8" w14:textId="77777777" w:rsidTr="00394443">
        <w:trPr>
          <w:trHeight w:val="293"/>
        </w:trPr>
        <w:tc>
          <w:tcPr>
            <w:tcW w:w="436" w:type="dxa"/>
            <w:vAlign w:val="center"/>
          </w:tcPr>
          <w:p w14:paraId="5706D65F"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3C5ADA6C"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Capitation fees</w:t>
            </w:r>
          </w:p>
        </w:tc>
        <w:tc>
          <w:tcPr>
            <w:tcW w:w="1418" w:type="dxa"/>
            <w:vAlign w:val="center"/>
          </w:tcPr>
          <w:p w14:paraId="047A27E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5D593AA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504F6A6" w14:textId="77777777" w:rsidTr="00394443">
        <w:trPr>
          <w:trHeight w:val="293"/>
        </w:trPr>
        <w:tc>
          <w:tcPr>
            <w:tcW w:w="436" w:type="dxa"/>
            <w:vAlign w:val="center"/>
          </w:tcPr>
          <w:p w14:paraId="3310071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08EBCFC0"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Levies</w:t>
            </w:r>
          </w:p>
        </w:tc>
        <w:tc>
          <w:tcPr>
            <w:tcW w:w="1418" w:type="dxa"/>
            <w:vAlign w:val="center"/>
          </w:tcPr>
          <w:p w14:paraId="598DB18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2BE11590" w14:textId="77777777" w:rsidR="00CC7EA9" w:rsidRPr="00E0320D" w:rsidRDefault="00CC7EA9" w:rsidP="00ED4BE5">
            <w:pPr>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65A79E9" w14:textId="77777777" w:rsidTr="00394443">
        <w:trPr>
          <w:trHeight w:val="293"/>
        </w:trPr>
        <w:tc>
          <w:tcPr>
            <w:tcW w:w="436" w:type="dxa"/>
            <w:vAlign w:val="center"/>
          </w:tcPr>
          <w:p w14:paraId="5A772721"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2824FB5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Interest</w:t>
            </w:r>
          </w:p>
        </w:tc>
        <w:tc>
          <w:tcPr>
            <w:tcW w:w="1418" w:type="dxa"/>
            <w:vAlign w:val="center"/>
          </w:tcPr>
          <w:p w14:paraId="2DCA6CE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49C1AEC4" w14:textId="77777777" w:rsidR="00CC7EA9" w:rsidRPr="00E0320D" w:rsidRDefault="00CC7EA9" w:rsidP="00ED4BE5">
            <w:pPr>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B938F67" w14:textId="77777777" w:rsidTr="00394443">
        <w:trPr>
          <w:trHeight w:val="293"/>
        </w:trPr>
        <w:tc>
          <w:tcPr>
            <w:tcW w:w="436" w:type="dxa"/>
            <w:vAlign w:val="center"/>
          </w:tcPr>
          <w:p w14:paraId="780397EA"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3CE7D5A8"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Rental income</w:t>
            </w:r>
          </w:p>
        </w:tc>
        <w:tc>
          <w:tcPr>
            <w:tcW w:w="1418" w:type="dxa"/>
            <w:vAlign w:val="center"/>
          </w:tcPr>
          <w:p w14:paraId="24FC6C5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2D61FE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CAF8989" w14:textId="77777777" w:rsidTr="00394443">
        <w:trPr>
          <w:trHeight w:val="293"/>
        </w:trPr>
        <w:tc>
          <w:tcPr>
            <w:tcW w:w="436" w:type="dxa"/>
            <w:vAlign w:val="center"/>
          </w:tcPr>
          <w:p w14:paraId="16F1472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414265F9"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Other revenue</w:t>
            </w:r>
          </w:p>
        </w:tc>
        <w:tc>
          <w:tcPr>
            <w:tcW w:w="1418" w:type="dxa"/>
            <w:tcBorders>
              <w:bottom w:val="single" w:sz="4" w:space="0" w:color="auto"/>
            </w:tcBorders>
            <w:vAlign w:val="center"/>
          </w:tcPr>
          <w:p w14:paraId="2B4EE902"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tcBorders>
              <w:bottom w:val="single" w:sz="4" w:space="0" w:color="auto"/>
            </w:tcBorders>
            <w:vAlign w:val="center"/>
          </w:tcPr>
          <w:p w14:paraId="0D4DCC9E"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8DBF5D0" w14:textId="77777777" w:rsidTr="00394443">
        <w:trPr>
          <w:trHeight w:val="293"/>
        </w:trPr>
        <w:tc>
          <w:tcPr>
            <w:tcW w:w="436" w:type="dxa"/>
            <w:vAlign w:val="center"/>
          </w:tcPr>
          <w:p w14:paraId="753C3930" w14:textId="77777777" w:rsidR="00CC7EA9" w:rsidRPr="00E0320D" w:rsidRDefault="00CC7EA9" w:rsidP="00E21F02">
            <w:pPr>
              <w:spacing w:before="0" w:after="0" w:line="276" w:lineRule="auto"/>
              <w:rPr>
                <w:rFonts w:cs="Arial"/>
                <w:snapToGrid w:val="0"/>
                <w:color w:val="0C233F"/>
              </w:rPr>
            </w:pPr>
          </w:p>
        </w:tc>
        <w:tc>
          <w:tcPr>
            <w:tcW w:w="5913" w:type="dxa"/>
            <w:shd w:val="clear" w:color="auto" w:fill="auto"/>
            <w:vAlign w:val="center"/>
          </w:tcPr>
          <w:p w14:paraId="226AE059"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Grants and/or donations</w:t>
            </w:r>
          </w:p>
        </w:tc>
        <w:tc>
          <w:tcPr>
            <w:tcW w:w="1418" w:type="dxa"/>
            <w:vAlign w:val="center"/>
          </w:tcPr>
          <w:p w14:paraId="792D7E2F"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4ED8B1" w14:textId="77777777" w:rsidR="00CC7EA9" w:rsidRPr="00E0320D" w:rsidRDefault="00CC7EA9" w:rsidP="00ED4BE5">
            <w:pPr>
              <w:tabs>
                <w:tab w:val="left" w:pos="2522"/>
                <w:tab w:val="left" w:pos="2664"/>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E44FD49" w14:textId="77777777" w:rsidTr="00394443">
        <w:trPr>
          <w:trHeight w:val="293"/>
        </w:trPr>
        <w:tc>
          <w:tcPr>
            <w:tcW w:w="436" w:type="dxa"/>
            <w:vAlign w:val="center"/>
          </w:tcPr>
          <w:p w14:paraId="1971FB8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4CBA1D8"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 xml:space="preserve">Total revenue </w:t>
            </w:r>
          </w:p>
        </w:tc>
        <w:tc>
          <w:tcPr>
            <w:tcW w:w="1418" w:type="dxa"/>
            <w:tcBorders>
              <w:top w:val="single" w:sz="4" w:space="0" w:color="auto"/>
              <w:bottom w:val="double" w:sz="4" w:space="0" w:color="auto"/>
            </w:tcBorders>
            <w:vAlign w:val="center"/>
          </w:tcPr>
          <w:p w14:paraId="530CA499"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tcBorders>
              <w:top w:val="single" w:sz="4" w:space="0" w:color="auto"/>
              <w:bottom w:val="double" w:sz="4" w:space="0" w:color="auto"/>
            </w:tcBorders>
            <w:vAlign w:val="center"/>
          </w:tcPr>
          <w:p w14:paraId="27136636" w14:textId="77777777" w:rsidR="00CC7EA9" w:rsidRPr="00E0320D" w:rsidRDefault="00CC7EA9" w:rsidP="00ED4BE5">
            <w:pPr>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01C9ABE9" w14:textId="77777777" w:rsidTr="00394443">
        <w:trPr>
          <w:trHeight w:val="293"/>
        </w:trPr>
        <w:tc>
          <w:tcPr>
            <w:tcW w:w="436" w:type="dxa"/>
            <w:vAlign w:val="center"/>
          </w:tcPr>
          <w:p w14:paraId="27B5A0E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7DEB81E8" w14:textId="77777777" w:rsidR="00CC7EA9" w:rsidRPr="00E0320D" w:rsidRDefault="00CC7EA9" w:rsidP="00E21F02">
            <w:pPr>
              <w:spacing w:before="0" w:after="0" w:line="276" w:lineRule="auto"/>
              <w:rPr>
                <w:rFonts w:cs="Arial"/>
                <w:b/>
                <w:snapToGrid w:val="0"/>
                <w:color w:val="0C233F"/>
              </w:rPr>
            </w:pPr>
          </w:p>
        </w:tc>
        <w:tc>
          <w:tcPr>
            <w:tcW w:w="1418" w:type="dxa"/>
            <w:vAlign w:val="center"/>
          </w:tcPr>
          <w:p w14:paraId="4EE38B01" w14:textId="77777777" w:rsidR="00CC7EA9" w:rsidRPr="00E0320D" w:rsidRDefault="00CC7EA9" w:rsidP="00ED4BE5">
            <w:pPr>
              <w:spacing w:before="0" w:after="0" w:line="276" w:lineRule="auto"/>
              <w:ind w:right="57"/>
              <w:jc w:val="right"/>
              <w:rPr>
                <w:rFonts w:cs="Arial"/>
                <w:b/>
                <w:snapToGrid w:val="0"/>
                <w:color w:val="0C233F"/>
              </w:rPr>
            </w:pPr>
          </w:p>
        </w:tc>
        <w:tc>
          <w:tcPr>
            <w:tcW w:w="1417" w:type="dxa"/>
            <w:vAlign w:val="center"/>
          </w:tcPr>
          <w:p w14:paraId="0A588A98" w14:textId="77777777" w:rsidR="00CC7EA9" w:rsidRPr="00E0320D" w:rsidRDefault="00CC7EA9" w:rsidP="00ED4BE5">
            <w:pPr>
              <w:tabs>
                <w:tab w:val="left" w:pos="1955"/>
              </w:tabs>
              <w:spacing w:before="0" w:after="0" w:line="276" w:lineRule="auto"/>
              <w:ind w:right="57"/>
              <w:jc w:val="right"/>
              <w:rPr>
                <w:rFonts w:cs="Arial"/>
                <w:b/>
                <w:snapToGrid w:val="0"/>
                <w:color w:val="0C233F"/>
              </w:rPr>
            </w:pPr>
          </w:p>
        </w:tc>
      </w:tr>
      <w:tr w:rsidR="00E0320D" w:rsidRPr="00E0320D" w14:paraId="6E98C84F" w14:textId="77777777" w:rsidTr="00394443">
        <w:trPr>
          <w:trHeight w:val="293"/>
        </w:trPr>
        <w:tc>
          <w:tcPr>
            <w:tcW w:w="436" w:type="dxa"/>
            <w:vAlign w:val="center"/>
          </w:tcPr>
          <w:p w14:paraId="30D4B016"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73F670"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Expenses</w:t>
            </w:r>
          </w:p>
        </w:tc>
        <w:tc>
          <w:tcPr>
            <w:tcW w:w="1418" w:type="dxa"/>
            <w:vAlign w:val="center"/>
          </w:tcPr>
          <w:p w14:paraId="7DC20B3D" w14:textId="77777777" w:rsidR="00CC7EA9" w:rsidRPr="00E0320D" w:rsidRDefault="00CC7EA9" w:rsidP="00ED4BE5">
            <w:pPr>
              <w:spacing w:before="0" w:after="0" w:line="276" w:lineRule="auto"/>
              <w:ind w:right="57"/>
              <w:jc w:val="right"/>
              <w:rPr>
                <w:rFonts w:cs="Arial"/>
                <w:b/>
                <w:snapToGrid w:val="0"/>
                <w:color w:val="0C233F"/>
              </w:rPr>
            </w:pPr>
          </w:p>
        </w:tc>
        <w:tc>
          <w:tcPr>
            <w:tcW w:w="1417" w:type="dxa"/>
            <w:vAlign w:val="center"/>
          </w:tcPr>
          <w:p w14:paraId="18361A39" w14:textId="77777777" w:rsidR="00CC7EA9" w:rsidRPr="00E0320D" w:rsidRDefault="00CC7EA9" w:rsidP="00ED4BE5">
            <w:pPr>
              <w:tabs>
                <w:tab w:val="left" w:pos="1813"/>
                <w:tab w:val="left" w:pos="1955"/>
              </w:tabs>
              <w:spacing w:before="0" w:after="0" w:line="276" w:lineRule="auto"/>
              <w:ind w:right="57"/>
              <w:jc w:val="right"/>
              <w:rPr>
                <w:rFonts w:cs="Arial"/>
                <w:b/>
                <w:snapToGrid w:val="0"/>
                <w:color w:val="0C233F"/>
              </w:rPr>
            </w:pPr>
          </w:p>
        </w:tc>
      </w:tr>
      <w:tr w:rsidR="00E0320D" w:rsidRPr="00E0320D" w14:paraId="0FF50628" w14:textId="77777777" w:rsidTr="00394443">
        <w:trPr>
          <w:trHeight w:val="293"/>
        </w:trPr>
        <w:tc>
          <w:tcPr>
            <w:tcW w:w="436" w:type="dxa"/>
            <w:vAlign w:val="center"/>
          </w:tcPr>
          <w:p w14:paraId="7649631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786BC591" w14:textId="77777777" w:rsidR="00CC7EA9" w:rsidRPr="00E0320D" w:rsidRDefault="00CC7EA9" w:rsidP="00E21F02">
            <w:pPr>
              <w:spacing w:before="0" w:after="0" w:line="276" w:lineRule="auto"/>
              <w:ind w:left="243"/>
              <w:rPr>
                <w:rFonts w:cs="Arial"/>
                <w:snapToGrid w:val="0"/>
                <w:color w:val="0C233F"/>
              </w:rPr>
            </w:pPr>
            <w:r w:rsidRPr="00E0320D">
              <w:rPr>
                <w:rFonts w:cs="Arial"/>
                <w:snapToGrid w:val="0"/>
                <w:color w:val="0C233F"/>
              </w:rPr>
              <w:t>Employee expense</w:t>
            </w:r>
          </w:p>
        </w:tc>
        <w:tc>
          <w:tcPr>
            <w:tcW w:w="1418" w:type="dxa"/>
            <w:vAlign w:val="center"/>
          </w:tcPr>
          <w:p w14:paraId="598745E2"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vAlign w:val="center"/>
          </w:tcPr>
          <w:p w14:paraId="3590D2D5" w14:textId="77777777" w:rsidR="00CC7EA9" w:rsidRPr="00E0320D" w:rsidRDefault="00CC7EA9" w:rsidP="00ED4BE5">
            <w:pPr>
              <w:tabs>
                <w:tab w:val="left" w:pos="1813"/>
                <w:tab w:val="left" w:pos="1955"/>
              </w:tabs>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72228C2B" w14:textId="77777777" w:rsidTr="00394443">
        <w:trPr>
          <w:trHeight w:val="293"/>
        </w:trPr>
        <w:tc>
          <w:tcPr>
            <w:tcW w:w="436" w:type="dxa"/>
            <w:vAlign w:val="center"/>
          </w:tcPr>
          <w:p w14:paraId="45F9D8A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CF9CB1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Capitation fees</w:t>
            </w:r>
          </w:p>
        </w:tc>
        <w:tc>
          <w:tcPr>
            <w:tcW w:w="1418" w:type="dxa"/>
            <w:vAlign w:val="center"/>
          </w:tcPr>
          <w:p w14:paraId="35F05F29"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7F77C4"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0F939F11" w14:textId="77777777" w:rsidTr="00394443">
        <w:trPr>
          <w:trHeight w:val="293"/>
        </w:trPr>
        <w:tc>
          <w:tcPr>
            <w:tcW w:w="436" w:type="dxa"/>
            <w:vAlign w:val="center"/>
          </w:tcPr>
          <w:p w14:paraId="32683207"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253F94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Affiliation fees</w:t>
            </w:r>
          </w:p>
        </w:tc>
        <w:tc>
          <w:tcPr>
            <w:tcW w:w="1418" w:type="dxa"/>
            <w:vAlign w:val="center"/>
          </w:tcPr>
          <w:p w14:paraId="4A8FF91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10545D80"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3094853" w14:textId="77777777" w:rsidTr="00394443">
        <w:trPr>
          <w:trHeight w:val="293"/>
        </w:trPr>
        <w:tc>
          <w:tcPr>
            <w:tcW w:w="436" w:type="dxa"/>
            <w:vAlign w:val="center"/>
          </w:tcPr>
          <w:p w14:paraId="2D49FF0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ACA988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Consideration to employers for payroll deductions</w:t>
            </w:r>
          </w:p>
        </w:tc>
        <w:tc>
          <w:tcPr>
            <w:tcW w:w="1418" w:type="dxa"/>
            <w:vAlign w:val="center"/>
          </w:tcPr>
          <w:p w14:paraId="194B123F"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7007B720"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6F898F8" w14:textId="77777777" w:rsidTr="00394443">
        <w:trPr>
          <w:trHeight w:val="293"/>
        </w:trPr>
        <w:tc>
          <w:tcPr>
            <w:tcW w:w="436" w:type="dxa"/>
            <w:vAlign w:val="center"/>
          </w:tcPr>
          <w:p w14:paraId="4628822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B16D317"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Compulsory levies</w:t>
            </w:r>
          </w:p>
        </w:tc>
        <w:tc>
          <w:tcPr>
            <w:tcW w:w="1418" w:type="dxa"/>
            <w:vAlign w:val="center"/>
          </w:tcPr>
          <w:p w14:paraId="55ACCB8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109FB3F"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3FC83A30" w14:textId="77777777" w:rsidTr="00394443">
        <w:trPr>
          <w:trHeight w:val="293"/>
        </w:trPr>
        <w:tc>
          <w:tcPr>
            <w:tcW w:w="436" w:type="dxa"/>
            <w:vAlign w:val="center"/>
          </w:tcPr>
          <w:p w14:paraId="1A11505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542EE52"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Fees/allowances - meeting and conferences</w:t>
            </w:r>
          </w:p>
        </w:tc>
        <w:tc>
          <w:tcPr>
            <w:tcW w:w="1418" w:type="dxa"/>
            <w:vAlign w:val="center"/>
          </w:tcPr>
          <w:p w14:paraId="13BD90CA"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A68566B"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9732B93" w14:textId="77777777" w:rsidTr="00394443">
        <w:trPr>
          <w:trHeight w:val="293"/>
        </w:trPr>
        <w:tc>
          <w:tcPr>
            <w:tcW w:w="436" w:type="dxa"/>
            <w:vAlign w:val="center"/>
          </w:tcPr>
          <w:p w14:paraId="7F6D0BD1"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56B3C9A"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Conference and meeting expenses</w:t>
            </w:r>
          </w:p>
        </w:tc>
        <w:tc>
          <w:tcPr>
            <w:tcW w:w="1418" w:type="dxa"/>
            <w:vAlign w:val="center"/>
          </w:tcPr>
          <w:p w14:paraId="4E00942B"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741269E"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6189D2F1" w14:textId="77777777" w:rsidTr="00394443">
        <w:trPr>
          <w:trHeight w:val="293"/>
        </w:trPr>
        <w:tc>
          <w:tcPr>
            <w:tcW w:w="436" w:type="dxa"/>
            <w:vAlign w:val="center"/>
          </w:tcPr>
          <w:p w14:paraId="025B9EBE"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0FE58790"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Administration expenses</w:t>
            </w:r>
          </w:p>
        </w:tc>
        <w:tc>
          <w:tcPr>
            <w:tcW w:w="1418" w:type="dxa"/>
            <w:vAlign w:val="center"/>
          </w:tcPr>
          <w:p w14:paraId="738E5D0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3794C657"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3823790" w14:textId="77777777" w:rsidTr="00394443">
        <w:trPr>
          <w:trHeight w:val="293"/>
        </w:trPr>
        <w:tc>
          <w:tcPr>
            <w:tcW w:w="436" w:type="dxa"/>
            <w:vAlign w:val="center"/>
          </w:tcPr>
          <w:p w14:paraId="7F6E517F"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6396F32"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Grants or donations</w:t>
            </w:r>
          </w:p>
        </w:tc>
        <w:tc>
          <w:tcPr>
            <w:tcW w:w="1418" w:type="dxa"/>
            <w:vAlign w:val="center"/>
          </w:tcPr>
          <w:p w14:paraId="246BA6F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50F0DE05"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3027388" w14:textId="77777777" w:rsidTr="00394443">
        <w:trPr>
          <w:trHeight w:val="293"/>
        </w:trPr>
        <w:tc>
          <w:tcPr>
            <w:tcW w:w="436" w:type="dxa"/>
            <w:vAlign w:val="center"/>
          </w:tcPr>
          <w:p w14:paraId="759A6FAB"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40BAE397"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Finance costs</w:t>
            </w:r>
          </w:p>
        </w:tc>
        <w:tc>
          <w:tcPr>
            <w:tcW w:w="1418" w:type="dxa"/>
            <w:vAlign w:val="center"/>
          </w:tcPr>
          <w:p w14:paraId="5CB9E40E"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26EE2DF"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54A1FF00" w14:textId="77777777" w:rsidTr="00394443">
        <w:trPr>
          <w:trHeight w:val="293"/>
        </w:trPr>
        <w:tc>
          <w:tcPr>
            <w:tcW w:w="436" w:type="dxa"/>
            <w:vAlign w:val="center"/>
          </w:tcPr>
          <w:p w14:paraId="2016FF2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D4821DD"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Legal costs</w:t>
            </w:r>
          </w:p>
        </w:tc>
        <w:tc>
          <w:tcPr>
            <w:tcW w:w="1418" w:type="dxa"/>
            <w:vAlign w:val="center"/>
          </w:tcPr>
          <w:p w14:paraId="4347DDD2"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3715A685"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137115F3" w14:textId="77777777" w:rsidTr="00394443">
        <w:trPr>
          <w:trHeight w:val="293"/>
        </w:trPr>
        <w:tc>
          <w:tcPr>
            <w:tcW w:w="436" w:type="dxa"/>
            <w:vAlign w:val="center"/>
          </w:tcPr>
          <w:p w14:paraId="65C0962A"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284DAA11"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Audit fees</w:t>
            </w:r>
          </w:p>
        </w:tc>
        <w:tc>
          <w:tcPr>
            <w:tcW w:w="1418" w:type="dxa"/>
            <w:vAlign w:val="center"/>
          </w:tcPr>
          <w:p w14:paraId="46821BBA"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086E8857"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4B32543C" w14:textId="77777777" w:rsidTr="00394443">
        <w:trPr>
          <w:trHeight w:val="293"/>
        </w:trPr>
        <w:tc>
          <w:tcPr>
            <w:tcW w:w="436" w:type="dxa"/>
            <w:vAlign w:val="center"/>
          </w:tcPr>
          <w:p w14:paraId="7463C26C"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32269D73"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 xml:space="preserve">Penalties - via RO Act or the </w:t>
            </w:r>
            <w:r w:rsidRPr="00E0320D">
              <w:rPr>
                <w:rFonts w:cs="Arial"/>
                <w:i/>
                <w:snapToGrid w:val="0"/>
                <w:color w:val="0C233F"/>
              </w:rPr>
              <w:t>Fair Work Act 2009</w:t>
            </w:r>
          </w:p>
        </w:tc>
        <w:tc>
          <w:tcPr>
            <w:tcW w:w="1418" w:type="dxa"/>
            <w:vAlign w:val="center"/>
          </w:tcPr>
          <w:p w14:paraId="0E731421"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vAlign w:val="center"/>
          </w:tcPr>
          <w:p w14:paraId="6FD7F72C"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26E2B881" w14:textId="77777777" w:rsidTr="00394443">
        <w:trPr>
          <w:trHeight w:val="293"/>
        </w:trPr>
        <w:tc>
          <w:tcPr>
            <w:tcW w:w="436" w:type="dxa"/>
            <w:vAlign w:val="center"/>
          </w:tcPr>
          <w:p w14:paraId="64D6685F"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106EF7E8" w14:textId="77777777" w:rsidR="00CC7EA9" w:rsidRPr="00E0320D" w:rsidRDefault="00CC7EA9" w:rsidP="00E21F02">
            <w:pPr>
              <w:spacing w:before="0" w:after="0" w:line="276" w:lineRule="auto"/>
              <w:ind w:left="227"/>
              <w:rPr>
                <w:rFonts w:cs="Arial"/>
                <w:snapToGrid w:val="0"/>
                <w:color w:val="0C233F"/>
              </w:rPr>
            </w:pPr>
            <w:r w:rsidRPr="00E0320D">
              <w:rPr>
                <w:rFonts w:cs="Arial"/>
                <w:snapToGrid w:val="0"/>
                <w:color w:val="0C233F"/>
              </w:rPr>
              <w:t>Other expenses</w:t>
            </w:r>
          </w:p>
        </w:tc>
        <w:tc>
          <w:tcPr>
            <w:tcW w:w="1418" w:type="dxa"/>
            <w:tcBorders>
              <w:bottom w:val="single" w:sz="4" w:space="0" w:color="auto"/>
            </w:tcBorders>
            <w:vAlign w:val="center"/>
          </w:tcPr>
          <w:p w14:paraId="0C292845" w14:textId="77777777" w:rsidR="00CC7EA9" w:rsidRPr="00E0320D" w:rsidRDefault="00CC7EA9" w:rsidP="00ED4BE5">
            <w:pPr>
              <w:spacing w:before="0" w:after="0" w:line="276" w:lineRule="auto"/>
              <w:ind w:right="57"/>
              <w:jc w:val="right"/>
              <w:rPr>
                <w:rFonts w:cs="Arial"/>
                <w:b/>
                <w:bCs/>
                <w:snapToGrid w:val="0"/>
                <w:color w:val="0C233F"/>
              </w:rPr>
            </w:pPr>
            <w:r w:rsidRPr="00E0320D">
              <w:rPr>
                <w:rFonts w:cs="Arial"/>
                <w:b/>
                <w:bCs/>
                <w:snapToGrid w:val="0"/>
                <w:color w:val="0C233F"/>
              </w:rPr>
              <w:t>-</w:t>
            </w:r>
          </w:p>
        </w:tc>
        <w:tc>
          <w:tcPr>
            <w:tcW w:w="1417" w:type="dxa"/>
            <w:tcBorders>
              <w:bottom w:val="single" w:sz="4" w:space="0" w:color="auto"/>
            </w:tcBorders>
            <w:vAlign w:val="center"/>
          </w:tcPr>
          <w:p w14:paraId="21FAA042" w14:textId="77777777" w:rsidR="00CC7EA9" w:rsidRPr="00E0320D" w:rsidRDefault="00CC7EA9" w:rsidP="00ED4BE5">
            <w:pPr>
              <w:tabs>
                <w:tab w:val="left" w:pos="1813"/>
                <w:tab w:val="left" w:pos="1955"/>
              </w:tabs>
              <w:spacing w:before="0" w:after="0" w:line="276" w:lineRule="auto"/>
              <w:ind w:right="57"/>
              <w:jc w:val="right"/>
              <w:rPr>
                <w:rFonts w:cs="Arial"/>
                <w:bCs/>
                <w:snapToGrid w:val="0"/>
                <w:color w:val="0C233F"/>
              </w:rPr>
            </w:pPr>
            <w:r w:rsidRPr="00E0320D">
              <w:rPr>
                <w:rFonts w:cs="Arial"/>
                <w:bCs/>
                <w:snapToGrid w:val="0"/>
                <w:color w:val="0C233F"/>
              </w:rPr>
              <w:t>-</w:t>
            </w:r>
          </w:p>
        </w:tc>
      </w:tr>
      <w:tr w:rsidR="00E0320D" w:rsidRPr="00E0320D" w14:paraId="7668A415" w14:textId="77777777" w:rsidTr="00394443">
        <w:trPr>
          <w:trHeight w:val="293"/>
        </w:trPr>
        <w:tc>
          <w:tcPr>
            <w:tcW w:w="436" w:type="dxa"/>
            <w:vAlign w:val="center"/>
          </w:tcPr>
          <w:p w14:paraId="62CCED00"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AD056B" w14:textId="77777777" w:rsidR="00CC7EA9" w:rsidRPr="00E0320D" w:rsidRDefault="00CC7EA9" w:rsidP="00E21F02">
            <w:pPr>
              <w:spacing w:before="0" w:after="0" w:line="276" w:lineRule="auto"/>
              <w:rPr>
                <w:rFonts w:cs="Arial"/>
                <w:b/>
                <w:snapToGrid w:val="0"/>
                <w:color w:val="0C233F"/>
              </w:rPr>
            </w:pPr>
            <w:r w:rsidRPr="00E0320D">
              <w:rPr>
                <w:rFonts w:cs="Arial"/>
                <w:b/>
                <w:snapToGrid w:val="0"/>
                <w:color w:val="0C233F"/>
              </w:rPr>
              <w:t>Total expenses</w:t>
            </w:r>
          </w:p>
        </w:tc>
        <w:tc>
          <w:tcPr>
            <w:tcW w:w="1418" w:type="dxa"/>
            <w:tcBorders>
              <w:top w:val="single" w:sz="4" w:space="0" w:color="auto"/>
              <w:bottom w:val="double" w:sz="4" w:space="0" w:color="auto"/>
            </w:tcBorders>
            <w:vAlign w:val="center"/>
          </w:tcPr>
          <w:p w14:paraId="0AB5D3B5" w14:textId="77777777" w:rsidR="00CC7EA9" w:rsidRPr="00E0320D" w:rsidRDefault="00CC7EA9" w:rsidP="00ED4BE5">
            <w:pPr>
              <w:spacing w:before="0" w:after="0" w:line="276" w:lineRule="auto"/>
              <w:ind w:right="57"/>
              <w:jc w:val="right"/>
              <w:rPr>
                <w:rFonts w:cs="Arial"/>
                <w:b/>
                <w:snapToGrid w:val="0"/>
                <w:color w:val="0C233F"/>
              </w:rPr>
            </w:pPr>
            <w:r w:rsidRPr="00E0320D">
              <w:rPr>
                <w:rFonts w:cs="Arial"/>
                <w:b/>
                <w:snapToGrid w:val="0"/>
                <w:color w:val="0C233F"/>
              </w:rPr>
              <w:t>-</w:t>
            </w:r>
          </w:p>
        </w:tc>
        <w:tc>
          <w:tcPr>
            <w:tcW w:w="1417" w:type="dxa"/>
            <w:tcBorders>
              <w:top w:val="single" w:sz="4" w:space="0" w:color="auto"/>
              <w:bottom w:val="double" w:sz="4" w:space="0" w:color="auto"/>
            </w:tcBorders>
            <w:vAlign w:val="center"/>
          </w:tcPr>
          <w:p w14:paraId="7C878790" w14:textId="77777777" w:rsidR="00CC7EA9" w:rsidRPr="00E0320D" w:rsidRDefault="00CC7EA9" w:rsidP="00ED4BE5">
            <w:pPr>
              <w:tabs>
                <w:tab w:val="left" w:pos="1813"/>
                <w:tab w:val="left" w:pos="1955"/>
              </w:tabs>
              <w:spacing w:before="0" w:after="0" w:line="276" w:lineRule="auto"/>
              <w:ind w:right="57"/>
              <w:jc w:val="right"/>
              <w:rPr>
                <w:rFonts w:cs="Arial"/>
                <w:snapToGrid w:val="0"/>
                <w:color w:val="0C233F"/>
              </w:rPr>
            </w:pPr>
            <w:r w:rsidRPr="00E0320D">
              <w:rPr>
                <w:rFonts w:cs="Arial"/>
                <w:snapToGrid w:val="0"/>
                <w:color w:val="0C233F"/>
              </w:rPr>
              <w:t>-</w:t>
            </w:r>
          </w:p>
        </w:tc>
      </w:tr>
      <w:tr w:rsidR="00E0320D" w:rsidRPr="00E0320D" w14:paraId="04BED3B5" w14:textId="77777777" w:rsidTr="00394443">
        <w:trPr>
          <w:trHeight w:val="293"/>
        </w:trPr>
        <w:tc>
          <w:tcPr>
            <w:tcW w:w="436" w:type="dxa"/>
            <w:vAlign w:val="center"/>
          </w:tcPr>
          <w:p w14:paraId="276BB4BD" w14:textId="77777777" w:rsidR="00CC7EA9" w:rsidRPr="00E0320D" w:rsidRDefault="00CC7EA9" w:rsidP="00E21F02">
            <w:pPr>
              <w:spacing w:before="0" w:after="0" w:line="276" w:lineRule="auto"/>
              <w:rPr>
                <w:rFonts w:cs="Arial"/>
                <w:snapToGrid w:val="0"/>
                <w:color w:val="0C233F"/>
              </w:rPr>
            </w:pPr>
          </w:p>
        </w:tc>
        <w:tc>
          <w:tcPr>
            <w:tcW w:w="5913" w:type="dxa"/>
            <w:vAlign w:val="center"/>
          </w:tcPr>
          <w:p w14:paraId="6A017AEB" w14:textId="77777777" w:rsidR="00CC7EA9" w:rsidRPr="00E0320D" w:rsidRDefault="00CC7EA9" w:rsidP="00E21F02">
            <w:pPr>
              <w:spacing w:before="0" w:after="0" w:line="276" w:lineRule="auto"/>
              <w:rPr>
                <w:rFonts w:cs="Arial"/>
                <w:b/>
                <w:snapToGrid w:val="0"/>
                <w:color w:val="0C233F"/>
              </w:rPr>
            </w:pPr>
          </w:p>
        </w:tc>
        <w:tc>
          <w:tcPr>
            <w:tcW w:w="1418" w:type="dxa"/>
            <w:tcBorders>
              <w:top w:val="double" w:sz="4" w:space="0" w:color="auto"/>
            </w:tcBorders>
            <w:vAlign w:val="center"/>
          </w:tcPr>
          <w:p w14:paraId="55D5756B" w14:textId="77777777" w:rsidR="00CC7EA9" w:rsidRPr="00E0320D" w:rsidRDefault="00CC7EA9" w:rsidP="00E21F02">
            <w:pPr>
              <w:spacing w:before="0" w:after="0" w:line="276" w:lineRule="auto"/>
              <w:ind w:right="57"/>
              <w:rPr>
                <w:rFonts w:cs="Arial"/>
                <w:b/>
                <w:snapToGrid w:val="0"/>
                <w:color w:val="0C233F"/>
              </w:rPr>
            </w:pPr>
          </w:p>
        </w:tc>
        <w:tc>
          <w:tcPr>
            <w:tcW w:w="1417" w:type="dxa"/>
            <w:tcBorders>
              <w:top w:val="double" w:sz="4" w:space="0" w:color="auto"/>
            </w:tcBorders>
            <w:vAlign w:val="center"/>
          </w:tcPr>
          <w:p w14:paraId="790660DC" w14:textId="77777777" w:rsidR="00CC7EA9" w:rsidRPr="00E0320D" w:rsidRDefault="00CC7EA9" w:rsidP="00E21F02">
            <w:pPr>
              <w:tabs>
                <w:tab w:val="left" w:pos="1530"/>
                <w:tab w:val="left" w:pos="1671"/>
                <w:tab w:val="left" w:pos="1955"/>
              </w:tabs>
              <w:spacing w:before="0" w:after="0" w:line="276" w:lineRule="auto"/>
              <w:ind w:right="57"/>
              <w:rPr>
                <w:rFonts w:cs="Arial"/>
                <w:b/>
                <w:snapToGrid w:val="0"/>
                <w:color w:val="0C233F"/>
              </w:rPr>
            </w:pPr>
          </w:p>
        </w:tc>
      </w:tr>
    </w:tbl>
    <w:p w14:paraId="27CC7CEE" w14:textId="77777777" w:rsidR="00CC7EA9" w:rsidRPr="00E0320D" w:rsidRDefault="00CC7EA9" w:rsidP="00E21F02">
      <w:pPr>
        <w:spacing w:after="0" w:line="240" w:lineRule="auto"/>
        <w:rPr>
          <w:rFonts w:cs="Arial"/>
          <w:b/>
          <w:bCs/>
          <w:color w:val="0C233F"/>
          <w:sz w:val="24"/>
        </w:rPr>
      </w:pPr>
      <w:r w:rsidRPr="00E0320D">
        <w:rPr>
          <w:color w:val="0C233F"/>
        </w:rPr>
        <w:br w:type="page"/>
      </w:r>
    </w:p>
    <w:p w14:paraId="6AE17673" w14:textId="77777777" w:rsidR="00CC7EA9" w:rsidRPr="00E0320D" w:rsidRDefault="00CC7EA9" w:rsidP="00AA4AB0">
      <w:pPr>
        <w:pStyle w:val="Heading4"/>
      </w:pPr>
      <w:r w:rsidRPr="00E0320D">
        <w:lastRenderedPageBreak/>
        <w:t>Note 18</w:t>
      </w:r>
      <w:r w:rsidRPr="00E0320D">
        <w:tab/>
        <w:t>Section 272 Fair Work (Registered Organisations) Act 2009</w:t>
      </w:r>
    </w:p>
    <w:p w14:paraId="6689F843" w14:textId="77777777" w:rsidR="00CC7EA9" w:rsidRPr="00E0320D" w:rsidRDefault="00CC7EA9" w:rsidP="00E21F02">
      <w:pPr>
        <w:tabs>
          <w:tab w:val="left" w:pos="993"/>
          <w:tab w:val="left" w:pos="8496"/>
          <w:tab w:val="right" w:pos="10512"/>
        </w:tabs>
        <w:spacing w:after="0" w:line="276" w:lineRule="auto"/>
        <w:ind w:right="282"/>
        <w:rPr>
          <w:rFonts w:cs="Arial"/>
          <w:b/>
          <w:color w:val="0C233F"/>
        </w:rPr>
      </w:pPr>
    </w:p>
    <w:p w14:paraId="5686F3B9" w14:textId="7F883853" w:rsidR="00C0712B" w:rsidRPr="00E0320D" w:rsidRDefault="00CC7EA9" w:rsidP="00E21F02">
      <w:pPr>
        <w:tabs>
          <w:tab w:val="left" w:pos="993"/>
          <w:tab w:val="left" w:pos="8496"/>
          <w:tab w:val="right" w:pos="10512"/>
        </w:tabs>
        <w:spacing w:after="0" w:line="276" w:lineRule="auto"/>
        <w:ind w:right="111"/>
        <w:rPr>
          <w:rFonts w:cs="Arial"/>
          <w:color w:val="0C233F"/>
        </w:rPr>
      </w:pPr>
      <w:r w:rsidRPr="00E0320D">
        <w:rPr>
          <w:rFonts w:cs="Arial"/>
          <w:color w:val="0C233F"/>
        </w:rPr>
        <w:t xml:space="preserve">In accordance with the requirements of the </w:t>
      </w:r>
      <w:r w:rsidRPr="00E0320D">
        <w:rPr>
          <w:rFonts w:cs="Arial"/>
          <w:i/>
          <w:color w:val="0C233F"/>
        </w:rPr>
        <w:t>Fair Work (Registered Organisations) Act 2009</w:t>
      </w:r>
      <w:r w:rsidRPr="00E0320D">
        <w:rPr>
          <w:rFonts w:cs="Arial"/>
          <w:color w:val="0C233F"/>
        </w:rPr>
        <w:t>, the attention of members is drawn to the provisions of subsections (1) to (3) of section 272, which reads as follows:</w:t>
      </w:r>
    </w:p>
    <w:p w14:paraId="08F93DC6" w14:textId="2134BECB" w:rsidR="00CC7EA9" w:rsidRPr="00E0320D" w:rsidRDefault="00CC7EA9" w:rsidP="00E21F02">
      <w:pPr>
        <w:tabs>
          <w:tab w:val="left" w:pos="993"/>
          <w:tab w:val="left" w:pos="8496"/>
          <w:tab w:val="right" w:pos="10512"/>
        </w:tabs>
        <w:spacing w:after="0" w:line="276" w:lineRule="auto"/>
        <w:ind w:right="111"/>
        <w:rPr>
          <w:rFonts w:cs="Arial"/>
          <w:color w:val="0C233F"/>
        </w:rPr>
      </w:pPr>
      <w:r w:rsidRPr="00E0320D">
        <w:rPr>
          <w:rFonts w:cs="Arial"/>
          <w:color w:val="0C233F"/>
        </w:rPr>
        <w:t xml:space="preserve">Information to be provided to members or </w:t>
      </w:r>
      <w:r w:rsidR="0040737D" w:rsidRPr="00E0320D">
        <w:rPr>
          <w:rFonts w:cs="Arial"/>
          <w:color w:val="0C233F"/>
        </w:rPr>
        <w:t>the General Manager</w:t>
      </w:r>
      <w:r w:rsidRPr="00E0320D">
        <w:rPr>
          <w:rFonts w:cs="Arial"/>
          <w:color w:val="0C233F"/>
        </w:rPr>
        <w:t>:</w:t>
      </w:r>
    </w:p>
    <w:p w14:paraId="5CC391D8" w14:textId="37A93480" w:rsidR="00CC7EA9" w:rsidRPr="00E0320D" w:rsidRDefault="00CC7EA9" w:rsidP="008B292D">
      <w:pPr>
        <w:pStyle w:val="List1Numbered1"/>
        <w:numPr>
          <w:ilvl w:val="0"/>
          <w:numId w:val="33"/>
        </w:numPr>
        <w:spacing w:after="0" w:line="276" w:lineRule="auto"/>
        <w:rPr>
          <w:color w:val="0C233F"/>
        </w:rPr>
      </w:pPr>
      <w:r w:rsidRPr="00E0320D">
        <w:rPr>
          <w:color w:val="0C233F"/>
        </w:rPr>
        <w:t xml:space="preserve">A member of a reporting unit, or the </w:t>
      </w:r>
      <w:r w:rsidR="0040737D" w:rsidRPr="00E0320D">
        <w:rPr>
          <w:color w:val="0C233F"/>
        </w:rPr>
        <w:t>General Manager</w:t>
      </w:r>
      <w:r w:rsidRPr="00E0320D">
        <w:rPr>
          <w:color w:val="0C233F"/>
        </w:rPr>
        <w:t>, may apply to the reporting unit for specified prescribed information in relation to the reporting unit to be made available to the person making the application.</w:t>
      </w:r>
    </w:p>
    <w:p w14:paraId="55BEFF28" w14:textId="77777777" w:rsidR="00CC7EA9" w:rsidRPr="00E0320D" w:rsidRDefault="00CC7EA9" w:rsidP="00E21F02">
      <w:pPr>
        <w:pStyle w:val="List1Numbered1"/>
        <w:spacing w:after="0" w:line="276" w:lineRule="auto"/>
        <w:rPr>
          <w:color w:val="0C233F"/>
        </w:rPr>
      </w:pPr>
      <w:r w:rsidRPr="00E0320D">
        <w:rPr>
          <w:color w:val="0C233F"/>
        </w:rPr>
        <w:t xml:space="preserve">The application must be in writing and must specify the period within which, and the </w:t>
      </w:r>
      <w:proofErr w:type="gramStart"/>
      <w:r w:rsidRPr="00E0320D">
        <w:rPr>
          <w:color w:val="0C233F"/>
        </w:rPr>
        <w:t>manner in which</w:t>
      </w:r>
      <w:proofErr w:type="gramEnd"/>
      <w:r w:rsidRPr="00E0320D">
        <w:rPr>
          <w:color w:val="0C233F"/>
        </w:rPr>
        <w:t>, the information is to be made available. The period must not be less than 14 days after the application is given to the reporting unit.</w:t>
      </w:r>
    </w:p>
    <w:p w14:paraId="1B4F8CC2" w14:textId="77777777" w:rsidR="00CC7EA9" w:rsidRPr="00E0320D" w:rsidRDefault="00CC7EA9" w:rsidP="00E21F02">
      <w:pPr>
        <w:pStyle w:val="List1Numbered1"/>
        <w:spacing w:after="0" w:line="276" w:lineRule="auto"/>
        <w:rPr>
          <w:color w:val="0C233F"/>
        </w:rPr>
      </w:pPr>
      <w:r w:rsidRPr="00E0320D">
        <w:rPr>
          <w:color w:val="0C233F"/>
        </w:rPr>
        <w:t>A reporting unit must comply with an application made under subsection (1).</w:t>
      </w:r>
    </w:p>
    <w:p w14:paraId="55D79F2E" w14:textId="77777777" w:rsidR="00CC7EA9" w:rsidRPr="00E0320D" w:rsidRDefault="00CC7EA9" w:rsidP="00E21F02">
      <w:pPr>
        <w:rPr>
          <w:color w:val="0C233F"/>
        </w:rPr>
      </w:pPr>
    </w:p>
    <w:p w14:paraId="4C028419" w14:textId="77777777" w:rsidR="00CC7EA9" w:rsidRPr="00E0320D" w:rsidRDefault="00CC7EA9" w:rsidP="00E21F02">
      <w:pPr>
        <w:rPr>
          <w:color w:val="0C233F"/>
        </w:rPr>
      </w:pPr>
    </w:p>
    <w:p w14:paraId="17928B80" w14:textId="77777777" w:rsidR="00CC7EA9" w:rsidRPr="00E0320D" w:rsidRDefault="00CC7EA9" w:rsidP="00E21F02">
      <w:pPr>
        <w:rPr>
          <w:color w:val="0C233F"/>
        </w:rPr>
      </w:pPr>
    </w:p>
    <w:p w14:paraId="6BFE6DDC" w14:textId="77777777" w:rsidR="00CC7EA9" w:rsidRPr="00E0320D" w:rsidRDefault="00CC7EA9" w:rsidP="00E21F02">
      <w:pPr>
        <w:rPr>
          <w:color w:val="0C233F"/>
        </w:rPr>
      </w:pPr>
    </w:p>
    <w:p w14:paraId="41FC6882" w14:textId="77777777" w:rsidR="00CC7EA9" w:rsidRPr="00E0320D" w:rsidRDefault="00CC7EA9" w:rsidP="00E21F02">
      <w:pPr>
        <w:rPr>
          <w:color w:val="0C233F"/>
        </w:rPr>
      </w:pPr>
    </w:p>
    <w:p w14:paraId="0B42131B" w14:textId="77777777" w:rsidR="00CC7EA9" w:rsidRPr="00E0320D" w:rsidRDefault="00CC7EA9" w:rsidP="00E21F02">
      <w:pPr>
        <w:rPr>
          <w:color w:val="0C233F"/>
        </w:rPr>
      </w:pPr>
    </w:p>
    <w:p w14:paraId="00E3980D" w14:textId="77777777" w:rsidR="00CC7EA9" w:rsidRPr="00E0320D" w:rsidRDefault="00CC7EA9" w:rsidP="00E21F02">
      <w:pPr>
        <w:rPr>
          <w:color w:val="0C233F"/>
        </w:rPr>
      </w:pPr>
    </w:p>
    <w:p w14:paraId="364CE8C4" w14:textId="77777777" w:rsidR="00CC7EA9" w:rsidRPr="00E0320D" w:rsidRDefault="00CC7EA9" w:rsidP="00E21F02">
      <w:pPr>
        <w:rPr>
          <w:color w:val="0C233F"/>
        </w:rPr>
      </w:pPr>
    </w:p>
    <w:p w14:paraId="3F8A69F7" w14:textId="77777777" w:rsidR="00CC7EA9" w:rsidRPr="00E0320D" w:rsidRDefault="00CC7EA9" w:rsidP="00E21F02">
      <w:pPr>
        <w:rPr>
          <w:color w:val="0C233F"/>
        </w:rPr>
      </w:pPr>
    </w:p>
    <w:p w14:paraId="3C1007F7" w14:textId="77777777" w:rsidR="00CC7EA9" w:rsidRPr="00E0320D" w:rsidRDefault="00CC7EA9" w:rsidP="00E21F02">
      <w:pPr>
        <w:rPr>
          <w:color w:val="0C233F"/>
        </w:rPr>
      </w:pPr>
    </w:p>
    <w:p w14:paraId="4E0E6366" w14:textId="77777777" w:rsidR="00CC7EA9" w:rsidRPr="00E0320D" w:rsidRDefault="00CC7EA9" w:rsidP="00E21F02">
      <w:pPr>
        <w:rPr>
          <w:color w:val="0C233F"/>
        </w:rPr>
      </w:pPr>
    </w:p>
    <w:p w14:paraId="190823A3" w14:textId="77777777" w:rsidR="00CC7EA9" w:rsidRPr="00E0320D" w:rsidRDefault="00CC7EA9" w:rsidP="00E21F02">
      <w:pPr>
        <w:rPr>
          <w:color w:val="0C233F"/>
        </w:rPr>
      </w:pPr>
    </w:p>
    <w:p w14:paraId="684BE70C" w14:textId="77777777" w:rsidR="00CC7EA9" w:rsidRPr="00E0320D" w:rsidRDefault="00CC7EA9" w:rsidP="00E21F02">
      <w:pPr>
        <w:rPr>
          <w:color w:val="0C233F"/>
        </w:rPr>
      </w:pPr>
    </w:p>
    <w:p w14:paraId="42EBB876" w14:textId="77777777" w:rsidR="00CC7EA9" w:rsidRPr="00E0320D" w:rsidRDefault="00CC7EA9" w:rsidP="00E21F02">
      <w:pPr>
        <w:tabs>
          <w:tab w:val="left" w:pos="8540"/>
        </w:tabs>
        <w:rPr>
          <w:color w:val="0C233F"/>
        </w:rPr>
      </w:pPr>
    </w:p>
    <w:p w14:paraId="68105F6E" w14:textId="77777777" w:rsidR="00CC7EA9" w:rsidRPr="00E0320D" w:rsidRDefault="00CC7EA9" w:rsidP="00E21F02">
      <w:pPr>
        <w:spacing w:after="0" w:line="240" w:lineRule="auto"/>
        <w:rPr>
          <w:rFonts w:cs="Arial"/>
          <w:b/>
          <w:snapToGrid w:val="0"/>
          <w:color w:val="0C233F"/>
        </w:rPr>
      </w:pPr>
      <w:r w:rsidRPr="00E0320D">
        <w:rPr>
          <w:color w:val="0C233F"/>
        </w:rPr>
        <w:br w:type="page"/>
      </w:r>
      <w:r w:rsidRPr="00E0320D">
        <w:rPr>
          <w:rFonts w:cs="Arial"/>
          <w:b/>
          <w:snapToGrid w:val="0"/>
          <w:color w:val="0C233F"/>
        </w:rPr>
        <w:lastRenderedPageBreak/>
        <w:t>[</w:t>
      </w:r>
      <w:r w:rsidRPr="00E0320D">
        <w:rPr>
          <w:rFonts w:cs="Arial"/>
          <w:b/>
          <w:i/>
          <w:snapToGrid w:val="0"/>
          <w:color w:val="0C233F"/>
        </w:rPr>
        <w:t xml:space="preserve">Insert name of </w:t>
      </w:r>
      <w:r w:rsidRPr="00E0320D">
        <w:rPr>
          <w:rFonts w:cs="Arial"/>
          <w:b/>
          <w:i/>
          <w:iCs/>
          <w:snapToGrid w:val="0"/>
          <w:color w:val="0C233F"/>
        </w:rPr>
        <w:t>reporting unit</w:t>
      </w:r>
      <w:r w:rsidRPr="00E0320D">
        <w:rPr>
          <w:rFonts w:cs="Arial"/>
          <w:b/>
          <w:snapToGrid w:val="0"/>
          <w:color w:val="0C233F"/>
        </w:rPr>
        <w:t>]</w:t>
      </w:r>
    </w:p>
    <w:p w14:paraId="7F7413D8" w14:textId="4C371FB0" w:rsidR="00CC7EA9" w:rsidRPr="00E0320D" w:rsidRDefault="00CC7EA9" w:rsidP="00E032C5">
      <w:pPr>
        <w:pStyle w:val="Heading2"/>
        <w:rPr>
          <w:color w:val="0C233F"/>
        </w:rPr>
      </w:pPr>
      <w:bookmarkStart w:id="62" w:name="_Toc8648515"/>
      <w:bookmarkStart w:id="63" w:name="_Toc97632817"/>
      <w:bookmarkStart w:id="64" w:name="_Toc128395528"/>
      <w:bookmarkStart w:id="65" w:name="_Toc161922871"/>
      <w:r w:rsidRPr="00E0320D">
        <w:rPr>
          <w:color w:val="0C233F"/>
        </w:rPr>
        <w:t>Officer declaration statement</w:t>
      </w:r>
      <w:bookmarkEnd w:id="62"/>
      <w:bookmarkEnd w:id="63"/>
      <w:bookmarkEnd w:id="64"/>
      <w:bookmarkEnd w:id="65"/>
      <w:r w:rsidRPr="00E0320D">
        <w:rPr>
          <w:color w:val="0C233F"/>
        </w:rPr>
        <w:t xml:space="preserve">  </w:t>
      </w:r>
    </w:p>
    <w:p w14:paraId="232A33B1" w14:textId="77777777" w:rsidR="00CC7EA9" w:rsidRPr="00E0320D" w:rsidRDefault="00CC7EA9" w:rsidP="00E21F02">
      <w:pPr>
        <w:spacing w:before="80" w:after="0" w:line="276" w:lineRule="auto"/>
        <w:rPr>
          <w:color w:val="0C233F"/>
        </w:rPr>
      </w:pPr>
      <w:r w:rsidRPr="00E0320D">
        <w:rPr>
          <w:color w:val="0C233F"/>
        </w:rPr>
        <w:t xml:space="preserve">I, [NAME], being the [OFFICE] of the [ORGANISATION/BRANCH], declare that the following activities did not occur during the reporting period ending [INSERT DATE]. </w:t>
      </w:r>
    </w:p>
    <w:p w14:paraId="250DC845" w14:textId="77777777" w:rsidR="00CC7EA9" w:rsidRPr="00E0320D" w:rsidRDefault="00CC7EA9" w:rsidP="00E21F02">
      <w:pPr>
        <w:tabs>
          <w:tab w:val="left" w:pos="8540"/>
        </w:tabs>
        <w:spacing w:before="80" w:after="0" w:line="276" w:lineRule="auto"/>
        <w:rPr>
          <w:rFonts w:cs="Arial"/>
          <w:color w:val="0C233F"/>
        </w:rPr>
      </w:pPr>
      <w:r w:rsidRPr="00E0320D">
        <w:rPr>
          <w:rFonts w:cs="Arial"/>
          <w:i/>
          <w:iCs/>
          <w:color w:val="0C233F"/>
        </w:rPr>
        <w:t>[Reporting unit]</w:t>
      </w:r>
      <w:r w:rsidRPr="00E0320D">
        <w:rPr>
          <w:rFonts w:cs="Arial"/>
          <w:color w:val="0C233F"/>
        </w:rPr>
        <w:t xml:space="preserve"> did not: </w:t>
      </w:r>
    </w:p>
    <w:p w14:paraId="1CC8D709" w14:textId="77777777" w:rsidR="00CC7EA9" w:rsidRPr="00E0320D" w:rsidRDefault="00CC7EA9" w:rsidP="00E21F02">
      <w:pPr>
        <w:spacing w:before="80" w:after="0" w:line="276" w:lineRule="auto"/>
        <w:rPr>
          <w:i/>
          <w:color w:val="0C233F"/>
        </w:rPr>
      </w:pPr>
      <w:r w:rsidRPr="00E0320D">
        <w:rPr>
          <w:i/>
          <w:color w:val="0C233F"/>
        </w:rPr>
        <w:t xml:space="preserve">(Note: delete items that appear elsewhere in the audited report) </w:t>
      </w:r>
    </w:p>
    <w:p w14:paraId="5FEE312F" w14:textId="77777777" w:rsidR="00CC7EA9" w:rsidRPr="00E0320D" w:rsidRDefault="00CC7EA9" w:rsidP="00E21F02">
      <w:pPr>
        <w:pStyle w:val="Bullet1"/>
        <w:spacing w:after="0" w:line="276" w:lineRule="auto"/>
        <w:rPr>
          <w:color w:val="0C233F"/>
        </w:rPr>
      </w:pPr>
      <w:r w:rsidRPr="00E0320D">
        <w:rPr>
          <w:color w:val="0C233F"/>
        </w:rPr>
        <w:t xml:space="preserve">agree to receive financial support from another reporting unit to continue as a going concern (refers to agreement regarding financial support not dollar amount) </w:t>
      </w:r>
    </w:p>
    <w:p w14:paraId="4FE1CBC3" w14:textId="77777777" w:rsidR="00CC7EA9" w:rsidRPr="00E0320D" w:rsidRDefault="00CC7EA9" w:rsidP="00E21F02">
      <w:pPr>
        <w:pStyle w:val="Bullet1"/>
        <w:spacing w:after="0" w:line="276" w:lineRule="auto"/>
        <w:rPr>
          <w:color w:val="0C233F"/>
        </w:rPr>
      </w:pPr>
      <w:r w:rsidRPr="00E0320D">
        <w:rPr>
          <w:color w:val="0C233F"/>
        </w:rPr>
        <w:t xml:space="preserve">agree to provide financial support to another reporting unit to ensure they continue as a going concern (refers to agreement regarding financial support not dollar amount) </w:t>
      </w:r>
    </w:p>
    <w:p w14:paraId="2452E310" w14:textId="77777777" w:rsidR="00CC7EA9" w:rsidRPr="00E0320D" w:rsidRDefault="00CC7EA9" w:rsidP="00E21F02">
      <w:pPr>
        <w:pStyle w:val="Bullet1"/>
        <w:spacing w:after="0" w:line="276" w:lineRule="auto"/>
        <w:rPr>
          <w:color w:val="0C233F"/>
        </w:rPr>
      </w:pPr>
      <w:r w:rsidRPr="00E0320D">
        <w:rPr>
          <w:color w:val="0C233F"/>
        </w:rPr>
        <w:t xml:space="preserve">acquire an asset or liability due to an amalgamation under Part 2 of Chapter 3 of the RO Act, a restructure of the branches of an organisation, a determination or revocation by the General Manager, Fair Work Commission </w:t>
      </w:r>
    </w:p>
    <w:p w14:paraId="1ADDB3E2" w14:textId="77777777" w:rsidR="00CC7EA9" w:rsidRPr="00E0320D" w:rsidRDefault="00CC7EA9" w:rsidP="00E21F02">
      <w:pPr>
        <w:pStyle w:val="Bullet1"/>
        <w:spacing w:after="0" w:line="276" w:lineRule="auto"/>
        <w:rPr>
          <w:color w:val="0C233F"/>
        </w:rPr>
      </w:pPr>
      <w:r w:rsidRPr="00E0320D">
        <w:rPr>
          <w:color w:val="0C233F"/>
        </w:rPr>
        <w:t xml:space="preserve">receive periodic or membership </w:t>
      </w:r>
      <w:proofErr w:type="gramStart"/>
      <w:r w:rsidRPr="00E0320D">
        <w:rPr>
          <w:color w:val="0C233F"/>
        </w:rPr>
        <w:t>subscriptions</w:t>
      </w:r>
      <w:proofErr w:type="gramEnd"/>
      <w:r w:rsidRPr="00E0320D">
        <w:rPr>
          <w:color w:val="0C233F"/>
        </w:rPr>
        <w:t xml:space="preserve"> </w:t>
      </w:r>
    </w:p>
    <w:p w14:paraId="464A9B20" w14:textId="77777777" w:rsidR="00CC7EA9" w:rsidRPr="00E0320D" w:rsidRDefault="00CC7EA9" w:rsidP="00E21F02">
      <w:pPr>
        <w:pStyle w:val="Bullet1"/>
        <w:spacing w:after="0" w:line="276" w:lineRule="auto"/>
        <w:rPr>
          <w:color w:val="0C233F"/>
        </w:rPr>
      </w:pPr>
      <w:r w:rsidRPr="00E0320D">
        <w:rPr>
          <w:color w:val="0C233F"/>
        </w:rPr>
        <w:t xml:space="preserve">receive capitation fees or any other revenue amount from another reporting </w:t>
      </w:r>
      <w:proofErr w:type="gramStart"/>
      <w:r w:rsidRPr="00E0320D">
        <w:rPr>
          <w:color w:val="0C233F"/>
        </w:rPr>
        <w:t>unit</w:t>
      </w:r>
      <w:proofErr w:type="gramEnd"/>
    </w:p>
    <w:p w14:paraId="372DF30B" w14:textId="77777777" w:rsidR="00CC7EA9" w:rsidRPr="00E0320D" w:rsidRDefault="00CC7EA9" w:rsidP="00E21F02">
      <w:pPr>
        <w:pStyle w:val="Bullet1"/>
        <w:spacing w:after="0" w:line="276" w:lineRule="auto"/>
        <w:rPr>
          <w:color w:val="0C233F"/>
        </w:rPr>
      </w:pPr>
      <w:r w:rsidRPr="00E0320D">
        <w:rPr>
          <w:color w:val="0C233F"/>
        </w:rPr>
        <w:t xml:space="preserve">receive revenue via compulsory </w:t>
      </w:r>
      <w:proofErr w:type="gramStart"/>
      <w:r w:rsidRPr="00E0320D">
        <w:rPr>
          <w:color w:val="0C233F"/>
        </w:rPr>
        <w:t>levies</w:t>
      </w:r>
      <w:proofErr w:type="gramEnd"/>
      <w:r w:rsidRPr="00E0320D">
        <w:rPr>
          <w:color w:val="0C233F"/>
        </w:rPr>
        <w:t xml:space="preserve"> </w:t>
      </w:r>
    </w:p>
    <w:p w14:paraId="78D1AD5B" w14:textId="77777777" w:rsidR="00CC7EA9" w:rsidRPr="00E0320D" w:rsidRDefault="00CC7EA9" w:rsidP="00E21F02">
      <w:pPr>
        <w:pStyle w:val="Bullet1"/>
        <w:spacing w:after="0" w:line="276" w:lineRule="auto"/>
        <w:rPr>
          <w:color w:val="0C233F"/>
        </w:rPr>
      </w:pPr>
      <w:r w:rsidRPr="00E0320D">
        <w:rPr>
          <w:color w:val="0C233F"/>
        </w:rPr>
        <w:t xml:space="preserve">receive donations or </w:t>
      </w:r>
      <w:proofErr w:type="gramStart"/>
      <w:r w:rsidRPr="00E0320D">
        <w:rPr>
          <w:color w:val="0C233F"/>
        </w:rPr>
        <w:t>grants</w:t>
      </w:r>
      <w:proofErr w:type="gramEnd"/>
      <w:r w:rsidRPr="00E0320D">
        <w:rPr>
          <w:color w:val="0C233F"/>
        </w:rPr>
        <w:t xml:space="preserve"> </w:t>
      </w:r>
    </w:p>
    <w:p w14:paraId="1EF47D63" w14:textId="77777777" w:rsidR="00CC7EA9" w:rsidRPr="00E0320D" w:rsidRDefault="00CC7EA9" w:rsidP="00E21F02">
      <w:pPr>
        <w:pStyle w:val="Bullet1"/>
        <w:spacing w:after="0" w:line="276" w:lineRule="auto"/>
        <w:rPr>
          <w:color w:val="0C233F"/>
        </w:rPr>
      </w:pPr>
      <w:r w:rsidRPr="00E0320D">
        <w:rPr>
          <w:color w:val="0C233F"/>
        </w:rPr>
        <w:t xml:space="preserve">receive revenue from undertaking recovery of wages </w:t>
      </w:r>
      <w:proofErr w:type="gramStart"/>
      <w:r w:rsidRPr="00E0320D">
        <w:rPr>
          <w:color w:val="0C233F"/>
        </w:rPr>
        <w:t>activity</w:t>
      </w:r>
      <w:proofErr w:type="gramEnd"/>
      <w:r w:rsidRPr="00E0320D">
        <w:rPr>
          <w:color w:val="0C233F"/>
        </w:rPr>
        <w:t xml:space="preserve"> </w:t>
      </w:r>
    </w:p>
    <w:p w14:paraId="247B0639" w14:textId="77777777" w:rsidR="00CC7EA9" w:rsidRPr="00E0320D" w:rsidRDefault="00CC7EA9" w:rsidP="00E21F02">
      <w:pPr>
        <w:pStyle w:val="Bullet1"/>
        <w:spacing w:after="0" w:line="276" w:lineRule="auto"/>
        <w:rPr>
          <w:color w:val="0C233F"/>
        </w:rPr>
      </w:pPr>
      <w:r w:rsidRPr="00E0320D">
        <w:rPr>
          <w:color w:val="0C233F"/>
        </w:rPr>
        <w:t xml:space="preserve">incur fees as consideration for employers making payroll deductions of membership </w:t>
      </w:r>
      <w:proofErr w:type="gramStart"/>
      <w:r w:rsidRPr="00E0320D">
        <w:rPr>
          <w:color w:val="0C233F"/>
        </w:rPr>
        <w:t>subscriptions</w:t>
      </w:r>
      <w:proofErr w:type="gramEnd"/>
      <w:r w:rsidRPr="00E0320D">
        <w:rPr>
          <w:color w:val="0C233F"/>
        </w:rPr>
        <w:t xml:space="preserve"> </w:t>
      </w:r>
    </w:p>
    <w:p w14:paraId="1EAA8895" w14:textId="77777777" w:rsidR="00CC7EA9" w:rsidRPr="00E0320D" w:rsidRDefault="00CC7EA9" w:rsidP="00E21F02">
      <w:pPr>
        <w:pStyle w:val="Bullet1"/>
        <w:spacing w:after="0" w:line="276" w:lineRule="auto"/>
        <w:rPr>
          <w:color w:val="0C233F"/>
        </w:rPr>
      </w:pPr>
      <w:r w:rsidRPr="00E0320D">
        <w:rPr>
          <w:color w:val="0C233F"/>
        </w:rPr>
        <w:t xml:space="preserve">pay capitation fees or any other expense to another reporting </w:t>
      </w:r>
      <w:proofErr w:type="gramStart"/>
      <w:r w:rsidRPr="00E0320D">
        <w:rPr>
          <w:color w:val="0C233F"/>
        </w:rPr>
        <w:t>unit</w:t>
      </w:r>
      <w:proofErr w:type="gramEnd"/>
    </w:p>
    <w:p w14:paraId="0F4687BC" w14:textId="77777777" w:rsidR="00CC7EA9" w:rsidRPr="00E0320D" w:rsidRDefault="00CC7EA9" w:rsidP="00E21F02">
      <w:pPr>
        <w:pStyle w:val="Bullet1"/>
        <w:spacing w:after="0" w:line="276" w:lineRule="auto"/>
        <w:rPr>
          <w:color w:val="0C233F"/>
        </w:rPr>
      </w:pPr>
      <w:r w:rsidRPr="00E0320D">
        <w:rPr>
          <w:color w:val="0C233F"/>
        </w:rPr>
        <w:t xml:space="preserve">pay affiliation fees to other </w:t>
      </w:r>
      <w:proofErr w:type="gramStart"/>
      <w:r w:rsidRPr="00E0320D">
        <w:rPr>
          <w:color w:val="0C233F"/>
        </w:rPr>
        <w:t>entity</w:t>
      </w:r>
      <w:proofErr w:type="gramEnd"/>
      <w:r w:rsidRPr="00E0320D">
        <w:rPr>
          <w:color w:val="0C233F"/>
        </w:rPr>
        <w:t xml:space="preserve"> </w:t>
      </w:r>
    </w:p>
    <w:p w14:paraId="1FD1F557" w14:textId="77777777" w:rsidR="00CC7EA9" w:rsidRPr="00E0320D" w:rsidRDefault="00CC7EA9" w:rsidP="00E21F02">
      <w:pPr>
        <w:pStyle w:val="Bullet1"/>
        <w:spacing w:after="0" w:line="276" w:lineRule="auto"/>
        <w:rPr>
          <w:color w:val="0C233F"/>
        </w:rPr>
      </w:pPr>
      <w:r w:rsidRPr="00E0320D">
        <w:rPr>
          <w:color w:val="0C233F"/>
        </w:rPr>
        <w:t xml:space="preserve">pay compulsory </w:t>
      </w:r>
      <w:proofErr w:type="gramStart"/>
      <w:r w:rsidRPr="00E0320D">
        <w:rPr>
          <w:color w:val="0C233F"/>
        </w:rPr>
        <w:t>levies</w:t>
      </w:r>
      <w:proofErr w:type="gramEnd"/>
      <w:r w:rsidRPr="00E0320D">
        <w:rPr>
          <w:color w:val="0C233F"/>
        </w:rPr>
        <w:t xml:space="preserve"> </w:t>
      </w:r>
    </w:p>
    <w:p w14:paraId="54BDCD5E" w14:textId="77777777" w:rsidR="00CC7EA9" w:rsidRPr="00E0320D" w:rsidRDefault="00CC7EA9" w:rsidP="00E21F02">
      <w:pPr>
        <w:pStyle w:val="Bullet1"/>
        <w:spacing w:after="0" w:line="276" w:lineRule="auto"/>
        <w:rPr>
          <w:color w:val="0C233F"/>
        </w:rPr>
      </w:pPr>
      <w:r w:rsidRPr="00E0320D">
        <w:rPr>
          <w:color w:val="0C233F"/>
        </w:rPr>
        <w:t xml:space="preserve">pay a grant that was $1,000 or </w:t>
      </w:r>
      <w:proofErr w:type="gramStart"/>
      <w:r w:rsidRPr="00E0320D">
        <w:rPr>
          <w:color w:val="0C233F"/>
        </w:rPr>
        <w:t>less</w:t>
      </w:r>
      <w:proofErr w:type="gramEnd"/>
      <w:r w:rsidRPr="00E0320D">
        <w:rPr>
          <w:color w:val="0C233F"/>
        </w:rPr>
        <w:t xml:space="preserve"> </w:t>
      </w:r>
    </w:p>
    <w:p w14:paraId="107C62EC" w14:textId="77777777" w:rsidR="00CC7EA9" w:rsidRPr="00E0320D" w:rsidRDefault="00CC7EA9" w:rsidP="00E21F02">
      <w:pPr>
        <w:pStyle w:val="Bullet1"/>
        <w:spacing w:after="0" w:line="276" w:lineRule="auto"/>
        <w:rPr>
          <w:color w:val="0C233F"/>
        </w:rPr>
      </w:pPr>
      <w:r w:rsidRPr="00E0320D">
        <w:rPr>
          <w:color w:val="0C233F"/>
        </w:rPr>
        <w:t xml:space="preserve">pay a grant that exceeded </w:t>
      </w:r>
      <w:proofErr w:type="gramStart"/>
      <w:r w:rsidRPr="00E0320D">
        <w:rPr>
          <w:color w:val="0C233F"/>
        </w:rPr>
        <w:t>$1,000</w:t>
      </w:r>
      <w:proofErr w:type="gramEnd"/>
      <w:r w:rsidRPr="00E0320D">
        <w:rPr>
          <w:color w:val="0C233F"/>
        </w:rPr>
        <w:t xml:space="preserve"> </w:t>
      </w:r>
    </w:p>
    <w:p w14:paraId="0EEBAE10" w14:textId="77777777" w:rsidR="00CC7EA9" w:rsidRPr="00E0320D" w:rsidRDefault="00CC7EA9" w:rsidP="00E21F02">
      <w:pPr>
        <w:pStyle w:val="Bullet1"/>
        <w:spacing w:after="0" w:line="276" w:lineRule="auto"/>
        <w:rPr>
          <w:color w:val="0C233F"/>
        </w:rPr>
      </w:pPr>
      <w:r w:rsidRPr="00E0320D">
        <w:rPr>
          <w:color w:val="0C233F"/>
        </w:rPr>
        <w:t xml:space="preserve">pay a donation that was $1,000 or </w:t>
      </w:r>
      <w:proofErr w:type="gramStart"/>
      <w:r w:rsidRPr="00E0320D">
        <w:rPr>
          <w:color w:val="0C233F"/>
        </w:rPr>
        <w:t>less</w:t>
      </w:r>
      <w:proofErr w:type="gramEnd"/>
      <w:r w:rsidRPr="00E0320D">
        <w:rPr>
          <w:color w:val="0C233F"/>
        </w:rPr>
        <w:t xml:space="preserve"> </w:t>
      </w:r>
    </w:p>
    <w:p w14:paraId="02814361" w14:textId="77777777" w:rsidR="00CC7EA9" w:rsidRPr="00E0320D" w:rsidRDefault="00CC7EA9" w:rsidP="00E21F02">
      <w:pPr>
        <w:pStyle w:val="Bullet1"/>
        <w:spacing w:after="0" w:line="276" w:lineRule="auto"/>
        <w:rPr>
          <w:color w:val="0C233F"/>
        </w:rPr>
      </w:pPr>
      <w:r w:rsidRPr="00E0320D">
        <w:rPr>
          <w:color w:val="0C233F"/>
        </w:rPr>
        <w:t xml:space="preserve">pay a donation that exceeded </w:t>
      </w:r>
      <w:proofErr w:type="gramStart"/>
      <w:r w:rsidRPr="00E0320D">
        <w:rPr>
          <w:color w:val="0C233F"/>
        </w:rPr>
        <w:t>$1,000</w:t>
      </w:r>
      <w:proofErr w:type="gramEnd"/>
      <w:r w:rsidRPr="00E0320D">
        <w:rPr>
          <w:color w:val="0C233F"/>
        </w:rPr>
        <w:t xml:space="preserve"> </w:t>
      </w:r>
    </w:p>
    <w:p w14:paraId="3402901E" w14:textId="77777777" w:rsidR="00CC7EA9" w:rsidRPr="00E0320D" w:rsidRDefault="00CC7EA9" w:rsidP="00E21F02">
      <w:pPr>
        <w:pStyle w:val="Bullet1"/>
        <w:spacing w:after="0" w:line="276" w:lineRule="auto"/>
        <w:rPr>
          <w:color w:val="0C233F"/>
        </w:rPr>
      </w:pPr>
      <w:r w:rsidRPr="00E0320D">
        <w:rPr>
          <w:color w:val="0C233F"/>
        </w:rPr>
        <w:t xml:space="preserve">pay wages and salaries to holders of </w:t>
      </w:r>
      <w:proofErr w:type="gramStart"/>
      <w:r w:rsidRPr="00E0320D">
        <w:rPr>
          <w:color w:val="0C233F"/>
        </w:rPr>
        <w:t>office</w:t>
      </w:r>
      <w:proofErr w:type="gramEnd"/>
    </w:p>
    <w:p w14:paraId="615FAB5C" w14:textId="77777777" w:rsidR="00CC7EA9" w:rsidRPr="00E0320D" w:rsidRDefault="00CC7EA9" w:rsidP="00E21F02">
      <w:pPr>
        <w:pStyle w:val="Bullet1"/>
        <w:spacing w:after="0" w:line="276" w:lineRule="auto"/>
        <w:rPr>
          <w:color w:val="0C233F"/>
        </w:rPr>
      </w:pPr>
      <w:r w:rsidRPr="00E0320D">
        <w:rPr>
          <w:color w:val="0C233F"/>
        </w:rPr>
        <w:t xml:space="preserve">pay superannuation to holders of </w:t>
      </w:r>
      <w:proofErr w:type="gramStart"/>
      <w:r w:rsidRPr="00E0320D">
        <w:rPr>
          <w:color w:val="0C233F"/>
        </w:rPr>
        <w:t>office</w:t>
      </w:r>
      <w:proofErr w:type="gramEnd"/>
    </w:p>
    <w:p w14:paraId="2E3DDECF" w14:textId="77777777" w:rsidR="00CC7EA9" w:rsidRPr="00E0320D" w:rsidRDefault="00CC7EA9" w:rsidP="00E21F02">
      <w:pPr>
        <w:pStyle w:val="Bullet1"/>
        <w:spacing w:after="0" w:line="276" w:lineRule="auto"/>
        <w:rPr>
          <w:color w:val="0C233F"/>
        </w:rPr>
      </w:pPr>
      <w:r w:rsidRPr="00E0320D">
        <w:rPr>
          <w:color w:val="0C233F"/>
        </w:rPr>
        <w:t xml:space="preserve">pay leave and other entitlements to holders of </w:t>
      </w:r>
      <w:proofErr w:type="gramStart"/>
      <w:r w:rsidRPr="00E0320D">
        <w:rPr>
          <w:color w:val="0C233F"/>
        </w:rPr>
        <w:t>office</w:t>
      </w:r>
      <w:proofErr w:type="gramEnd"/>
    </w:p>
    <w:p w14:paraId="169984BE" w14:textId="77777777" w:rsidR="00CC7EA9" w:rsidRPr="00E0320D" w:rsidRDefault="00CC7EA9" w:rsidP="00E21F02">
      <w:pPr>
        <w:pStyle w:val="Bullet1"/>
        <w:spacing w:after="0" w:line="276" w:lineRule="auto"/>
        <w:rPr>
          <w:color w:val="0C233F"/>
        </w:rPr>
      </w:pPr>
      <w:r w:rsidRPr="00E0320D">
        <w:rPr>
          <w:color w:val="0C233F"/>
        </w:rPr>
        <w:t xml:space="preserve">pay separation and redundancy to holders of </w:t>
      </w:r>
      <w:proofErr w:type="gramStart"/>
      <w:r w:rsidRPr="00E0320D">
        <w:rPr>
          <w:color w:val="0C233F"/>
        </w:rPr>
        <w:t>office</w:t>
      </w:r>
      <w:proofErr w:type="gramEnd"/>
    </w:p>
    <w:p w14:paraId="1A8622D3" w14:textId="77777777" w:rsidR="00CC7EA9" w:rsidRPr="00E0320D" w:rsidRDefault="00CC7EA9" w:rsidP="00E21F02">
      <w:pPr>
        <w:pStyle w:val="Bullet1"/>
        <w:spacing w:after="0" w:line="276" w:lineRule="auto"/>
        <w:rPr>
          <w:color w:val="0C233F"/>
        </w:rPr>
      </w:pPr>
      <w:r w:rsidRPr="00E0320D">
        <w:rPr>
          <w:color w:val="0C233F"/>
        </w:rPr>
        <w:t xml:space="preserve">pay other employee expenses to holders of </w:t>
      </w:r>
      <w:proofErr w:type="gramStart"/>
      <w:r w:rsidRPr="00E0320D">
        <w:rPr>
          <w:color w:val="0C233F"/>
        </w:rPr>
        <w:t>office</w:t>
      </w:r>
      <w:proofErr w:type="gramEnd"/>
      <w:r w:rsidRPr="00E0320D">
        <w:rPr>
          <w:color w:val="0C233F"/>
        </w:rPr>
        <w:t xml:space="preserve"> </w:t>
      </w:r>
    </w:p>
    <w:p w14:paraId="26F2BC2A" w14:textId="77777777" w:rsidR="00CC7EA9" w:rsidRPr="00E0320D" w:rsidRDefault="00CC7EA9" w:rsidP="00E21F02">
      <w:pPr>
        <w:pStyle w:val="Bullet1"/>
        <w:spacing w:after="0" w:line="276" w:lineRule="auto"/>
        <w:rPr>
          <w:color w:val="0C233F"/>
        </w:rPr>
      </w:pPr>
      <w:r w:rsidRPr="00E0320D">
        <w:rPr>
          <w:color w:val="0C233F"/>
        </w:rPr>
        <w:t>pay wages and salaries to employees (other than holders of office)</w:t>
      </w:r>
    </w:p>
    <w:p w14:paraId="492963FC" w14:textId="77777777" w:rsidR="00CC7EA9" w:rsidRPr="00E0320D" w:rsidRDefault="00CC7EA9" w:rsidP="00E21F02">
      <w:pPr>
        <w:pStyle w:val="Bullet1"/>
        <w:spacing w:after="0" w:line="276" w:lineRule="auto"/>
        <w:rPr>
          <w:color w:val="0C233F"/>
        </w:rPr>
      </w:pPr>
      <w:r w:rsidRPr="00E0320D">
        <w:rPr>
          <w:color w:val="0C233F"/>
        </w:rPr>
        <w:t>pay superannuation to employees (other than holders of office)</w:t>
      </w:r>
    </w:p>
    <w:p w14:paraId="53ED9463" w14:textId="77777777" w:rsidR="00CC7EA9" w:rsidRPr="00E0320D" w:rsidRDefault="00CC7EA9" w:rsidP="00E21F02">
      <w:pPr>
        <w:pStyle w:val="Bullet1"/>
        <w:spacing w:after="0" w:line="276" w:lineRule="auto"/>
        <w:rPr>
          <w:color w:val="0C233F"/>
        </w:rPr>
      </w:pPr>
      <w:r w:rsidRPr="00E0320D">
        <w:rPr>
          <w:color w:val="0C233F"/>
        </w:rPr>
        <w:t>pay leave and other entitlements to employees (other than holders of office)</w:t>
      </w:r>
    </w:p>
    <w:p w14:paraId="5C626BA3" w14:textId="77777777" w:rsidR="00CC7EA9" w:rsidRPr="00E0320D" w:rsidRDefault="00CC7EA9" w:rsidP="00E21F02">
      <w:pPr>
        <w:pStyle w:val="Bullet1"/>
        <w:spacing w:after="0" w:line="276" w:lineRule="auto"/>
        <w:rPr>
          <w:color w:val="0C233F"/>
        </w:rPr>
      </w:pPr>
      <w:r w:rsidRPr="00E0320D">
        <w:rPr>
          <w:color w:val="0C233F"/>
        </w:rPr>
        <w:lastRenderedPageBreak/>
        <w:t>pay separation and redundancy to employees (other than holders of office)</w:t>
      </w:r>
    </w:p>
    <w:p w14:paraId="46C8259B" w14:textId="77777777" w:rsidR="00CC7EA9" w:rsidRPr="00E0320D" w:rsidRDefault="00CC7EA9" w:rsidP="00E21F02">
      <w:pPr>
        <w:pStyle w:val="Bullet1"/>
        <w:spacing w:after="0" w:line="276" w:lineRule="auto"/>
        <w:rPr>
          <w:color w:val="0C233F"/>
        </w:rPr>
      </w:pPr>
      <w:r w:rsidRPr="00E0320D">
        <w:rPr>
          <w:color w:val="0C233F"/>
        </w:rPr>
        <w:t xml:space="preserve">pay other employee expenses to employees (other than holders of office) </w:t>
      </w:r>
    </w:p>
    <w:p w14:paraId="0757798A" w14:textId="77777777" w:rsidR="00CC7EA9" w:rsidRPr="00E0320D" w:rsidRDefault="00CC7EA9" w:rsidP="00E21F02">
      <w:pPr>
        <w:pStyle w:val="Bullet1"/>
        <w:spacing w:after="0" w:line="276" w:lineRule="auto"/>
        <w:rPr>
          <w:color w:val="0C233F"/>
        </w:rPr>
      </w:pPr>
      <w:r w:rsidRPr="00E0320D">
        <w:rPr>
          <w:color w:val="0C233F"/>
        </w:rPr>
        <w:t xml:space="preserve">pay to a person fees or allowances to attend conferences or meetings as a representative of the reporting </w:t>
      </w:r>
      <w:proofErr w:type="gramStart"/>
      <w:r w:rsidRPr="00E0320D">
        <w:rPr>
          <w:color w:val="0C233F"/>
        </w:rPr>
        <w:t>unit</w:t>
      </w:r>
      <w:proofErr w:type="gramEnd"/>
      <w:r w:rsidRPr="00E0320D">
        <w:rPr>
          <w:color w:val="0C233F"/>
        </w:rPr>
        <w:t xml:space="preserve"> </w:t>
      </w:r>
    </w:p>
    <w:p w14:paraId="41DE4886" w14:textId="77777777" w:rsidR="00CC7EA9" w:rsidRPr="00E0320D" w:rsidRDefault="00CC7EA9" w:rsidP="00E21F02">
      <w:pPr>
        <w:pStyle w:val="Bullet1"/>
        <w:spacing w:after="0" w:line="276" w:lineRule="auto"/>
        <w:rPr>
          <w:color w:val="0C233F"/>
        </w:rPr>
      </w:pPr>
      <w:r w:rsidRPr="00E0320D">
        <w:rPr>
          <w:color w:val="0C233F"/>
        </w:rPr>
        <w:t xml:space="preserve">incur expenses due to holding a meeting as required under the rules of the </w:t>
      </w:r>
      <w:proofErr w:type="gramStart"/>
      <w:r w:rsidRPr="00E0320D">
        <w:rPr>
          <w:color w:val="0C233F"/>
        </w:rPr>
        <w:t>organisation</w:t>
      </w:r>
      <w:proofErr w:type="gramEnd"/>
      <w:r w:rsidRPr="00E0320D">
        <w:rPr>
          <w:color w:val="0C233F"/>
        </w:rPr>
        <w:t xml:space="preserve"> </w:t>
      </w:r>
    </w:p>
    <w:p w14:paraId="079108A9" w14:textId="77777777" w:rsidR="00CC7EA9" w:rsidRPr="00E0320D" w:rsidRDefault="00CC7EA9" w:rsidP="00E21F02">
      <w:pPr>
        <w:pStyle w:val="Bullet1"/>
        <w:spacing w:after="0" w:line="276" w:lineRule="auto"/>
        <w:rPr>
          <w:color w:val="0C233F"/>
        </w:rPr>
      </w:pPr>
      <w:r w:rsidRPr="00E0320D">
        <w:rPr>
          <w:color w:val="0C233F"/>
        </w:rPr>
        <w:t xml:space="preserve">pay legal costs relating to </w:t>
      </w:r>
      <w:proofErr w:type="gramStart"/>
      <w:r w:rsidRPr="00E0320D">
        <w:rPr>
          <w:color w:val="0C233F"/>
        </w:rPr>
        <w:t>litigation</w:t>
      </w:r>
      <w:proofErr w:type="gramEnd"/>
      <w:r w:rsidRPr="00E0320D">
        <w:rPr>
          <w:color w:val="0C233F"/>
        </w:rPr>
        <w:t xml:space="preserve"> </w:t>
      </w:r>
    </w:p>
    <w:p w14:paraId="6205F5E9" w14:textId="77777777" w:rsidR="00CC7EA9" w:rsidRPr="00E0320D" w:rsidRDefault="00CC7EA9" w:rsidP="00E21F02">
      <w:pPr>
        <w:pStyle w:val="Bullet1"/>
        <w:spacing w:after="0" w:line="276" w:lineRule="auto"/>
        <w:rPr>
          <w:color w:val="0C233F"/>
        </w:rPr>
      </w:pPr>
      <w:r w:rsidRPr="00E0320D">
        <w:rPr>
          <w:color w:val="0C233F"/>
        </w:rPr>
        <w:t xml:space="preserve">pay legal costs relating to other legal </w:t>
      </w:r>
      <w:proofErr w:type="gramStart"/>
      <w:r w:rsidRPr="00E0320D">
        <w:rPr>
          <w:color w:val="0C233F"/>
        </w:rPr>
        <w:t>matters</w:t>
      </w:r>
      <w:proofErr w:type="gramEnd"/>
      <w:r w:rsidRPr="00E0320D">
        <w:rPr>
          <w:color w:val="0C233F"/>
        </w:rPr>
        <w:t xml:space="preserve"> </w:t>
      </w:r>
    </w:p>
    <w:p w14:paraId="19B7E688" w14:textId="77777777" w:rsidR="00CC7EA9" w:rsidRPr="00E0320D" w:rsidRDefault="00CC7EA9" w:rsidP="00E21F02">
      <w:pPr>
        <w:pStyle w:val="Bullet1"/>
        <w:spacing w:after="0" w:line="276" w:lineRule="auto"/>
        <w:rPr>
          <w:color w:val="0C233F"/>
        </w:rPr>
      </w:pPr>
      <w:r w:rsidRPr="00E0320D">
        <w:rPr>
          <w:color w:val="0C233F"/>
        </w:rPr>
        <w:t xml:space="preserve">pay a penalty imposed under the RO Act or the </w:t>
      </w:r>
      <w:r w:rsidRPr="00E0320D">
        <w:rPr>
          <w:i/>
          <w:iCs/>
          <w:color w:val="0C233F"/>
        </w:rPr>
        <w:t>Fair Work Act 2009</w:t>
      </w:r>
      <w:r w:rsidRPr="00E0320D">
        <w:rPr>
          <w:color w:val="0C233F"/>
        </w:rPr>
        <w:t xml:space="preserve"> </w:t>
      </w:r>
    </w:p>
    <w:p w14:paraId="3F139EB0" w14:textId="77777777" w:rsidR="00CC7EA9" w:rsidRPr="00E0320D" w:rsidRDefault="00CC7EA9" w:rsidP="00E21F02">
      <w:pPr>
        <w:pStyle w:val="Bullet1"/>
        <w:spacing w:after="0" w:line="276" w:lineRule="auto"/>
        <w:rPr>
          <w:color w:val="0C233F"/>
        </w:rPr>
      </w:pPr>
      <w:r w:rsidRPr="00E0320D">
        <w:rPr>
          <w:color w:val="0C233F"/>
        </w:rPr>
        <w:t xml:space="preserve">have a receivable with other reporting unit(s) </w:t>
      </w:r>
    </w:p>
    <w:p w14:paraId="6EBB9103" w14:textId="77777777" w:rsidR="00CC7EA9" w:rsidRPr="00E0320D" w:rsidRDefault="00CC7EA9" w:rsidP="00E21F02">
      <w:pPr>
        <w:pStyle w:val="Bullet1"/>
        <w:spacing w:after="0" w:line="276" w:lineRule="auto"/>
        <w:rPr>
          <w:color w:val="0C233F"/>
        </w:rPr>
      </w:pPr>
      <w:r w:rsidRPr="00E0320D">
        <w:rPr>
          <w:color w:val="0C233F"/>
        </w:rPr>
        <w:t xml:space="preserve">have a payable with other reporting unit(s) </w:t>
      </w:r>
    </w:p>
    <w:p w14:paraId="2CB72072" w14:textId="77777777" w:rsidR="00CC7EA9" w:rsidRPr="00E0320D" w:rsidRDefault="00CC7EA9" w:rsidP="00E21F02">
      <w:pPr>
        <w:pStyle w:val="Bullet1"/>
        <w:spacing w:after="0" w:line="276" w:lineRule="auto"/>
        <w:rPr>
          <w:color w:val="0C233F"/>
        </w:rPr>
      </w:pPr>
      <w:r w:rsidRPr="00E0320D">
        <w:rPr>
          <w:color w:val="0C233F"/>
        </w:rPr>
        <w:t xml:space="preserve">have a payable to an employer for that employer making payroll deductions of membership </w:t>
      </w:r>
      <w:proofErr w:type="gramStart"/>
      <w:r w:rsidRPr="00E0320D">
        <w:rPr>
          <w:color w:val="0C233F"/>
        </w:rPr>
        <w:t>subscriptions</w:t>
      </w:r>
      <w:proofErr w:type="gramEnd"/>
      <w:r w:rsidRPr="00E0320D">
        <w:rPr>
          <w:color w:val="0C233F"/>
        </w:rPr>
        <w:t xml:space="preserve"> </w:t>
      </w:r>
    </w:p>
    <w:p w14:paraId="08646EBD" w14:textId="77777777" w:rsidR="00CC7EA9" w:rsidRPr="00E0320D" w:rsidRDefault="00CC7EA9" w:rsidP="00E21F02">
      <w:pPr>
        <w:pStyle w:val="Bullet1"/>
        <w:spacing w:after="0" w:line="276" w:lineRule="auto"/>
        <w:rPr>
          <w:color w:val="0C233F"/>
        </w:rPr>
      </w:pPr>
      <w:r w:rsidRPr="00E0320D">
        <w:rPr>
          <w:color w:val="0C233F"/>
        </w:rPr>
        <w:t xml:space="preserve">have a payable in respect of legal costs relating to </w:t>
      </w:r>
      <w:proofErr w:type="gramStart"/>
      <w:r w:rsidRPr="00E0320D">
        <w:rPr>
          <w:color w:val="0C233F"/>
        </w:rPr>
        <w:t>litigation</w:t>
      </w:r>
      <w:proofErr w:type="gramEnd"/>
      <w:r w:rsidRPr="00E0320D">
        <w:rPr>
          <w:color w:val="0C233F"/>
        </w:rPr>
        <w:t xml:space="preserve"> </w:t>
      </w:r>
    </w:p>
    <w:p w14:paraId="0FF8FA6A" w14:textId="77777777" w:rsidR="00CC7EA9" w:rsidRPr="00E0320D" w:rsidRDefault="00CC7EA9" w:rsidP="00E21F02">
      <w:pPr>
        <w:pStyle w:val="Bullet1"/>
        <w:spacing w:after="0" w:line="276" w:lineRule="auto"/>
        <w:rPr>
          <w:color w:val="0C233F"/>
        </w:rPr>
      </w:pPr>
      <w:r w:rsidRPr="00E0320D">
        <w:rPr>
          <w:color w:val="0C233F"/>
        </w:rPr>
        <w:t xml:space="preserve">have a payable in respect of legal costs relating to other legal </w:t>
      </w:r>
      <w:proofErr w:type="gramStart"/>
      <w:r w:rsidRPr="00E0320D">
        <w:rPr>
          <w:color w:val="0C233F"/>
        </w:rPr>
        <w:t>matters</w:t>
      </w:r>
      <w:proofErr w:type="gramEnd"/>
    </w:p>
    <w:p w14:paraId="5DAB7F5C" w14:textId="77777777" w:rsidR="00CC7EA9" w:rsidRPr="00E0320D" w:rsidRDefault="00CC7EA9" w:rsidP="00E21F02">
      <w:pPr>
        <w:pStyle w:val="Bullet1"/>
        <w:spacing w:after="0" w:line="276" w:lineRule="auto"/>
        <w:rPr>
          <w:color w:val="0C233F"/>
        </w:rPr>
      </w:pPr>
      <w:r w:rsidRPr="00E0320D">
        <w:rPr>
          <w:color w:val="0C233F"/>
        </w:rPr>
        <w:t xml:space="preserve">have </w:t>
      </w:r>
      <w:proofErr w:type="gramStart"/>
      <w:r w:rsidRPr="00E0320D">
        <w:rPr>
          <w:color w:val="0C233F"/>
        </w:rPr>
        <w:t>a</w:t>
      </w:r>
      <w:proofErr w:type="gramEnd"/>
      <w:r w:rsidRPr="00E0320D">
        <w:rPr>
          <w:color w:val="0C233F"/>
        </w:rPr>
        <w:t xml:space="preserve"> annual leave provision in respect of holders of office </w:t>
      </w:r>
    </w:p>
    <w:p w14:paraId="1741D7DF" w14:textId="77777777" w:rsidR="00CC7EA9" w:rsidRPr="00E0320D" w:rsidRDefault="00CC7EA9" w:rsidP="00E21F02">
      <w:pPr>
        <w:pStyle w:val="Bullet1"/>
        <w:spacing w:after="0" w:line="276" w:lineRule="auto"/>
        <w:rPr>
          <w:color w:val="0C233F"/>
        </w:rPr>
      </w:pPr>
      <w:r w:rsidRPr="00E0320D">
        <w:rPr>
          <w:color w:val="0C233F"/>
        </w:rPr>
        <w:t xml:space="preserve">have a long service leave provision in respect of holders of </w:t>
      </w:r>
      <w:proofErr w:type="gramStart"/>
      <w:r w:rsidRPr="00E0320D">
        <w:rPr>
          <w:color w:val="0C233F"/>
        </w:rPr>
        <w:t>office</w:t>
      </w:r>
      <w:proofErr w:type="gramEnd"/>
    </w:p>
    <w:p w14:paraId="54034B9F" w14:textId="77777777" w:rsidR="00CC7EA9" w:rsidRPr="00E0320D" w:rsidRDefault="00CC7EA9" w:rsidP="00E21F02">
      <w:pPr>
        <w:pStyle w:val="Bullet1"/>
        <w:spacing w:after="0" w:line="276" w:lineRule="auto"/>
        <w:rPr>
          <w:color w:val="0C233F"/>
        </w:rPr>
      </w:pPr>
      <w:r w:rsidRPr="00E0320D">
        <w:rPr>
          <w:color w:val="0C233F"/>
        </w:rPr>
        <w:t xml:space="preserve">have a separation and redundancy provision in respect of holders of </w:t>
      </w:r>
      <w:proofErr w:type="gramStart"/>
      <w:r w:rsidRPr="00E0320D">
        <w:rPr>
          <w:color w:val="0C233F"/>
        </w:rPr>
        <w:t>office</w:t>
      </w:r>
      <w:proofErr w:type="gramEnd"/>
    </w:p>
    <w:p w14:paraId="1D78E2CA" w14:textId="77777777" w:rsidR="00CC7EA9" w:rsidRPr="00E0320D" w:rsidRDefault="00CC7EA9" w:rsidP="00E21F02">
      <w:pPr>
        <w:pStyle w:val="Bullet1"/>
        <w:spacing w:after="0" w:line="276" w:lineRule="auto"/>
        <w:rPr>
          <w:color w:val="0C233F"/>
        </w:rPr>
      </w:pPr>
      <w:r w:rsidRPr="00E0320D">
        <w:rPr>
          <w:color w:val="0C233F"/>
        </w:rPr>
        <w:t xml:space="preserve">have other employee provisions in respect of holders of </w:t>
      </w:r>
      <w:proofErr w:type="gramStart"/>
      <w:r w:rsidRPr="00E0320D">
        <w:rPr>
          <w:color w:val="0C233F"/>
        </w:rPr>
        <w:t>office</w:t>
      </w:r>
      <w:proofErr w:type="gramEnd"/>
      <w:r w:rsidRPr="00E0320D">
        <w:rPr>
          <w:color w:val="0C233F"/>
        </w:rPr>
        <w:t xml:space="preserve"> </w:t>
      </w:r>
    </w:p>
    <w:p w14:paraId="41A1128F" w14:textId="77777777" w:rsidR="00CC7EA9" w:rsidRPr="00E0320D" w:rsidRDefault="00CC7EA9" w:rsidP="00E21F02">
      <w:pPr>
        <w:pStyle w:val="Bullet1"/>
        <w:spacing w:after="0" w:line="276" w:lineRule="auto"/>
        <w:rPr>
          <w:color w:val="0C233F"/>
        </w:rPr>
      </w:pPr>
      <w:r w:rsidRPr="00E0320D">
        <w:rPr>
          <w:color w:val="0C233F"/>
        </w:rPr>
        <w:t xml:space="preserve">have </w:t>
      </w:r>
      <w:proofErr w:type="gramStart"/>
      <w:r w:rsidRPr="00E0320D">
        <w:rPr>
          <w:color w:val="0C233F"/>
        </w:rPr>
        <w:t>a</w:t>
      </w:r>
      <w:proofErr w:type="gramEnd"/>
      <w:r w:rsidRPr="00E0320D">
        <w:rPr>
          <w:color w:val="0C233F"/>
        </w:rPr>
        <w:t xml:space="preserve"> annual leave provision in respect of employees (other than holders of office) </w:t>
      </w:r>
    </w:p>
    <w:p w14:paraId="5B51D41C" w14:textId="77777777" w:rsidR="00CC7EA9" w:rsidRPr="00E0320D" w:rsidRDefault="00CC7EA9" w:rsidP="00E21F02">
      <w:pPr>
        <w:pStyle w:val="Bullet1"/>
        <w:spacing w:after="0" w:line="276" w:lineRule="auto"/>
        <w:rPr>
          <w:color w:val="0C233F"/>
        </w:rPr>
      </w:pPr>
      <w:r w:rsidRPr="00E0320D">
        <w:rPr>
          <w:color w:val="0C233F"/>
        </w:rPr>
        <w:t>have a long service leave provision in respect of employees (other than holders of office)</w:t>
      </w:r>
    </w:p>
    <w:p w14:paraId="6D43200B" w14:textId="77777777" w:rsidR="00CC7EA9" w:rsidRPr="00E0320D" w:rsidRDefault="00CC7EA9" w:rsidP="00E21F02">
      <w:pPr>
        <w:pStyle w:val="Bullet1"/>
        <w:spacing w:after="0" w:line="276" w:lineRule="auto"/>
        <w:rPr>
          <w:color w:val="0C233F"/>
        </w:rPr>
      </w:pPr>
      <w:r w:rsidRPr="00E0320D">
        <w:rPr>
          <w:color w:val="0C233F"/>
        </w:rPr>
        <w:t>have a separation and redundancy provision in respect of employees (other than holders of office)</w:t>
      </w:r>
    </w:p>
    <w:p w14:paraId="43313916" w14:textId="77777777" w:rsidR="00CC7EA9" w:rsidRPr="00E0320D" w:rsidRDefault="00CC7EA9" w:rsidP="00E21F02">
      <w:pPr>
        <w:pStyle w:val="Bullet1"/>
        <w:spacing w:after="0" w:line="276" w:lineRule="auto"/>
        <w:rPr>
          <w:color w:val="0C233F"/>
        </w:rPr>
      </w:pPr>
      <w:r w:rsidRPr="00E0320D">
        <w:rPr>
          <w:color w:val="0C233F"/>
        </w:rPr>
        <w:t xml:space="preserve">have other employee provisions in respect of employees (other than holders of office) </w:t>
      </w:r>
    </w:p>
    <w:p w14:paraId="5267DAD5" w14:textId="77777777" w:rsidR="00CC7EA9" w:rsidRPr="00E0320D" w:rsidRDefault="00CC7EA9" w:rsidP="00E21F02">
      <w:pPr>
        <w:pStyle w:val="Bullet1"/>
        <w:spacing w:after="0" w:line="276" w:lineRule="auto"/>
        <w:rPr>
          <w:color w:val="0C233F"/>
        </w:rPr>
      </w:pPr>
      <w:r w:rsidRPr="00E0320D">
        <w:rPr>
          <w:color w:val="0C233F"/>
        </w:rPr>
        <w:t xml:space="preserve">have a fund or account for compulsory levies, voluntary contributions or required by the rules of the organisation or </w:t>
      </w:r>
      <w:proofErr w:type="gramStart"/>
      <w:r w:rsidRPr="00E0320D">
        <w:rPr>
          <w:color w:val="0C233F"/>
        </w:rPr>
        <w:t>branch</w:t>
      </w:r>
      <w:proofErr w:type="gramEnd"/>
      <w:r w:rsidRPr="00E0320D">
        <w:rPr>
          <w:color w:val="0C233F"/>
        </w:rPr>
        <w:t xml:space="preserve"> </w:t>
      </w:r>
    </w:p>
    <w:p w14:paraId="7542EF0C" w14:textId="77777777" w:rsidR="00CC7EA9" w:rsidRPr="00E0320D" w:rsidRDefault="00CC7EA9" w:rsidP="00E21F02">
      <w:pPr>
        <w:pStyle w:val="Bullet1"/>
        <w:spacing w:after="0" w:line="276" w:lineRule="auto"/>
        <w:rPr>
          <w:color w:val="0C233F"/>
        </w:rPr>
      </w:pPr>
      <w:r w:rsidRPr="00E0320D">
        <w:rPr>
          <w:color w:val="0C233F"/>
        </w:rPr>
        <w:t xml:space="preserve">transfer to or withdraw from a fund (other than the general fund), account, asset or controlled </w:t>
      </w:r>
      <w:proofErr w:type="gramStart"/>
      <w:r w:rsidRPr="00E0320D">
        <w:rPr>
          <w:color w:val="0C233F"/>
        </w:rPr>
        <w:t>entity</w:t>
      </w:r>
      <w:proofErr w:type="gramEnd"/>
      <w:r w:rsidRPr="00E0320D">
        <w:rPr>
          <w:color w:val="0C233F"/>
        </w:rPr>
        <w:t xml:space="preserve"> </w:t>
      </w:r>
    </w:p>
    <w:p w14:paraId="23D99F1D" w14:textId="77777777" w:rsidR="00CC7EA9" w:rsidRPr="00E0320D" w:rsidRDefault="00CC7EA9" w:rsidP="00E21F02">
      <w:pPr>
        <w:pStyle w:val="Bullet1"/>
        <w:spacing w:after="0" w:line="276" w:lineRule="auto"/>
        <w:rPr>
          <w:color w:val="0C233F"/>
        </w:rPr>
      </w:pPr>
      <w:r w:rsidRPr="00E0320D">
        <w:rPr>
          <w:color w:val="0C233F"/>
        </w:rPr>
        <w:t xml:space="preserve">have a balance within the general </w:t>
      </w:r>
      <w:proofErr w:type="gramStart"/>
      <w:r w:rsidRPr="00E0320D">
        <w:rPr>
          <w:color w:val="0C233F"/>
        </w:rPr>
        <w:t>fund</w:t>
      </w:r>
      <w:proofErr w:type="gramEnd"/>
      <w:r w:rsidRPr="00E0320D">
        <w:rPr>
          <w:color w:val="0C233F"/>
        </w:rPr>
        <w:t xml:space="preserve"> </w:t>
      </w:r>
    </w:p>
    <w:p w14:paraId="6EB9E9D5" w14:textId="77777777" w:rsidR="00CC7EA9" w:rsidRPr="00E0320D" w:rsidRDefault="00CC7EA9" w:rsidP="00E21F02">
      <w:pPr>
        <w:pStyle w:val="Bullet1"/>
        <w:spacing w:after="0" w:line="276" w:lineRule="auto"/>
        <w:rPr>
          <w:color w:val="0C233F"/>
        </w:rPr>
      </w:pPr>
      <w:r w:rsidRPr="00E0320D">
        <w:rPr>
          <w:color w:val="0C233F"/>
        </w:rPr>
        <w:t xml:space="preserve">provide cash flows to another reporting unit and/or controlled </w:t>
      </w:r>
      <w:proofErr w:type="gramStart"/>
      <w:r w:rsidRPr="00E0320D">
        <w:rPr>
          <w:color w:val="0C233F"/>
        </w:rPr>
        <w:t>entity</w:t>
      </w:r>
      <w:proofErr w:type="gramEnd"/>
      <w:r w:rsidRPr="00E0320D">
        <w:rPr>
          <w:color w:val="0C233F"/>
        </w:rPr>
        <w:t xml:space="preserve"> </w:t>
      </w:r>
    </w:p>
    <w:p w14:paraId="6D4C8976" w14:textId="77777777" w:rsidR="00CC7EA9" w:rsidRPr="00E0320D" w:rsidRDefault="00CC7EA9" w:rsidP="00E21F02">
      <w:pPr>
        <w:pStyle w:val="Bullet1"/>
        <w:spacing w:after="0" w:line="276" w:lineRule="auto"/>
        <w:rPr>
          <w:color w:val="0C233F"/>
        </w:rPr>
      </w:pPr>
      <w:r w:rsidRPr="00E0320D">
        <w:rPr>
          <w:color w:val="0C233F"/>
        </w:rPr>
        <w:t xml:space="preserve">receive cash flows from another reporting unit and/or controlled </w:t>
      </w:r>
      <w:proofErr w:type="gramStart"/>
      <w:r w:rsidRPr="00E0320D">
        <w:rPr>
          <w:color w:val="0C233F"/>
        </w:rPr>
        <w:t>entity</w:t>
      </w:r>
      <w:proofErr w:type="gramEnd"/>
      <w:r w:rsidRPr="00E0320D">
        <w:rPr>
          <w:color w:val="0C233F"/>
        </w:rPr>
        <w:t xml:space="preserve"> </w:t>
      </w:r>
    </w:p>
    <w:p w14:paraId="2C426217" w14:textId="77777777" w:rsidR="00CC7EA9" w:rsidRPr="00E0320D" w:rsidRDefault="00CC7EA9" w:rsidP="00E21F02">
      <w:pPr>
        <w:pStyle w:val="Bullet1"/>
        <w:spacing w:after="0" w:line="276" w:lineRule="auto"/>
        <w:rPr>
          <w:color w:val="0C233F"/>
        </w:rPr>
      </w:pPr>
      <w:r w:rsidRPr="00E0320D">
        <w:rPr>
          <w:color w:val="0C233F"/>
        </w:rPr>
        <w:t xml:space="preserve">have another entity administer the financial affairs of the reporting </w:t>
      </w:r>
      <w:proofErr w:type="gramStart"/>
      <w:r w:rsidRPr="00E0320D">
        <w:rPr>
          <w:color w:val="0C233F"/>
        </w:rPr>
        <w:t>unit</w:t>
      </w:r>
      <w:proofErr w:type="gramEnd"/>
      <w:r w:rsidRPr="00E0320D">
        <w:rPr>
          <w:color w:val="0C233F"/>
        </w:rPr>
        <w:t xml:space="preserve"> </w:t>
      </w:r>
    </w:p>
    <w:p w14:paraId="09B9C754" w14:textId="77777777" w:rsidR="00CC7EA9" w:rsidRPr="00E0320D" w:rsidRDefault="00CC7EA9" w:rsidP="00E21F02">
      <w:pPr>
        <w:pStyle w:val="Bullet1"/>
        <w:spacing w:after="0" w:line="276" w:lineRule="auto"/>
        <w:rPr>
          <w:color w:val="0C233F"/>
        </w:rPr>
      </w:pPr>
      <w:r w:rsidRPr="00E0320D">
        <w:rPr>
          <w:color w:val="0C233F"/>
        </w:rPr>
        <w:t xml:space="preserve">make a payment to a former related party of the reporting </w:t>
      </w:r>
      <w:proofErr w:type="gramStart"/>
      <w:r w:rsidRPr="00E0320D">
        <w:rPr>
          <w:color w:val="0C233F"/>
        </w:rPr>
        <w:t>unit</w:t>
      </w:r>
      <w:proofErr w:type="gramEnd"/>
      <w:r w:rsidRPr="00E0320D">
        <w:rPr>
          <w:color w:val="0C233F"/>
        </w:rPr>
        <w:t xml:space="preserve"> </w:t>
      </w:r>
    </w:p>
    <w:p w14:paraId="3720931E" w14:textId="77777777" w:rsidR="00CC7EA9" w:rsidRPr="00E0320D" w:rsidRDefault="00CC7EA9" w:rsidP="00E21F02">
      <w:pPr>
        <w:tabs>
          <w:tab w:val="left" w:pos="8540"/>
        </w:tabs>
        <w:spacing w:before="80" w:after="0" w:line="276" w:lineRule="auto"/>
        <w:rPr>
          <w:rFonts w:cs="Arial"/>
          <w:color w:val="0C233F"/>
        </w:rPr>
      </w:pPr>
      <w:r w:rsidRPr="00E0320D">
        <w:rPr>
          <w:rFonts w:cs="Arial"/>
          <w:color w:val="0C233F"/>
        </w:rPr>
        <w:br/>
        <w:t>Signed by the officer: ................................................................................................................</w:t>
      </w:r>
    </w:p>
    <w:p w14:paraId="77B8C92D" w14:textId="77777777" w:rsidR="00CC7EA9" w:rsidRPr="00E0320D" w:rsidRDefault="00CC7EA9" w:rsidP="00E21F02">
      <w:pPr>
        <w:tabs>
          <w:tab w:val="left" w:pos="8540"/>
        </w:tabs>
        <w:spacing w:before="80" w:after="0" w:line="276" w:lineRule="auto"/>
        <w:rPr>
          <w:rFonts w:cs="Arial"/>
          <w:color w:val="0C233F"/>
        </w:rPr>
      </w:pPr>
      <w:r w:rsidRPr="00E0320D">
        <w:rPr>
          <w:rFonts w:cs="Arial"/>
          <w:color w:val="0C233F"/>
        </w:rPr>
        <w:t>Dated: ........................................................................................................................................</w:t>
      </w:r>
    </w:p>
    <w:p w14:paraId="070AB70A" w14:textId="6A483430" w:rsidR="00CC7EA9" w:rsidRPr="00E0320D" w:rsidRDefault="00CC7EA9" w:rsidP="00E21F02">
      <w:pPr>
        <w:pStyle w:val="Heading2"/>
        <w:rPr>
          <w:color w:val="0C233F"/>
        </w:rPr>
      </w:pPr>
      <w:bookmarkStart w:id="66" w:name="_Appendix_A_–"/>
      <w:bookmarkStart w:id="67" w:name="_Toc97632818"/>
      <w:bookmarkStart w:id="68" w:name="_Toc128395529"/>
      <w:bookmarkStart w:id="69" w:name="_Toc161922872"/>
      <w:bookmarkEnd w:id="66"/>
      <w:r w:rsidRPr="00E0320D">
        <w:rPr>
          <w:color w:val="0C233F"/>
        </w:rPr>
        <w:lastRenderedPageBreak/>
        <w:t>Appendix A – Australian Accounting Standards not applicable to illustrative financial statements</w:t>
      </w:r>
      <w:bookmarkEnd w:id="67"/>
      <w:bookmarkEnd w:id="68"/>
      <w:bookmarkEnd w:id="69"/>
    </w:p>
    <w:p w14:paraId="411CBF7E" w14:textId="77777777" w:rsidR="00CC7EA9" w:rsidRPr="00E0320D" w:rsidRDefault="00CC7EA9" w:rsidP="00E21F02">
      <w:pPr>
        <w:pStyle w:val="Bullet1"/>
        <w:spacing w:before="160" w:after="0" w:line="276" w:lineRule="auto"/>
        <w:rPr>
          <w:color w:val="0C233F"/>
        </w:rPr>
      </w:pPr>
      <w:r w:rsidRPr="00E0320D">
        <w:rPr>
          <w:color w:val="0C233F"/>
        </w:rPr>
        <w:t xml:space="preserve">AASB 1 </w:t>
      </w:r>
      <w:r w:rsidRPr="00E0320D">
        <w:rPr>
          <w:i/>
          <w:iCs/>
          <w:color w:val="0C233F"/>
        </w:rPr>
        <w:t>First-time Adoption of Australian Accounting Standards</w:t>
      </w:r>
    </w:p>
    <w:p w14:paraId="06EB1BD8" w14:textId="77777777" w:rsidR="00CC7EA9" w:rsidRPr="00E0320D" w:rsidRDefault="00CC7EA9" w:rsidP="00E21F02">
      <w:pPr>
        <w:pStyle w:val="Bullet1"/>
        <w:spacing w:before="160" w:after="0" w:line="276" w:lineRule="auto"/>
        <w:rPr>
          <w:color w:val="0C233F"/>
        </w:rPr>
      </w:pPr>
      <w:r w:rsidRPr="00E0320D">
        <w:rPr>
          <w:color w:val="0C233F"/>
        </w:rPr>
        <w:t xml:space="preserve">AASB 2 </w:t>
      </w:r>
      <w:r w:rsidRPr="00E0320D">
        <w:rPr>
          <w:i/>
          <w:iCs/>
          <w:color w:val="0C233F"/>
        </w:rPr>
        <w:t>Share-based Payment</w:t>
      </w:r>
      <w:r w:rsidRPr="00E0320D">
        <w:rPr>
          <w:color w:val="0C233F"/>
        </w:rPr>
        <w:t xml:space="preserve"> </w:t>
      </w:r>
    </w:p>
    <w:p w14:paraId="0497E37F" w14:textId="77777777" w:rsidR="00CC7EA9" w:rsidRPr="00E0320D" w:rsidRDefault="00CC7EA9" w:rsidP="00E21F02">
      <w:pPr>
        <w:pStyle w:val="Bullet1"/>
        <w:spacing w:before="160" w:after="0" w:line="276" w:lineRule="auto"/>
        <w:rPr>
          <w:color w:val="0C233F"/>
        </w:rPr>
      </w:pPr>
      <w:r w:rsidRPr="00E0320D">
        <w:rPr>
          <w:color w:val="0C233F"/>
        </w:rPr>
        <w:t xml:space="preserve">AASB 3 </w:t>
      </w:r>
      <w:r w:rsidRPr="00E0320D">
        <w:rPr>
          <w:i/>
          <w:iCs/>
          <w:color w:val="0C233F"/>
        </w:rPr>
        <w:t>Business Combinations</w:t>
      </w:r>
    </w:p>
    <w:p w14:paraId="51FF3130" w14:textId="7091F47B" w:rsidR="00CC7EA9" w:rsidRPr="00E0320D" w:rsidRDefault="00CC7EA9" w:rsidP="00E21F02">
      <w:pPr>
        <w:pStyle w:val="Bullet1"/>
        <w:spacing w:before="160" w:after="0" w:line="276" w:lineRule="auto"/>
        <w:rPr>
          <w:color w:val="0C233F"/>
        </w:rPr>
      </w:pPr>
      <w:r w:rsidRPr="00E0320D">
        <w:rPr>
          <w:color w:val="0C233F"/>
        </w:rPr>
        <w:t xml:space="preserve">AASB 4 </w:t>
      </w:r>
      <w:r w:rsidRPr="00E0320D">
        <w:rPr>
          <w:i/>
          <w:iCs/>
          <w:color w:val="0C233F"/>
        </w:rPr>
        <w:t>Insurance Contracts</w:t>
      </w:r>
    </w:p>
    <w:p w14:paraId="460EE52A" w14:textId="77777777" w:rsidR="00CC7EA9" w:rsidRPr="00E0320D" w:rsidRDefault="00CC7EA9" w:rsidP="00E21F02">
      <w:pPr>
        <w:pStyle w:val="Bullet1"/>
        <w:spacing w:before="160" w:after="0" w:line="276" w:lineRule="auto"/>
        <w:rPr>
          <w:color w:val="0C233F"/>
        </w:rPr>
      </w:pPr>
      <w:r w:rsidRPr="00E0320D">
        <w:rPr>
          <w:color w:val="0C233F"/>
        </w:rPr>
        <w:t xml:space="preserve">AASB 5 </w:t>
      </w:r>
      <w:r w:rsidRPr="00E0320D">
        <w:rPr>
          <w:i/>
          <w:iCs/>
          <w:color w:val="0C233F"/>
        </w:rPr>
        <w:t>Non-current Assets Held for Sale and Discontinued Operations</w:t>
      </w:r>
    </w:p>
    <w:p w14:paraId="447A5739" w14:textId="77777777" w:rsidR="00CC7EA9" w:rsidRPr="00E0320D" w:rsidRDefault="00CC7EA9" w:rsidP="00E21F02">
      <w:pPr>
        <w:pStyle w:val="Bullet1"/>
        <w:spacing w:before="160" w:after="0" w:line="276" w:lineRule="auto"/>
        <w:rPr>
          <w:color w:val="0C233F"/>
        </w:rPr>
      </w:pPr>
      <w:r w:rsidRPr="00E0320D">
        <w:rPr>
          <w:color w:val="0C233F"/>
        </w:rPr>
        <w:t xml:space="preserve">AASB 6 </w:t>
      </w:r>
      <w:r w:rsidRPr="00E0320D">
        <w:rPr>
          <w:i/>
          <w:iCs/>
          <w:color w:val="0C233F"/>
        </w:rPr>
        <w:t>Exploration for and Evaluation of Mineral Resources</w:t>
      </w:r>
    </w:p>
    <w:p w14:paraId="2470ECD1" w14:textId="77777777" w:rsidR="00CC7EA9" w:rsidRPr="00E0320D" w:rsidRDefault="00CC7EA9" w:rsidP="00E21F02">
      <w:pPr>
        <w:pStyle w:val="Bullet1"/>
        <w:spacing w:before="160" w:after="0" w:line="276" w:lineRule="auto"/>
        <w:rPr>
          <w:color w:val="0C233F"/>
        </w:rPr>
      </w:pPr>
      <w:r w:rsidRPr="00E0320D">
        <w:rPr>
          <w:color w:val="0C233F"/>
        </w:rPr>
        <w:t xml:space="preserve">AASB 8 </w:t>
      </w:r>
      <w:r w:rsidRPr="00E0320D">
        <w:rPr>
          <w:i/>
          <w:iCs/>
          <w:color w:val="0C233F"/>
        </w:rPr>
        <w:t>Operating Segments</w:t>
      </w:r>
    </w:p>
    <w:p w14:paraId="1B39CFDE" w14:textId="77777777" w:rsidR="00CC7EA9" w:rsidRPr="00E0320D" w:rsidRDefault="00CC7EA9" w:rsidP="00E21F02">
      <w:pPr>
        <w:pStyle w:val="Bullet1"/>
        <w:spacing w:before="160" w:after="0" w:line="276" w:lineRule="auto"/>
        <w:rPr>
          <w:color w:val="0C233F"/>
        </w:rPr>
      </w:pPr>
      <w:r w:rsidRPr="00E0320D">
        <w:rPr>
          <w:color w:val="0C233F"/>
        </w:rPr>
        <w:t xml:space="preserve">AASB 10 </w:t>
      </w:r>
      <w:r w:rsidRPr="00E0320D">
        <w:rPr>
          <w:i/>
          <w:iCs/>
          <w:color w:val="0C233F"/>
        </w:rPr>
        <w:t>Consolidated Financial Statements</w:t>
      </w:r>
    </w:p>
    <w:p w14:paraId="13E82522" w14:textId="1DF4E678" w:rsidR="00CC7EA9" w:rsidRPr="007009A9" w:rsidRDefault="00CC7EA9" w:rsidP="00E21F02">
      <w:pPr>
        <w:pStyle w:val="Bullet1"/>
        <w:spacing w:before="160" w:after="0" w:line="276" w:lineRule="auto"/>
        <w:rPr>
          <w:color w:val="0C233F"/>
        </w:rPr>
      </w:pPr>
      <w:r w:rsidRPr="00E0320D">
        <w:rPr>
          <w:color w:val="0C233F"/>
        </w:rPr>
        <w:t xml:space="preserve">AASB 14 </w:t>
      </w:r>
      <w:r w:rsidRPr="00E0320D">
        <w:rPr>
          <w:i/>
          <w:iCs/>
          <w:color w:val="0C233F"/>
        </w:rPr>
        <w:t>Regulatory Deferral Accounts</w:t>
      </w:r>
    </w:p>
    <w:p w14:paraId="350CFB81" w14:textId="18A639A3" w:rsidR="007009A9" w:rsidRPr="00E0320D" w:rsidRDefault="007009A9" w:rsidP="007009A9">
      <w:pPr>
        <w:pStyle w:val="Bullet1"/>
        <w:spacing w:before="160" w:after="0" w:line="276" w:lineRule="auto"/>
        <w:rPr>
          <w:color w:val="0C233F"/>
        </w:rPr>
      </w:pPr>
      <w:r w:rsidRPr="00E0320D">
        <w:rPr>
          <w:color w:val="0C233F"/>
        </w:rPr>
        <w:t xml:space="preserve">AASB </w:t>
      </w:r>
      <w:r>
        <w:rPr>
          <w:color w:val="0C233F"/>
        </w:rPr>
        <w:t>17</w:t>
      </w:r>
      <w:r w:rsidRPr="00E0320D">
        <w:rPr>
          <w:color w:val="0C233F"/>
        </w:rPr>
        <w:t xml:space="preserve"> </w:t>
      </w:r>
      <w:r w:rsidRPr="00E0320D">
        <w:rPr>
          <w:i/>
          <w:iCs/>
          <w:color w:val="0C233F"/>
        </w:rPr>
        <w:t>Insurance Contracts</w:t>
      </w:r>
    </w:p>
    <w:p w14:paraId="4BE546A4" w14:textId="77777777" w:rsidR="00CC7EA9" w:rsidRPr="00E0320D" w:rsidRDefault="00CC7EA9" w:rsidP="00E21F02">
      <w:pPr>
        <w:pStyle w:val="Bullet1"/>
        <w:spacing w:before="160" w:after="0" w:line="276" w:lineRule="auto"/>
        <w:rPr>
          <w:color w:val="0C233F"/>
        </w:rPr>
      </w:pPr>
      <w:r w:rsidRPr="00E0320D">
        <w:rPr>
          <w:color w:val="0C233F"/>
        </w:rPr>
        <w:t xml:space="preserve">AASB 112 </w:t>
      </w:r>
      <w:r w:rsidRPr="00E0320D">
        <w:rPr>
          <w:i/>
          <w:iCs/>
          <w:color w:val="0C233F"/>
        </w:rPr>
        <w:t>Income Taxes</w:t>
      </w:r>
    </w:p>
    <w:p w14:paraId="35D3F1BF" w14:textId="77777777" w:rsidR="00CC7EA9" w:rsidRPr="00E0320D" w:rsidRDefault="00CC7EA9" w:rsidP="00E21F02">
      <w:pPr>
        <w:pStyle w:val="Bullet1"/>
        <w:spacing w:before="160" w:after="0" w:line="276" w:lineRule="auto"/>
        <w:rPr>
          <w:color w:val="0C233F"/>
        </w:rPr>
      </w:pPr>
      <w:r w:rsidRPr="00E0320D">
        <w:rPr>
          <w:color w:val="0C233F"/>
        </w:rPr>
        <w:t xml:space="preserve">AASB 121 </w:t>
      </w:r>
      <w:r w:rsidRPr="00E0320D">
        <w:rPr>
          <w:i/>
          <w:color w:val="0C233F"/>
        </w:rPr>
        <w:t>The Effects of Changes in Foreign Exchange Rates</w:t>
      </w:r>
    </w:p>
    <w:p w14:paraId="1EEE0302" w14:textId="77777777" w:rsidR="00CC7EA9" w:rsidRPr="00E0320D" w:rsidRDefault="00CC7EA9" w:rsidP="00E21F02">
      <w:pPr>
        <w:pStyle w:val="Bullet1"/>
        <w:spacing w:before="160" w:after="0" w:line="276" w:lineRule="auto"/>
        <w:rPr>
          <w:color w:val="0C233F"/>
        </w:rPr>
      </w:pPr>
      <w:r w:rsidRPr="00E0320D">
        <w:rPr>
          <w:color w:val="0C233F"/>
        </w:rPr>
        <w:t xml:space="preserve">AASB 129 </w:t>
      </w:r>
      <w:r w:rsidRPr="00E0320D">
        <w:rPr>
          <w:i/>
          <w:iCs/>
          <w:color w:val="0C233F"/>
        </w:rPr>
        <w:t>Financial Reporting in Hyperinflationary Economies</w:t>
      </w:r>
    </w:p>
    <w:p w14:paraId="2BF6164E" w14:textId="77777777" w:rsidR="00CC7EA9" w:rsidRPr="00E0320D" w:rsidRDefault="00CC7EA9" w:rsidP="00E21F02">
      <w:pPr>
        <w:pStyle w:val="Bullet1"/>
        <w:spacing w:before="160" w:after="0" w:line="276" w:lineRule="auto"/>
        <w:rPr>
          <w:color w:val="0C233F"/>
        </w:rPr>
      </w:pPr>
      <w:r w:rsidRPr="00E0320D">
        <w:rPr>
          <w:color w:val="0C233F"/>
        </w:rPr>
        <w:t xml:space="preserve">AASB 133 </w:t>
      </w:r>
      <w:r w:rsidRPr="00E0320D">
        <w:rPr>
          <w:i/>
          <w:iCs/>
          <w:color w:val="0C233F"/>
        </w:rPr>
        <w:t>Earnings per Share</w:t>
      </w:r>
    </w:p>
    <w:p w14:paraId="1AC2791E" w14:textId="77777777" w:rsidR="00CC7EA9" w:rsidRPr="00E0320D" w:rsidRDefault="00CC7EA9" w:rsidP="00E21F02">
      <w:pPr>
        <w:pStyle w:val="Bullet1"/>
        <w:spacing w:before="160" w:after="0" w:line="276" w:lineRule="auto"/>
        <w:rPr>
          <w:color w:val="0C233F"/>
        </w:rPr>
      </w:pPr>
      <w:r w:rsidRPr="00E0320D">
        <w:rPr>
          <w:color w:val="0C233F"/>
        </w:rPr>
        <w:t xml:space="preserve">AASB 134 </w:t>
      </w:r>
      <w:r w:rsidRPr="00E0320D">
        <w:rPr>
          <w:i/>
          <w:iCs/>
          <w:color w:val="0C233F"/>
        </w:rPr>
        <w:t>Interim Financial Reporting</w:t>
      </w:r>
    </w:p>
    <w:p w14:paraId="31AD3204" w14:textId="77777777" w:rsidR="00CC7EA9" w:rsidRPr="00E0320D" w:rsidRDefault="00CC7EA9" w:rsidP="00E21F02">
      <w:pPr>
        <w:pStyle w:val="Bullet1"/>
        <w:spacing w:before="160" w:after="0" w:line="276" w:lineRule="auto"/>
        <w:rPr>
          <w:color w:val="0C233F"/>
        </w:rPr>
      </w:pPr>
      <w:r w:rsidRPr="00E0320D">
        <w:rPr>
          <w:color w:val="0C233F"/>
        </w:rPr>
        <w:t xml:space="preserve">AASB 141 </w:t>
      </w:r>
      <w:r w:rsidRPr="00E0320D">
        <w:rPr>
          <w:i/>
          <w:iCs/>
          <w:color w:val="0C233F"/>
        </w:rPr>
        <w:t>Agriculture</w:t>
      </w:r>
    </w:p>
    <w:p w14:paraId="5C648D2E" w14:textId="77777777" w:rsidR="00CC7EA9" w:rsidRPr="00E0320D" w:rsidRDefault="00CC7EA9" w:rsidP="00E21F02">
      <w:pPr>
        <w:pStyle w:val="Bullet1"/>
        <w:spacing w:before="160" w:after="0" w:line="276" w:lineRule="auto"/>
        <w:rPr>
          <w:color w:val="0C233F"/>
        </w:rPr>
      </w:pPr>
      <w:r w:rsidRPr="00E0320D">
        <w:rPr>
          <w:color w:val="0C233F"/>
        </w:rPr>
        <w:t xml:space="preserve">AASB 1004 </w:t>
      </w:r>
      <w:r w:rsidRPr="00E0320D">
        <w:rPr>
          <w:i/>
          <w:color w:val="0C233F"/>
        </w:rPr>
        <w:t>Contributions</w:t>
      </w:r>
      <w:r w:rsidRPr="00E0320D">
        <w:rPr>
          <w:rStyle w:val="FootnoteReference"/>
          <w:rFonts w:eastAsiaTheme="majorEastAsia"/>
          <w:color w:val="0C233F"/>
        </w:rPr>
        <w:footnoteReference w:id="15"/>
      </w:r>
    </w:p>
    <w:p w14:paraId="188913BA" w14:textId="77777777" w:rsidR="00CC7EA9" w:rsidRPr="00E0320D" w:rsidRDefault="00CC7EA9" w:rsidP="00E21F02">
      <w:pPr>
        <w:pStyle w:val="Bullet1"/>
        <w:spacing w:before="160" w:after="0" w:line="276" w:lineRule="auto"/>
        <w:rPr>
          <w:i/>
          <w:color w:val="0C233F"/>
        </w:rPr>
      </w:pPr>
      <w:r w:rsidRPr="00E0320D">
        <w:rPr>
          <w:color w:val="0C233F"/>
        </w:rPr>
        <w:t xml:space="preserve">AASB 1023 </w:t>
      </w:r>
      <w:r w:rsidRPr="00E0320D">
        <w:rPr>
          <w:i/>
          <w:color w:val="0C233F"/>
        </w:rPr>
        <w:t>General Insurance Contracts</w:t>
      </w:r>
    </w:p>
    <w:p w14:paraId="5DC67D44" w14:textId="77777777" w:rsidR="00CC7EA9" w:rsidRPr="00E0320D" w:rsidRDefault="00CC7EA9" w:rsidP="00E21F02">
      <w:pPr>
        <w:pStyle w:val="Bullet1"/>
        <w:spacing w:before="160" w:after="0" w:line="276" w:lineRule="auto"/>
        <w:rPr>
          <w:color w:val="0C233F"/>
        </w:rPr>
      </w:pPr>
      <w:r w:rsidRPr="00E0320D">
        <w:rPr>
          <w:color w:val="0C233F"/>
        </w:rPr>
        <w:t xml:space="preserve">AASB 1038 </w:t>
      </w:r>
      <w:r w:rsidRPr="00E0320D">
        <w:rPr>
          <w:i/>
          <w:color w:val="0C233F"/>
        </w:rPr>
        <w:t>Life Insurance Contracts</w:t>
      </w:r>
    </w:p>
    <w:p w14:paraId="22C08A79" w14:textId="77777777" w:rsidR="00CC7EA9" w:rsidRPr="00E0320D" w:rsidRDefault="00CC7EA9" w:rsidP="00E21F02">
      <w:pPr>
        <w:pStyle w:val="Bullet1"/>
        <w:spacing w:before="160" w:after="0" w:line="276" w:lineRule="auto"/>
        <w:rPr>
          <w:color w:val="0C233F"/>
        </w:rPr>
      </w:pPr>
      <w:r w:rsidRPr="00E0320D">
        <w:rPr>
          <w:color w:val="0C233F"/>
        </w:rPr>
        <w:t xml:space="preserve">AASB 1039 </w:t>
      </w:r>
      <w:r w:rsidRPr="00E0320D">
        <w:rPr>
          <w:i/>
          <w:iCs/>
          <w:color w:val="0C233F"/>
        </w:rPr>
        <w:t>Concise Financial Reports</w:t>
      </w:r>
    </w:p>
    <w:p w14:paraId="4F8D0598" w14:textId="77777777" w:rsidR="00CC7EA9" w:rsidRPr="00E0320D" w:rsidRDefault="00CC7EA9" w:rsidP="00E21F02">
      <w:pPr>
        <w:pStyle w:val="Bullet1"/>
        <w:spacing w:before="160" w:after="0" w:line="276" w:lineRule="auto"/>
        <w:rPr>
          <w:color w:val="0C233F"/>
        </w:rPr>
      </w:pPr>
      <w:r w:rsidRPr="00E0320D">
        <w:rPr>
          <w:color w:val="0C233F"/>
        </w:rPr>
        <w:t xml:space="preserve">AASB 1049 </w:t>
      </w:r>
      <w:r w:rsidRPr="00E0320D">
        <w:rPr>
          <w:i/>
          <w:iCs/>
          <w:color w:val="0C233F"/>
        </w:rPr>
        <w:t>Whole of Government and General Government Sector Financial Reporting</w:t>
      </w:r>
    </w:p>
    <w:p w14:paraId="701C768D" w14:textId="77777777" w:rsidR="00CC7EA9" w:rsidRPr="00E0320D" w:rsidRDefault="00CC7EA9" w:rsidP="00E21F02">
      <w:pPr>
        <w:pStyle w:val="Bullet1"/>
        <w:spacing w:before="160" w:after="0" w:line="276" w:lineRule="auto"/>
        <w:rPr>
          <w:color w:val="0C233F"/>
        </w:rPr>
      </w:pPr>
      <w:r w:rsidRPr="00E0320D">
        <w:rPr>
          <w:color w:val="0C233F"/>
        </w:rPr>
        <w:t xml:space="preserve">AASB 1050 </w:t>
      </w:r>
      <w:r w:rsidRPr="00E0320D">
        <w:rPr>
          <w:i/>
          <w:iCs/>
          <w:color w:val="0C233F"/>
        </w:rPr>
        <w:t>Administered Items</w:t>
      </w:r>
    </w:p>
    <w:p w14:paraId="0EFCF35D" w14:textId="77777777" w:rsidR="00CC7EA9" w:rsidRPr="00E0320D" w:rsidRDefault="00CC7EA9" w:rsidP="00E21F02">
      <w:pPr>
        <w:pStyle w:val="Bullet1"/>
        <w:spacing w:before="160" w:after="0" w:line="276" w:lineRule="auto"/>
        <w:rPr>
          <w:color w:val="0C233F"/>
        </w:rPr>
      </w:pPr>
      <w:r w:rsidRPr="00E0320D">
        <w:rPr>
          <w:color w:val="0C233F"/>
        </w:rPr>
        <w:t xml:space="preserve">AASB 1051 </w:t>
      </w:r>
      <w:r w:rsidRPr="00E0320D">
        <w:rPr>
          <w:i/>
          <w:iCs/>
          <w:color w:val="0C233F"/>
        </w:rPr>
        <w:t>Land Under Roads</w:t>
      </w:r>
    </w:p>
    <w:p w14:paraId="1910FF3E" w14:textId="77777777" w:rsidR="00CC7EA9" w:rsidRPr="00E0320D" w:rsidRDefault="00CC7EA9" w:rsidP="00E21F02">
      <w:pPr>
        <w:pStyle w:val="Bullet1"/>
        <w:spacing w:before="160" w:after="0" w:line="276" w:lineRule="auto"/>
        <w:rPr>
          <w:color w:val="0C233F"/>
        </w:rPr>
      </w:pPr>
      <w:r w:rsidRPr="00E0320D">
        <w:rPr>
          <w:color w:val="0C233F"/>
        </w:rPr>
        <w:t xml:space="preserve">AASB 1052 </w:t>
      </w:r>
      <w:r w:rsidRPr="00E0320D">
        <w:rPr>
          <w:i/>
          <w:iCs/>
          <w:color w:val="0C233F"/>
        </w:rPr>
        <w:t>Disaggregated Disclosures</w:t>
      </w:r>
    </w:p>
    <w:p w14:paraId="3C1CB9CD" w14:textId="77777777" w:rsidR="00CC7EA9" w:rsidRPr="00E0320D" w:rsidRDefault="00CC7EA9" w:rsidP="00E21F02">
      <w:pPr>
        <w:pStyle w:val="Bullet1"/>
        <w:spacing w:before="160" w:after="0" w:line="276" w:lineRule="auto"/>
        <w:rPr>
          <w:i/>
          <w:iCs/>
          <w:color w:val="0C233F"/>
        </w:rPr>
      </w:pPr>
      <w:r w:rsidRPr="00E0320D">
        <w:rPr>
          <w:color w:val="0C233F"/>
        </w:rPr>
        <w:lastRenderedPageBreak/>
        <w:t xml:space="preserve">AASB 1056 </w:t>
      </w:r>
      <w:r w:rsidRPr="00E0320D">
        <w:rPr>
          <w:i/>
          <w:iCs/>
          <w:color w:val="0C233F"/>
        </w:rPr>
        <w:t>Superannuation Entities</w:t>
      </w:r>
    </w:p>
    <w:p w14:paraId="3510C3DE" w14:textId="77777777" w:rsidR="00CC7EA9" w:rsidRPr="00E0320D" w:rsidRDefault="00CC7EA9" w:rsidP="00E21F02">
      <w:pPr>
        <w:pStyle w:val="Bullet1"/>
        <w:spacing w:before="160" w:after="0" w:line="276" w:lineRule="auto"/>
        <w:rPr>
          <w:iCs/>
          <w:color w:val="0C233F"/>
        </w:rPr>
      </w:pPr>
      <w:r w:rsidRPr="00E0320D">
        <w:rPr>
          <w:color w:val="0C233F"/>
        </w:rPr>
        <w:t>AASB 1059</w:t>
      </w:r>
      <w:r w:rsidRPr="00E0320D">
        <w:rPr>
          <w:iCs/>
          <w:color w:val="0C233F"/>
        </w:rPr>
        <w:t xml:space="preserve"> </w:t>
      </w:r>
      <w:r w:rsidRPr="00E0320D">
        <w:rPr>
          <w:i/>
          <w:color w:val="0C233F"/>
        </w:rPr>
        <w:t>Service Concession Arrangements: Grantors</w:t>
      </w:r>
    </w:p>
    <w:p w14:paraId="5F36DFAF" w14:textId="77777777" w:rsidR="00CC7EA9" w:rsidRDefault="00CC7EA9" w:rsidP="00E21F02">
      <w:pPr>
        <w:pStyle w:val="Bullet1"/>
        <w:spacing w:before="160" w:after="0" w:line="276" w:lineRule="auto"/>
        <w:rPr>
          <w:i/>
          <w:color w:val="0C233F"/>
        </w:rPr>
      </w:pPr>
      <w:r w:rsidRPr="00E0320D">
        <w:rPr>
          <w:color w:val="0C233F"/>
        </w:rPr>
        <w:t>AASB 1060</w:t>
      </w:r>
      <w:r w:rsidRPr="00E0320D">
        <w:rPr>
          <w:iCs/>
          <w:color w:val="0C233F"/>
        </w:rPr>
        <w:t xml:space="preserve"> </w:t>
      </w:r>
      <w:r w:rsidRPr="00E0320D">
        <w:rPr>
          <w:i/>
          <w:color w:val="0C233F"/>
        </w:rPr>
        <w:t>General Purpose Financial Statements – Simplified Disclosures for For-Profit and Not-for-Profit Tier 2 Entities</w:t>
      </w:r>
    </w:p>
    <w:p w14:paraId="5D197FD3" w14:textId="480AE15C" w:rsidR="00347775" w:rsidRDefault="00347775" w:rsidP="00E21F02">
      <w:pPr>
        <w:pStyle w:val="Bullet1"/>
        <w:spacing w:before="160" w:after="0" w:line="276" w:lineRule="auto"/>
        <w:rPr>
          <w:i/>
          <w:color w:val="0C233F"/>
        </w:rPr>
      </w:pPr>
      <w:r w:rsidRPr="00347775">
        <w:rPr>
          <w:iCs/>
          <w:color w:val="0C233F"/>
        </w:rPr>
        <w:t>AASB 2021-5</w:t>
      </w:r>
      <w:r w:rsidRPr="00347775">
        <w:rPr>
          <w:i/>
          <w:color w:val="0C233F"/>
        </w:rPr>
        <w:t xml:space="preserve"> Amendments to Australian Accounting Standards – Deferred Tax related to Assets and Liabilities arising from a Single Transaction</w:t>
      </w:r>
    </w:p>
    <w:p w14:paraId="7C773E6C" w14:textId="355495A2" w:rsidR="002B6A10" w:rsidRDefault="002B6A10" w:rsidP="00E21F02">
      <w:pPr>
        <w:pStyle w:val="Bullet1"/>
        <w:spacing w:before="160" w:after="0" w:line="276" w:lineRule="auto"/>
        <w:rPr>
          <w:i/>
          <w:color w:val="0C233F"/>
        </w:rPr>
      </w:pPr>
      <w:r w:rsidRPr="003F45C9">
        <w:rPr>
          <w:iCs/>
          <w:color w:val="0C233F"/>
        </w:rPr>
        <w:t>AASB 2021-6</w:t>
      </w:r>
      <w:r w:rsidRPr="002B6A10">
        <w:rPr>
          <w:i/>
          <w:color w:val="0C233F"/>
        </w:rPr>
        <w:t xml:space="preserve"> Amendments to Australian Accounting Standards – Disclosure of Accounting Policies: Tier 2 and Other Australian Accounting Standards</w:t>
      </w:r>
    </w:p>
    <w:p w14:paraId="012B79C1" w14:textId="06323CB0" w:rsidR="008F74B3" w:rsidRPr="00E0320D" w:rsidRDefault="008F74B3" w:rsidP="00E21F02">
      <w:pPr>
        <w:pStyle w:val="Bullet1"/>
        <w:spacing w:before="160" w:after="0" w:line="276" w:lineRule="auto"/>
        <w:rPr>
          <w:i/>
          <w:color w:val="0C233F"/>
        </w:rPr>
      </w:pPr>
      <w:r w:rsidRPr="003F45C9">
        <w:rPr>
          <w:iCs/>
          <w:color w:val="0C233F"/>
        </w:rPr>
        <w:t>AASB 2022-1</w:t>
      </w:r>
      <w:r w:rsidRPr="008F74B3">
        <w:rPr>
          <w:i/>
          <w:color w:val="0C233F"/>
        </w:rPr>
        <w:t xml:space="preserve"> Amendments to AASs – Initial Application of AASB 17 and AASB 9 – Comparative Information</w:t>
      </w:r>
    </w:p>
    <w:p w14:paraId="6A7136D5" w14:textId="571E5394" w:rsidR="00CC7EA9" w:rsidRDefault="00CC7EA9" w:rsidP="00E21F02">
      <w:pPr>
        <w:pStyle w:val="Bullet1"/>
        <w:spacing w:before="160" w:after="0" w:line="276" w:lineRule="auto"/>
        <w:rPr>
          <w:i/>
          <w:color w:val="0C233F"/>
        </w:rPr>
      </w:pPr>
      <w:r w:rsidRPr="00E0320D">
        <w:rPr>
          <w:color w:val="0C233F"/>
        </w:rPr>
        <w:t>AASB 20</w:t>
      </w:r>
      <w:r w:rsidR="003A05BB" w:rsidRPr="00E0320D">
        <w:rPr>
          <w:color w:val="0C233F"/>
        </w:rPr>
        <w:t>22</w:t>
      </w:r>
      <w:r w:rsidRPr="00E0320D">
        <w:rPr>
          <w:color w:val="0C233F"/>
        </w:rPr>
        <w:t>-</w:t>
      </w:r>
      <w:r w:rsidR="003A05BB" w:rsidRPr="00E0320D">
        <w:rPr>
          <w:color w:val="0C233F"/>
        </w:rPr>
        <w:t>2</w:t>
      </w:r>
      <w:r w:rsidRPr="00E0320D">
        <w:rPr>
          <w:color w:val="0C233F"/>
        </w:rPr>
        <w:t xml:space="preserve"> </w:t>
      </w:r>
      <w:r w:rsidRPr="00E0320D">
        <w:rPr>
          <w:i/>
          <w:color w:val="0C233F"/>
        </w:rPr>
        <w:t xml:space="preserve">Amendments to Australian Accounting Standards – </w:t>
      </w:r>
      <w:r w:rsidR="003A05BB" w:rsidRPr="00E0320D">
        <w:rPr>
          <w:i/>
          <w:color w:val="0C233F"/>
        </w:rPr>
        <w:t>Extending Transitions Relief under AASB 1</w:t>
      </w:r>
    </w:p>
    <w:p w14:paraId="1451840A" w14:textId="1CAE8314" w:rsidR="00CC7EA9" w:rsidRPr="00B47AC9" w:rsidRDefault="00CC7EA9" w:rsidP="00E21F02">
      <w:pPr>
        <w:pStyle w:val="Bullet1"/>
        <w:spacing w:before="160" w:after="0" w:line="276" w:lineRule="auto"/>
        <w:rPr>
          <w:iCs/>
          <w:color w:val="0C233F"/>
        </w:rPr>
      </w:pPr>
      <w:r w:rsidRPr="00E0320D">
        <w:rPr>
          <w:color w:val="0C233F"/>
        </w:rPr>
        <w:t>AASB 20</w:t>
      </w:r>
      <w:r w:rsidR="003A05BB" w:rsidRPr="00E0320D">
        <w:rPr>
          <w:color w:val="0C233F"/>
        </w:rPr>
        <w:t>22</w:t>
      </w:r>
      <w:r w:rsidRPr="00E0320D">
        <w:rPr>
          <w:color w:val="0C233F"/>
        </w:rPr>
        <w:t>-4</w:t>
      </w:r>
      <w:r w:rsidRPr="00E0320D">
        <w:rPr>
          <w:iCs/>
          <w:color w:val="0C233F"/>
        </w:rPr>
        <w:t xml:space="preserve"> </w:t>
      </w:r>
      <w:r w:rsidRPr="00E0320D">
        <w:rPr>
          <w:i/>
          <w:color w:val="0C233F"/>
        </w:rPr>
        <w:t xml:space="preserve">Amendments to Australian Accounting Standards – Disclosure in Special Purpose Financial Statements of </w:t>
      </w:r>
      <w:r w:rsidR="003A05BB" w:rsidRPr="00E0320D">
        <w:rPr>
          <w:i/>
          <w:color w:val="0C233F"/>
        </w:rPr>
        <w:t>Certain F</w:t>
      </w:r>
      <w:r w:rsidRPr="00E0320D">
        <w:rPr>
          <w:i/>
          <w:color w:val="0C233F"/>
        </w:rPr>
        <w:t>or-Profit Private Sector Entities</w:t>
      </w:r>
    </w:p>
    <w:p w14:paraId="1327828A" w14:textId="2EE18929" w:rsidR="00D6233B" w:rsidRPr="00B47AC9" w:rsidRDefault="00D6233B" w:rsidP="00E21F02">
      <w:pPr>
        <w:pStyle w:val="Bullet1"/>
        <w:spacing w:before="160" w:after="0" w:line="276" w:lineRule="auto"/>
        <w:rPr>
          <w:iCs/>
          <w:color w:val="0C233F"/>
        </w:rPr>
      </w:pPr>
      <w:r w:rsidRPr="00D6233B">
        <w:rPr>
          <w:iCs/>
          <w:color w:val="0C233F"/>
        </w:rPr>
        <w:t xml:space="preserve">AASB 2022-8 </w:t>
      </w:r>
      <w:r w:rsidRPr="00D6233B">
        <w:rPr>
          <w:i/>
          <w:color w:val="0C233F"/>
        </w:rPr>
        <w:t>Amendments to Australian Accounting Standards - Insurance Contracts: Consequential Amendments</w:t>
      </w:r>
    </w:p>
    <w:p w14:paraId="37ECB647" w14:textId="7A9D6C17" w:rsidR="00F37E8B" w:rsidRPr="0054090A" w:rsidRDefault="00F37E8B" w:rsidP="00E21F02">
      <w:pPr>
        <w:pStyle w:val="Bullet1"/>
        <w:spacing w:before="160" w:after="0" w:line="276" w:lineRule="auto"/>
        <w:rPr>
          <w:iCs/>
          <w:color w:val="0C233F"/>
        </w:rPr>
      </w:pPr>
      <w:r w:rsidRPr="00F37E8B">
        <w:rPr>
          <w:iCs/>
          <w:color w:val="0C233F"/>
        </w:rPr>
        <w:t xml:space="preserve">AASB 2023-2 </w:t>
      </w:r>
      <w:r w:rsidRPr="00B47AC9">
        <w:rPr>
          <w:i/>
          <w:color w:val="0C233F"/>
        </w:rPr>
        <w:t>Amendments to Australian Accounting Standards – International Tax Reform – Pillar Two Model Rules</w:t>
      </w:r>
    </w:p>
    <w:p w14:paraId="044897A2" w14:textId="30F5D0BB" w:rsidR="003F45C9" w:rsidRPr="00E0320D" w:rsidRDefault="003F45C9" w:rsidP="00E21F02">
      <w:pPr>
        <w:pStyle w:val="Bullet1"/>
        <w:spacing w:before="160" w:after="0" w:line="276" w:lineRule="auto"/>
        <w:rPr>
          <w:iCs/>
          <w:color w:val="0C233F"/>
        </w:rPr>
      </w:pPr>
      <w:r w:rsidRPr="003F45C9">
        <w:rPr>
          <w:iCs/>
          <w:color w:val="0C233F"/>
        </w:rPr>
        <w:t xml:space="preserve">AASB 2023-4 </w:t>
      </w:r>
      <w:r w:rsidRPr="0054090A">
        <w:rPr>
          <w:i/>
          <w:color w:val="0C233F"/>
        </w:rPr>
        <w:t>Amendments to Australian Accounting Standards – International Tax Reform – Pillar Two Model Rules: Tier 2 Disclosures</w:t>
      </w:r>
    </w:p>
    <w:p w14:paraId="5A834924"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 </w:t>
      </w:r>
      <w:r w:rsidRPr="00E0320D">
        <w:rPr>
          <w:i/>
          <w:iCs/>
          <w:color w:val="0C233F"/>
        </w:rPr>
        <w:t>Changes in Existing Decommissioning, Restoration and Similar Liabilities</w:t>
      </w:r>
    </w:p>
    <w:p w14:paraId="7999BDB2" w14:textId="77777777" w:rsidR="00CC7EA9" w:rsidRPr="00E0320D" w:rsidRDefault="00CC7EA9" w:rsidP="00E21F02">
      <w:pPr>
        <w:pStyle w:val="Bullet1"/>
        <w:spacing w:before="160" w:after="0" w:line="276" w:lineRule="auto"/>
        <w:rPr>
          <w:color w:val="0C233F"/>
        </w:rPr>
      </w:pPr>
      <w:r w:rsidRPr="00E0320D">
        <w:rPr>
          <w:color w:val="0C233F"/>
        </w:rPr>
        <w:t xml:space="preserve">Interpretation 2 </w:t>
      </w:r>
      <w:r w:rsidRPr="00E0320D">
        <w:rPr>
          <w:i/>
          <w:iCs/>
          <w:color w:val="0C233F"/>
        </w:rPr>
        <w:t>Members’ Shares in Co—operative Entities and Similar Instruments</w:t>
      </w:r>
    </w:p>
    <w:p w14:paraId="1A0F4AC8" w14:textId="77777777" w:rsidR="00CC7EA9" w:rsidRPr="00E0320D" w:rsidRDefault="00CC7EA9" w:rsidP="00E21F02">
      <w:pPr>
        <w:pStyle w:val="Bullet1"/>
        <w:spacing w:before="160" w:after="0" w:line="276" w:lineRule="auto"/>
        <w:rPr>
          <w:i/>
          <w:color w:val="0C233F"/>
        </w:rPr>
      </w:pPr>
      <w:r w:rsidRPr="00E0320D">
        <w:rPr>
          <w:color w:val="0C233F"/>
        </w:rPr>
        <w:t>Interpretation 5</w:t>
      </w:r>
      <w:r w:rsidRPr="00E0320D">
        <w:rPr>
          <w:iCs/>
          <w:color w:val="0C233F"/>
        </w:rPr>
        <w:t xml:space="preserve"> </w:t>
      </w:r>
      <w:r w:rsidRPr="00E0320D">
        <w:rPr>
          <w:i/>
          <w:color w:val="0C233F"/>
        </w:rPr>
        <w:t>Rights to Interests arising from Decommissioning, Restoration and Environmental Rehabilitation Funds</w:t>
      </w:r>
    </w:p>
    <w:p w14:paraId="57B48A89" w14:textId="77777777" w:rsidR="00CC7EA9" w:rsidRPr="00E0320D" w:rsidRDefault="00CC7EA9" w:rsidP="00E21F02">
      <w:pPr>
        <w:pStyle w:val="Bullet1"/>
        <w:spacing w:before="160" w:after="0" w:line="276" w:lineRule="auto"/>
        <w:rPr>
          <w:color w:val="0C233F"/>
        </w:rPr>
      </w:pPr>
      <w:r w:rsidRPr="00E0320D">
        <w:rPr>
          <w:color w:val="0C233F"/>
        </w:rPr>
        <w:t xml:space="preserve">Interpretation 6 </w:t>
      </w:r>
      <w:r w:rsidRPr="00E0320D">
        <w:rPr>
          <w:i/>
          <w:iCs/>
          <w:color w:val="0C233F"/>
        </w:rPr>
        <w:t>Liabilities arising from Participating in a Specific Market – Waste Electrical and Electronic Equipment</w:t>
      </w:r>
    </w:p>
    <w:p w14:paraId="4433863B" w14:textId="77777777" w:rsidR="00CC7EA9" w:rsidRPr="00E0320D" w:rsidRDefault="00CC7EA9" w:rsidP="00E21F02">
      <w:pPr>
        <w:pStyle w:val="Bullet1"/>
        <w:spacing w:before="160" w:after="0" w:line="276" w:lineRule="auto"/>
        <w:rPr>
          <w:color w:val="0C233F"/>
        </w:rPr>
      </w:pPr>
      <w:r w:rsidRPr="00E0320D">
        <w:rPr>
          <w:color w:val="0C233F"/>
        </w:rPr>
        <w:t xml:space="preserve">Interpretation 7 </w:t>
      </w:r>
      <w:r w:rsidRPr="00E0320D">
        <w:rPr>
          <w:i/>
          <w:iCs/>
          <w:color w:val="0C233F"/>
        </w:rPr>
        <w:t>Applying the Restatement Approach under AASB 129 Financial Reporting in Hyperinflationary Economies</w:t>
      </w:r>
    </w:p>
    <w:p w14:paraId="07B164D2"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 </w:t>
      </w:r>
      <w:r w:rsidRPr="00E0320D">
        <w:rPr>
          <w:i/>
          <w:iCs/>
          <w:color w:val="0C233F"/>
        </w:rPr>
        <w:t>Interim Financial Reporting and Impairment</w:t>
      </w:r>
    </w:p>
    <w:p w14:paraId="3B758888"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12 </w:t>
      </w:r>
      <w:r w:rsidRPr="00E0320D">
        <w:rPr>
          <w:i/>
          <w:iCs/>
          <w:color w:val="0C233F"/>
        </w:rPr>
        <w:t>Service Concession Arrangements</w:t>
      </w:r>
    </w:p>
    <w:p w14:paraId="2703A4BF" w14:textId="77777777" w:rsidR="00CC7EA9" w:rsidRPr="00E0320D" w:rsidRDefault="00CC7EA9" w:rsidP="00E21F02">
      <w:pPr>
        <w:pStyle w:val="Bullet1"/>
        <w:spacing w:before="160" w:after="0" w:line="276" w:lineRule="auto"/>
        <w:rPr>
          <w:iCs/>
          <w:color w:val="0C233F"/>
        </w:rPr>
      </w:pPr>
      <w:r w:rsidRPr="00E0320D">
        <w:rPr>
          <w:color w:val="0C233F"/>
        </w:rPr>
        <w:t>Interpretation 16</w:t>
      </w:r>
      <w:r w:rsidRPr="00E0320D">
        <w:rPr>
          <w:iCs/>
          <w:color w:val="0C233F"/>
        </w:rPr>
        <w:t xml:space="preserve"> </w:t>
      </w:r>
      <w:r w:rsidRPr="00E0320D">
        <w:rPr>
          <w:i/>
          <w:color w:val="0C233F"/>
        </w:rPr>
        <w:t>Hedges of a Net Investment in a Foreign Operation</w:t>
      </w:r>
    </w:p>
    <w:p w14:paraId="51D3F6F9"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17 </w:t>
      </w:r>
      <w:r w:rsidRPr="00E0320D">
        <w:rPr>
          <w:i/>
          <w:iCs/>
          <w:color w:val="0C233F"/>
        </w:rPr>
        <w:t>Distributions of Non-Cash Assets to Owners</w:t>
      </w:r>
    </w:p>
    <w:p w14:paraId="4BB68227" w14:textId="77777777" w:rsidR="00CC7EA9" w:rsidRPr="00E0320D" w:rsidRDefault="00CC7EA9" w:rsidP="00E21F02">
      <w:pPr>
        <w:pStyle w:val="Bullet1"/>
        <w:spacing w:before="160" w:after="0" w:line="276" w:lineRule="auto"/>
        <w:rPr>
          <w:iCs/>
          <w:color w:val="0C233F"/>
        </w:rPr>
      </w:pPr>
      <w:r w:rsidRPr="00E0320D">
        <w:rPr>
          <w:color w:val="0C233F"/>
        </w:rPr>
        <w:t>Interpretation 19</w:t>
      </w:r>
      <w:r w:rsidRPr="00E0320D">
        <w:rPr>
          <w:iCs/>
          <w:color w:val="0C233F"/>
        </w:rPr>
        <w:t xml:space="preserve"> </w:t>
      </w:r>
      <w:r w:rsidRPr="00E0320D">
        <w:rPr>
          <w:i/>
          <w:color w:val="0C233F"/>
        </w:rPr>
        <w:t>Extinguishing Financial Liabilities with Equity Instruments</w:t>
      </w:r>
    </w:p>
    <w:p w14:paraId="33ABE7E3" w14:textId="77777777" w:rsidR="00CC7EA9" w:rsidRPr="00E0320D" w:rsidRDefault="00CC7EA9" w:rsidP="00E21F02">
      <w:pPr>
        <w:pStyle w:val="Bullet1"/>
        <w:spacing w:before="160" w:after="0" w:line="276" w:lineRule="auto"/>
        <w:rPr>
          <w:color w:val="0C233F"/>
        </w:rPr>
      </w:pPr>
      <w:r w:rsidRPr="00E0320D">
        <w:rPr>
          <w:color w:val="0C233F"/>
        </w:rPr>
        <w:lastRenderedPageBreak/>
        <w:t xml:space="preserve">Interpretation 20 </w:t>
      </w:r>
      <w:r w:rsidRPr="00E0320D">
        <w:rPr>
          <w:i/>
          <w:iCs/>
          <w:color w:val="0C233F"/>
        </w:rPr>
        <w:t>Stripping Costs in the Production Phase of a Surface Mine</w:t>
      </w:r>
    </w:p>
    <w:p w14:paraId="64EBC182" w14:textId="77777777" w:rsidR="00CC7EA9" w:rsidRPr="00E0320D" w:rsidRDefault="00CC7EA9" w:rsidP="00E21F02">
      <w:pPr>
        <w:pStyle w:val="Bullet1"/>
        <w:spacing w:before="160" w:after="0" w:line="276" w:lineRule="auto"/>
        <w:rPr>
          <w:i/>
          <w:color w:val="0C233F"/>
        </w:rPr>
      </w:pPr>
      <w:r w:rsidRPr="00E0320D">
        <w:rPr>
          <w:color w:val="0C233F"/>
        </w:rPr>
        <w:t>Interpretation 21</w:t>
      </w:r>
      <w:r w:rsidRPr="00E0320D">
        <w:rPr>
          <w:iCs/>
          <w:color w:val="0C233F"/>
        </w:rPr>
        <w:t xml:space="preserve"> </w:t>
      </w:r>
      <w:r w:rsidRPr="00E0320D">
        <w:rPr>
          <w:i/>
          <w:color w:val="0C233F"/>
        </w:rPr>
        <w:t>Levies</w:t>
      </w:r>
    </w:p>
    <w:p w14:paraId="436B9475" w14:textId="77777777" w:rsidR="00CC7EA9" w:rsidRPr="00E0320D" w:rsidRDefault="00CC7EA9" w:rsidP="00E21F02">
      <w:pPr>
        <w:pStyle w:val="Bullet1"/>
        <w:spacing w:before="160" w:after="0" w:line="276" w:lineRule="auto"/>
        <w:rPr>
          <w:iCs/>
          <w:color w:val="0C233F"/>
        </w:rPr>
      </w:pPr>
      <w:r w:rsidRPr="00E0320D">
        <w:rPr>
          <w:color w:val="0C233F"/>
        </w:rPr>
        <w:t>Interpretation 22</w:t>
      </w:r>
      <w:r w:rsidRPr="00E0320D">
        <w:rPr>
          <w:iCs/>
          <w:color w:val="0C233F"/>
        </w:rPr>
        <w:t xml:space="preserve"> </w:t>
      </w:r>
      <w:r w:rsidRPr="00E0320D">
        <w:rPr>
          <w:i/>
          <w:color w:val="0C233F"/>
        </w:rPr>
        <w:t>Foreign Currency Transactions and Advance Consideration</w:t>
      </w:r>
    </w:p>
    <w:p w14:paraId="112B2C7D" w14:textId="77777777" w:rsidR="00CC7EA9" w:rsidRPr="00E0320D" w:rsidRDefault="00CC7EA9" w:rsidP="00E21F02">
      <w:pPr>
        <w:pStyle w:val="Bullet1"/>
        <w:spacing w:before="160" w:after="0" w:line="276" w:lineRule="auto"/>
        <w:rPr>
          <w:iCs/>
          <w:color w:val="0C233F"/>
        </w:rPr>
      </w:pPr>
      <w:r w:rsidRPr="00E0320D">
        <w:rPr>
          <w:color w:val="0C233F"/>
        </w:rPr>
        <w:t>Interpretation 23</w:t>
      </w:r>
      <w:r w:rsidRPr="00E0320D">
        <w:rPr>
          <w:iCs/>
          <w:color w:val="0C233F"/>
        </w:rPr>
        <w:t xml:space="preserve"> </w:t>
      </w:r>
      <w:r w:rsidRPr="00E0320D">
        <w:rPr>
          <w:i/>
          <w:color w:val="0C233F"/>
        </w:rPr>
        <w:t>Uncertainty over Income Tax Treatments</w:t>
      </w:r>
    </w:p>
    <w:p w14:paraId="40568509" w14:textId="77777777" w:rsidR="00CC7EA9" w:rsidRPr="00E0320D" w:rsidRDefault="00CC7EA9" w:rsidP="00E21F02">
      <w:pPr>
        <w:pStyle w:val="Bullet1"/>
        <w:spacing w:before="160" w:after="0" w:line="276" w:lineRule="auto"/>
        <w:rPr>
          <w:i/>
          <w:color w:val="0C233F"/>
        </w:rPr>
      </w:pPr>
      <w:r w:rsidRPr="00E0320D">
        <w:rPr>
          <w:color w:val="0C233F"/>
        </w:rPr>
        <w:t>Interpretation 107</w:t>
      </w:r>
      <w:r w:rsidRPr="00E0320D">
        <w:rPr>
          <w:iCs/>
          <w:color w:val="0C233F"/>
        </w:rPr>
        <w:t xml:space="preserve"> </w:t>
      </w:r>
      <w:r w:rsidRPr="00E0320D">
        <w:rPr>
          <w:i/>
          <w:color w:val="0C233F"/>
        </w:rPr>
        <w:t>Introduction of the Euro</w:t>
      </w:r>
    </w:p>
    <w:p w14:paraId="523A8B00"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110 </w:t>
      </w:r>
      <w:r w:rsidRPr="00E0320D">
        <w:rPr>
          <w:i/>
          <w:iCs/>
          <w:color w:val="0C233F"/>
        </w:rPr>
        <w:t>Government Assistance — No Specific Relation to Operating Activities</w:t>
      </w:r>
    </w:p>
    <w:p w14:paraId="2AF36BF3"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125 </w:t>
      </w:r>
      <w:r w:rsidRPr="00E0320D">
        <w:rPr>
          <w:i/>
          <w:iCs/>
          <w:color w:val="0C233F"/>
        </w:rPr>
        <w:t>Income Taxes – Changes in the Tax Status of an Entity or its Shareholders</w:t>
      </w:r>
    </w:p>
    <w:p w14:paraId="578100CC" w14:textId="2DA2C91D" w:rsidR="00CC7EA9" w:rsidRPr="00E0320D" w:rsidRDefault="00CC7EA9" w:rsidP="00E21F02">
      <w:pPr>
        <w:pStyle w:val="Bullet1"/>
        <w:spacing w:before="160" w:after="0" w:line="276" w:lineRule="auto"/>
        <w:rPr>
          <w:color w:val="0C233F"/>
        </w:rPr>
      </w:pPr>
      <w:r w:rsidRPr="00E0320D">
        <w:rPr>
          <w:color w:val="0C233F"/>
        </w:rPr>
        <w:t xml:space="preserve">Interpretation 129 </w:t>
      </w:r>
      <w:r w:rsidRPr="00E0320D">
        <w:rPr>
          <w:i/>
          <w:iCs/>
          <w:color w:val="0C233F"/>
        </w:rPr>
        <w:t>Service Concession Arrangements: Disclosures</w:t>
      </w:r>
    </w:p>
    <w:p w14:paraId="590A2C82" w14:textId="3AEE6483" w:rsidR="003A05BB" w:rsidRPr="00E0320D" w:rsidRDefault="003A05BB" w:rsidP="00E21F02">
      <w:pPr>
        <w:pStyle w:val="Bullet1"/>
        <w:spacing w:before="160" w:after="0" w:line="276" w:lineRule="auto"/>
        <w:rPr>
          <w:i/>
          <w:iCs/>
          <w:color w:val="0C233F"/>
        </w:rPr>
      </w:pPr>
      <w:r w:rsidRPr="00E0320D">
        <w:rPr>
          <w:color w:val="0C233F"/>
        </w:rPr>
        <w:t xml:space="preserve">Interpretation 132 </w:t>
      </w:r>
      <w:r w:rsidRPr="00E0320D">
        <w:rPr>
          <w:i/>
          <w:iCs/>
          <w:color w:val="0C233F"/>
        </w:rPr>
        <w:t>Intangible Assets – Web Site Costs</w:t>
      </w:r>
    </w:p>
    <w:p w14:paraId="0B0882CE"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1003 </w:t>
      </w:r>
      <w:r w:rsidRPr="00E0320D">
        <w:rPr>
          <w:i/>
          <w:iCs/>
          <w:color w:val="0C233F"/>
        </w:rPr>
        <w:t>Australian Petroleum Resource Rent Tax</w:t>
      </w:r>
    </w:p>
    <w:p w14:paraId="608ED381"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1038 </w:t>
      </w:r>
      <w:r w:rsidRPr="00E0320D">
        <w:rPr>
          <w:i/>
          <w:iCs/>
          <w:color w:val="0C233F"/>
        </w:rPr>
        <w:t>Contributions by Owners Made to Wholly Owned Public Sector Entities</w:t>
      </w:r>
    </w:p>
    <w:p w14:paraId="6254DE51"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1047 </w:t>
      </w:r>
      <w:r w:rsidRPr="00E0320D">
        <w:rPr>
          <w:i/>
          <w:iCs/>
          <w:color w:val="0C233F"/>
        </w:rPr>
        <w:t>Professional Indemnity Claims Liabilities in Medical Defence Organisations</w:t>
      </w:r>
    </w:p>
    <w:p w14:paraId="6CE1BD30" w14:textId="77777777" w:rsidR="00CC7EA9" w:rsidRPr="00E0320D" w:rsidRDefault="00CC7EA9" w:rsidP="00E21F02">
      <w:pPr>
        <w:pStyle w:val="Bullet1"/>
        <w:spacing w:before="160" w:after="0" w:line="276" w:lineRule="auto"/>
        <w:rPr>
          <w:color w:val="0C233F"/>
        </w:rPr>
      </w:pPr>
      <w:r w:rsidRPr="00E0320D">
        <w:rPr>
          <w:color w:val="0C233F"/>
        </w:rPr>
        <w:t xml:space="preserve">Interpretation 1052 </w:t>
      </w:r>
      <w:r w:rsidRPr="00E0320D">
        <w:rPr>
          <w:i/>
          <w:iCs/>
          <w:color w:val="0C233F"/>
        </w:rPr>
        <w:t>Tax Consolidation Accounting</w:t>
      </w:r>
    </w:p>
    <w:p w14:paraId="2B23CCA1" w14:textId="77777777" w:rsidR="00CC7EA9" w:rsidRPr="00E0320D" w:rsidRDefault="00CC7EA9" w:rsidP="00E21F02">
      <w:pPr>
        <w:pStyle w:val="Bullet1"/>
        <w:spacing w:before="160" w:after="0" w:line="276" w:lineRule="auto"/>
        <w:rPr>
          <w:rFonts w:cs="Arial"/>
          <w:b/>
          <w:bCs/>
          <w:iCs/>
          <w:color w:val="0C233F"/>
        </w:rPr>
      </w:pPr>
      <w:r w:rsidRPr="00E0320D">
        <w:rPr>
          <w:color w:val="0C233F"/>
        </w:rPr>
        <w:t xml:space="preserve">Interpretation 1055 </w:t>
      </w:r>
      <w:r w:rsidRPr="00E0320D">
        <w:rPr>
          <w:i/>
          <w:color w:val="0C233F"/>
        </w:rPr>
        <w:t>Accounting for Road Earthworks</w:t>
      </w:r>
    </w:p>
    <w:p w14:paraId="176E0F70" w14:textId="77777777" w:rsidR="00CC7EA9" w:rsidRPr="00E0320D" w:rsidRDefault="00CC7EA9" w:rsidP="00E21F02">
      <w:pPr>
        <w:pStyle w:val="Bulletpoint"/>
        <w:numPr>
          <w:ilvl w:val="0"/>
          <w:numId w:val="0"/>
        </w:numPr>
        <w:ind w:left="927"/>
        <w:rPr>
          <w:color w:val="0C233F"/>
        </w:rPr>
      </w:pPr>
    </w:p>
    <w:sectPr w:rsidR="00CC7EA9" w:rsidRPr="00E0320D" w:rsidSect="00771508">
      <w:headerReference w:type="default" r:id="rId35"/>
      <w:footerReference w:type="default" r:id="rId36"/>
      <w:type w:val="nextColumn"/>
      <w:pgSz w:w="11906" w:h="16838" w:code="9"/>
      <w:pgMar w:top="1560" w:right="992" w:bottom="1673" w:left="992"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20C6" w14:textId="77777777" w:rsidR="00771508" w:rsidRDefault="00771508" w:rsidP="008E21DE">
      <w:pPr>
        <w:spacing w:before="0" w:after="0"/>
      </w:pPr>
      <w:r>
        <w:separator/>
      </w:r>
    </w:p>
    <w:p w14:paraId="77EFF5A9" w14:textId="77777777" w:rsidR="00771508" w:rsidRDefault="00771508"/>
    <w:p w14:paraId="4BB05B44" w14:textId="77777777" w:rsidR="00771508" w:rsidRDefault="00771508"/>
  </w:endnote>
  <w:endnote w:type="continuationSeparator" w:id="0">
    <w:p w14:paraId="635DBE45" w14:textId="77777777" w:rsidR="00771508" w:rsidRDefault="00771508" w:rsidP="008E21DE">
      <w:pPr>
        <w:spacing w:before="0" w:after="0"/>
      </w:pPr>
      <w:r>
        <w:continuationSeparator/>
      </w:r>
    </w:p>
    <w:p w14:paraId="1E594CA3" w14:textId="77777777" w:rsidR="00771508" w:rsidRDefault="00771508"/>
    <w:p w14:paraId="62DDCE72" w14:textId="77777777" w:rsidR="00771508" w:rsidRDefault="0077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ato">
    <w:panose1 w:val="020F0502020204030203"/>
    <w:charset w:val="00"/>
    <w:family w:val="swiss"/>
    <w:pitch w:val="variable"/>
    <w:sig w:usb0="E10002FF" w:usb1="5000ECF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YInterstate Light">
    <w:altName w:val="Franklin Gothic Medium Cond"/>
    <w:charset w:val="00"/>
    <w:family w:val="auto"/>
    <w:pitch w:val="variable"/>
    <w:sig w:usb0="A00002AF"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390409"/>
      <w:docPartObj>
        <w:docPartGallery w:val="Page Numbers (Bottom of Page)"/>
        <w:docPartUnique/>
      </w:docPartObj>
    </w:sdtPr>
    <w:sdtEndPr>
      <w:rPr>
        <w:rFonts w:cs="Calibri"/>
        <w:noProof/>
      </w:rPr>
    </w:sdtEndPr>
    <w:sdtContent>
      <w:p w14:paraId="76B4AABC" w14:textId="0960DF66" w:rsidR="000A4154" w:rsidRPr="00E032C5" w:rsidRDefault="00E032C5" w:rsidP="00E032C5">
        <w:pPr>
          <w:pStyle w:val="Footer-Title"/>
          <w:tabs>
            <w:tab w:val="left" w:pos="6946"/>
          </w:tabs>
          <w:rPr>
            <w:rFonts w:cs="Calibri"/>
            <w:noProof/>
          </w:rPr>
        </w:pPr>
        <w:r w:rsidRPr="00E57615">
          <w:t>TF 0</w:t>
        </w:r>
        <w:r w:rsidR="00A00464">
          <w:t>2</w:t>
        </w:r>
        <w:r w:rsidR="00BD04B4">
          <w:t>1</w:t>
        </w:r>
        <w:r w:rsidRPr="00E57615">
          <w:t xml:space="preserve"> Model Financial Statements</w:t>
        </w:r>
        <w:r w:rsidR="00A00464">
          <w:t xml:space="preserve"> 202</w:t>
        </w:r>
        <w:r w:rsidR="00410340">
          <w:t>3</w:t>
        </w:r>
        <w:r w:rsidR="00A00464">
          <w:rPr>
            <w:rFonts w:ascii="Arial" w:hAnsi="Arial" w:cs="Arial"/>
            <w:color w:val="202124"/>
            <w:sz w:val="21"/>
            <w:szCs w:val="21"/>
            <w:shd w:val="clear" w:color="auto" w:fill="FFFFFF"/>
          </w:rPr>
          <w:t>–</w:t>
        </w:r>
        <w:r w:rsidR="00A00464">
          <w:t>202</w:t>
        </w:r>
        <w:r w:rsidR="00410340">
          <w:t>4</w:t>
        </w:r>
        <w:r w:rsidRPr="00E57615">
          <w:rPr>
            <w:rStyle w:val="PageNumber"/>
            <w:rFonts w:ascii="Calibri" w:hAnsi="Calibri" w:cs="Calibri"/>
            <w:sz w:val="18"/>
            <w:szCs w:val="18"/>
          </w:rPr>
          <w:tab/>
        </w:r>
        <w:r w:rsidR="000B73A6">
          <w:rPr>
            <w:rStyle w:val="PageNumber"/>
            <w:rFonts w:ascii="Calibri" w:hAnsi="Calibri" w:cs="Calibri"/>
            <w:sz w:val="18"/>
            <w:szCs w:val="18"/>
          </w:rPr>
          <w:tab/>
        </w:r>
        <w:r w:rsidR="004B7A42">
          <w:rPr>
            <w:rStyle w:val="PageNumber"/>
            <w:rFonts w:ascii="Calibri" w:hAnsi="Calibri" w:cs="Calibri"/>
            <w:sz w:val="18"/>
            <w:szCs w:val="18"/>
          </w:rPr>
          <w:t>24</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000B73A6" w:rsidRPr="000B73A6">
          <w:rPr>
            <w:rStyle w:val="PageNumber"/>
            <w:rFonts w:ascii="Calibri" w:hAnsi="Calibri" w:cs="Calibri"/>
            <w:sz w:val="18"/>
            <w:szCs w:val="18"/>
          </w:rPr>
          <w:t>202</w:t>
        </w:r>
        <w:r w:rsidR="00410340">
          <w:rPr>
            <w:rStyle w:val="PageNumber"/>
            <w:rFonts w:ascii="Calibri" w:hAnsi="Calibri" w:cs="Calibri"/>
            <w:sz w:val="18"/>
            <w:szCs w:val="18"/>
          </w:rPr>
          <w:t>4</w:t>
        </w:r>
        <w:r w:rsidR="000B73A6">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t>90</w:t>
        </w:r>
        <w:r w:rsidRPr="00E57615">
          <w:rPr>
            <w:rFonts w:cs="Calibri"/>
            <w:noProof/>
          </w:rPr>
          <w:fldChar w:fldCharType="end"/>
        </w:r>
        <w:r>
          <w:rPr>
            <w:rFonts w:cs="Calibri"/>
            <w:noProof/>
          </w:rPr>
          <w:br/>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890746"/>
      <w:docPartObj>
        <w:docPartGallery w:val="Page Numbers (Bottom of Page)"/>
        <w:docPartUnique/>
      </w:docPartObj>
    </w:sdtPr>
    <w:sdtEndPr/>
    <w:sdtContent>
      <w:p w14:paraId="2D969DA4" w14:textId="3925DDE6" w:rsidR="00525E0D" w:rsidRPr="000F0DBF" w:rsidRDefault="00525E0D" w:rsidP="00525E0D">
        <w:pPr>
          <w:pStyle w:val="Footer-Title"/>
        </w:pPr>
        <w:r w:rsidRPr="00A32DC2">
          <w:rPr>
            <w:rStyle w:val="PageNumber"/>
            <w:rFonts w:ascii="Calibri" w:hAnsi="Calibri" w:cs="Calibri"/>
            <w:sz w:val="18"/>
            <w:szCs w:val="18"/>
          </w:rPr>
          <w:t>TF 0</w:t>
        </w:r>
        <w:r w:rsidR="00626D93" w:rsidRPr="00A32DC2">
          <w:rPr>
            <w:rStyle w:val="PageNumber"/>
            <w:rFonts w:ascii="Calibri" w:hAnsi="Calibri" w:cs="Calibri"/>
            <w:sz w:val="18"/>
            <w:szCs w:val="18"/>
          </w:rPr>
          <w:t>2</w:t>
        </w:r>
        <w:r w:rsidR="009560CB" w:rsidRPr="00A32DC2">
          <w:rPr>
            <w:rStyle w:val="PageNumber"/>
            <w:rFonts w:ascii="Calibri" w:hAnsi="Calibri" w:cs="Calibri"/>
            <w:sz w:val="18"/>
            <w:szCs w:val="18"/>
          </w:rPr>
          <w:t>1</w:t>
        </w:r>
        <w:r w:rsidRPr="00A32DC2">
          <w:rPr>
            <w:rStyle w:val="PageNumber"/>
            <w:rFonts w:ascii="Calibri" w:hAnsi="Calibri" w:cs="Calibri"/>
            <w:sz w:val="18"/>
            <w:szCs w:val="18"/>
          </w:rPr>
          <w:t xml:space="preserve"> Model Financial Statements</w:t>
        </w:r>
        <w:r w:rsidR="00A32DC2" w:rsidRPr="00A32DC2">
          <w:rPr>
            <w:rStyle w:val="PageNumber"/>
            <w:rFonts w:ascii="Calibri" w:hAnsi="Calibri" w:cs="Calibri"/>
            <w:sz w:val="18"/>
            <w:szCs w:val="18"/>
          </w:rPr>
          <w:t xml:space="preserve"> 2023</w:t>
        </w:r>
        <w:r w:rsidR="00A32DC2" w:rsidRPr="00A32DC2">
          <w:rPr>
            <w:rFonts w:cs="Calibri"/>
            <w:color w:val="1F1F1F"/>
            <w:szCs w:val="18"/>
            <w:shd w:val="clear" w:color="auto" w:fill="FFFFFF"/>
          </w:rPr>
          <w:t>–</w:t>
        </w:r>
        <w:r w:rsidR="00A32DC2" w:rsidRPr="00A32DC2">
          <w:rPr>
            <w:rFonts w:cs="Calibri"/>
            <w:color w:val="1F1F1F"/>
            <w:szCs w:val="18"/>
            <w:shd w:val="clear" w:color="auto" w:fill="FFFFFF"/>
          </w:rPr>
          <w:t>2024</w:t>
        </w:r>
        <w:r w:rsidRPr="00A32DC2">
          <w:rPr>
            <w:rStyle w:val="PageNumber"/>
            <w:rFonts w:ascii="Calibri" w:hAnsi="Calibri" w:cs="Calibri"/>
            <w:sz w:val="18"/>
            <w:szCs w:val="18"/>
          </w:rPr>
          <w:tab/>
        </w:r>
        <w:r w:rsidRPr="00A32DC2">
          <w:rPr>
            <w:rStyle w:val="PageNumber"/>
            <w:rFonts w:ascii="Calibri" w:hAnsi="Calibri" w:cs="Calibri"/>
            <w:sz w:val="18"/>
            <w:szCs w:val="18"/>
          </w:rPr>
          <w:tab/>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Pr="00525E0D">
          <w:rPr>
            <w:rStyle w:val="PageNumber"/>
            <w:rFonts w:ascii="Calibri" w:hAnsi="Calibri"/>
            <w:sz w:val="18"/>
          </w:rPr>
          <w:tab/>
        </w:r>
        <w:r w:rsidR="009560CB">
          <w:rPr>
            <w:rStyle w:val="PageNumber"/>
            <w:rFonts w:ascii="Calibri" w:hAnsi="Calibri"/>
            <w:sz w:val="18"/>
          </w:rPr>
          <w:t>26</w:t>
        </w:r>
        <w:r w:rsidR="00B12745" w:rsidRPr="000B73A6">
          <w:rPr>
            <w:rStyle w:val="PageNumber"/>
            <w:rFonts w:ascii="Calibri" w:hAnsi="Calibri"/>
            <w:sz w:val="18"/>
          </w:rPr>
          <w:t xml:space="preserve"> </w:t>
        </w:r>
        <w:r w:rsidR="00B9178F">
          <w:rPr>
            <w:rStyle w:val="PageNumber"/>
            <w:rFonts w:ascii="Calibri" w:hAnsi="Calibri"/>
            <w:sz w:val="18"/>
          </w:rPr>
          <w:t>March</w:t>
        </w:r>
        <w:r w:rsidR="00B9178F" w:rsidRPr="000B73A6">
          <w:rPr>
            <w:rStyle w:val="PageNumber"/>
            <w:rFonts w:ascii="Calibri" w:hAnsi="Calibri"/>
            <w:sz w:val="18"/>
          </w:rPr>
          <w:t xml:space="preserve"> </w:t>
        </w:r>
        <w:r w:rsidR="000B73A6" w:rsidRPr="000B73A6">
          <w:rPr>
            <w:rStyle w:val="PageNumber"/>
            <w:rFonts w:ascii="Calibri" w:hAnsi="Calibri"/>
            <w:sz w:val="18"/>
          </w:rPr>
          <w:t>202</w:t>
        </w:r>
        <w:r w:rsidR="00B12745">
          <w:rPr>
            <w:rStyle w:val="PageNumber"/>
            <w:rFonts w:ascii="Calibri" w:hAnsi="Calibri"/>
            <w:sz w:val="18"/>
          </w:rPr>
          <w:t>4</w:t>
        </w:r>
        <w:r w:rsidR="000B73A6">
          <w:rPr>
            <w:rStyle w:val="PageNumber"/>
            <w:rFonts w:ascii="Calibri" w:hAnsi="Calibri"/>
            <w:sz w:val="18"/>
          </w:rPr>
          <w:t xml:space="preserve"> </w:t>
        </w:r>
        <w:r w:rsidRPr="00525E0D">
          <w:rPr>
            <w:rStyle w:val="PageNumber"/>
            <w:rFonts w:ascii="Calibri" w:hAnsi="Calibri"/>
            <w:sz w:val="18"/>
          </w:rPr>
          <w:t xml:space="preserve">| p. </w:t>
        </w:r>
        <w:r w:rsidRPr="00525E0D">
          <w:fldChar w:fldCharType="begin"/>
        </w:r>
        <w:r w:rsidRPr="00525E0D">
          <w:instrText xml:space="preserve"> PAGE   \* MERGEFORMAT </w:instrText>
        </w:r>
        <w:r w:rsidRPr="00525E0D">
          <w:fldChar w:fldCharType="separate"/>
        </w:r>
        <w:r w:rsidRPr="00525E0D">
          <w:t>2</w:t>
        </w:r>
        <w:r w:rsidRPr="00525E0D">
          <w:fldChar w:fldCharType="end"/>
        </w:r>
      </w:p>
    </w:sdtContent>
  </w:sdt>
  <w:p w14:paraId="5A92499F" w14:textId="77777777" w:rsidR="00525E0D" w:rsidRPr="00525E0D" w:rsidRDefault="00525E0D" w:rsidP="00525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42983"/>
      <w:docPartObj>
        <w:docPartGallery w:val="Page Numbers (Bottom of Page)"/>
        <w:docPartUnique/>
      </w:docPartObj>
    </w:sdtPr>
    <w:sdtEndPr>
      <w:rPr>
        <w:rFonts w:cs="Calibri"/>
        <w:noProof/>
      </w:rPr>
    </w:sdtEndPr>
    <w:sdtContent>
      <w:p w14:paraId="28B5B94B" w14:textId="78ACA4A2" w:rsidR="00CC7EA9" w:rsidRPr="00A00464" w:rsidRDefault="00A00464" w:rsidP="00A00464">
        <w:pPr>
          <w:pStyle w:val="Footer-Title"/>
          <w:tabs>
            <w:tab w:val="left" w:pos="6946"/>
          </w:tabs>
          <w:rPr>
            <w:rFonts w:cs="Calibri"/>
            <w:noProof/>
          </w:rPr>
        </w:pPr>
        <w:r w:rsidRPr="00E57615">
          <w:t>TF 0</w:t>
        </w:r>
        <w:r>
          <w:t>2</w:t>
        </w:r>
        <w:r w:rsidR="00DF7DE5">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tab/>
        </w:r>
        <w:r>
          <w:tab/>
        </w:r>
        <w:r>
          <w:tab/>
        </w:r>
        <w:r>
          <w:tab/>
        </w:r>
        <w:r>
          <w:tab/>
        </w:r>
        <w:r>
          <w:tab/>
        </w:r>
        <w:r>
          <w:tab/>
        </w:r>
        <w:r w:rsidRPr="00E57615">
          <w:rPr>
            <w:rStyle w:val="PageNumber"/>
            <w:rFonts w:ascii="Calibri" w:hAnsi="Calibri" w:cs="Calibri"/>
            <w:sz w:val="18"/>
            <w:szCs w:val="18"/>
          </w:rPr>
          <w:tab/>
        </w:r>
        <w:r w:rsidR="00DF7DE5">
          <w:rPr>
            <w:rStyle w:val="PageNumber"/>
            <w:rFonts w:ascii="Calibri" w:hAnsi="Calibri" w:cs="Calibri"/>
            <w:sz w:val="18"/>
            <w:szCs w:val="18"/>
          </w:rPr>
          <w:t>26</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47</w:t>
        </w:r>
        <w:r w:rsidRPr="00E57615">
          <w:rPr>
            <w:rFonts w:cs="Calibr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591438"/>
      <w:docPartObj>
        <w:docPartGallery w:val="Page Numbers (Bottom of Page)"/>
        <w:docPartUnique/>
      </w:docPartObj>
    </w:sdtPr>
    <w:sdtEndPr>
      <w:rPr>
        <w:rFonts w:cs="Calibri"/>
        <w:noProof/>
      </w:rPr>
    </w:sdtEndPr>
    <w:sdtContent>
      <w:p w14:paraId="042275CB" w14:textId="35C858A6" w:rsidR="00CC7EA9" w:rsidRPr="00A00464" w:rsidRDefault="00A00464" w:rsidP="00A00464">
        <w:pPr>
          <w:pStyle w:val="Footer-Title"/>
          <w:tabs>
            <w:tab w:val="left" w:pos="6946"/>
          </w:tabs>
          <w:rPr>
            <w:rFonts w:cs="Calibri"/>
            <w:noProof/>
          </w:rPr>
        </w:pPr>
        <w:r w:rsidRPr="00E57615">
          <w:t>TF 0</w:t>
        </w:r>
        <w:r>
          <w:t>2</w:t>
        </w:r>
        <w:r w:rsidR="00DF7DE5">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tab/>
        </w:r>
        <w:r>
          <w:tab/>
        </w:r>
        <w:r>
          <w:tab/>
        </w:r>
        <w:r>
          <w:tab/>
        </w:r>
        <w:r>
          <w:tab/>
        </w:r>
        <w:r>
          <w:tab/>
        </w:r>
        <w:r>
          <w:tab/>
        </w:r>
        <w:r w:rsidRPr="00E57615">
          <w:rPr>
            <w:rStyle w:val="PageNumber"/>
            <w:rFonts w:ascii="Calibri" w:hAnsi="Calibri" w:cs="Calibri"/>
            <w:sz w:val="18"/>
            <w:szCs w:val="18"/>
          </w:rPr>
          <w:tab/>
        </w:r>
        <w:r w:rsidR="00DF7DE5">
          <w:rPr>
            <w:rStyle w:val="PageNumber"/>
            <w:rFonts w:ascii="Calibri" w:hAnsi="Calibri" w:cs="Calibri"/>
            <w:sz w:val="18"/>
            <w:szCs w:val="18"/>
          </w:rPr>
          <w:t>26</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45</w:t>
        </w:r>
        <w:r w:rsidRPr="00E57615">
          <w:rPr>
            <w:rFonts w:cs="Calibri"/>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845524"/>
      <w:docPartObj>
        <w:docPartGallery w:val="Page Numbers (Bottom of Page)"/>
        <w:docPartUnique/>
      </w:docPartObj>
    </w:sdtPr>
    <w:sdtEndPr>
      <w:rPr>
        <w:rFonts w:cs="Calibri"/>
        <w:noProof/>
      </w:rPr>
    </w:sdtEndPr>
    <w:sdtContent>
      <w:p w14:paraId="6E27D264" w14:textId="35F69928" w:rsidR="00A00464" w:rsidRDefault="00A00464" w:rsidP="00A00464">
        <w:pPr>
          <w:pStyle w:val="Footer-Title"/>
          <w:tabs>
            <w:tab w:val="left" w:pos="6946"/>
          </w:tabs>
          <w:rPr>
            <w:rFonts w:cs="Calibri"/>
            <w:noProof/>
          </w:rPr>
        </w:pPr>
        <w:r w:rsidRPr="00E57615">
          <w:t>TF 0</w:t>
        </w:r>
        <w:r>
          <w:t>2</w:t>
        </w:r>
        <w:r w:rsidR="00DF7DE5">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rsidR="00DF7DE5">
          <w:rPr>
            <w:rStyle w:val="PageNumber"/>
            <w:rFonts w:ascii="Calibri" w:hAnsi="Calibri" w:cs="Calibri"/>
            <w:sz w:val="18"/>
            <w:szCs w:val="18"/>
          </w:rPr>
          <w:t>26</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49</w:t>
        </w:r>
        <w:r w:rsidRPr="00E57615">
          <w:rPr>
            <w:rFonts w:cs="Calibri"/>
            <w:noProof/>
          </w:rPr>
          <w:fldChar w:fldCharType="end"/>
        </w:r>
      </w:p>
      <w:p w14:paraId="4692DC91" w14:textId="39AE48B3" w:rsidR="00CC7EA9" w:rsidRPr="00A00464" w:rsidRDefault="003647BA" w:rsidP="00A00464">
        <w:pPr>
          <w:pStyle w:val="Footer-Title"/>
          <w:tabs>
            <w:tab w:val="left" w:pos="6946"/>
          </w:tabs>
          <w:rPr>
            <w:rFonts w:cs="Calibri"/>
            <w:noProof/>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6870"/>
      <w:docPartObj>
        <w:docPartGallery w:val="Page Numbers (Bottom of Page)"/>
        <w:docPartUnique/>
      </w:docPartObj>
    </w:sdtPr>
    <w:sdtEndPr>
      <w:rPr>
        <w:rFonts w:cs="Calibri"/>
        <w:noProof/>
      </w:rPr>
    </w:sdtEndPr>
    <w:sdtContent>
      <w:p w14:paraId="21A6AF7A" w14:textId="36EEE802" w:rsidR="00A00464" w:rsidRPr="00A00464" w:rsidRDefault="00A00464" w:rsidP="00A00464">
        <w:pPr>
          <w:pStyle w:val="Footer-Title"/>
          <w:tabs>
            <w:tab w:val="left" w:pos="6946"/>
          </w:tabs>
          <w:rPr>
            <w:rFonts w:cs="Calibri"/>
            <w:noProof/>
          </w:rPr>
        </w:pPr>
        <w:r w:rsidRPr="00E57615">
          <w:t>TF 0</w:t>
        </w:r>
        <w:r>
          <w:t>2</w:t>
        </w:r>
        <w:r w:rsidR="00DF7DE5">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rsidR="00DF7DE5">
          <w:rPr>
            <w:rStyle w:val="PageNumber"/>
            <w:rFonts w:ascii="Calibri" w:hAnsi="Calibri" w:cs="Calibri"/>
            <w:sz w:val="18"/>
            <w:szCs w:val="18"/>
          </w:rPr>
          <w:t>26</w:t>
        </w:r>
        <w:r w:rsidR="00B12745" w:rsidRPr="000B73A6">
          <w:rPr>
            <w:rStyle w:val="PageNumber"/>
            <w:rFonts w:ascii="Calibri" w:hAnsi="Calibri" w:cs="Calibri"/>
            <w:sz w:val="18"/>
            <w:szCs w:val="18"/>
          </w:rPr>
          <w:t xml:space="preserve">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47</w:t>
        </w:r>
        <w:r w:rsidRPr="00E57615">
          <w:rPr>
            <w:rFonts w:cs="Calibri"/>
            <w:noProof/>
          </w:rPr>
          <w:fldChar w:fldCharType="end"/>
        </w:r>
      </w:p>
    </w:sdtContent>
  </w:sdt>
  <w:p w14:paraId="11C3E44E" w14:textId="7F8AA743" w:rsidR="00CC7EA9" w:rsidRPr="00A00464" w:rsidRDefault="00CC7EA9" w:rsidP="00A0046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50672"/>
      <w:docPartObj>
        <w:docPartGallery w:val="Page Numbers (Bottom of Page)"/>
        <w:docPartUnique/>
      </w:docPartObj>
    </w:sdtPr>
    <w:sdtEndPr>
      <w:rPr>
        <w:rFonts w:cs="Calibri"/>
        <w:noProof/>
      </w:rPr>
    </w:sdtEndPr>
    <w:sdtContent>
      <w:p w14:paraId="269FE190" w14:textId="3E265C9E" w:rsidR="00A00464" w:rsidRDefault="00A00464" w:rsidP="00A00464">
        <w:pPr>
          <w:pStyle w:val="Footer-Title"/>
          <w:tabs>
            <w:tab w:val="left" w:pos="6946"/>
          </w:tabs>
          <w:rPr>
            <w:rFonts w:cs="Calibri"/>
            <w:noProof/>
          </w:rPr>
        </w:pPr>
        <w:r w:rsidRPr="00E57615">
          <w:t>TF 0</w:t>
        </w:r>
        <w:r>
          <w:t>2</w:t>
        </w:r>
        <w:r w:rsidR="008B6119">
          <w:t>1</w:t>
        </w:r>
        <w:r w:rsidRPr="00E57615">
          <w:t xml:space="preserve"> Model Financial Statements</w:t>
        </w:r>
        <w:r>
          <w:t xml:space="preserve"> 202</w:t>
        </w:r>
        <w:r w:rsidR="00B12745">
          <w:t>3</w:t>
        </w:r>
        <w:r>
          <w:rPr>
            <w:rFonts w:ascii="Arial" w:hAnsi="Arial" w:cs="Arial"/>
            <w:color w:val="202124"/>
            <w:sz w:val="21"/>
            <w:szCs w:val="21"/>
            <w:shd w:val="clear" w:color="auto" w:fill="FFFFFF"/>
          </w:rPr>
          <w:t>–</w:t>
        </w:r>
        <w:r>
          <w:t>202</w:t>
        </w:r>
        <w:r w:rsidR="00B12745">
          <w:t>4</w:t>
        </w:r>
        <w:r>
          <w:tab/>
        </w:r>
        <w:r>
          <w:tab/>
        </w:r>
        <w:r>
          <w:tab/>
        </w:r>
        <w:r w:rsidR="008B6119">
          <w:rPr>
            <w:rStyle w:val="PageNumber"/>
            <w:rFonts w:ascii="Calibri" w:hAnsi="Calibri" w:cs="Calibri"/>
            <w:sz w:val="18"/>
            <w:szCs w:val="18"/>
          </w:rPr>
          <w:t xml:space="preserve">26 </w:t>
        </w:r>
        <w:r w:rsidR="00B9178F">
          <w:rPr>
            <w:rStyle w:val="PageNumber"/>
            <w:rFonts w:ascii="Calibri" w:hAnsi="Calibri" w:cs="Calibri"/>
            <w:sz w:val="18"/>
            <w:szCs w:val="18"/>
          </w:rPr>
          <w:t>March</w:t>
        </w:r>
        <w:r w:rsidR="00B9178F" w:rsidRPr="000B73A6">
          <w:rPr>
            <w:rStyle w:val="PageNumber"/>
            <w:rFonts w:ascii="Calibri" w:hAnsi="Calibri" w:cs="Calibri"/>
            <w:sz w:val="18"/>
            <w:szCs w:val="18"/>
          </w:rPr>
          <w:t xml:space="preserve"> </w:t>
        </w:r>
        <w:r w:rsidRPr="000B73A6">
          <w:rPr>
            <w:rStyle w:val="PageNumber"/>
            <w:rFonts w:ascii="Calibri" w:hAnsi="Calibri" w:cs="Calibri"/>
            <w:sz w:val="18"/>
            <w:szCs w:val="18"/>
          </w:rPr>
          <w:t>202</w:t>
        </w:r>
        <w:r w:rsidR="00B12745">
          <w:rPr>
            <w:rStyle w:val="PageNumber"/>
            <w:rFonts w:ascii="Calibri" w:hAnsi="Calibri" w:cs="Calibri"/>
            <w:sz w:val="18"/>
            <w:szCs w:val="18"/>
          </w:rPr>
          <w:t>4</w:t>
        </w:r>
        <w:r>
          <w:rPr>
            <w:rStyle w:val="PageNumber"/>
            <w:rFonts w:ascii="Calibri" w:hAnsi="Calibri" w:cs="Calibri"/>
            <w:sz w:val="18"/>
            <w:szCs w:val="18"/>
          </w:rPr>
          <w:t xml:space="preserve"> </w:t>
        </w:r>
        <w:r w:rsidRPr="00E57615">
          <w:rPr>
            <w:rStyle w:val="PageNumber"/>
            <w:rFonts w:ascii="Calibri" w:hAnsi="Calibri" w:cs="Calibri"/>
            <w:sz w:val="18"/>
            <w:szCs w:val="18"/>
          </w:rPr>
          <w:t xml:space="preserve">| p. </w:t>
        </w:r>
        <w:r w:rsidRPr="00E57615">
          <w:rPr>
            <w:rFonts w:cs="Calibri"/>
          </w:rPr>
          <w:fldChar w:fldCharType="begin"/>
        </w:r>
        <w:r w:rsidRPr="00E57615">
          <w:rPr>
            <w:rFonts w:cs="Calibri"/>
          </w:rPr>
          <w:instrText xml:space="preserve"> PAGE   \* MERGEFORMAT </w:instrText>
        </w:r>
        <w:r w:rsidRPr="00E57615">
          <w:rPr>
            <w:rFonts w:cs="Calibri"/>
          </w:rPr>
          <w:fldChar w:fldCharType="separate"/>
        </w:r>
        <w:r>
          <w:rPr>
            <w:rFonts w:cs="Calibri"/>
          </w:rPr>
          <w:t>49</w:t>
        </w:r>
        <w:r w:rsidRPr="00E57615">
          <w:rPr>
            <w:rFonts w:cs="Calibri"/>
            <w:noProof/>
          </w:rPr>
          <w:fldChar w:fldCharType="end"/>
        </w:r>
      </w:p>
      <w:p w14:paraId="1AD49A01" w14:textId="0825A10B" w:rsidR="00E71783" w:rsidRPr="00A00464" w:rsidRDefault="003647BA" w:rsidP="00A00464">
        <w:pPr>
          <w:pStyle w:val="Footer-Title"/>
          <w:tabs>
            <w:tab w:val="left" w:pos="6946"/>
          </w:tabs>
          <w:rPr>
            <w:rFonts w:cs="Calibri"/>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EF4F" w14:textId="77777777" w:rsidR="00771508" w:rsidRDefault="00771508" w:rsidP="008E21DE">
      <w:pPr>
        <w:spacing w:before="0" w:after="0"/>
      </w:pPr>
      <w:r>
        <w:separator/>
      </w:r>
    </w:p>
  </w:footnote>
  <w:footnote w:type="continuationSeparator" w:id="0">
    <w:p w14:paraId="7C414444" w14:textId="77777777" w:rsidR="00771508" w:rsidRDefault="00771508" w:rsidP="008E21DE">
      <w:pPr>
        <w:spacing w:before="0" w:after="0"/>
      </w:pPr>
      <w:r>
        <w:continuationSeparator/>
      </w:r>
    </w:p>
    <w:p w14:paraId="6EE4F1CA" w14:textId="77777777" w:rsidR="00771508" w:rsidRDefault="00771508"/>
    <w:p w14:paraId="601CD3C8" w14:textId="77777777" w:rsidR="00771508" w:rsidRDefault="00771508"/>
  </w:footnote>
  <w:footnote w:id="1">
    <w:p w14:paraId="38F8268D" w14:textId="34C46BBC" w:rsidR="00CC7EA9" w:rsidRPr="007010CA" w:rsidRDefault="00CC7EA9" w:rsidP="000A4154">
      <w:pPr>
        <w:pStyle w:val="FootnoteText"/>
        <w:tabs>
          <w:tab w:val="left" w:pos="284"/>
          <w:tab w:val="left" w:pos="567"/>
        </w:tabs>
        <w:spacing w:line="276" w:lineRule="auto"/>
        <w:ind w:left="284" w:hanging="284"/>
        <w:rPr>
          <w:sz w:val="16"/>
          <w:szCs w:val="16"/>
        </w:rPr>
      </w:pPr>
      <w:r>
        <w:rPr>
          <w:rStyle w:val="FootnoteReference"/>
        </w:rPr>
        <w:footnoteRef/>
      </w:r>
      <w:r>
        <w:tab/>
      </w:r>
      <w:r w:rsidRPr="007010CA">
        <w:rPr>
          <w:sz w:val="16"/>
          <w:szCs w:val="16"/>
        </w:rPr>
        <w:t xml:space="preserve">Regulation 162 of the </w:t>
      </w:r>
      <w:r w:rsidRPr="00EC3718">
        <w:rPr>
          <w:i/>
          <w:sz w:val="16"/>
          <w:szCs w:val="16"/>
        </w:rPr>
        <w:t>Fair Work (Registered Organisations) Regulations 2009</w:t>
      </w:r>
      <w:r w:rsidRPr="007010CA">
        <w:rPr>
          <w:sz w:val="16"/>
          <w:szCs w:val="16"/>
        </w:rPr>
        <w:t xml:space="preserve"> defines a ‘prescribed designated officer’ of a reporting unit for the purposes of s</w:t>
      </w:r>
      <w:r w:rsidR="00EF0693">
        <w:rPr>
          <w:sz w:val="16"/>
          <w:szCs w:val="16"/>
        </w:rPr>
        <w:t xml:space="preserve">ection </w:t>
      </w:r>
      <w:r w:rsidRPr="007010CA">
        <w:rPr>
          <w:sz w:val="16"/>
          <w:szCs w:val="16"/>
        </w:rPr>
        <w:t>268(c) as:</w:t>
      </w:r>
    </w:p>
    <w:p w14:paraId="22EBB2BC" w14:textId="77777777" w:rsidR="00CC7EA9" w:rsidRPr="007010CA" w:rsidRDefault="00CC7EA9" w:rsidP="000A4154">
      <w:pPr>
        <w:pStyle w:val="FootnoteText"/>
        <w:tabs>
          <w:tab w:val="left" w:pos="284"/>
          <w:tab w:val="left" w:pos="567"/>
        </w:tabs>
        <w:spacing w:line="276" w:lineRule="auto"/>
        <w:rPr>
          <w:sz w:val="16"/>
          <w:szCs w:val="16"/>
        </w:rPr>
      </w:pPr>
      <w:r>
        <w:rPr>
          <w:sz w:val="16"/>
          <w:szCs w:val="16"/>
        </w:rPr>
        <w:tab/>
      </w:r>
      <w:r w:rsidRPr="007010CA">
        <w:rPr>
          <w:sz w:val="16"/>
          <w:szCs w:val="16"/>
        </w:rPr>
        <w:t xml:space="preserve">(a) </w:t>
      </w:r>
      <w:r w:rsidRPr="007010CA">
        <w:rPr>
          <w:sz w:val="16"/>
          <w:szCs w:val="16"/>
        </w:rPr>
        <w:tab/>
        <w:t>the secretary; or</w:t>
      </w:r>
    </w:p>
    <w:p w14:paraId="4734A306" w14:textId="77777777" w:rsidR="00CC7EA9" w:rsidRPr="007010CA" w:rsidRDefault="00CC7EA9" w:rsidP="000A4154">
      <w:pPr>
        <w:pStyle w:val="FootnoteText"/>
        <w:tabs>
          <w:tab w:val="left" w:pos="284"/>
          <w:tab w:val="left" w:pos="567"/>
        </w:tabs>
        <w:spacing w:line="276" w:lineRule="auto"/>
        <w:ind w:left="567" w:hanging="567"/>
        <w:rPr>
          <w:sz w:val="16"/>
          <w:szCs w:val="16"/>
        </w:rPr>
      </w:pPr>
      <w:r>
        <w:rPr>
          <w:sz w:val="16"/>
          <w:szCs w:val="16"/>
        </w:rPr>
        <w:tab/>
      </w:r>
      <w:r w:rsidRPr="007010CA">
        <w:rPr>
          <w:sz w:val="16"/>
          <w:szCs w:val="16"/>
        </w:rPr>
        <w:t xml:space="preserve">(b) </w:t>
      </w:r>
      <w:r w:rsidRPr="007010CA">
        <w:rPr>
          <w:sz w:val="16"/>
          <w:szCs w:val="16"/>
        </w:rPr>
        <w:tab/>
        <w:t>an officer of the organisation other than the secretary who is authorised by the organisation or by the rules of the organisation to sign the certificate mentioned in that paragraph.</w:t>
      </w:r>
    </w:p>
  </w:footnote>
  <w:footnote w:id="2">
    <w:p w14:paraId="495EF705" w14:textId="77777777" w:rsidR="00CC7EA9" w:rsidRDefault="00CC7EA9" w:rsidP="000A4154">
      <w:pPr>
        <w:pStyle w:val="FootnoteText"/>
        <w:spacing w:line="276" w:lineRule="auto"/>
        <w:ind w:left="284" w:hanging="284"/>
      </w:pPr>
      <w:r>
        <w:rPr>
          <w:rStyle w:val="FootnoteReference"/>
        </w:rPr>
        <w:footnoteRef/>
      </w:r>
      <w:r>
        <w:tab/>
      </w:r>
      <w:r w:rsidRPr="007010CA">
        <w:rPr>
          <w:sz w:val="16"/>
          <w:szCs w:val="16"/>
        </w:rPr>
        <w:t>Adjust certificate as appropriate to reflect the facts.</w:t>
      </w:r>
    </w:p>
  </w:footnote>
  <w:footnote w:id="3">
    <w:p w14:paraId="5B374C7D" w14:textId="483D9AC8" w:rsidR="00CC7EA9" w:rsidRPr="00525E0D" w:rsidRDefault="00CC7EA9" w:rsidP="00CC7EA9">
      <w:pPr>
        <w:pStyle w:val="NumberedList0"/>
        <w:tabs>
          <w:tab w:val="clear" w:pos="567"/>
        </w:tabs>
        <w:spacing w:before="0" w:after="120" w:line="240" w:lineRule="auto"/>
        <w:ind w:left="0" w:firstLine="0"/>
        <w:rPr>
          <w:rFonts w:ascii="Calibri" w:hAnsi="Calibri" w:cs="Calibri"/>
          <w:sz w:val="18"/>
          <w:szCs w:val="18"/>
        </w:rPr>
      </w:pPr>
      <w:r w:rsidRPr="00B10EEB">
        <w:rPr>
          <w:rStyle w:val="FootnoteReference"/>
          <w:rFonts w:ascii="Calibri" w:eastAsiaTheme="majorEastAsia" w:hAnsi="Calibri" w:cs="Calibri"/>
          <w:color w:val="111C2C"/>
          <w:sz w:val="16"/>
          <w:szCs w:val="16"/>
        </w:rPr>
        <w:footnoteRef/>
      </w:r>
      <w:r w:rsidRPr="00B10EEB">
        <w:rPr>
          <w:rFonts w:ascii="Calibri" w:hAnsi="Calibri" w:cs="Calibri"/>
          <w:color w:val="111C2C"/>
          <w:sz w:val="16"/>
          <w:szCs w:val="16"/>
        </w:rPr>
        <w:t xml:space="preserve"> </w:t>
      </w:r>
      <w:r w:rsidRPr="00B10EEB">
        <w:rPr>
          <w:rFonts w:ascii="Calibri" w:hAnsi="Calibri" w:cs="Calibri"/>
          <w:color w:val="111C2C"/>
          <w:sz w:val="16"/>
          <w:szCs w:val="16"/>
          <w:lang w:val="en-AU" w:eastAsia="en-AU"/>
        </w:rPr>
        <w:t>Include a declaration that either: the auditor is a registered auditor; or the auditor is a member of a firm where at least one member is a registered auditor; or the auditor is a member of a company where at least one of whose directors, officers or employees is a registered auditor</w:t>
      </w:r>
      <w:r w:rsidR="00626D93" w:rsidRPr="00B10EEB">
        <w:rPr>
          <w:rFonts w:ascii="Calibri" w:hAnsi="Calibri" w:cs="Calibri"/>
          <w:color w:val="111C2C"/>
          <w:sz w:val="16"/>
          <w:szCs w:val="16"/>
          <w:lang w:val="en-AU" w:eastAsia="en-AU"/>
        </w:rPr>
        <w:t>.</w:t>
      </w:r>
    </w:p>
  </w:footnote>
  <w:footnote w:id="4">
    <w:p w14:paraId="737E30CC" w14:textId="77777777" w:rsidR="00CC7EA9" w:rsidRPr="00525E0D" w:rsidRDefault="00CC7EA9" w:rsidP="000A4154">
      <w:pPr>
        <w:pStyle w:val="FootnoteText"/>
        <w:spacing w:line="276" w:lineRule="auto"/>
        <w:rPr>
          <w:rFonts w:cs="Calibri"/>
          <w:szCs w:val="18"/>
        </w:rPr>
      </w:pPr>
      <w:r w:rsidRPr="008E778E">
        <w:rPr>
          <w:rStyle w:val="FootnoteReference"/>
          <w:rFonts w:ascii="Calibri" w:hAnsi="Calibri" w:cs="Calibri"/>
          <w:sz w:val="16"/>
          <w:szCs w:val="16"/>
        </w:rPr>
        <w:footnoteRef/>
      </w:r>
      <w:r w:rsidRPr="008E778E">
        <w:rPr>
          <w:rFonts w:cs="Calibri"/>
          <w:sz w:val="16"/>
          <w:szCs w:val="16"/>
        </w:rPr>
        <w:t xml:space="preserve"> Subsection 255(2A) provides a discretion to the reporting unit about how to report the required information. It is a matter for the reporting unit to determine whether the required information is presented in diagrammatic form such as, for example, a pie chart or whether it is reported in a descriptive form. Regardless, the reporting unit is only required to report the information in one format.</w:t>
      </w:r>
    </w:p>
  </w:footnote>
  <w:footnote w:id="5">
    <w:p w14:paraId="175EFCC8" w14:textId="77777777" w:rsidR="00CC7EA9" w:rsidRPr="008E778E" w:rsidRDefault="00CC7EA9" w:rsidP="000C17A0">
      <w:pPr>
        <w:pStyle w:val="FootnoteText"/>
        <w:spacing w:line="276" w:lineRule="auto"/>
        <w:rPr>
          <w:rFonts w:cs="Calibri"/>
          <w:i/>
          <w:iCs/>
        </w:rPr>
      </w:pPr>
      <w:r w:rsidRPr="008E778E">
        <w:rPr>
          <w:rStyle w:val="FootnoteReference"/>
          <w:rFonts w:ascii="Calibri" w:hAnsi="Calibri" w:cs="Calibri"/>
          <w:sz w:val="16"/>
          <w:szCs w:val="16"/>
        </w:rPr>
        <w:footnoteRef/>
      </w:r>
      <w:r w:rsidRPr="008E778E">
        <w:rPr>
          <w:rFonts w:cs="Calibri"/>
          <w:sz w:val="16"/>
          <w:szCs w:val="16"/>
        </w:rPr>
        <w:t xml:space="preserve"> Reporting unit to assess if the arrangement is within the scope of AASB 15 </w:t>
      </w:r>
      <w:r w:rsidRPr="008E778E">
        <w:rPr>
          <w:rFonts w:cs="Calibri"/>
          <w:i/>
          <w:iCs/>
          <w:sz w:val="16"/>
          <w:szCs w:val="16"/>
        </w:rPr>
        <w:t>Revenue from Contracts with Customers</w:t>
      </w:r>
      <w:r w:rsidRPr="008E778E">
        <w:rPr>
          <w:rFonts w:cs="Calibri"/>
          <w:sz w:val="16"/>
          <w:szCs w:val="16"/>
        </w:rPr>
        <w:t xml:space="preserve"> or AASB 1058 </w:t>
      </w:r>
      <w:r w:rsidRPr="008E778E">
        <w:rPr>
          <w:rFonts w:cs="Calibri"/>
          <w:i/>
          <w:iCs/>
          <w:sz w:val="16"/>
          <w:szCs w:val="16"/>
        </w:rPr>
        <w:t>Income of Not-for-Profit Entities</w:t>
      </w:r>
    </w:p>
  </w:footnote>
  <w:footnote w:id="6">
    <w:p w14:paraId="321450A2" w14:textId="77777777" w:rsidR="00CC7EA9" w:rsidRPr="00153190" w:rsidRDefault="00CC7EA9" w:rsidP="002B5361">
      <w:pPr>
        <w:pStyle w:val="FootnoteText"/>
        <w:spacing w:line="276" w:lineRule="auto"/>
        <w:rPr>
          <w:sz w:val="16"/>
          <w:szCs w:val="16"/>
        </w:rPr>
      </w:pPr>
      <w:r>
        <w:rPr>
          <w:rStyle w:val="FootnoteReference"/>
        </w:rPr>
        <w:footnoteRef/>
      </w:r>
      <w:r>
        <w:t xml:space="preserve"> </w:t>
      </w:r>
      <w:r w:rsidRPr="00F721B5">
        <w:rPr>
          <w:sz w:val="16"/>
          <w:szCs w:val="16"/>
        </w:rPr>
        <w:t xml:space="preserve">Note: if the fact that the </w:t>
      </w:r>
      <w:r w:rsidRPr="00153190">
        <w:rPr>
          <w:sz w:val="16"/>
          <w:szCs w:val="16"/>
        </w:rPr>
        <w:t>reporting unit is not reliant on agreed financial support from another reporting unit or entity is disclosed in the officer declaration statement, it is not necessary to make such disclosure here.</w:t>
      </w:r>
    </w:p>
  </w:footnote>
  <w:footnote w:id="7">
    <w:p w14:paraId="506637BC" w14:textId="77777777" w:rsidR="00CC7EA9" w:rsidRPr="00F721B5" w:rsidRDefault="00CC7EA9" w:rsidP="002B5361">
      <w:pPr>
        <w:pStyle w:val="FootnoteText"/>
        <w:spacing w:line="276" w:lineRule="auto"/>
        <w:rPr>
          <w:sz w:val="16"/>
          <w:szCs w:val="16"/>
        </w:rPr>
      </w:pPr>
      <w:r w:rsidRPr="00153190">
        <w:rPr>
          <w:rStyle w:val="FootnoteReference"/>
          <w:sz w:val="16"/>
          <w:szCs w:val="16"/>
        </w:rPr>
        <w:footnoteRef/>
      </w:r>
      <w:r w:rsidRPr="00153190">
        <w:rPr>
          <w:sz w:val="16"/>
          <w:szCs w:val="16"/>
        </w:rPr>
        <w:t xml:space="preserve"> Note: if the fact that the reporting unit has not agreed to provide financial support to another reporting unit or entity is disclosed in the officer declaration statement, it is not necessary to</w:t>
      </w:r>
      <w:r w:rsidRPr="00F721B5">
        <w:rPr>
          <w:sz w:val="16"/>
          <w:szCs w:val="16"/>
        </w:rPr>
        <w:t xml:space="preserve"> make such disclosure here.</w:t>
      </w:r>
    </w:p>
  </w:footnote>
  <w:footnote w:id="8">
    <w:p w14:paraId="2EED5692" w14:textId="77777777" w:rsidR="00CC7EA9" w:rsidRDefault="00CC7EA9" w:rsidP="00FE11E3">
      <w:pPr>
        <w:pStyle w:val="FootnoteText"/>
        <w:spacing w:line="276" w:lineRule="auto"/>
      </w:pPr>
      <w:r w:rsidRPr="00FE5979">
        <w:rPr>
          <w:rStyle w:val="FootnoteReference"/>
        </w:rPr>
        <w:footnoteRef/>
      </w:r>
      <w:r w:rsidRPr="00FE5979">
        <w:t xml:space="preserve"> </w:t>
      </w:r>
      <w:r w:rsidRPr="00FE5979">
        <w:rPr>
          <w:sz w:val="16"/>
          <w:szCs w:val="16"/>
        </w:rPr>
        <w:t xml:space="preserve">Note: if the fact that the </w:t>
      </w:r>
      <w:r w:rsidRPr="004A6FA3">
        <w:rPr>
          <w:sz w:val="16"/>
          <w:szCs w:val="16"/>
        </w:rPr>
        <w:t>reporting unit</w:t>
      </w:r>
      <w:r w:rsidRPr="00FE5979">
        <w:rPr>
          <w:sz w:val="16"/>
          <w:szCs w:val="16"/>
        </w:rPr>
        <w:t xml:space="preserve"> did not acquire any such assets or liabilities in the above circumstances is disclosed in the </w:t>
      </w:r>
      <w:r>
        <w:rPr>
          <w:sz w:val="16"/>
          <w:szCs w:val="16"/>
        </w:rPr>
        <w:t>o</w:t>
      </w:r>
      <w:r w:rsidRPr="00FE5979">
        <w:rPr>
          <w:sz w:val="16"/>
          <w:szCs w:val="16"/>
        </w:rPr>
        <w:t xml:space="preserve">fficer </w:t>
      </w:r>
      <w:r>
        <w:rPr>
          <w:sz w:val="16"/>
          <w:szCs w:val="16"/>
        </w:rPr>
        <w:t>d</w:t>
      </w:r>
      <w:r w:rsidRPr="00FE5979">
        <w:rPr>
          <w:sz w:val="16"/>
          <w:szCs w:val="16"/>
        </w:rPr>
        <w:t xml:space="preserve">eclaration </w:t>
      </w:r>
      <w:r>
        <w:rPr>
          <w:sz w:val="16"/>
          <w:szCs w:val="16"/>
        </w:rPr>
        <w:t>s</w:t>
      </w:r>
      <w:r w:rsidRPr="00FE5979">
        <w:rPr>
          <w:sz w:val="16"/>
          <w:szCs w:val="16"/>
        </w:rPr>
        <w:t>tatement, it is not necessary to make such disclosure here.</w:t>
      </w:r>
    </w:p>
  </w:footnote>
  <w:footnote w:id="9">
    <w:p w14:paraId="621EEA31" w14:textId="66E88231" w:rsidR="00CC7EA9" w:rsidRDefault="00CC7EA9" w:rsidP="00FE11E3">
      <w:pPr>
        <w:pStyle w:val="FootnoteText"/>
        <w:spacing w:line="276" w:lineRule="auto"/>
      </w:pPr>
      <w:r>
        <w:rPr>
          <w:rStyle w:val="FootnoteReference"/>
        </w:rPr>
        <w:footnoteRef/>
      </w:r>
      <w:r>
        <w:t xml:space="preserve"> </w:t>
      </w:r>
      <w:r w:rsidRPr="00B61443">
        <w:rPr>
          <w:sz w:val="16"/>
          <w:szCs w:val="16"/>
        </w:rPr>
        <w:t xml:space="preserve">The conclusions reached in this accounting policy are illustrative only and may not be applicable to all </w:t>
      </w:r>
      <w:r>
        <w:rPr>
          <w:sz w:val="16"/>
          <w:szCs w:val="16"/>
        </w:rPr>
        <w:t>r</w:t>
      </w:r>
      <w:r w:rsidRPr="004A6FA3">
        <w:rPr>
          <w:sz w:val="16"/>
          <w:szCs w:val="16"/>
        </w:rPr>
        <w:t>eporting units</w:t>
      </w:r>
      <w:r w:rsidRPr="00B61443">
        <w:rPr>
          <w:sz w:val="16"/>
          <w:szCs w:val="16"/>
        </w:rPr>
        <w:t xml:space="preserve">. A </w:t>
      </w:r>
      <w:r>
        <w:rPr>
          <w:sz w:val="16"/>
          <w:szCs w:val="16"/>
        </w:rPr>
        <w:t>r</w:t>
      </w:r>
      <w:r w:rsidRPr="004A6FA3">
        <w:rPr>
          <w:sz w:val="16"/>
          <w:szCs w:val="16"/>
        </w:rPr>
        <w:t>eporting unit</w:t>
      </w:r>
      <w:r w:rsidRPr="00B61443">
        <w:rPr>
          <w:sz w:val="16"/>
          <w:szCs w:val="16"/>
        </w:rPr>
        <w:t xml:space="preserve"> will need to assess the rights and obligations in its membership subscription arrangements as well as other facts and circumstances to determine whether the arrangement meets the criteria to be a contract with a customer. If the arrangement is not a contract with a customer, the </w:t>
      </w:r>
      <w:r>
        <w:rPr>
          <w:sz w:val="16"/>
          <w:szCs w:val="16"/>
        </w:rPr>
        <w:t>reporting unit</w:t>
      </w:r>
      <w:r w:rsidRPr="00B61443">
        <w:rPr>
          <w:sz w:val="16"/>
          <w:szCs w:val="16"/>
        </w:rPr>
        <w:t xml:space="preserve"> typically will recognise the subscription fee as income upon receipt. Further information on these judgements can be found in Fact Sheet FS 026 </w:t>
      </w:r>
      <w:r w:rsidRPr="00D5124F">
        <w:rPr>
          <w:i/>
          <w:iCs/>
          <w:sz w:val="16"/>
          <w:szCs w:val="16"/>
        </w:rPr>
        <w:t>AASB 15 Revenue from Contracts with Customers and AASB 1058 Income of Not-for-Profit Entities</w:t>
      </w:r>
      <w:r w:rsidRPr="00B61443">
        <w:rPr>
          <w:sz w:val="16"/>
          <w:szCs w:val="16"/>
        </w:rPr>
        <w:t xml:space="preserve"> of</w:t>
      </w:r>
      <w:r>
        <w:rPr>
          <w:sz w:val="16"/>
          <w:szCs w:val="16"/>
        </w:rPr>
        <w:t xml:space="preserve"> 26 July 2019</w:t>
      </w:r>
      <w:r w:rsidRPr="00B61443">
        <w:rPr>
          <w:sz w:val="16"/>
          <w:szCs w:val="16"/>
        </w:rPr>
        <w:t xml:space="preserve"> (available from: </w:t>
      </w:r>
      <w:hyperlink r:id="rId1" w:history="1">
        <w:r w:rsidR="00AF6A46">
          <w:rPr>
            <w:rStyle w:val="Hyperlink"/>
            <w:sz w:val="16"/>
            <w:szCs w:val="20"/>
          </w:rPr>
          <w:t>https://regorgs.fwc.gov.au/sites/default/files/migration/429/fs026-aasb-15-revenue-from-contracts-with-customers-and-aasb-1058.pdf</w:t>
        </w:r>
      </w:hyperlink>
      <w:r w:rsidRPr="00B61443">
        <w:rPr>
          <w:sz w:val="16"/>
          <w:szCs w:val="16"/>
        </w:rPr>
        <w:t>).</w:t>
      </w:r>
    </w:p>
  </w:footnote>
  <w:footnote w:id="10">
    <w:p w14:paraId="570B3AC2" w14:textId="52156338" w:rsidR="00CC7EA9" w:rsidRDefault="00CC7EA9" w:rsidP="00C15777">
      <w:pPr>
        <w:pStyle w:val="FootnoteText"/>
        <w:spacing w:line="276" w:lineRule="auto"/>
      </w:pPr>
      <w:r>
        <w:rPr>
          <w:rStyle w:val="FootnoteReference"/>
        </w:rPr>
        <w:footnoteRef/>
      </w:r>
      <w:r>
        <w:t xml:space="preserve"> </w:t>
      </w:r>
      <w:r w:rsidRPr="00B61443">
        <w:rPr>
          <w:sz w:val="16"/>
          <w:szCs w:val="16"/>
        </w:rPr>
        <w:t xml:space="preserve">The conclusions reached in this accounting policy are illustrative only and may not be applicable to all </w:t>
      </w:r>
      <w:r>
        <w:rPr>
          <w:sz w:val="16"/>
          <w:szCs w:val="16"/>
        </w:rPr>
        <w:t>r</w:t>
      </w:r>
      <w:r w:rsidRPr="00CE4379">
        <w:rPr>
          <w:sz w:val="16"/>
          <w:szCs w:val="16"/>
        </w:rPr>
        <w:t>eporting units</w:t>
      </w:r>
      <w:r w:rsidRPr="00B61443">
        <w:rPr>
          <w:sz w:val="16"/>
          <w:szCs w:val="16"/>
        </w:rPr>
        <w:t xml:space="preserve">. A </w:t>
      </w:r>
      <w:r>
        <w:rPr>
          <w:sz w:val="16"/>
          <w:szCs w:val="16"/>
        </w:rPr>
        <w:t>r</w:t>
      </w:r>
      <w:r w:rsidRPr="00CE4379">
        <w:rPr>
          <w:sz w:val="16"/>
          <w:szCs w:val="16"/>
        </w:rPr>
        <w:t>eporting unit</w:t>
      </w:r>
      <w:r w:rsidRPr="00B61443">
        <w:rPr>
          <w:sz w:val="16"/>
          <w:szCs w:val="16"/>
        </w:rPr>
        <w:t xml:space="preserve"> will need to assess the rights and obligations relating to each of these arrangements as well as other facts and circumstances to determine whether the arrangement meets the criteria to be a contract with a customer. Further information on these judgements can be found in Fact Sheet FS 026 </w:t>
      </w:r>
      <w:r w:rsidRPr="00CE4379">
        <w:rPr>
          <w:i/>
          <w:iCs/>
          <w:sz w:val="16"/>
          <w:szCs w:val="16"/>
        </w:rPr>
        <w:t>AASB 15 Revenue from Contracts with Customers and AASB 1058 Income of Not-for-Profit Entities</w:t>
      </w:r>
      <w:r w:rsidRPr="00B61443">
        <w:rPr>
          <w:sz w:val="16"/>
          <w:szCs w:val="16"/>
        </w:rPr>
        <w:t xml:space="preserve"> of</w:t>
      </w:r>
      <w:r>
        <w:rPr>
          <w:sz w:val="16"/>
          <w:szCs w:val="16"/>
        </w:rPr>
        <w:t xml:space="preserve"> 26 July 2019</w:t>
      </w:r>
      <w:r w:rsidRPr="00B61443">
        <w:rPr>
          <w:sz w:val="16"/>
          <w:szCs w:val="16"/>
        </w:rPr>
        <w:t xml:space="preserve"> (available from: </w:t>
      </w:r>
      <w:hyperlink r:id="rId2" w:history="1">
        <w:r w:rsidR="00AF6A46">
          <w:rPr>
            <w:rStyle w:val="Hyperlink"/>
            <w:sz w:val="16"/>
            <w:szCs w:val="20"/>
          </w:rPr>
          <w:t>https://regorgs.fwc.gov.au/sites/default/files/migration/429/fs026-aasb-15-revenue-from-contracts-with-customers-and-aasb-1058.pdf</w:t>
        </w:r>
      </w:hyperlink>
      <w:r>
        <w:rPr>
          <w:sz w:val="16"/>
          <w:szCs w:val="16"/>
        </w:rPr>
        <w:t>)</w:t>
      </w:r>
    </w:p>
  </w:footnote>
  <w:footnote w:id="11">
    <w:p w14:paraId="64D9FFF6" w14:textId="77777777" w:rsidR="00CC7EA9" w:rsidRDefault="00CC7EA9" w:rsidP="00540151">
      <w:pPr>
        <w:pStyle w:val="FootnoteText"/>
        <w:spacing w:line="276" w:lineRule="auto"/>
      </w:pPr>
      <w:r>
        <w:rPr>
          <w:rStyle w:val="FootnoteReference"/>
        </w:rPr>
        <w:footnoteRef/>
      </w:r>
      <w:r>
        <w:t xml:space="preserve"> </w:t>
      </w:r>
      <w:r w:rsidRPr="00B64B07">
        <w:rPr>
          <w:sz w:val="16"/>
          <w:szCs w:val="16"/>
        </w:rPr>
        <w:t>Peppercorn or below market leases can be measured at cost or at fair value. If the reporting unit measures those leases at cost, the reporting unit must provide additional quantitative and qualitative disclosure including (a) the reporting unit’s dependence on leases that have significantly below-market terms and conditions principally to enable the entity to further its objectives; and (b) the nature and terms of the leases, including: (i) the lease payments; (ii) the lease term; (iii) a description of the underlying assets; and (iv) restrictions on the use of the underlying assets specific to the entity.</w:t>
      </w:r>
    </w:p>
  </w:footnote>
  <w:footnote w:id="12">
    <w:p w14:paraId="4E705FA4" w14:textId="77777777" w:rsidR="00CC7EA9" w:rsidRDefault="00CC7EA9" w:rsidP="00CC7EA9">
      <w:pPr>
        <w:pStyle w:val="FootnoteText"/>
      </w:pPr>
      <w:r w:rsidRPr="00E0320D">
        <w:rPr>
          <w:rStyle w:val="FootnoteReference"/>
          <w:color w:val="0C233F"/>
        </w:rPr>
        <w:footnoteRef/>
      </w:r>
      <w:r w:rsidRPr="00E0320D">
        <w:rPr>
          <w:color w:val="0C233F"/>
        </w:rPr>
        <w:t xml:space="preserve"> </w:t>
      </w:r>
      <w:r w:rsidRPr="00E0320D">
        <w:rPr>
          <w:color w:val="0C233F"/>
          <w:sz w:val="16"/>
          <w:szCs w:val="16"/>
        </w:rPr>
        <w:t xml:space="preserve">Note: this approach of accounting for revaluation decrements within a class of assets only applies to reporting unit’s that are not-for-profit entities.    </w:t>
      </w:r>
    </w:p>
  </w:footnote>
  <w:footnote w:id="13">
    <w:p w14:paraId="481207F2" w14:textId="77777777" w:rsidR="00CC7EA9" w:rsidRPr="00953E59" w:rsidRDefault="00CC7EA9" w:rsidP="00CC7EA9">
      <w:pPr>
        <w:pStyle w:val="FootnoteText"/>
      </w:pPr>
      <w:r w:rsidRPr="00953E59">
        <w:rPr>
          <w:rStyle w:val="FootnoteReference"/>
        </w:rPr>
        <w:footnoteRef/>
      </w:r>
      <w:r w:rsidRPr="00953E59">
        <w:t xml:space="preserve"> </w:t>
      </w:r>
      <w:r w:rsidRPr="00953E59">
        <w:rPr>
          <w:rFonts w:cs="Arial"/>
        </w:rPr>
        <w:t>Provide details of other services provided by the auditors of the financial statements.</w:t>
      </w:r>
    </w:p>
  </w:footnote>
  <w:footnote w:id="14">
    <w:p w14:paraId="76C7A1EE" w14:textId="77777777" w:rsidR="00CC7EA9" w:rsidRPr="005A6690" w:rsidRDefault="00CC7EA9" w:rsidP="00CC7EA9">
      <w:pPr>
        <w:pStyle w:val="FootnoteText"/>
        <w:ind w:left="284" w:hanging="284"/>
        <w:rPr>
          <w:sz w:val="16"/>
          <w:szCs w:val="16"/>
        </w:rPr>
      </w:pPr>
      <w:r>
        <w:rPr>
          <w:rStyle w:val="FootnoteReference"/>
        </w:rPr>
        <w:footnoteRef/>
      </w:r>
      <w:r>
        <w:tab/>
      </w:r>
      <w:r w:rsidRPr="005A6690">
        <w:rPr>
          <w:sz w:val="16"/>
          <w:szCs w:val="16"/>
        </w:rPr>
        <w:t>Refer to item 3</w:t>
      </w:r>
      <w:r>
        <w:rPr>
          <w:sz w:val="16"/>
          <w:szCs w:val="16"/>
        </w:rPr>
        <w:t>1</w:t>
      </w:r>
      <w:r w:rsidRPr="005A6690">
        <w:rPr>
          <w:sz w:val="16"/>
          <w:szCs w:val="16"/>
        </w:rPr>
        <w:t xml:space="preserve"> in the Reporting </w:t>
      </w:r>
      <w:r>
        <w:rPr>
          <w:sz w:val="16"/>
          <w:szCs w:val="16"/>
        </w:rPr>
        <w:t>g</w:t>
      </w:r>
      <w:r w:rsidRPr="005A6690">
        <w:rPr>
          <w:sz w:val="16"/>
          <w:szCs w:val="16"/>
        </w:rPr>
        <w:t>uidelines.</w:t>
      </w:r>
    </w:p>
  </w:footnote>
  <w:footnote w:id="15">
    <w:p w14:paraId="639C318D" w14:textId="77777777" w:rsidR="00CC7EA9" w:rsidRDefault="00CC7EA9" w:rsidP="00CC7EA9">
      <w:pPr>
        <w:pStyle w:val="FootnoteText"/>
      </w:pPr>
      <w:r w:rsidRPr="00D544AC">
        <w:rPr>
          <w:rStyle w:val="FootnoteReference"/>
        </w:rPr>
        <w:footnoteRef/>
      </w:r>
      <w:r w:rsidRPr="00D544AC">
        <w:t xml:space="preserve"> The scope of AASB 1004 </w:t>
      </w:r>
      <w:r w:rsidRPr="00D544AC">
        <w:rPr>
          <w:i/>
          <w:iCs/>
        </w:rPr>
        <w:t>Contributions</w:t>
      </w:r>
      <w:r w:rsidRPr="00D544AC">
        <w:t xml:space="preserve"> has been significantly reduced by consequential amendments made by AASB 1058 </w:t>
      </w:r>
      <w:r w:rsidRPr="00D544AC">
        <w:rPr>
          <w:i/>
          <w:iCs/>
        </w:rPr>
        <w:t>Income of Not-for-Profit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66D1" w14:textId="731285B8" w:rsidR="00525E0D" w:rsidRDefault="0086288D">
    <w:pPr>
      <w:pStyle w:val="Header"/>
    </w:pPr>
    <w:r>
      <w:rPr>
        <w:caps/>
        <w:noProof/>
        <w:color w:val="FFFFFF" w:themeColor="background1"/>
        <w:sz w:val="25"/>
      </w:rPr>
      <w:drawing>
        <wp:anchor distT="0" distB="0" distL="114300" distR="114300" simplePos="0" relativeHeight="251669504" behindDoc="1" locked="0" layoutInCell="1" allowOverlap="1" wp14:anchorId="32334E7E" wp14:editId="4261B791">
          <wp:simplePos x="0" y="0"/>
          <wp:positionH relativeFrom="column">
            <wp:posOffset>-278765</wp:posOffset>
          </wp:positionH>
          <wp:positionV relativeFrom="paragraph">
            <wp:posOffset>336550</wp:posOffset>
          </wp:positionV>
          <wp:extent cx="812800" cy="800100"/>
          <wp:effectExtent l="0" t="0" r="0" b="0"/>
          <wp:wrapNone/>
          <wp:docPr id="16" name="Graphic 16"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68480" behindDoc="1" locked="0" layoutInCell="1" allowOverlap="1" wp14:anchorId="0B6FA510" wp14:editId="2454A072">
          <wp:simplePos x="0" y="0"/>
          <wp:positionH relativeFrom="page">
            <wp:posOffset>1246974</wp:posOffset>
          </wp:positionH>
          <wp:positionV relativeFrom="paragraph">
            <wp:posOffset>-357808</wp:posOffset>
          </wp:positionV>
          <wp:extent cx="6300470" cy="1890395"/>
          <wp:effectExtent l="0" t="0" r="508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C12D" w14:textId="7BFACDA1" w:rsidR="00525E0D" w:rsidRDefault="0086288D">
    <w:pPr>
      <w:pStyle w:val="Header"/>
    </w:pPr>
    <w:r>
      <w:rPr>
        <w:caps/>
        <w:noProof/>
        <w:color w:val="FFFFFF" w:themeColor="background1"/>
        <w:sz w:val="25"/>
      </w:rPr>
      <w:drawing>
        <wp:anchor distT="0" distB="0" distL="114300" distR="114300" simplePos="0" relativeHeight="251666432" behindDoc="1" locked="0" layoutInCell="1" allowOverlap="1" wp14:anchorId="2460D7F7" wp14:editId="67828E4C">
          <wp:simplePos x="0" y="0"/>
          <wp:positionH relativeFrom="column">
            <wp:posOffset>-261620</wp:posOffset>
          </wp:positionH>
          <wp:positionV relativeFrom="paragraph">
            <wp:posOffset>337820</wp:posOffset>
          </wp:positionV>
          <wp:extent cx="812800" cy="800100"/>
          <wp:effectExtent l="0" t="0" r="0" b="0"/>
          <wp:wrapNone/>
          <wp:docPr id="11" name="Graphic 11" descr="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air Work Commission"/>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12800" cy="800100"/>
                  </a:xfrm>
                  <a:prstGeom prst="rect">
                    <a:avLst/>
                  </a:prstGeom>
                </pic:spPr>
              </pic:pic>
            </a:graphicData>
          </a:graphic>
          <wp14:sizeRelH relativeFrom="page">
            <wp14:pctWidth>0</wp14:pctWidth>
          </wp14:sizeRelH>
          <wp14:sizeRelV relativeFrom="page">
            <wp14:pctHeight>0</wp14:pctHeight>
          </wp14:sizeRelV>
        </wp:anchor>
      </w:drawing>
    </w:r>
    <w:r>
      <w:rPr>
        <w:noProof/>
        <w:color w:val="002A4C" w:themeColor="accent2"/>
      </w:rPr>
      <w:drawing>
        <wp:anchor distT="0" distB="0" distL="114300" distR="114300" simplePos="0" relativeHeight="251665408" behindDoc="1" locked="0" layoutInCell="1" allowOverlap="1" wp14:anchorId="346CB0F9" wp14:editId="5313CDA8">
          <wp:simplePos x="0" y="0"/>
          <wp:positionH relativeFrom="page">
            <wp:posOffset>1264013</wp:posOffset>
          </wp:positionH>
          <wp:positionV relativeFrom="paragraph">
            <wp:posOffset>-356260</wp:posOffset>
          </wp:positionV>
          <wp:extent cx="6300470" cy="1890395"/>
          <wp:effectExtent l="0" t="0" r="508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300470" cy="18903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4C5E" w14:textId="5CB4339F" w:rsidR="00525E0D" w:rsidRDefault="00525E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5D5A" w14:textId="0C1B878C" w:rsidR="00525E0D" w:rsidRDefault="00525E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B826" w14:textId="1E19049F" w:rsidR="00381CE5" w:rsidRPr="00317F05" w:rsidRDefault="00381CE5" w:rsidP="00317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6C2"/>
    <w:multiLevelType w:val="hybridMultilevel"/>
    <w:tmpl w:val="0D62A7A0"/>
    <w:lvl w:ilvl="0" w:tplc="45DEE238">
      <w:start w:val="1"/>
      <w:numFmt w:val="bullet"/>
      <w:pStyle w:val="CommentaryDotPoint2"/>
      <w:lvlText w:val=""/>
      <w:lvlJc w:val="left"/>
      <w:pPr>
        <w:tabs>
          <w:tab w:val="num" w:pos="794"/>
        </w:tabs>
        <w:ind w:left="794" w:hanging="363"/>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457F4F"/>
    <w:multiLevelType w:val="hybridMultilevel"/>
    <w:tmpl w:val="66483886"/>
    <w:lvl w:ilvl="0" w:tplc="E29C2718">
      <w:start w:val="1"/>
      <w:numFmt w:val="bullet"/>
      <w:pStyle w:val="Bulletedlis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F3F2E"/>
    <w:multiLevelType w:val="multilevel"/>
    <w:tmpl w:val="346A3008"/>
    <w:numStyleLink w:val="DefaultBullets"/>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0000" w:themeColor="text2"/>
      </w:rPr>
    </w:lvl>
    <w:lvl w:ilvl="2">
      <w:start w:val="1"/>
      <w:numFmt w:val="bullet"/>
      <w:lvlText w:val="»"/>
      <w:lvlJc w:val="left"/>
      <w:pPr>
        <w:ind w:left="852" w:hanging="284"/>
      </w:pPr>
      <w:rPr>
        <w:rFonts w:ascii="Arial" w:hAnsi="Arial" w:hint="default"/>
        <w:color w:val="00000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387518A"/>
    <w:multiLevelType w:val="hybridMultilevel"/>
    <w:tmpl w:val="B7EA12F4"/>
    <w:lvl w:ilvl="0" w:tplc="360E34B2">
      <w:start w:val="1"/>
      <w:numFmt w:val="bullet"/>
      <w:pStyle w:val="ListBullet"/>
      <w:lvlText w:val=""/>
      <w:lvlJc w:val="left"/>
      <w:pPr>
        <w:tabs>
          <w:tab w:val="num" w:pos="425"/>
        </w:tabs>
        <w:ind w:left="425" w:hanging="425"/>
      </w:pPr>
      <w:rPr>
        <w:rFonts w:ascii="Symbol" w:hAnsi="Symbol" w:hint="default"/>
        <w:b w:val="0"/>
        <w:i w:val="0"/>
        <w:caps w:val="0"/>
        <w:strike w:val="0"/>
        <w:dstrike w:val="0"/>
        <w:vanish w:val="0"/>
        <w:color w:val="000000"/>
        <w:sz w:val="18"/>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A6826"/>
    <w:multiLevelType w:val="multilevel"/>
    <w:tmpl w:val="1610CD90"/>
    <w:numStyleLink w:val="List1Numbered"/>
  </w:abstractNum>
  <w:abstractNum w:abstractNumId="6" w15:restartNumberingAfterBreak="0">
    <w:nsid w:val="15993F69"/>
    <w:multiLevelType w:val="hybridMultilevel"/>
    <w:tmpl w:val="C8D8A7D4"/>
    <w:lvl w:ilvl="0" w:tplc="5AE68842">
      <w:start w:val="1"/>
      <w:numFmt w:val="bullet"/>
      <w:pStyle w:val="ListBullet1"/>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1618D"/>
    <w:multiLevelType w:val="multilevel"/>
    <w:tmpl w:val="1610CD90"/>
    <w:styleLink w:val="List1Numbered"/>
    <w:lvl w:ilvl="0">
      <w:start w:val="1"/>
      <w:numFmt w:val="decimal"/>
      <w:pStyle w:val="List1Numbered1"/>
      <w:lvlText w:val="%1."/>
      <w:lvlJc w:val="left"/>
      <w:pPr>
        <w:tabs>
          <w:tab w:val="num" w:pos="567"/>
        </w:tabs>
        <w:ind w:left="567" w:hanging="283"/>
      </w:pPr>
      <w:rPr>
        <w:rFonts w:hint="default"/>
        <w:b w:val="0"/>
        <w:i w:val="0"/>
        <w:color w:val="auto"/>
      </w:rPr>
    </w:lvl>
    <w:lvl w:ilvl="1">
      <w:start w:val="1"/>
      <w:numFmt w:val="lowerLetter"/>
      <w:pStyle w:val="List1Numbered2"/>
      <w:lvlText w:val="%2."/>
      <w:lvlJc w:val="left"/>
      <w:pPr>
        <w:tabs>
          <w:tab w:val="num" w:pos="851"/>
        </w:tabs>
        <w:ind w:left="851" w:hanging="283"/>
      </w:pPr>
      <w:rPr>
        <w:rFonts w:hint="default"/>
      </w:rPr>
    </w:lvl>
    <w:lvl w:ilvl="2">
      <w:start w:val="1"/>
      <w:numFmt w:val="lowerRoman"/>
      <w:pStyle w:val="List1Numbered3"/>
      <w:lvlText w:val="%3."/>
      <w:lvlJc w:val="lef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8" w15:restartNumberingAfterBreak="0">
    <w:nsid w:val="1C005E45"/>
    <w:multiLevelType w:val="hybridMultilevel"/>
    <w:tmpl w:val="955A3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E7B100"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2A31B8"/>
    <w:multiLevelType w:val="multilevel"/>
    <w:tmpl w:val="4CF49E26"/>
    <w:styleLink w:val="NormalNumberedListStyle"/>
    <w:lvl w:ilvl="0">
      <w:start w:val="1"/>
      <w:numFmt w:val="decimal"/>
      <w:lvlText w:val="%1."/>
      <w:lvlJc w:val="left"/>
      <w:pPr>
        <w:ind w:left="567" w:hanging="56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B22A83"/>
    <w:multiLevelType w:val="hybridMultilevel"/>
    <w:tmpl w:val="F160A26A"/>
    <w:lvl w:ilvl="0" w:tplc="E22C3CF8">
      <w:start w:val="1"/>
      <w:numFmt w:val="bullet"/>
      <w:pStyle w:val="Bulletpoint"/>
      <w:lvlText w:val=""/>
      <w:lvlJc w:val="left"/>
      <w:pPr>
        <w:ind w:left="927"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E67C17"/>
    <w:multiLevelType w:val="hybridMultilevel"/>
    <w:tmpl w:val="9BF8F1F0"/>
    <w:lvl w:ilvl="0" w:tplc="31107808">
      <w:start w:val="1"/>
      <w:numFmt w:val="bullet"/>
      <w:pStyle w:val="CommentaryDotPoint1"/>
      <w:lvlText w:val=""/>
      <w:lvlJc w:val="left"/>
      <w:pPr>
        <w:tabs>
          <w:tab w:val="num" w:pos="360"/>
        </w:tabs>
        <w:ind w:left="341" w:hanging="341"/>
      </w:pPr>
      <w:rPr>
        <w:rFonts w:ascii="Symbol" w:hAnsi="Symbol" w:cs="Symbol" w:hint="default"/>
      </w:rPr>
    </w:lvl>
    <w:lvl w:ilvl="1" w:tplc="04090003">
      <w:start w:val="1"/>
      <w:numFmt w:val="decimal"/>
      <w:lvlText w:val="%2."/>
      <w:lvlJc w:val="left"/>
      <w:pPr>
        <w:tabs>
          <w:tab w:val="num" w:pos="1327"/>
        </w:tabs>
        <w:ind w:left="1327" w:hanging="360"/>
      </w:pPr>
    </w:lvl>
    <w:lvl w:ilvl="2" w:tplc="04090005">
      <w:start w:val="1"/>
      <w:numFmt w:val="decimal"/>
      <w:lvlText w:val="%3."/>
      <w:lvlJc w:val="left"/>
      <w:pPr>
        <w:tabs>
          <w:tab w:val="num" w:pos="2047"/>
        </w:tabs>
        <w:ind w:left="2047" w:hanging="360"/>
      </w:pPr>
    </w:lvl>
    <w:lvl w:ilvl="3" w:tplc="04090001">
      <w:start w:val="1"/>
      <w:numFmt w:val="decimal"/>
      <w:lvlText w:val="%4."/>
      <w:lvlJc w:val="left"/>
      <w:pPr>
        <w:tabs>
          <w:tab w:val="num" w:pos="2767"/>
        </w:tabs>
        <w:ind w:left="2767" w:hanging="360"/>
      </w:pPr>
    </w:lvl>
    <w:lvl w:ilvl="4" w:tplc="04090003">
      <w:start w:val="1"/>
      <w:numFmt w:val="decimal"/>
      <w:lvlText w:val="%5."/>
      <w:lvlJc w:val="left"/>
      <w:pPr>
        <w:tabs>
          <w:tab w:val="num" w:pos="3487"/>
        </w:tabs>
        <w:ind w:left="3487" w:hanging="360"/>
      </w:pPr>
    </w:lvl>
    <w:lvl w:ilvl="5" w:tplc="04090005">
      <w:start w:val="1"/>
      <w:numFmt w:val="decimal"/>
      <w:lvlText w:val="%6."/>
      <w:lvlJc w:val="left"/>
      <w:pPr>
        <w:tabs>
          <w:tab w:val="num" w:pos="4207"/>
        </w:tabs>
        <w:ind w:left="4207" w:hanging="360"/>
      </w:pPr>
    </w:lvl>
    <w:lvl w:ilvl="6" w:tplc="04090001">
      <w:start w:val="1"/>
      <w:numFmt w:val="decimal"/>
      <w:lvlText w:val="%7."/>
      <w:lvlJc w:val="left"/>
      <w:pPr>
        <w:tabs>
          <w:tab w:val="num" w:pos="4927"/>
        </w:tabs>
        <w:ind w:left="4927" w:hanging="360"/>
      </w:pPr>
    </w:lvl>
    <w:lvl w:ilvl="7" w:tplc="04090003">
      <w:start w:val="1"/>
      <w:numFmt w:val="decimal"/>
      <w:lvlText w:val="%8."/>
      <w:lvlJc w:val="left"/>
      <w:pPr>
        <w:tabs>
          <w:tab w:val="num" w:pos="5647"/>
        </w:tabs>
        <w:ind w:left="5647" w:hanging="360"/>
      </w:pPr>
    </w:lvl>
    <w:lvl w:ilvl="8" w:tplc="04090005">
      <w:start w:val="1"/>
      <w:numFmt w:val="decimal"/>
      <w:lvlText w:val="%9."/>
      <w:lvlJc w:val="left"/>
      <w:pPr>
        <w:tabs>
          <w:tab w:val="num" w:pos="6367"/>
        </w:tabs>
        <w:ind w:left="6367" w:hanging="360"/>
      </w:pPr>
    </w:lvl>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077598"/>
    <w:multiLevelType w:val="multilevel"/>
    <w:tmpl w:val="4AFAAA2C"/>
    <w:styleLink w:val="StyleBulleted"/>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21155"/>
    <w:multiLevelType w:val="hybridMultilevel"/>
    <w:tmpl w:val="DEB8D7C8"/>
    <w:lvl w:ilvl="0" w:tplc="EA7EA6B4">
      <w:start w:val="1"/>
      <w:numFmt w:val="lowerLetter"/>
      <w:pStyle w:val="LetteredBullet"/>
      <w:lvlText w:val="%1)"/>
      <w:lvlJc w:val="left"/>
      <w:pPr>
        <w:ind w:left="1080" w:hanging="360"/>
      </w:pPr>
    </w:lvl>
    <w:lvl w:ilvl="1" w:tplc="AD1201E4">
      <w:numFmt w:val="bullet"/>
      <w:lvlText w:val="•"/>
      <w:lvlJc w:val="left"/>
      <w:pPr>
        <w:ind w:left="2530" w:hanging="730"/>
      </w:pPr>
      <w:rPr>
        <w:rFonts w:ascii="Arial" w:eastAsiaTheme="minorHAnsi" w:hAnsi="Arial" w:cs="Aria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FE47773"/>
    <w:multiLevelType w:val="multilevel"/>
    <w:tmpl w:val="B032FDC0"/>
    <w:lvl w:ilvl="0">
      <w:start w:val="5"/>
      <w:numFmt w:val="bullet"/>
      <w:pStyle w:val="CERbullets"/>
      <w:lvlText w:val=""/>
      <w:lvlJc w:val="left"/>
      <w:pPr>
        <w:ind w:left="360" w:hanging="360"/>
      </w:pPr>
      <w:rPr>
        <w:rFonts w:ascii="Symbol" w:hAnsi="Symbol" w:hint="default"/>
        <w:color w:val="auto"/>
      </w:rPr>
    </w:lvl>
    <w:lvl w:ilvl="1">
      <w:start w:val="1"/>
      <w:numFmt w:val="lowerLetter"/>
      <w:lvlText w:val="(%2)"/>
      <w:lvlJc w:val="left"/>
      <w:pPr>
        <w:ind w:left="2912" w:hanging="360"/>
      </w:pPr>
      <w:rPr>
        <w:rFonts w:hint="default"/>
        <w:color w:val="auto"/>
        <w:sz w:val="20"/>
        <w:szCs w:val="20"/>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322F4B"/>
    <w:multiLevelType w:val="hybridMultilevel"/>
    <w:tmpl w:val="60726E92"/>
    <w:lvl w:ilvl="0" w:tplc="0C090001">
      <w:start w:val="1"/>
      <w:numFmt w:val="bullet"/>
      <w:lvlText w:val=""/>
      <w:lvlJc w:val="left"/>
      <w:pPr>
        <w:ind w:left="1212" w:hanging="360"/>
      </w:pPr>
      <w:rPr>
        <w:rFonts w:ascii="Symbol" w:hAnsi="Symbol" w:hint="default"/>
      </w:rPr>
    </w:lvl>
    <w:lvl w:ilvl="1" w:tplc="C4544888">
      <w:start w:val="1"/>
      <w:numFmt w:val="bullet"/>
      <w:lvlText w:val="­"/>
      <w:lvlJc w:val="left"/>
      <w:pPr>
        <w:ind w:left="1932" w:hanging="360"/>
      </w:pPr>
      <w:rPr>
        <w:rFonts w:ascii="Courier New" w:hAnsi="Courier New" w:hint="default"/>
      </w:rPr>
    </w:lvl>
    <w:lvl w:ilvl="2" w:tplc="0C090005">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9" w15:restartNumberingAfterBreak="0">
    <w:nsid w:val="3CA017FA"/>
    <w:multiLevelType w:val="multilevel"/>
    <w:tmpl w:val="C28E4076"/>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0" w15:restartNumberingAfterBreak="0">
    <w:nsid w:val="41396E59"/>
    <w:multiLevelType w:val="multilevel"/>
    <w:tmpl w:val="88EC6DC4"/>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0000" w:themeColor="text2"/>
      </w:rPr>
    </w:lvl>
    <w:lvl w:ilvl="3">
      <w:start w:val="1"/>
      <w:numFmt w:val="bullet"/>
      <w:lvlText w:val="»"/>
      <w:lvlJc w:val="left"/>
      <w:pPr>
        <w:ind w:left="794" w:hanging="510"/>
      </w:pPr>
      <w:rPr>
        <w:rFonts w:ascii="Arial" w:hAnsi="Arial" w:hint="default"/>
        <w:color w:val="00000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46D397B"/>
    <w:multiLevelType w:val="hybridMultilevel"/>
    <w:tmpl w:val="BFC6AE74"/>
    <w:lvl w:ilvl="0" w:tplc="D80A90BA">
      <w:start w:val="1"/>
      <w:numFmt w:val="decimal"/>
      <w:pStyle w:val="NumberBulle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6A0C61"/>
    <w:multiLevelType w:val="hybridMultilevel"/>
    <w:tmpl w:val="EC2A861C"/>
    <w:lvl w:ilvl="0" w:tplc="CDC809D8">
      <w:start w:val="1"/>
      <w:numFmt w:val="lowerRoman"/>
      <w:pStyle w:val="NumberedBullet"/>
      <w:lvlText w:val="%1."/>
      <w:lvlJc w:val="right"/>
      <w:pPr>
        <w:ind w:left="1800" w:hanging="360"/>
      </w:pPr>
    </w:lvl>
    <w:lvl w:ilvl="1" w:tplc="0C090019" w:tentative="1">
      <w:start w:val="1"/>
      <w:numFmt w:val="lowerLetter"/>
      <w:lvlText w:val="%2."/>
      <w:lvlJc w:val="left"/>
      <w:pPr>
        <w:ind w:left="3334" w:hanging="360"/>
      </w:pPr>
    </w:lvl>
    <w:lvl w:ilvl="2" w:tplc="0C09001B" w:tentative="1">
      <w:start w:val="1"/>
      <w:numFmt w:val="lowerRoman"/>
      <w:lvlText w:val="%3."/>
      <w:lvlJc w:val="right"/>
      <w:pPr>
        <w:ind w:left="4054" w:hanging="180"/>
      </w:pPr>
    </w:lvl>
    <w:lvl w:ilvl="3" w:tplc="0C09000F" w:tentative="1">
      <w:start w:val="1"/>
      <w:numFmt w:val="decimal"/>
      <w:lvlText w:val="%4."/>
      <w:lvlJc w:val="left"/>
      <w:pPr>
        <w:ind w:left="4774" w:hanging="360"/>
      </w:pPr>
    </w:lvl>
    <w:lvl w:ilvl="4" w:tplc="0C090019" w:tentative="1">
      <w:start w:val="1"/>
      <w:numFmt w:val="lowerLetter"/>
      <w:lvlText w:val="%5."/>
      <w:lvlJc w:val="left"/>
      <w:pPr>
        <w:ind w:left="5494" w:hanging="360"/>
      </w:pPr>
    </w:lvl>
    <w:lvl w:ilvl="5" w:tplc="0C09001B" w:tentative="1">
      <w:start w:val="1"/>
      <w:numFmt w:val="lowerRoman"/>
      <w:lvlText w:val="%6."/>
      <w:lvlJc w:val="right"/>
      <w:pPr>
        <w:ind w:left="6214" w:hanging="180"/>
      </w:pPr>
    </w:lvl>
    <w:lvl w:ilvl="6" w:tplc="0C09000F" w:tentative="1">
      <w:start w:val="1"/>
      <w:numFmt w:val="decimal"/>
      <w:lvlText w:val="%7."/>
      <w:lvlJc w:val="left"/>
      <w:pPr>
        <w:ind w:left="6934" w:hanging="360"/>
      </w:pPr>
    </w:lvl>
    <w:lvl w:ilvl="7" w:tplc="0C090019" w:tentative="1">
      <w:start w:val="1"/>
      <w:numFmt w:val="lowerLetter"/>
      <w:lvlText w:val="%8."/>
      <w:lvlJc w:val="left"/>
      <w:pPr>
        <w:ind w:left="7654" w:hanging="360"/>
      </w:pPr>
    </w:lvl>
    <w:lvl w:ilvl="8" w:tplc="0C09001B" w:tentative="1">
      <w:start w:val="1"/>
      <w:numFmt w:val="lowerRoman"/>
      <w:lvlText w:val="%9."/>
      <w:lvlJc w:val="right"/>
      <w:pPr>
        <w:ind w:left="8374" w:hanging="180"/>
      </w:pPr>
    </w:lvl>
  </w:abstractNum>
  <w:abstractNum w:abstractNumId="2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CC2A94"/>
    <w:multiLevelType w:val="multilevel"/>
    <w:tmpl w:val="7506F920"/>
    <w:lvl w:ilvl="0">
      <w:start w:val="1"/>
      <w:numFmt w:val="decimal"/>
      <w:pStyle w:val="NotesHeading1"/>
      <w:lvlText w:val="Note %1:"/>
      <w:lvlJc w:val="left"/>
      <w:pPr>
        <w:tabs>
          <w:tab w:val="num" w:pos="1162"/>
        </w:tabs>
        <w:ind w:left="1162" w:hanging="1049"/>
      </w:pPr>
      <w:rPr>
        <w:b/>
        <w:bCs/>
        <w:i w:val="0"/>
        <w:iCs w:val="0"/>
        <w:sz w:val="22"/>
        <w:szCs w:val="22"/>
      </w:rPr>
    </w:lvl>
    <w:lvl w:ilvl="1">
      <w:start w:val="1"/>
      <w:numFmt w:val="upperLetter"/>
      <w:pStyle w:val="NotesHeading3"/>
      <w:lvlText w:val="Note %1%2:"/>
      <w:lvlJc w:val="left"/>
      <w:pPr>
        <w:tabs>
          <w:tab w:val="num" w:pos="1162"/>
        </w:tabs>
        <w:ind w:left="1162" w:hanging="1049"/>
      </w:pPr>
      <w:rPr>
        <w:rFonts w:ascii="Times New Roman" w:hAnsi="Times New Roman" w:cs="Times New Roman" w:hint="default"/>
        <w:b w:val="0"/>
        <w:bCs w:val="0"/>
        <w:i w:val="0"/>
        <w:iCs w:val="0"/>
        <w:sz w:val="22"/>
        <w:szCs w:val="22"/>
        <w:u w:val="single"/>
      </w:rPr>
    </w:lvl>
    <w:lvl w:ilvl="2">
      <w:start w:val="1"/>
      <w:numFmt w:val="lowerLetter"/>
      <w:pStyle w:val="NotesHeading3a"/>
      <w:lvlText w:val="%3)"/>
      <w:lvlJc w:val="left"/>
      <w:pPr>
        <w:tabs>
          <w:tab w:val="num" w:pos="473"/>
        </w:tabs>
        <w:ind w:left="113"/>
      </w:pPr>
    </w:lvl>
    <w:lvl w:ilvl="3">
      <w:start w:val="1"/>
      <w:numFmt w:val="decimal"/>
      <w:lvlText w:val="%1.%2.%3.%4"/>
      <w:lvlJc w:val="left"/>
      <w:pPr>
        <w:tabs>
          <w:tab w:val="num" w:pos="1059"/>
        </w:tabs>
        <w:ind w:left="1059" w:hanging="720"/>
      </w:pPr>
    </w:lvl>
    <w:lvl w:ilvl="4">
      <w:start w:val="1"/>
      <w:numFmt w:val="decimal"/>
      <w:lvlText w:val="%1.%2.%3.%4.%5"/>
      <w:lvlJc w:val="left"/>
      <w:pPr>
        <w:tabs>
          <w:tab w:val="num" w:pos="1172"/>
        </w:tabs>
        <w:ind w:left="1172" w:hanging="720"/>
      </w:pPr>
    </w:lvl>
    <w:lvl w:ilvl="5">
      <w:start w:val="1"/>
      <w:numFmt w:val="decimal"/>
      <w:lvlText w:val="%1.%2.%3.%4.%5.%6"/>
      <w:lvlJc w:val="left"/>
      <w:pPr>
        <w:tabs>
          <w:tab w:val="num" w:pos="1645"/>
        </w:tabs>
        <w:ind w:left="1645" w:hanging="1080"/>
      </w:pPr>
    </w:lvl>
    <w:lvl w:ilvl="6">
      <w:start w:val="1"/>
      <w:numFmt w:val="decimal"/>
      <w:lvlText w:val="%1.%2.%3.%4.%5.%6.%7"/>
      <w:lvlJc w:val="left"/>
      <w:pPr>
        <w:tabs>
          <w:tab w:val="num" w:pos="1758"/>
        </w:tabs>
        <w:ind w:left="1758" w:hanging="1080"/>
      </w:pPr>
    </w:lvl>
    <w:lvl w:ilvl="7">
      <w:start w:val="1"/>
      <w:numFmt w:val="decimal"/>
      <w:lvlText w:val="%1.%2.%3.%4.%5.%6.%7.%8"/>
      <w:lvlJc w:val="left"/>
      <w:pPr>
        <w:tabs>
          <w:tab w:val="num" w:pos="2231"/>
        </w:tabs>
        <w:ind w:left="2231" w:hanging="1440"/>
      </w:pPr>
    </w:lvl>
    <w:lvl w:ilvl="8">
      <w:start w:val="1"/>
      <w:numFmt w:val="decimal"/>
      <w:lvlText w:val="%1.%2.%3.%4.%5.%6.%7.%8.%9"/>
      <w:lvlJc w:val="left"/>
      <w:pPr>
        <w:tabs>
          <w:tab w:val="num" w:pos="2344"/>
        </w:tabs>
        <w:ind w:left="2344" w:hanging="1440"/>
      </w:pPr>
    </w:lvl>
  </w:abstractNum>
  <w:abstractNum w:abstractNumId="2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70C3D"/>
    <w:multiLevelType w:val="hybridMultilevel"/>
    <w:tmpl w:val="5CFA464A"/>
    <w:lvl w:ilvl="0" w:tplc="D376FBC4">
      <w:start w:val="1"/>
      <w:numFmt w:val="bullet"/>
      <w:pStyle w:val="Bulletlis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DC388F"/>
    <w:multiLevelType w:val="hybridMultilevel"/>
    <w:tmpl w:val="722EC744"/>
    <w:lvl w:ilvl="0" w:tplc="35B27C18">
      <w:start w:val="1"/>
      <w:numFmt w:val="bullet"/>
      <w:lvlText w:val=""/>
      <w:lvlJc w:val="left"/>
      <w:pPr>
        <w:ind w:left="927" w:hanging="360"/>
      </w:pPr>
      <w:rPr>
        <w:rFonts w:ascii="Symbol" w:hAnsi="Symbol" w:hint="default"/>
        <w:color w:val="000000" w:themeColor="text1"/>
      </w:rPr>
    </w:lvl>
    <w:lvl w:ilvl="1" w:tplc="0B2E561E">
      <w:start w:val="1"/>
      <w:numFmt w:val="bullet"/>
      <w:pStyle w:val="Sub-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AE0020"/>
    <w:multiLevelType w:val="hybridMultilevel"/>
    <w:tmpl w:val="D2D85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8A4D83"/>
    <w:multiLevelType w:val="multilevel"/>
    <w:tmpl w:val="346A3008"/>
    <w:styleLink w:val="DefaultBullets"/>
    <w:lvl w:ilvl="0">
      <w:start w:val="1"/>
      <w:numFmt w:val="bullet"/>
      <w:pStyle w:val="Bullet1"/>
      <w:lvlText w:val=""/>
      <w:lvlJc w:val="left"/>
      <w:pPr>
        <w:tabs>
          <w:tab w:val="num" w:pos="567"/>
        </w:tabs>
        <w:ind w:left="567" w:hanging="283"/>
      </w:pPr>
      <w:rPr>
        <w:rFonts w:ascii="Symbol" w:hAnsi="Symbol" w:hint="default"/>
        <w:color w:val="auto"/>
      </w:rPr>
    </w:lvl>
    <w:lvl w:ilvl="1">
      <w:start w:val="1"/>
      <w:numFmt w:val="bullet"/>
      <w:pStyle w:val="Bullet2"/>
      <w:lvlText w:val="–"/>
      <w:lvlJc w:val="left"/>
      <w:pPr>
        <w:tabs>
          <w:tab w:val="num" w:pos="851"/>
        </w:tabs>
        <w:ind w:left="851" w:hanging="283"/>
      </w:pPr>
      <w:rPr>
        <w:rFonts w:ascii="Arial" w:hAnsi="Arial" w:hint="default"/>
        <w:color w:val="auto"/>
      </w:rPr>
    </w:lvl>
    <w:lvl w:ilvl="2">
      <w:start w:val="1"/>
      <w:numFmt w:val="bullet"/>
      <w:pStyle w:val="Bullet3"/>
      <w:lvlText w:val="»"/>
      <w:lvlJc w:val="left"/>
      <w:pPr>
        <w:tabs>
          <w:tab w:val="num" w:pos="1135"/>
        </w:tabs>
        <w:ind w:left="1135" w:hanging="283"/>
      </w:pPr>
      <w:rPr>
        <w:rFonts w:ascii="Arial" w:hAnsi="Arial" w:hint="default"/>
        <w:color w:val="auto"/>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30" w15:restartNumberingAfterBreak="0">
    <w:nsid w:val="76DD5E66"/>
    <w:multiLevelType w:val="hybridMultilevel"/>
    <w:tmpl w:val="4D74B906"/>
    <w:lvl w:ilvl="0" w:tplc="04090001">
      <w:start w:val="1"/>
      <w:numFmt w:val="bullet"/>
      <w:lvlText w:val=""/>
      <w:lvlJc w:val="left"/>
      <w:pPr>
        <w:tabs>
          <w:tab w:val="num" w:pos="775"/>
        </w:tabs>
        <w:ind w:left="775" w:hanging="360"/>
      </w:pPr>
      <w:rPr>
        <w:rFonts w:ascii="Symbol" w:hAnsi="Symbol"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1"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529030027">
    <w:abstractNumId w:val="3"/>
  </w:num>
  <w:num w:numId="2" w16cid:durableId="1213956064">
    <w:abstractNumId w:val="23"/>
  </w:num>
  <w:num w:numId="3" w16cid:durableId="1476531669">
    <w:abstractNumId w:val="20"/>
  </w:num>
  <w:num w:numId="4" w16cid:durableId="2021466107">
    <w:abstractNumId w:val="9"/>
  </w:num>
  <w:num w:numId="5" w16cid:durableId="1489590177">
    <w:abstractNumId w:val="7"/>
  </w:num>
  <w:num w:numId="6" w16cid:durableId="1613898311">
    <w:abstractNumId w:val="25"/>
  </w:num>
  <w:num w:numId="7" w16cid:durableId="247661049">
    <w:abstractNumId w:val="14"/>
  </w:num>
  <w:num w:numId="8" w16cid:durableId="1312711954">
    <w:abstractNumId w:val="10"/>
  </w:num>
  <w:num w:numId="9" w16cid:durableId="116989281">
    <w:abstractNumId w:val="29"/>
  </w:num>
  <w:num w:numId="10" w16cid:durableId="1044519107">
    <w:abstractNumId w:val="11"/>
  </w:num>
  <w:num w:numId="11" w16cid:durableId="385687428">
    <w:abstractNumId w:val="2"/>
    <w:lvlOverride w:ilvl="0">
      <w:lvl w:ilvl="0">
        <w:start w:val="1"/>
        <w:numFmt w:val="bullet"/>
        <w:pStyle w:val="Bullet1"/>
        <w:lvlText w:val=""/>
        <w:lvlJc w:val="left"/>
        <w:pPr>
          <w:tabs>
            <w:tab w:val="num" w:pos="567"/>
          </w:tabs>
          <w:ind w:left="567" w:hanging="283"/>
        </w:pPr>
        <w:rPr>
          <w:rFonts w:ascii="Symbol" w:hAnsi="Symbol" w:hint="default"/>
          <w:color w:val="auto"/>
        </w:rPr>
      </w:lvl>
    </w:lvlOverride>
  </w:num>
  <w:num w:numId="12" w16cid:durableId="1623149275">
    <w:abstractNumId w:val="5"/>
  </w:num>
  <w:num w:numId="13" w16cid:durableId="1465927627">
    <w:abstractNumId w:val="12"/>
  </w:num>
  <w:num w:numId="14" w16cid:durableId="809128317">
    <w:abstractNumId w:val="27"/>
  </w:num>
  <w:num w:numId="15" w16cid:durableId="819924668">
    <w:abstractNumId w:val="22"/>
  </w:num>
  <w:num w:numId="16" w16cid:durableId="1057319985">
    <w:abstractNumId w:val="16"/>
  </w:num>
  <w:num w:numId="17" w16cid:durableId="12534068">
    <w:abstractNumId w:val="17"/>
  </w:num>
  <w:num w:numId="18" w16cid:durableId="1464930159">
    <w:abstractNumId w:val="21"/>
  </w:num>
  <w:num w:numId="19" w16cid:durableId="1648510399">
    <w:abstractNumId w:val="30"/>
  </w:num>
  <w:num w:numId="20" w16cid:durableId="117649341">
    <w:abstractNumId w:val="15"/>
  </w:num>
  <w:num w:numId="21" w16cid:durableId="1024598869">
    <w:abstractNumId w:val="6"/>
  </w:num>
  <w:num w:numId="22" w16cid:durableId="1129857481">
    <w:abstractNumId w:val="31"/>
  </w:num>
  <w:num w:numId="23" w16cid:durableId="1975401229">
    <w:abstractNumId w:val="1"/>
  </w:num>
  <w:num w:numId="24" w16cid:durableId="1256207680">
    <w:abstractNumId w:val="4"/>
  </w:num>
  <w:num w:numId="25" w16cid:durableId="894001750">
    <w:abstractNumId w:val="26"/>
  </w:num>
  <w:num w:numId="26" w16cid:durableId="404836355">
    <w:abstractNumId w:val="24"/>
  </w:num>
  <w:num w:numId="27" w16cid:durableId="287586574">
    <w:abstractNumId w:val="0"/>
  </w:num>
  <w:num w:numId="28" w16cid:durableId="1473327060">
    <w:abstractNumId w:val="13"/>
  </w:num>
  <w:num w:numId="29" w16cid:durableId="675888921">
    <w:abstractNumId w:val="28"/>
  </w:num>
  <w:num w:numId="30" w16cid:durableId="1696543013">
    <w:abstractNumId w:val="19"/>
  </w:num>
  <w:num w:numId="31" w16cid:durableId="705062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5982060">
    <w:abstractNumId w:val="18"/>
  </w:num>
  <w:num w:numId="33" w16cid:durableId="2012834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3289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619998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B0"/>
    <w:rsid w:val="00006F13"/>
    <w:rsid w:val="00012458"/>
    <w:rsid w:val="0001621D"/>
    <w:rsid w:val="00020D19"/>
    <w:rsid w:val="00022E1D"/>
    <w:rsid w:val="000368B7"/>
    <w:rsid w:val="00037E2E"/>
    <w:rsid w:val="00042C02"/>
    <w:rsid w:val="00050F5B"/>
    <w:rsid w:val="00051485"/>
    <w:rsid w:val="00052210"/>
    <w:rsid w:val="00052647"/>
    <w:rsid w:val="00056114"/>
    <w:rsid w:val="00057D4D"/>
    <w:rsid w:val="00057E99"/>
    <w:rsid w:val="00060567"/>
    <w:rsid w:val="00061A2B"/>
    <w:rsid w:val="00066039"/>
    <w:rsid w:val="0006623E"/>
    <w:rsid w:val="00067184"/>
    <w:rsid w:val="00070E0C"/>
    <w:rsid w:val="0007176B"/>
    <w:rsid w:val="00077449"/>
    <w:rsid w:val="00077D67"/>
    <w:rsid w:val="00080615"/>
    <w:rsid w:val="00081DFA"/>
    <w:rsid w:val="00084532"/>
    <w:rsid w:val="00085C38"/>
    <w:rsid w:val="000864CC"/>
    <w:rsid w:val="000A4154"/>
    <w:rsid w:val="000A5F11"/>
    <w:rsid w:val="000B4785"/>
    <w:rsid w:val="000B73A6"/>
    <w:rsid w:val="000B7F91"/>
    <w:rsid w:val="000C0138"/>
    <w:rsid w:val="000C17A0"/>
    <w:rsid w:val="000C252F"/>
    <w:rsid w:val="000D6327"/>
    <w:rsid w:val="000D7F98"/>
    <w:rsid w:val="000E00FE"/>
    <w:rsid w:val="000E184A"/>
    <w:rsid w:val="000E52EF"/>
    <w:rsid w:val="000F08A2"/>
    <w:rsid w:val="000F49F8"/>
    <w:rsid w:val="001003DD"/>
    <w:rsid w:val="00100EE8"/>
    <w:rsid w:val="00103D30"/>
    <w:rsid w:val="00103E07"/>
    <w:rsid w:val="00104A08"/>
    <w:rsid w:val="0010620F"/>
    <w:rsid w:val="00106811"/>
    <w:rsid w:val="0011447A"/>
    <w:rsid w:val="00115E1F"/>
    <w:rsid w:val="001173B9"/>
    <w:rsid w:val="00120827"/>
    <w:rsid w:val="00127CE5"/>
    <w:rsid w:val="00136A1B"/>
    <w:rsid w:val="00140B99"/>
    <w:rsid w:val="00141453"/>
    <w:rsid w:val="00145495"/>
    <w:rsid w:val="00145928"/>
    <w:rsid w:val="001500B0"/>
    <w:rsid w:val="0015019C"/>
    <w:rsid w:val="00151D06"/>
    <w:rsid w:val="00151FB8"/>
    <w:rsid w:val="00152BEB"/>
    <w:rsid w:val="00153D17"/>
    <w:rsid w:val="001574F1"/>
    <w:rsid w:val="0015791D"/>
    <w:rsid w:val="00160353"/>
    <w:rsid w:val="0016116C"/>
    <w:rsid w:val="00161B7E"/>
    <w:rsid w:val="0016440B"/>
    <w:rsid w:val="00165A04"/>
    <w:rsid w:val="00165F77"/>
    <w:rsid w:val="001664F0"/>
    <w:rsid w:val="001729F0"/>
    <w:rsid w:val="00176253"/>
    <w:rsid w:val="00177871"/>
    <w:rsid w:val="0018455C"/>
    <w:rsid w:val="001856E8"/>
    <w:rsid w:val="00186AF9"/>
    <w:rsid w:val="00190C51"/>
    <w:rsid w:val="001A06E9"/>
    <w:rsid w:val="001A2847"/>
    <w:rsid w:val="001A6FAD"/>
    <w:rsid w:val="001D3F7D"/>
    <w:rsid w:val="001E6588"/>
    <w:rsid w:val="001F1FAC"/>
    <w:rsid w:val="002047E5"/>
    <w:rsid w:val="0020645E"/>
    <w:rsid w:val="002070B6"/>
    <w:rsid w:val="002070F2"/>
    <w:rsid w:val="0021106D"/>
    <w:rsid w:val="00211760"/>
    <w:rsid w:val="00212770"/>
    <w:rsid w:val="002128FC"/>
    <w:rsid w:val="00212E76"/>
    <w:rsid w:val="00213AC3"/>
    <w:rsid w:val="002155EE"/>
    <w:rsid w:val="00216AE1"/>
    <w:rsid w:val="00224065"/>
    <w:rsid w:val="00226730"/>
    <w:rsid w:val="00226DF8"/>
    <w:rsid w:val="0022720A"/>
    <w:rsid w:val="00230970"/>
    <w:rsid w:val="00232706"/>
    <w:rsid w:val="00234C94"/>
    <w:rsid w:val="002400E7"/>
    <w:rsid w:val="00247F9D"/>
    <w:rsid w:val="00250B0C"/>
    <w:rsid w:val="00260D7B"/>
    <w:rsid w:val="00264D11"/>
    <w:rsid w:val="002664F1"/>
    <w:rsid w:val="00275320"/>
    <w:rsid w:val="00277FC4"/>
    <w:rsid w:val="002804D3"/>
    <w:rsid w:val="0028225C"/>
    <w:rsid w:val="002829D0"/>
    <w:rsid w:val="0028310F"/>
    <w:rsid w:val="00287A0C"/>
    <w:rsid w:val="00290FB4"/>
    <w:rsid w:val="002946D2"/>
    <w:rsid w:val="002947EA"/>
    <w:rsid w:val="00295C7B"/>
    <w:rsid w:val="002973FB"/>
    <w:rsid w:val="002A06B8"/>
    <w:rsid w:val="002B1D97"/>
    <w:rsid w:val="002B2195"/>
    <w:rsid w:val="002B3580"/>
    <w:rsid w:val="002B5361"/>
    <w:rsid w:val="002B5928"/>
    <w:rsid w:val="002B6340"/>
    <w:rsid w:val="002B6A10"/>
    <w:rsid w:val="002B6DAE"/>
    <w:rsid w:val="002C19AC"/>
    <w:rsid w:val="002D20C2"/>
    <w:rsid w:val="002D6EAA"/>
    <w:rsid w:val="002E7295"/>
    <w:rsid w:val="002F0EBB"/>
    <w:rsid w:val="002F455A"/>
    <w:rsid w:val="002F4D22"/>
    <w:rsid w:val="002F6C59"/>
    <w:rsid w:val="003033CC"/>
    <w:rsid w:val="003063E4"/>
    <w:rsid w:val="00307DA4"/>
    <w:rsid w:val="00311C26"/>
    <w:rsid w:val="00317F05"/>
    <w:rsid w:val="00320EAE"/>
    <w:rsid w:val="0032264E"/>
    <w:rsid w:val="00323204"/>
    <w:rsid w:val="00323F55"/>
    <w:rsid w:val="00324159"/>
    <w:rsid w:val="0032576F"/>
    <w:rsid w:val="003334EC"/>
    <w:rsid w:val="0033631E"/>
    <w:rsid w:val="00337DB9"/>
    <w:rsid w:val="00340C89"/>
    <w:rsid w:val="003449A0"/>
    <w:rsid w:val="00347775"/>
    <w:rsid w:val="00353DF6"/>
    <w:rsid w:val="00354533"/>
    <w:rsid w:val="00356D05"/>
    <w:rsid w:val="0036413F"/>
    <w:rsid w:val="003647BA"/>
    <w:rsid w:val="00365F42"/>
    <w:rsid w:val="00371EED"/>
    <w:rsid w:val="00381CE5"/>
    <w:rsid w:val="0038224C"/>
    <w:rsid w:val="003922A0"/>
    <w:rsid w:val="00393599"/>
    <w:rsid w:val="00394A9F"/>
    <w:rsid w:val="003A04E1"/>
    <w:rsid w:val="003A05BB"/>
    <w:rsid w:val="003A08BB"/>
    <w:rsid w:val="003A4F49"/>
    <w:rsid w:val="003B6659"/>
    <w:rsid w:val="003C123B"/>
    <w:rsid w:val="003C6BD3"/>
    <w:rsid w:val="003C7E6C"/>
    <w:rsid w:val="003D58AF"/>
    <w:rsid w:val="003E148E"/>
    <w:rsid w:val="003E342C"/>
    <w:rsid w:val="003F138D"/>
    <w:rsid w:val="003F25DD"/>
    <w:rsid w:val="003F3EB6"/>
    <w:rsid w:val="003F45C9"/>
    <w:rsid w:val="003F6570"/>
    <w:rsid w:val="00400230"/>
    <w:rsid w:val="00401459"/>
    <w:rsid w:val="0040186D"/>
    <w:rsid w:val="00401C14"/>
    <w:rsid w:val="004038C2"/>
    <w:rsid w:val="00406006"/>
    <w:rsid w:val="0040737D"/>
    <w:rsid w:val="00410340"/>
    <w:rsid w:val="0041201F"/>
    <w:rsid w:val="004122BC"/>
    <w:rsid w:val="00414DAE"/>
    <w:rsid w:val="004154E2"/>
    <w:rsid w:val="00427619"/>
    <w:rsid w:val="004333F5"/>
    <w:rsid w:val="004335BC"/>
    <w:rsid w:val="00436D9C"/>
    <w:rsid w:val="0044021D"/>
    <w:rsid w:val="004440B0"/>
    <w:rsid w:val="0045114C"/>
    <w:rsid w:val="004621F9"/>
    <w:rsid w:val="00462DD5"/>
    <w:rsid w:val="004669FE"/>
    <w:rsid w:val="0046719D"/>
    <w:rsid w:val="00467F09"/>
    <w:rsid w:val="0047297A"/>
    <w:rsid w:val="004745FF"/>
    <w:rsid w:val="004773C4"/>
    <w:rsid w:val="00481F1E"/>
    <w:rsid w:val="00482DE3"/>
    <w:rsid w:val="00482E28"/>
    <w:rsid w:val="0048566E"/>
    <w:rsid w:val="00486857"/>
    <w:rsid w:val="004935B1"/>
    <w:rsid w:val="00495F7C"/>
    <w:rsid w:val="004A2852"/>
    <w:rsid w:val="004A2C98"/>
    <w:rsid w:val="004A5EE0"/>
    <w:rsid w:val="004A6B95"/>
    <w:rsid w:val="004B1AD0"/>
    <w:rsid w:val="004B1B40"/>
    <w:rsid w:val="004B32C6"/>
    <w:rsid w:val="004B344B"/>
    <w:rsid w:val="004B7A42"/>
    <w:rsid w:val="004C092C"/>
    <w:rsid w:val="004C2B58"/>
    <w:rsid w:val="004E2C7E"/>
    <w:rsid w:val="004E5815"/>
    <w:rsid w:val="004E69E8"/>
    <w:rsid w:val="004F02C1"/>
    <w:rsid w:val="004F0D59"/>
    <w:rsid w:val="004F373E"/>
    <w:rsid w:val="004F6A20"/>
    <w:rsid w:val="005004D7"/>
    <w:rsid w:val="00506130"/>
    <w:rsid w:val="0050787B"/>
    <w:rsid w:val="005123BA"/>
    <w:rsid w:val="00520878"/>
    <w:rsid w:val="00521532"/>
    <w:rsid w:val="00521DE9"/>
    <w:rsid w:val="0052245D"/>
    <w:rsid w:val="00523461"/>
    <w:rsid w:val="00524838"/>
    <w:rsid w:val="00525A4D"/>
    <w:rsid w:val="00525E0D"/>
    <w:rsid w:val="00534D53"/>
    <w:rsid w:val="00535C8E"/>
    <w:rsid w:val="00540151"/>
    <w:rsid w:val="005401BB"/>
    <w:rsid w:val="0054090A"/>
    <w:rsid w:val="00555596"/>
    <w:rsid w:val="00564259"/>
    <w:rsid w:val="005717B0"/>
    <w:rsid w:val="00573349"/>
    <w:rsid w:val="0057343D"/>
    <w:rsid w:val="005738E5"/>
    <w:rsid w:val="005764B7"/>
    <w:rsid w:val="00576E02"/>
    <w:rsid w:val="00577F62"/>
    <w:rsid w:val="00591AEC"/>
    <w:rsid w:val="00591C23"/>
    <w:rsid w:val="00593567"/>
    <w:rsid w:val="00593CFA"/>
    <w:rsid w:val="005944F7"/>
    <w:rsid w:val="005A286F"/>
    <w:rsid w:val="005A368C"/>
    <w:rsid w:val="005A4D3A"/>
    <w:rsid w:val="005B33D2"/>
    <w:rsid w:val="005B3706"/>
    <w:rsid w:val="005B6C1D"/>
    <w:rsid w:val="005C246E"/>
    <w:rsid w:val="005C32C0"/>
    <w:rsid w:val="005C4EEC"/>
    <w:rsid w:val="005D6657"/>
    <w:rsid w:val="005E0593"/>
    <w:rsid w:val="005F174A"/>
    <w:rsid w:val="0060052E"/>
    <w:rsid w:val="00601AE8"/>
    <w:rsid w:val="00603C57"/>
    <w:rsid w:val="00613B94"/>
    <w:rsid w:val="00615215"/>
    <w:rsid w:val="00621657"/>
    <w:rsid w:val="00621696"/>
    <w:rsid w:val="00624D20"/>
    <w:rsid w:val="00626D93"/>
    <w:rsid w:val="00627D70"/>
    <w:rsid w:val="00632EF9"/>
    <w:rsid w:val="0063404A"/>
    <w:rsid w:val="006354D2"/>
    <w:rsid w:val="00642FF7"/>
    <w:rsid w:val="00644934"/>
    <w:rsid w:val="006452D4"/>
    <w:rsid w:val="00672E71"/>
    <w:rsid w:val="00673278"/>
    <w:rsid w:val="00676632"/>
    <w:rsid w:val="00680F04"/>
    <w:rsid w:val="0068357E"/>
    <w:rsid w:val="006870DC"/>
    <w:rsid w:val="00693867"/>
    <w:rsid w:val="006A5B58"/>
    <w:rsid w:val="006A779C"/>
    <w:rsid w:val="006B32FC"/>
    <w:rsid w:val="006B3E11"/>
    <w:rsid w:val="006B5F77"/>
    <w:rsid w:val="006B717F"/>
    <w:rsid w:val="006C6237"/>
    <w:rsid w:val="006C626C"/>
    <w:rsid w:val="006E15D6"/>
    <w:rsid w:val="006E2CB4"/>
    <w:rsid w:val="006E564A"/>
    <w:rsid w:val="006E7174"/>
    <w:rsid w:val="006F033A"/>
    <w:rsid w:val="006F108E"/>
    <w:rsid w:val="006F1FE2"/>
    <w:rsid w:val="006F242F"/>
    <w:rsid w:val="006F75EE"/>
    <w:rsid w:val="007009A9"/>
    <w:rsid w:val="00703241"/>
    <w:rsid w:val="0070397B"/>
    <w:rsid w:val="00712FBB"/>
    <w:rsid w:val="0071692F"/>
    <w:rsid w:val="0073261D"/>
    <w:rsid w:val="007337B4"/>
    <w:rsid w:val="00742648"/>
    <w:rsid w:val="00742820"/>
    <w:rsid w:val="00743481"/>
    <w:rsid w:val="0074359C"/>
    <w:rsid w:val="00743DA9"/>
    <w:rsid w:val="007515AC"/>
    <w:rsid w:val="007546F9"/>
    <w:rsid w:val="0075483F"/>
    <w:rsid w:val="00755013"/>
    <w:rsid w:val="00760B12"/>
    <w:rsid w:val="007639EA"/>
    <w:rsid w:val="00763C26"/>
    <w:rsid w:val="00765FF2"/>
    <w:rsid w:val="00766079"/>
    <w:rsid w:val="0076697D"/>
    <w:rsid w:val="00771508"/>
    <w:rsid w:val="00771B1B"/>
    <w:rsid w:val="00773349"/>
    <w:rsid w:val="00773428"/>
    <w:rsid w:val="00774271"/>
    <w:rsid w:val="00776444"/>
    <w:rsid w:val="0077737B"/>
    <w:rsid w:val="00780EB1"/>
    <w:rsid w:val="007819FC"/>
    <w:rsid w:val="00781C09"/>
    <w:rsid w:val="007908AE"/>
    <w:rsid w:val="0079518F"/>
    <w:rsid w:val="00796C1A"/>
    <w:rsid w:val="007C0B0E"/>
    <w:rsid w:val="007C3D86"/>
    <w:rsid w:val="007C74C1"/>
    <w:rsid w:val="007D5D7A"/>
    <w:rsid w:val="007E77E9"/>
    <w:rsid w:val="007F2945"/>
    <w:rsid w:val="007F55C2"/>
    <w:rsid w:val="00802E10"/>
    <w:rsid w:val="0080366E"/>
    <w:rsid w:val="008042C6"/>
    <w:rsid w:val="00815B75"/>
    <w:rsid w:val="00816457"/>
    <w:rsid w:val="00822B58"/>
    <w:rsid w:val="008242F7"/>
    <w:rsid w:val="008363D9"/>
    <w:rsid w:val="008454A1"/>
    <w:rsid w:val="00846030"/>
    <w:rsid w:val="0084733E"/>
    <w:rsid w:val="00856C5B"/>
    <w:rsid w:val="0086288D"/>
    <w:rsid w:val="00866D6B"/>
    <w:rsid w:val="0086748E"/>
    <w:rsid w:val="00872DCD"/>
    <w:rsid w:val="00872F14"/>
    <w:rsid w:val="008730D2"/>
    <w:rsid w:val="008744D7"/>
    <w:rsid w:val="00874EFC"/>
    <w:rsid w:val="00876839"/>
    <w:rsid w:val="00880608"/>
    <w:rsid w:val="00886877"/>
    <w:rsid w:val="00887208"/>
    <w:rsid w:val="008934D6"/>
    <w:rsid w:val="00895B52"/>
    <w:rsid w:val="008A005E"/>
    <w:rsid w:val="008A3ECB"/>
    <w:rsid w:val="008A6371"/>
    <w:rsid w:val="008A6783"/>
    <w:rsid w:val="008B1999"/>
    <w:rsid w:val="008B292D"/>
    <w:rsid w:val="008B6119"/>
    <w:rsid w:val="008C02F5"/>
    <w:rsid w:val="008C2874"/>
    <w:rsid w:val="008D2BBA"/>
    <w:rsid w:val="008D2BD5"/>
    <w:rsid w:val="008E21DE"/>
    <w:rsid w:val="008E31D0"/>
    <w:rsid w:val="008E37A5"/>
    <w:rsid w:val="008E778E"/>
    <w:rsid w:val="008F29BE"/>
    <w:rsid w:val="008F3C49"/>
    <w:rsid w:val="008F42EB"/>
    <w:rsid w:val="008F462E"/>
    <w:rsid w:val="008F47EC"/>
    <w:rsid w:val="008F5F2B"/>
    <w:rsid w:val="008F74B3"/>
    <w:rsid w:val="008F771A"/>
    <w:rsid w:val="009065BC"/>
    <w:rsid w:val="00910311"/>
    <w:rsid w:val="00914CBF"/>
    <w:rsid w:val="00917EFA"/>
    <w:rsid w:val="00921F18"/>
    <w:rsid w:val="009232FC"/>
    <w:rsid w:val="00924CE9"/>
    <w:rsid w:val="00926820"/>
    <w:rsid w:val="00931AE9"/>
    <w:rsid w:val="00931BAA"/>
    <w:rsid w:val="00941B35"/>
    <w:rsid w:val="00945754"/>
    <w:rsid w:val="0094694D"/>
    <w:rsid w:val="00952E70"/>
    <w:rsid w:val="009560CB"/>
    <w:rsid w:val="00956615"/>
    <w:rsid w:val="00956660"/>
    <w:rsid w:val="00956F44"/>
    <w:rsid w:val="00956FE1"/>
    <w:rsid w:val="00961DC8"/>
    <w:rsid w:val="00964CFF"/>
    <w:rsid w:val="00967EFA"/>
    <w:rsid w:val="00971C95"/>
    <w:rsid w:val="00971CC3"/>
    <w:rsid w:val="00975256"/>
    <w:rsid w:val="009831CB"/>
    <w:rsid w:val="00991675"/>
    <w:rsid w:val="009978A7"/>
    <w:rsid w:val="009A06C8"/>
    <w:rsid w:val="009A09AA"/>
    <w:rsid w:val="009A11B1"/>
    <w:rsid w:val="009A1E64"/>
    <w:rsid w:val="009A2768"/>
    <w:rsid w:val="009A435E"/>
    <w:rsid w:val="009A4568"/>
    <w:rsid w:val="009A4BCD"/>
    <w:rsid w:val="009B4261"/>
    <w:rsid w:val="009B67F0"/>
    <w:rsid w:val="009C6303"/>
    <w:rsid w:val="009E5303"/>
    <w:rsid w:val="009F1D78"/>
    <w:rsid w:val="009F200E"/>
    <w:rsid w:val="009F34F6"/>
    <w:rsid w:val="009F70AA"/>
    <w:rsid w:val="00A00464"/>
    <w:rsid w:val="00A04D87"/>
    <w:rsid w:val="00A062DA"/>
    <w:rsid w:val="00A07E4A"/>
    <w:rsid w:val="00A1045A"/>
    <w:rsid w:val="00A137F8"/>
    <w:rsid w:val="00A16F74"/>
    <w:rsid w:val="00A23287"/>
    <w:rsid w:val="00A2785C"/>
    <w:rsid w:val="00A32DC2"/>
    <w:rsid w:val="00A341B8"/>
    <w:rsid w:val="00A361C1"/>
    <w:rsid w:val="00A40963"/>
    <w:rsid w:val="00A41C2F"/>
    <w:rsid w:val="00A441D6"/>
    <w:rsid w:val="00A44325"/>
    <w:rsid w:val="00A46784"/>
    <w:rsid w:val="00A50DC6"/>
    <w:rsid w:val="00A51900"/>
    <w:rsid w:val="00A51A9F"/>
    <w:rsid w:val="00A51FC9"/>
    <w:rsid w:val="00A5324C"/>
    <w:rsid w:val="00A54242"/>
    <w:rsid w:val="00A56018"/>
    <w:rsid w:val="00A60E69"/>
    <w:rsid w:val="00A62747"/>
    <w:rsid w:val="00A70AD3"/>
    <w:rsid w:val="00A70EB4"/>
    <w:rsid w:val="00A712C2"/>
    <w:rsid w:val="00A71FEB"/>
    <w:rsid w:val="00A75E1B"/>
    <w:rsid w:val="00A7784D"/>
    <w:rsid w:val="00A815FD"/>
    <w:rsid w:val="00A84561"/>
    <w:rsid w:val="00A8475F"/>
    <w:rsid w:val="00A915F4"/>
    <w:rsid w:val="00A941D9"/>
    <w:rsid w:val="00AA2ED6"/>
    <w:rsid w:val="00AA32AA"/>
    <w:rsid w:val="00AA4AB0"/>
    <w:rsid w:val="00AB12D5"/>
    <w:rsid w:val="00AD1CF9"/>
    <w:rsid w:val="00AD2052"/>
    <w:rsid w:val="00AD735D"/>
    <w:rsid w:val="00AD7D5B"/>
    <w:rsid w:val="00AD7FCC"/>
    <w:rsid w:val="00AE1879"/>
    <w:rsid w:val="00AE66BA"/>
    <w:rsid w:val="00AF0899"/>
    <w:rsid w:val="00AF312E"/>
    <w:rsid w:val="00AF5EA9"/>
    <w:rsid w:val="00AF6A46"/>
    <w:rsid w:val="00B06D8F"/>
    <w:rsid w:val="00B10EEB"/>
    <w:rsid w:val="00B12745"/>
    <w:rsid w:val="00B14842"/>
    <w:rsid w:val="00B16FBD"/>
    <w:rsid w:val="00B204FC"/>
    <w:rsid w:val="00B232AA"/>
    <w:rsid w:val="00B41A6F"/>
    <w:rsid w:val="00B47AC9"/>
    <w:rsid w:val="00B500B9"/>
    <w:rsid w:val="00B51CBC"/>
    <w:rsid w:val="00B53903"/>
    <w:rsid w:val="00B55014"/>
    <w:rsid w:val="00B56E4A"/>
    <w:rsid w:val="00B57DC6"/>
    <w:rsid w:val="00B603C0"/>
    <w:rsid w:val="00B64A1F"/>
    <w:rsid w:val="00B66D8A"/>
    <w:rsid w:val="00B718D8"/>
    <w:rsid w:val="00B74C35"/>
    <w:rsid w:val="00B75CE8"/>
    <w:rsid w:val="00B76D9B"/>
    <w:rsid w:val="00B808CC"/>
    <w:rsid w:val="00B81573"/>
    <w:rsid w:val="00B87373"/>
    <w:rsid w:val="00B9178F"/>
    <w:rsid w:val="00B93D3C"/>
    <w:rsid w:val="00BA0F76"/>
    <w:rsid w:val="00BA7506"/>
    <w:rsid w:val="00BB2EBA"/>
    <w:rsid w:val="00BB3D83"/>
    <w:rsid w:val="00BB50C0"/>
    <w:rsid w:val="00BC3896"/>
    <w:rsid w:val="00BC5CDA"/>
    <w:rsid w:val="00BD04B4"/>
    <w:rsid w:val="00BD1E78"/>
    <w:rsid w:val="00BE38D8"/>
    <w:rsid w:val="00BF2F6F"/>
    <w:rsid w:val="00BF4A56"/>
    <w:rsid w:val="00BF728E"/>
    <w:rsid w:val="00C02452"/>
    <w:rsid w:val="00C0421C"/>
    <w:rsid w:val="00C0712B"/>
    <w:rsid w:val="00C13005"/>
    <w:rsid w:val="00C14289"/>
    <w:rsid w:val="00C15777"/>
    <w:rsid w:val="00C218AF"/>
    <w:rsid w:val="00C25556"/>
    <w:rsid w:val="00C33EEF"/>
    <w:rsid w:val="00C34C91"/>
    <w:rsid w:val="00C42DA7"/>
    <w:rsid w:val="00C45892"/>
    <w:rsid w:val="00C67CD9"/>
    <w:rsid w:val="00C75CAF"/>
    <w:rsid w:val="00C80EF1"/>
    <w:rsid w:val="00C85308"/>
    <w:rsid w:val="00CB18A8"/>
    <w:rsid w:val="00CB303C"/>
    <w:rsid w:val="00CB5065"/>
    <w:rsid w:val="00CB54BA"/>
    <w:rsid w:val="00CC1A35"/>
    <w:rsid w:val="00CC6119"/>
    <w:rsid w:val="00CC7EA9"/>
    <w:rsid w:val="00CD17D1"/>
    <w:rsid w:val="00CD4CB0"/>
    <w:rsid w:val="00CE0C82"/>
    <w:rsid w:val="00CE4A14"/>
    <w:rsid w:val="00CF2F11"/>
    <w:rsid w:val="00D039CE"/>
    <w:rsid w:val="00D13EF3"/>
    <w:rsid w:val="00D14EBF"/>
    <w:rsid w:val="00D20A13"/>
    <w:rsid w:val="00D21CE5"/>
    <w:rsid w:val="00D2232B"/>
    <w:rsid w:val="00D231B3"/>
    <w:rsid w:val="00D267B0"/>
    <w:rsid w:val="00D27778"/>
    <w:rsid w:val="00D30F29"/>
    <w:rsid w:val="00D316B9"/>
    <w:rsid w:val="00D31881"/>
    <w:rsid w:val="00D326C3"/>
    <w:rsid w:val="00D43E5F"/>
    <w:rsid w:val="00D45412"/>
    <w:rsid w:val="00D4619A"/>
    <w:rsid w:val="00D54394"/>
    <w:rsid w:val="00D544AC"/>
    <w:rsid w:val="00D56EC6"/>
    <w:rsid w:val="00D608F6"/>
    <w:rsid w:val="00D6233B"/>
    <w:rsid w:val="00D66BC9"/>
    <w:rsid w:val="00D70551"/>
    <w:rsid w:val="00D70B82"/>
    <w:rsid w:val="00D722D5"/>
    <w:rsid w:val="00D761E1"/>
    <w:rsid w:val="00D93D1B"/>
    <w:rsid w:val="00D95845"/>
    <w:rsid w:val="00DA007A"/>
    <w:rsid w:val="00DA53B9"/>
    <w:rsid w:val="00DA624B"/>
    <w:rsid w:val="00DB4A1A"/>
    <w:rsid w:val="00DB4A62"/>
    <w:rsid w:val="00DB5D16"/>
    <w:rsid w:val="00DC19E9"/>
    <w:rsid w:val="00DC238F"/>
    <w:rsid w:val="00DC28A1"/>
    <w:rsid w:val="00DD6A8C"/>
    <w:rsid w:val="00DE1691"/>
    <w:rsid w:val="00DE1F11"/>
    <w:rsid w:val="00DF04A5"/>
    <w:rsid w:val="00DF427E"/>
    <w:rsid w:val="00DF476E"/>
    <w:rsid w:val="00DF74BA"/>
    <w:rsid w:val="00DF774A"/>
    <w:rsid w:val="00DF7DE5"/>
    <w:rsid w:val="00E0320D"/>
    <w:rsid w:val="00E032C5"/>
    <w:rsid w:val="00E06B80"/>
    <w:rsid w:val="00E159DE"/>
    <w:rsid w:val="00E15F41"/>
    <w:rsid w:val="00E17098"/>
    <w:rsid w:val="00E21F02"/>
    <w:rsid w:val="00E234EE"/>
    <w:rsid w:val="00E274D6"/>
    <w:rsid w:val="00E27695"/>
    <w:rsid w:val="00E342FE"/>
    <w:rsid w:val="00E41230"/>
    <w:rsid w:val="00E4772B"/>
    <w:rsid w:val="00E548F2"/>
    <w:rsid w:val="00E54DD2"/>
    <w:rsid w:val="00E55FF1"/>
    <w:rsid w:val="00E5677A"/>
    <w:rsid w:val="00E57615"/>
    <w:rsid w:val="00E60932"/>
    <w:rsid w:val="00E6746C"/>
    <w:rsid w:val="00E67804"/>
    <w:rsid w:val="00E71783"/>
    <w:rsid w:val="00E73069"/>
    <w:rsid w:val="00E747AD"/>
    <w:rsid w:val="00E8499C"/>
    <w:rsid w:val="00E93772"/>
    <w:rsid w:val="00E93A7D"/>
    <w:rsid w:val="00E9702A"/>
    <w:rsid w:val="00EA1387"/>
    <w:rsid w:val="00EA3635"/>
    <w:rsid w:val="00EA3E6F"/>
    <w:rsid w:val="00EB67E8"/>
    <w:rsid w:val="00EC7826"/>
    <w:rsid w:val="00ED2E00"/>
    <w:rsid w:val="00ED32E2"/>
    <w:rsid w:val="00ED4BE5"/>
    <w:rsid w:val="00ED5445"/>
    <w:rsid w:val="00EE2D53"/>
    <w:rsid w:val="00EE578C"/>
    <w:rsid w:val="00EF0693"/>
    <w:rsid w:val="00EF23B6"/>
    <w:rsid w:val="00F0368E"/>
    <w:rsid w:val="00F12E10"/>
    <w:rsid w:val="00F1531E"/>
    <w:rsid w:val="00F15AF6"/>
    <w:rsid w:val="00F226E9"/>
    <w:rsid w:val="00F24081"/>
    <w:rsid w:val="00F274CF"/>
    <w:rsid w:val="00F27D7E"/>
    <w:rsid w:val="00F30677"/>
    <w:rsid w:val="00F32C3D"/>
    <w:rsid w:val="00F339A1"/>
    <w:rsid w:val="00F35003"/>
    <w:rsid w:val="00F365D0"/>
    <w:rsid w:val="00F37E8B"/>
    <w:rsid w:val="00F41193"/>
    <w:rsid w:val="00F47069"/>
    <w:rsid w:val="00F62B04"/>
    <w:rsid w:val="00F6460E"/>
    <w:rsid w:val="00F672C2"/>
    <w:rsid w:val="00F7050F"/>
    <w:rsid w:val="00F708A3"/>
    <w:rsid w:val="00F70925"/>
    <w:rsid w:val="00F775E3"/>
    <w:rsid w:val="00F8378D"/>
    <w:rsid w:val="00F86B38"/>
    <w:rsid w:val="00F91216"/>
    <w:rsid w:val="00F921CD"/>
    <w:rsid w:val="00F9318C"/>
    <w:rsid w:val="00F933B0"/>
    <w:rsid w:val="00FB72D9"/>
    <w:rsid w:val="00FC36F2"/>
    <w:rsid w:val="00FD4391"/>
    <w:rsid w:val="00FE11E3"/>
    <w:rsid w:val="00FE4D12"/>
    <w:rsid w:val="00FE68E7"/>
    <w:rsid w:val="00FF1E04"/>
    <w:rsid w:val="00FF5EF8"/>
    <w:rsid w:val="00FF6A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3E1EC"/>
  <w15:chartTrackingRefBased/>
  <w15:docId w15:val="{4F43235D-4F82-4A33-BA8A-50CC407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19"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5"/>
    <w:pPr>
      <w:suppressAutoHyphens/>
      <w:spacing w:line="360" w:lineRule="auto"/>
    </w:pPr>
    <w:rPr>
      <w:rFonts w:ascii="Calibri" w:hAnsi="Calibri"/>
      <w:color w:val="111C2C"/>
    </w:rPr>
  </w:style>
  <w:style w:type="paragraph" w:styleId="Heading1">
    <w:name w:val="heading 1"/>
    <w:basedOn w:val="Normal"/>
    <w:next w:val="Normal"/>
    <w:link w:val="Heading1Char"/>
    <w:qFormat/>
    <w:rsid w:val="00603C57"/>
    <w:pPr>
      <w:keepNext/>
      <w:keepLines/>
      <w:spacing w:before="0" w:after="360" w:line="700" w:lineRule="atLeast"/>
      <w:outlineLvl w:val="0"/>
    </w:pPr>
    <w:rPr>
      <w:rFonts w:eastAsiaTheme="majorEastAsia" w:cstheme="majorBidi"/>
      <w:b/>
      <w:sz w:val="60"/>
      <w:szCs w:val="32"/>
    </w:rPr>
  </w:style>
  <w:style w:type="paragraph" w:styleId="Heading2">
    <w:name w:val="heading 2"/>
    <w:basedOn w:val="Normal"/>
    <w:next w:val="Normal"/>
    <w:link w:val="Heading2Char"/>
    <w:qFormat/>
    <w:rsid w:val="00115E1F"/>
    <w:pPr>
      <w:keepNext/>
      <w:keepLines/>
      <w:spacing w:before="280" w:line="420" w:lineRule="atLeast"/>
      <w:outlineLvl w:val="1"/>
    </w:pPr>
    <w:rPr>
      <w:rFonts w:eastAsiaTheme="majorEastAsia" w:cstheme="majorBidi"/>
      <w:b/>
      <w:sz w:val="36"/>
      <w:szCs w:val="26"/>
    </w:rPr>
  </w:style>
  <w:style w:type="paragraph" w:styleId="Heading3">
    <w:name w:val="heading 3"/>
    <w:basedOn w:val="Normal"/>
    <w:next w:val="Normal"/>
    <w:link w:val="Heading3Char"/>
    <w:autoRedefine/>
    <w:qFormat/>
    <w:rsid w:val="00E21F02"/>
    <w:pPr>
      <w:keepNext/>
      <w:keepLines/>
      <w:spacing w:before="280" w:after="120" w:line="340" w:lineRule="atLeast"/>
      <w:outlineLvl w:val="2"/>
    </w:pPr>
    <w:rPr>
      <w:rFonts w:eastAsiaTheme="majorEastAsia" w:cstheme="majorBidi"/>
      <w:b/>
      <w:sz w:val="24"/>
      <w:szCs w:val="24"/>
    </w:rPr>
  </w:style>
  <w:style w:type="paragraph" w:styleId="Heading4">
    <w:name w:val="heading 4"/>
    <w:aliases w:val="FWA Heading 4"/>
    <w:basedOn w:val="Normal"/>
    <w:next w:val="Normal"/>
    <w:link w:val="Heading4Char"/>
    <w:autoRedefine/>
    <w:unhideWhenUsed/>
    <w:qFormat/>
    <w:rsid w:val="00AA4AB0"/>
    <w:pPr>
      <w:keepNext/>
      <w:keepLines/>
      <w:spacing w:before="280"/>
      <w:outlineLvl w:val="3"/>
    </w:pPr>
    <w:rPr>
      <w:rFonts w:eastAsiaTheme="majorEastAsia" w:cstheme="majorBidi"/>
      <w:b/>
      <w:iCs/>
    </w:rPr>
  </w:style>
  <w:style w:type="paragraph" w:styleId="Heading5">
    <w:name w:val="heading 5"/>
    <w:basedOn w:val="Normal"/>
    <w:next w:val="Normal"/>
    <w:link w:val="Heading5Char"/>
    <w:unhideWhenUsed/>
    <w:qFormat/>
    <w:rsid w:val="00E0320D"/>
    <w:pPr>
      <w:keepNext/>
      <w:keepLines/>
      <w:spacing w:before="280"/>
      <w:outlineLvl w:val="4"/>
    </w:pPr>
    <w:rPr>
      <w:rFonts w:eastAsiaTheme="majorEastAsia" w:cstheme="majorBidi"/>
      <w:b/>
      <w:color w:val="0C233F"/>
      <w:sz w:val="23"/>
    </w:rPr>
  </w:style>
  <w:style w:type="paragraph" w:styleId="Heading6">
    <w:name w:val="heading 6"/>
    <w:aliases w:val="Large Heading 1 - not in contents"/>
    <w:basedOn w:val="Normal"/>
    <w:next w:val="Normal"/>
    <w:link w:val="Heading6Char"/>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nhideWhenUsed/>
    <w:qFormat/>
    <w:rsid w:val="00234C94"/>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rsid w:val="00CC7EA9"/>
    <w:pPr>
      <w:keepNext/>
      <w:tabs>
        <w:tab w:val="left" w:pos="567"/>
        <w:tab w:val="left" w:pos="1134"/>
        <w:tab w:val="left" w:pos="2016"/>
        <w:tab w:val="left" w:pos="8496"/>
        <w:tab w:val="right" w:pos="10512"/>
      </w:tabs>
      <w:suppressAutoHyphens w:val="0"/>
      <w:spacing w:before="0" w:after="0" w:line="240" w:lineRule="auto"/>
      <w:ind w:right="282"/>
      <w:outlineLvl w:val="8"/>
    </w:pPr>
    <w:rPr>
      <w:rFonts w:ascii="Arial" w:eastAsia="Times New Roman" w:hAnsi="Arial" w:cs="Times New Roman"/>
      <w:b/>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3B94"/>
    <w:pPr>
      <w:tabs>
        <w:tab w:val="center" w:pos="4513"/>
        <w:tab w:val="right" w:pos="9026"/>
      </w:tabs>
      <w:spacing w:before="0" w:after="0"/>
      <w:jc w:val="right"/>
    </w:pPr>
  </w:style>
  <w:style w:type="character" w:customStyle="1" w:styleId="HeaderChar">
    <w:name w:val="Header Char"/>
    <w:basedOn w:val="DefaultParagraphFont"/>
    <w:link w:val="Header"/>
    <w:uiPriority w:val="99"/>
    <w:rsid w:val="00613B94"/>
    <w:rPr>
      <w:rFonts w:ascii="Lato" w:hAnsi="Lato"/>
      <w:color w:val="111C2C"/>
    </w:rPr>
  </w:style>
  <w:style w:type="paragraph" w:styleId="Footer">
    <w:name w:val="footer"/>
    <w:aliases w:val="Footer - white"/>
    <w:basedOn w:val="Normal"/>
    <w:link w:val="FooterChar"/>
    <w:autoRedefine/>
    <w:uiPriority w:val="99"/>
    <w:qFormat/>
    <w:rsid w:val="00E71783"/>
    <w:pPr>
      <w:tabs>
        <w:tab w:val="right" w:pos="9923"/>
      </w:tabs>
      <w:spacing w:before="0" w:after="0"/>
      <w:jc w:val="right"/>
    </w:pPr>
    <w:rPr>
      <w:color w:val="FFFFFF" w:themeColor="background1"/>
    </w:rPr>
  </w:style>
  <w:style w:type="character" w:customStyle="1" w:styleId="FooterChar">
    <w:name w:val="Footer Char"/>
    <w:aliases w:val="Footer - white Char"/>
    <w:basedOn w:val="DefaultParagraphFont"/>
    <w:link w:val="Footer"/>
    <w:uiPriority w:val="99"/>
    <w:rsid w:val="00E71783"/>
    <w:rPr>
      <w:rFonts w:ascii="Lato" w:hAnsi="Lato"/>
      <w:color w:val="FFFFFF" w:themeColor="background1"/>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rsid w:val="00115E1F"/>
    <w:rPr>
      <w:rFonts w:ascii="Lato" w:eastAsiaTheme="majorEastAsia" w:hAnsi="Lato" w:cstheme="majorBidi"/>
      <w:b/>
      <w:color w:val="111C2C"/>
      <w:sz w:val="36"/>
      <w:szCs w:val="26"/>
    </w:rPr>
  </w:style>
  <w:style w:type="paragraph" w:customStyle="1" w:styleId="BasicParagraph">
    <w:name w:val="[Basic Paragraph]"/>
    <w:basedOn w:val="Normal"/>
    <w:uiPriority w:val="99"/>
    <w:rsid w:val="006870DC"/>
    <w:pPr>
      <w:suppressAutoHyphens w:val="0"/>
      <w:autoSpaceDE w:val="0"/>
      <w:autoSpaceDN w:val="0"/>
      <w:adjustRightInd w:val="0"/>
      <w:spacing w:before="0" w:after="0" w:line="288" w:lineRule="auto"/>
      <w:textAlignment w:val="center"/>
    </w:pPr>
    <w:rPr>
      <w:rFonts w:cs="MinionPro-Regular"/>
      <w:sz w:val="24"/>
      <w:szCs w:val="24"/>
      <w:lang w:val="en-US"/>
    </w:rPr>
  </w:style>
  <w:style w:type="numbering" w:customStyle="1" w:styleId="AppendixNumbers">
    <w:name w:val="Appendix Numbers"/>
    <w:uiPriority w:val="99"/>
    <w:rsid w:val="00DF74BA"/>
    <w:pPr>
      <w:numPr>
        <w:numId w:val="2"/>
      </w:numPr>
    </w:pPr>
  </w:style>
  <w:style w:type="paragraph" w:customStyle="1" w:styleId="BoxedText">
    <w:name w:val="Boxed Text"/>
    <w:basedOn w:val="Normal"/>
    <w:uiPriority w:val="2"/>
    <w:qFormat/>
    <w:rsid w:val="006F033A"/>
    <w:pPr>
      <w:pBdr>
        <w:top w:val="single" w:sz="4" w:space="14" w:color="000000" w:themeColor="text1"/>
        <w:left w:val="single" w:sz="4" w:space="14" w:color="000000" w:themeColor="text1"/>
        <w:bottom w:val="single" w:sz="4" w:space="14" w:color="000000" w:themeColor="text1"/>
        <w:right w:val="single" w:sz="4" w:space="14" w:color="000000" w:themeColor="text1"/>
      </w:pBdr>
      <w:shd w:val="clear" w:color="auto" w:fill="FFD600"/>
      <w:spacing w:after="60" w:line="240" w:lineRule="atLeast"/>
      <w:ind w:left="284" w:right="284"/>
    </w:pPr>
    <w:rPr>
      <w:b/>
      <w:color w:val="000000" w:themeColor="text2"/>
    </w:rPr>
  </w:style>
  <w:style w:type="numbering" w:customStyle="1" w:styleId="BoxedBullets">
    <w:name w:val="Boxed Bullets"/>
    <w:uiPriority w:val="99"/>
    <w:rsid w:val="00AF0899"/>
    <w:pPr>
      <w:numPr>
        <w:numId w:val="3"/>
      </w:numPr>
    </w:pPr>
  </w:style>
  <w:style w:type="paragraph" w:customStyle="1" w:styleId="Bullet1">
    <w:name w:val="Bullet 1"/>
    <w:basedOn w:val="Normal"/>
    <w:uiPriority w:val="2"/>
    <w:qFormat/>
    <w:rsid w:val="008A6371"/>
    <w:pPr>
      <w:numPr>
        <w:numId w:val="11"/>
      </w:numPr>
      <w:spacing w:before="80" w:after="40"/>
      <w:ind w:left="568" w:hanging="284"/>
    </w:pPr>
  </w:style>
  <w:style w:type="paragraph" w:customStyle="1" w:styleId="Bullet2">
    <w:name w:val="Bullet 2"/>
    <w:basedOn w:val="Normal"/>
    <w:uiPriority w:val="2"/>
    <w:qFormat/>
    <w:rsid w:val="008A005E"/>
    <w:pPr>
      <w:numPr>
        <w:ilvl w:val="1"/>
        <w:numId w:val="11"/>
      </w:numPr>
    </w:pPr>
  </w:style>
  <w:style w:type="paragraph" w:customStyle="1" w:styleId="Bullet3">
    <w:name w:val="Bullet 3"/>
    <w:basedOn w:val="Normal"/>
    <w:uiPriority w:val="2"/>
    <w:qFormat/>
    <w:rsid w:val="008A005E"/>
    <w:pPr>
      <w:numPr>
        <w:ilvl w:val="2"/>
        <w:numId w:val="11"/>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C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1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1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1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100" w:themeFill="accent1"/>
      </w:tcPr>
    </w:tblStylePr>
    <w:tblStylePr w:type="band1Vert">
      <w:tblPr/>
      <w:tcPr>
        <w:shd w:val="clear" w:color="auto" w:fill="FFE48F" w:themeFill="accent1" w:themeFillTint="66"/>
      </w:tcPr>
    </w:tblStylePr>
    <w:tblStylePr w:type="band1Horz">
      <w:tblPr/>
      <w:tcPr>
        <w:shd w:val="clear" w:color="auto" w:fill="FFE48F" w:themeFill="accent1" w:themeFillTint="66"/>
      </w:tcPr>
    </w:tblStylePr>
  </w:style>
  <w:style w:type="table" w:customStyle="1" w:styleId="DefaultTable1">
    <w:name w:val="Default Table 1"/>
    <w:basedOn w:val="GridTable5Dark-Accent1"/>
    <w:uiPriority w:val="99"/>
    <w:rsid w:val="00B75CE8"/>
    <w:pPr>
      <w:spacing w:before="60" w:after="60"/>
    </w:pPr>
    <w:tblPr>
      <w:tblCellMar>
        <w:top w:w="57" w:type="dxa"/>
        <w:bottom w:w="57" w:type="dxa"/>
      </w:tblCellMar>
    </w:tblPr>
    <w:trPr>
      <w:cantSplit/>
    </w:trPr>
    <w:tcPr>
      <w:shd w:val="clear" w:color="auto" w:fill="E6E6E6" w:themeFill="background2"/>
    </w:tcPr>
    <w:tblStylePr w:type="firstRow">
      <w:pPr>
        <w:wordWrap/>
        <w:spacing w:beforeLines="0" w:before="60" w:beforeAutospacing="0" w:afterLines="0" w:after="60" w:afterAutospacing="0" w:line="240" w:lineRule="auto"/>
      </w:pPr>
      <w:rPr>
        <w:rFonts w:ascii="Calibri" w:hAnsi="Calibri"/>
        <w:b/>
        <w:bCs/>
        <w:caps w:val="0"/>
        <w:smallCaps w:val="0"/>
        <w:color w:val="262626"/>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600"/>
      </w:tcPr>
    </w:tblStylePr>
    <w:tblStylePr w:type="lastRow">
      <w:rPr>
        <w:rFonts w:ascii="Calibri" w:hAnsi="Calibri"/>
        <w:b w:val="0"/>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48F" w:themeFill="accent1" w:themeFillTint="66"/>
      </w:tcPr>
    </w:tblStylePr>
    <w:tblStylePr w:type="firstCol">
      <w:rPr>
        <w:rFonts w:ascii="Calibri" w:hAnsi="Calibri"/>
        <w:b/>
        <w:bCs/>
        <w:color w:val="262626"/>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600"/>
      </w:tcPr>
    </w:tblStylePr>
    <w:tblStylePr w:type="lastCol">
      <w:pPr>
        <w:jc w:val="right"/>
      </w:pPr>
      <w:rPr>
        <w:rFonts w:ascii="Calibri" w:hAnsi="Calibri"/>
        <w:b/>
        <w:bCs/>
        <w:color w:val="000000"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FBFBF" w:themeFill="background1" w:themeFillShade="BF"/>
      </w:tcPr>
    </w:tblStylePr>
    <w:tblStylePr w:type="band1Vert">
      <w:tblPr/>
      <w:tcPr>
        <w:shd w:val="clear" w:color="auto" w:fill="FFF1C7" w:themeFill="accent1" w:themeFillTint="33"/>
      </w:tcPr>
    </w:tblStylePr>
    <w:tblStylePr w:type="band2Vert">
      <w:tblPr/>
      <w:tcPr>
        <w:shd w:val="clear" w:color="auto" w:fill="FFE48F" w:themeFill="accent1" w:themeFillTint="66"/>
      </w:tcPr>
    </w:tblStylePr>
    <w:tblStylePr w:type="band1Horz">
      <w:tblPr/>
      <w:tcPr>
        <w:shd w:val="clear" w:color="auto" w:fill="FFF1C7" w:themeFill="accent1" w:themeFillTint="33"/>
      </w:tcPr>
    </w:tblStylePr>
    <w:tblStylePr w:type="band2Horz">
      <w:tblPr/>
      <w:tcPr>
        <w:shd w:val="clear" w:color="auto" w:fill="FFE48F" w:themeFill="accent1" w:themeFillTint="66"/>
      </w:tcPr>
    </w:tblStylePr>
  </w:style>
  <w:style w:type="table" w:customStyle="1" w:styleId="DefaultTable2">
    <w:name w:val="Default Table 2"/>
    <w:basedOn w:val="TableNormal"/>
    <w:uiPriority w:val="99"/>
    <w:rsid w:val="00C33EEF"/>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rFonts w:ascii="Calibri" w:hAnsi="Calibri"/>
        <w:b/>
      </w:rPr>
      <w:tblPr/>
      <w:tcPr>
        <w:shd w:val="clear" w:color="auto" w:fill="A6A6A6" w:themeFill="background1" w:themeFillShade="A6"/>
      </w:tcPr>
    </w:tblStylePr>
    <w:tblStylePr w:type="lastRow">
      <w:rPr>
        <w:rFonts w:ascii="Calibri" w:hAnsi="Calibri"/>
        <w:b w:val="0"/>
      </w:rPr>
      <w:tblPr/>
      <w:tcPr>
        <w:shd w:val="clear" w:color="auto" w:fill="D9D9D9" w:themeFill="background1" w:themeFillShade="D9"/>
      </w:tcPr>
    </w:tblStylePr>
    <w:tblStylePr w:type="firstCol">
      <w:rPr>
        <w:rFonts w:ascii="Calibri" w:hAnsi="Calibri"/>
        <w:b/>
      </w:rPr>
      <w:tblPr/>
      <w:tcPr>
        <w:shd w:val="clear" w:color="auto" w:fill="F2F2F2" w:themeFill="background1" w:themeFillShade="F2"/>
      </w:tcPr>
    </w:tblStylePr>
    <w:tblStylePr w:type="lastCol">
      <w:rPr>
        <w:rFonts w:ascii="Calibri" w:hAnsi="Calibri"/>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rFonts w:ascii="Lato" w:hAnsi="Lato"/>
      <w:i/>
      <w:iCs/>
    </w:rPr>
  </w:style>
  <w:style w:type="numbering" w:customStyle="1" w:styleId="FigureNumbers">
    <w:name w:val="Figure Numbers"/>
    <w:uiPriority w:val="99"/>
    <w:rsid w:val="00AF0899"/>
    <w:pPr>
      <w:numPr>
        <w:numId w:val="4"/>
      </w:numPr>
    </w:pPr>
  </w:style>
  <w:style w:type="paragraph" w:customStyle="1" w:styleId="FooterDark">
    <w:name w:val="Footer Dark"/>
    <w:basedOn w:val="Footer"/>
    <w:qFormat/>
    <w:rsid w:val="002B2195"/>
    <w:rPr>
      <w:color w:val="111C2C"/>
    </w:rPr>
  </w:style>
  <w:style w:type="character" w:styleId="FollowedHyperlink">
    <w:name w:val="FollowedHyperlink"/>
    <w:basedOn w:val="DefaultParagraphFont"/>
    <w:uiPriority w:val="99"/>
    <w:rsid w:val="0040186D"/>
    <w:rPr>
      <w:rFonts w:ascii="Lato" w:hAnsi="Lato"/>
      <w:color w:val="00303C"/>
      <w:u w:val="single"/>
    </w:rPr>
  </w:style>
  <w:style w:type="character" w:styleId="FootnoteReference">
    <w:name w:val="footnote reference"/>
    <w:basedOn w:val="DefaultParagraphFont"/>
    <w:uiPriority w:val="99"/>
    <w:rsid w:val="00AF0899"/>
    <w:rPr>
      <w:rFonts w:ascii="Lato" w:hAnsi="Lato"/>
      <w:vertAlign w:val="superscript"/>
    </w:rPr>
  </w:style>
  <w:style w:type="paragraph" w:styleId="FootnoteText">
    <w:name w:val="footnote text"/>
    <w:basedOn w:val="Normal"/>
    <w:link w:val="FootnoteTextChar"/>
    <w:rsid w:val="00AF0899"/>
    <w:pPr>
      <w:spacing w:before="60" w:after="60"/>
    </w:pPr>
    <w:rPr>
      <w:sz w:val="18"/>
    </w:rPr>
  </w:style>
  <w:style w:type="character" w:customStyle="1" w:styleId="FootnoteTextChar">
    <w:name w:val="Footnote Text Char"/>
    <w:basedOn w:val="DefaultParagraphFont"/>
    <w:link w:val="FootnoteText"/>
    <w:rsid w:val="00AF0899"/>
    <w:rPr>
      <w:rFonts w:ascii="Lato" w:hAnsi="Lato"/>
      <w:color w:val="000000" w:themeColor="text1"/>
      <w:sz w:val="18"/>
      <w:szCs w:val="20"/>
    </w:rPr>
  </w:style>
  <w:style w:type="character" w:customStyle="1" w:styleId="Heading1Char">
    <w:name w:val="Heading 1 Char"/>
    <w:basedOn w:val="DefaultParagraphFont"/>
    <w:link w:val="Heading1"/>
    <w:rsid w:val="00603C57"/>
    <w:rPr>
      <w:rFonts w:ascii="Lato" w:eastAsiaTheme="majorEastAsia" w:hAnsi="Lato" w:cstheme="majorBidi"/>
      <w:b/>
      <w:color w:val="111C2C"/>
      <w:sz w:val="60"/>
      <w:szCs w:val="32"/>
    </w:rPr>
  </w:style>
  <w:style w:type="character" w:customStyle="1" w:styleId="Heading3Char">
    <w:name w:val="Heading 3 Char"/>
    <w:basedOn w:val="DefaultParagraphFont"/>
    <w:link w:val="Heading3"/>
    <w:rsid w:val="00E21F02"/>
    <w:rPr>
      <w:rFonts w:ascii="Calibri" w:eastAsiaTheme="majorEastAsia" w:hAnsi="Calibri" w:cstheme="majorBidi"/>
      <w:b/>
      <w:color w:val="111C2C"/>
      <w:sz w:val="24"/>
      <w:szCs w:val="24"/>
    </w:rPr>
  </w:style>
  <w:style w:type="character" w:customStyle="1" w:styleId="Heading4Char">
    <w:name w:val="Heading 4 Char"/>
    <w:aliases w:val="FWA Heading 4 Char"/>
    <w:basedOn w:val="DefaultParagraphFont"/>
    <w:link w:val="Heading4"/>
    <w:rsid w:val="00AA4AB0"/>
    <w:rPr>
      <w:rFonts w:ascii="Calibri" w:eastAsiaTheme="majorEastAsia" w:hAnsi="Calibri" w:cstheme="majorBidi"/>
      <w:b/>
      <w:iCs/>
      <w:color w:val="111C2C"/>
    </w:rPr>
  </w:style>
  <w:style w:type="character" w:customStyle="1" w:styleId="Heading5Char">
    <w:name w:val="Heading 5 Char"/>
    <w:basedOn w:val="DefaultParagraphFont"/>
    <w:link w:val="Heading5"/>
    <w:rsid w:val="00E0320D"/>
    <w:rPr>
      <w:rFonts w:ascii="Calibri" w:eastAsiaTheme="majorEastAsia" w:hAnsi="Calibri" w:cstheme="majorBidi"/>
      <w:b/>
      <w:color w:val="0C233F"/>
      <w:sz w:val="23"/>
    </w:rPr>
  </w:style>
  <w:style w:type="character" w:customStyle="1" w:styleId="Heading6Char">
    <w:name w:val="Heading 6 Char"/>
    <w:aliases w:val="Large Heading 1 - not in contents Char"/>
    <w:basedOn w:val="DefaultParagraphFont"/>
    <w:link w:val="Heading6"/>
    <w:rsid w:val="00006F13"/>
    <w:rPr>
      <w:rFonts w:ascii="Lato" w:eastAsiaTheme="majorEastAsia" w:hAnsi="Lato" w:cstheme="majorBidi"/>
      <w:b/>
      <w:i/>
    </w:rPr>
  </w:style>
  <w:style w:type="character" w:customStyle="1" w:styleId="Heading7Char">
    <w:name w:val="Heading 7 Char"/>
    <w:basedOn w:val="DefaultParagraphFont"/>
    <w:link w:val="Heading7"/>
    <w:rsid w:val="00006F13"/>
    <w:rPr>
      <w:rFonts w:ascii="Lato" w:eastAsiaTheme="majorEastAsia" w:hAnsi="Lato" w:cstheme="majorBidi"/>
      <w:i/>
      <w:iCs/>
    </w:rPr>
  </w:style>
  <w:style w:type="character" w:styleId="Hyperlink">
    <w:name w:val="Hyperlink"/>
    <w:basedOn w:val="DefaultParagraphFont"/>
    <w:uiPriority w:val="99"/>
    <w:unhideWhenUsed/>
    <w:rsid w:val="005E0593"/>
    <w:rPr>
      <w:rFonts w:ascii="Calibri" w:hAnsi="Calibri"/>
      <w:color w:val="00303C"/>
      <w:u w:val="single"/>
    </w:rPr>
  </w:style>
  <w:style w:type="character" w:styleId="IntenseEmphasis">
    <w:name w:val="Intense Emphasis"/>
    <w:basedOn w:val="DefaultParagraphFont"/>
    <w:uiPriority w:val="33"/>
    <w:qFormat/>
    <w:rsid w:val="00084532"/>
    <w:rPr>
      <w:rFonts w:ascii="Calibri" w:hAnsi="Calibri"/>
      <w:b/>
      <w:i/>
      <w:iCs/>
      <w:color w:val="000000" w:themeColor="text1"/>
    </w:rPr>
  </w:style>
  <w:style w:type="paragraph" w:customStyle="1" w:styleId="IntroPara">
    <w:name w:val="Intro Para"/>
    <w:basedOn w:val="Normal"/>
    <w:autoRedefine/>
    <w:uiPriority w:val="1"/>
    <w:qFormat/>
    <w:rsid w:val="00115E1F"/>
    <w:pPr>
      <w:spacing w:before="420" w:after="420" w:line="420" w:lineRule="atLeast"/>
    </w:pPr>
    <w:rPr>
      <w:sz w:val="32"/>
      <w:lang w:val="en-US"/>
    </w:rPr>
  </w:style>
  <w:style w:type="numbering" w:customStyle="1" w:styleId="List1Numbered">
    <w:name w:val="List 1 Numbered"/>
    <w:uiPriority w:val="99"/>
    <w:rsid w:val="00006F13"/>
    <w:pPr>
      <w:numPr>
        <w:numId w:val="5"/>
      </w:numPr>
    </w:pPr>
  </w:style>
  <w:style w:type="paragraph" w:customStyle="1" w:styleId="List1Numbered1">
    <w:name w:val="List 1 Numbered 1"/>
    <w:basedOn w:val="Normal"/>
    <w:uiPriority w:val="2"/>
    <w:qFormat/>
    <w:rsid w:val="00006F13"/>
    <w:pPr>
      <w:numPr>
        <w:numId w:val="12"/>
      </w:numPr>
    </w:pPr>
  </w:style>
  <w:style w:type="paragraph" w:customStyle="1" w:styleId="List1Numbered2">
    <w:name w:val="List 1 Numbered 2"/>
    <w:basedOn w:val="Normal"/>
    <w:uiPriority w:val="2"/>
    <w:qFormat/>
    <w:rsid w:val="00006F13"/>
    <w:pPr>
      <w:numPr>
        <w:ilvl w:val="1"/>
        <w:numId w:val="12"/>
      </w:numPr>
    </w:pPr>
  </w:style>
  <w:style w:type="paragraph" w:customStyle="1" w:styleId="List1Numbered3">
    <w:name w:val="List 1 Numbered 3"/>
    <w:basedOn w:val="Normal"/>
    <w:uiPriority w:val="2"/>
    <w:qFormat/>
    <w:rsid w:val="00006F13"/>
    <w:pPr>
      <w:numPr>
        <w:ilvl w:val="2"/>
        <w:numId w:val="12"/>
      </w:numPr>
    </w:pPr>
  </w:style>
  <w:style w:type="paragraph" w:styleId="NoSpacing">
    <w:name w:val="No Spacing"/>
    <w:link w:val="NoSpacingChar"/>
    <w:uiPriority w:val="1"/>
    <w:qFormat/>
    <w:rsid w:val="002B2195"/>
    <w:pPr>
      <w:contextualSpacing/>
    </w:pPr>
    <w:rPr>
      <w:rFonts w:ascii="Calibri" w:hAnsi="Calibri"/>
      <w:color w:val="111C2C"/>
    </w:rPr>
  </w:style>
  <w:style w:type="character" w:customStyle="1" w:styleId="Heading8Char">
    <w:name w:val="Heading 8 Char"/>
    <w:basedOn w:val="DefaultParagraphFont"/>
    <w:link w:val="Heading8"/>
    <w:rsid w:val="00234C94"/>
    <w:rPr>
      <w:rFonts w:ascii="Lato" w:eastAsiaTheme="majorEastAsia" w:hAnsi="Lato" w:cstheme="majorBidi"/>
      <w:color w:val="272727" w:themeColor="text1" w:themeTint="D8"/>
      <w:sz w:val="21"/>
      <w:szCs w:val="21"/>
    </w:rPr>
  </w:style>
  <w:style w:type="numbering" w:customStyle="1" w:styleId="NumberedHeadings">
    <w:name w:val="Numbered Headings"/>
    <w:uiPriority w:val="99"/>
    <w:rsid w:val="003449A0"/>
    <w:pPr>
      <w:numPr>
        <w:numId w:val="6"/>
      </w:numPr>
    </w:pPr>
  </w:style>
  <w:style w:type="paragraph" w:customStyle="1" w:styleId="PullOut">
    <w:name w:val="Pull Out"/>
    <w:basedOn w:val="Normal"/>
    <w:next w:val="Normal"/>
    <w:autoRedefine/>
    <w:uiPriority w:val="22"/>
    <w:qFormat/>
    <w:rsid w:val="00275320"/>
    <w:pPr>
      <w:keepNext/>
      <w:keepLines/>
      <w:spacing w:before="420" w:after="420" w:line="600" w:lineRule="atLeast"/>
      <w:ind w:right="3119"/>
    </w:pPr>
    <w:rPr>
      <w:b/>
      <w:sz w:val="60"/>
    </w:rPr>
  </w:style>
  <w:style w:type="paragraph" w:customStyle="1" w:styleId="SourceNotes">
    <w:name w:val="Source Notes"/>
    <w:basedOn w:val="Normal"/>
    <w:uiPriority w:val="21"/>
    <w:qFormat/>
    <w:rsid w:val="00275320"/>
    <w:pPr>
      <w:spacing w:before="60" w:after="60"/>
    </w:pPr>
    <w:rPr>
      <w:sz w:val="16"/>
    </w:rPr>
  </w:style>
  <w:style w:type="paragraph" w:customStyle="1" w:styleId="SourceNotesNumbered">
    <w:name w:val="Source Notes Numbered"/>
    <w:basedOn w:val="SourceNotes"/>
    <w:uiPriority w:val="21"/>
    <w:qFormat/>
    <w:rsid w:val="00084532"/>
    <w:pPr>
      <w:numPr>
        <w:numId w:val="7"/>
      </w:numPr>
      <w:spacing w:line="200" w:lineRule="atLeast"/>
      <w:ind w:left="714" w:hanging="357"/>
    </w:pPr>
  </w:style>
  <w:style w:type="character" w:styleId="Strong">
    <w:name w:val="Strong"/>
    <w:basedOn w:val="DefaultParagraphFont"/>
    <w:uiPriority w:val="22"/>
    <w:qFormat/>
    <w:rsid w:val="00084532"/>
    <w:rPr>
      <w:rFonts w:ascii="Calibri" w:hAnsi="Calibri"/>
      <w:b/>
      <w:bCs/>
    </w:rPr>
  </w:style>
  <w:style w:type="paragraph" w:styleId="Subtitle">
    <w:name w:val="Subtitle"/>
    <w:basedOn w:val="Normal"/>
    <w:next w:val="Normal"/>
    <w:link w:val="SubtitleChar"/>
    <w:uiPriority w:val="11"/>
    <w:qFormat/>
    <w:rsid w:val="00275320"/>
    <w:pPr>
      <w:keepLines/>
      <w:numPr>
        <w:ilvl w:val="1"/>
      </w:numPr>
      <w:spacing w:before="300" w:after="300" w:line="600" w:lineRule="exact"/>
      <w:contextualSpacing/>
    </w:pPr>
    <w:rPr>
      <w:rFonts w:eastAsiaTheme="minorEastAsia"/>
      <w:color w:val="FFFFFF" w:themeColor="background1"/>
      <w:sz w:val="48"/>
    </w:rPr>
  </w:style>
  <w:style w:type="character" w:customStyle="1" w:styleId="SubtitleChar">
    <w:name w:val="Subtitle Char"/>
    <w:basedOn w:val="DefaultParagraphFont"/>
    <w:link w:val="Subtitle"/>
    <w:uiPriority w:val="11"/>
    <w:rsid w:val="00275320"/>
    <w:rPr>
      <w:rFonts w:ascii="Lato" w:eastAsiaTheme="minorEastAsia" w:hAnsi="Lato"/>
      <w:color w:val="FFFFFF" w:themeColor="background1"/>
      <w:sz w:val="48"/>
    </w:rPr>
  </w:style>
  <w:style w:type="table" w:styleId="TableGrid">
    <w:name w:val="Table Grid"/>
    <w:aliases w:val="SP Table Style"/>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8"/>
      </w:numPr>
    </w:pPr>
  </w:style>
  <w:style w:type="paragraph" w:styleId="Title">
    <w:name w:val="Title"/>
    <w:basedOn w:val="Normal"/>
    <w:next w:val="Normal"/>
    <w:link w:val="TitleChar"/>
    <w:autoRedefine/>
    <w:uiPriority w:val="22"/>
    <w:qFormat/>
    <w:rsid w:val="00275320"/>
    <w:pPr>
      <w:keepLines/>
      <w:spacing w:before="300" w:after="0" w:line="800" w:lineRule="exact"/>
      <w:contextualSpacing/>
      <w:outlineLvl w:val="0"/>
    </w:pPr>
    <w:rPr>
      <w:rFonts w:eastAsiaTheme="majorEastAsia" w:cstheme="majorBidi"/>
      <w:b/>
      <w:color w:val="FFFFFF" w:themeColor="background1"/>
      <w:kern w:val="28"/>
      <w:sz w:val="80"/>
      <w:szCs w:val="56"/>
    </w:rPr>
  </w:style>
  <w:style w:type="character" w:customStyle="1" w:styleId="TitleChar">
    <w:name w:val="Title Char"/>
    <w:basedOn w:val="DefaultParagraphFont"/>
    <w:link w:val="Title"/>
    <w:uiPriority w:val="22"/>
    <w:rsid w:val="00275320"/>
    <w:rPr>
      <w:rFonts w:ascii="Lato" w:eastAsiaTheme="majorEastAsia" w:hAnsi="Lato" w:cstheme="majorBidi"/>
      <w:b/>
      <w:color w:val="FFFFFF" w:themeColor="background1"/>
      <w:kern w:val="28"/>
      <w:sz w:val="80"/>
      <w:szCs w:val="56"/>
    </w:rPr>
  </w:style>
  <w:style w:type="character" w:styleId="PageNumber">
    <w:name w:val="page number"/>
    <w:basedOn w:val="DefaultParagraphFont"/>
    <w:unhideWhenUsed/>
    <w:rsid w:val="00523461"/>
    <w:rPr>
      <w:rFonts w:ascii="Lato" w:hAnsi="Lato"/>
      <w:color w:val="111C2C"/>
      <w:sz w:val="22"/>
    </w:rPr>
  </w:style>
  <w:style w:type="character" w:customStyle="1" w:styleId="NoSpacingChar">
    <w:name w:val="No Spacing Char"/>
    <w:basedOn w:val="DefaultParagraphFont"/>
    <w:link w:val="NoSpacing"/>
    <w:uiPriority w:val="1"/>
    <w:rsid w:val="002B2195"/>
    <w:rPr>
      <w:rFonts w:ascii="Calibri" w:hAnsi="Calibri"/>
      <w:color w:val="111C2C"/>
    </w:rPr>
  </w:style>
  <w:style w:type="table" w:styleId="GridTable2">
    <w:name w:val="Grid Table 2"/>
    <w:basedOn w:val="TableNormal"/>
    <w:uiPriority w:val="47"/>
    <w:rsid w:val="00067184"/>
    <w:pPr>
      <w:spacing w:after="0" w:line="240" w:lineRule="auto"/>
    </w:pPr>
    <w:rPr>
      <w:rFonts w:ascii="Lato" w:hAnsi="Lato"/>
    </w:rPr>
    <w:tblPr>
      <w:tblStyleRowBandSize w:val="1"/>
      <w:tblStyleColBandSize w:val="1"/>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rsid w:val="00AF0899"/>
    <w:pPr>
      <w:tabs>
        <w:tab w:val="right" w:pos="9628"/>
      </w:tabs>
      <w:spacing w:before="60" w:after="60"/>
      <w:ind w:left="1135" w:hanging="851"/>
    </w:pPr>
  </w:style>
  <w:style w:type="table" w:styleId="GridTable2-Accent1">
    <w:name w:val="Grid Table 2 Accent 1"/>
    <w:basedOn w:val="TableNormal"/>
    <w:uiPriority w:val="47"/>
    <w:rsid w:val="00B76D9B"/>
    <w:pPr>
      <w:spacing w:after="0" w:line="240" w:lineRule="auto"/>
    </w:pPr>
    <w:tblPr>
      <w:tblStyleRowBandSize w:val="1"/>
      <w:tblStyleColBandSize w:val="1"/>
      <w:tblBorders>
        <w:top w:val="single" w:sz="2" w:space="0" w:color="FFD757" w:themeColor="accent1" w:themeTint="99"/>
        <w:bottom w:val="single" w:sz="2" w:space="0" w:color="FFD757" w:themeColor="accent1" w:themeTint="99"/>
        <w:insideH w:val="single" w:sz="2" w:space="0" w:color="FFD757" w:themeColor="accent1" w:themeTint="99"/>
        <w:insideV w:val="single" w:sz="2" w:space="0" w:color="FFD757" w:themeColor="accent1" w:themeTint="99"/>
      </w:tblBorders>
    </w:tblPr>
    <w:tblStylePr w:type="firstRow">
      <w:rPr>
        <w:b/>
        <w:bCs/>
      </w:rPr>
      <w:tblPr/>
      <w:tcPr>
        <w:tcBorders>
          <w:top w:val="nil"/>
          <w:bottom w:val="single" w:sz="12" w:space="0" w:color="FFD757" w:themeColor="accent1" w:themeTint="99"/>
          <w:insideH w:val="nil"/>
          <w:insideV w:val="nil"/>
        </w:tcBorders>
        <w:shd w:val="clear" w:color="auto" w:fill="FFFFFF" w:themeFill="background1"/>
      </w:tcPr>
    </w:tblStylePr>
    <w:tblStylePr w:type="lastRow">
      <w:rPr>
        <w:b/>
        <w:bCs/>
      </w:rPr>
      <w:tblPr/>
      <w:tcPr>
        <w:tcBorders>
          <w:top w:val="double" w:sz="2" w:space="0" w:color="FFD75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7" w:themeFill="accent1" w:themeFillTint="33"/>
      </w:tcPr>
    </w:tblStylePr>
    <w:tblStylePr w:type="band1Horz">
      <w:tblPr/>
      <w:tcPr>
        <w:shd w:val="clear" w:color="auto" w:fill="FFF1C7" w:themeFill="accent1" w:themeFillTint="33"/>
      </w:tcPr>
    </w:tblStylePr>
  </w:style>
  <w:style w:type="numbering" w:customStyle="1" w:styleId="DefaultBullets">
    <w:name w:val="Default Bullets"/>
    <w:uiPriority w:val="99"/>
    <w:rsid w:val="00006F13"/>
    <w:pPr>
      <w:numPr>
        <w:numId w:val="9"/>
      </w:numPr>
    </w:pPr>
  </w:style>
  <w:style w:type="character" w:customStyle="1" w:styleId="DLM">
    <w:name w:val="DLM"/>
    <w:basedOn w:val="DefaultParagraphFont"/>
    <w:uiPriority w:val="99"/>
    <w:qFormat/>
    <w:rsid w:val="006E2CB4"/>
    <w:rPr>
      <w:rFonts w:ascii="Lato" w:hAnsi="Lato"/>
      <w:b w:val="0"/>
      <w:caps/>
      <w:smallCaps w:val="0"/>
      <w:color w:val="FFFFFF" w:themeColor="background1"/>
      <w:sz w:val="25"/>
    </w:rPr>
  </w:style>
  <w:style w:type="character" w:styleId="PlaceholderText">
    <w:name w:val="Placeholder Text"/>
    <w:basedOn w:val="DefaultParagraphFont"/>
    <w:uiPriority w:val="99"/>
    <w:semiHidden/>
    <w:rsid w:val="00A915F4"/>
    <w:rPr>
      <w:rFonts w:ascii="Lato" w:hAnsi="Lato"/>
      <w:color w:val="808080"/>
    </w:rPr>
  </w:style>
  <w:style w:type="paragraph" w:customStyle="1" w:styleId="CoverVersion">
    <w:name w:val="Cover Version"/>
    <w:basedOn w:val="Subtitle"/>
    <w:uiPriority w:val="24"/>
    <w:qFormat/>
    <w:rsid w:val="00975256"/>
    <w:pPr>
      <w:spacing w:after="0" w:line="400" w:lineRule="atLeast"/>
    </w:pPr>
    <w:rPr>
      <w:sz w:val="32"/>
    </w:rPr>
  </w:style>
  <w:style w:type="character" w:customStyle="1" w:styleId="CoverVersionNumberRef">
    <w:name w:val="Cover Version Number Ref"/>
    <w:basedOn w:val="DefaultParagraphFont"/>
    <w:uiPriority w:val="24"/>
    <w:qFormat/>
    <w:rsid w:val="002B2195"/>
    <w:rPr>
      <w:rFonts w:ascii="Calibri" w:hAnsi="Calibri"/>
    </w:rPr>
  </w:style>
  <w:style w:type="paragraph" w:customStyle="1" w:styleId="CoverDate">
    <w:name w:val="Cover Date"/>
    <w:basedOn w:val="Normal"/>
    <w:uiPriority w:val="25"/>
    <w:qFormat/>
    <w:rsid w:val="00BA7506"/>
    <w:rPr>
      <w:color w:val="FFFFFF" w:themeColor="background1"/>
    </w:rPr>
  </w:style>
  <w:style w:type="numbering" w:customStyle="1" w:styleId="NormalNumberedListStyle">
    <w:name w:val="Normal Numbered List Style"/>
    <w:uiPriority w:val="99"/>
    <w:rsid w:val="00E15F41"/>
    <w:pPr>
      <w:numPr>
        <w:numId w:val="10"/>
      </w:numPr>
    </w:pPr>
  </w:style>
  <w:style w:type="paragraph" w:styleId="NormalIndent">
    <w:name w:val="Normal Indent"/>
    <w:basedOn w:val="Normal"/>
    <w:rsid w:val="00E15F41"/>
    <w:pPr>
      <w:ind w:left="567"/>
    </w:pPr>
  </w:style>
  <w:style w:type="paragraph" w:customStyle="1" w:styleId="ReferenceNumber">
    <w:name w:val="Reference Number"/>
    <w:basedOn w:val="Title"/>
    <w:uiPriority w:val="23"/>
    <w:qFormat/>
    <w:rsid w:val="00BA7506"/>
    <w:pPr>
      <w:spacing w:before="0"/>
    </w:pPr>
  </w:style>
  <w:style w:type="table" w:customStyle="1" w:styleId="Style1">
    <w:name w:val="Style1"/>
    <w:basedOn w:val="TableNormal"/>
    <w:uiPriority w:val="99"/>
    <w:rsid w:val="00593567"/>
    <w:pPr>
      <w:spacing w:before="0" w:after="0" w:line="240" w:lineRule="auto"/>
    </w:pPr>
    <w:rPr>
      <w:rFonts w:ascii="Lato" w:hAnsi="Lato"/>
    </w:rPr>
    <w:tblPr/>
  </w:style>
  <w:style w:type="paragraph" w:customStyle="1" w:styleId="Footer-Title">
    <w:name w:val="Footer - Title"/>
    <w:basedOn w:val="Normal"/>
    <w:qFormat/>
    <w:rsid w:val="002B2195"/>
    <w:rPr>
      <w:sz w:val="18"/>
    </w:rPr>
  </w:style>
  <w:style w:type="paragraph" w:styleId="IntenseQuote">
    <w:name w:val="Intense Quote"/>
    <w:basedOn w:val="Normal"/>
    <w:next w:val="Normal"/>
    <w:link w:val="IntenseQuoteChar"/>
    <w:uiPriority w:val="35"/>
    <w:semiHidden/>
    <w:unhideWhenUsed/>
    <w:qFormat/>
    <w:rsid w:val="00880608"/>
    <w:pPr>
      <w:pBdr>
        <w:top w:val="single" w:sz="4" w:space="10" w:color="000000" w:themeColor="text1"/>
        <w:bottom w:val="single" w:sz="4" w:space="10" w:color="000000" w:themeColor="text1"/>
      </w:pBdr>
      <w:shd w:val="clear" w:color="auto" w:fill="FFD600"/>
      <w:spacing w:before="360" w:after="360"/>
      <w:ind w:left="864" w:right="864"/>
      <w:jc w:val="center"/>
    </w:pPr>
    <w:rPr>
      <w:i/>
      <w:iCs/>
      <w:color w:val="262626"/>
    </w:rPr>
  </w:style>
  <w:style w:type="character" w:customStyle="1" w:styleId="IntenseQuoteChar">
    <w:name w:val="Intense Quote Char"/>
    <w:basedOn w:val="DefaultParagraphFont"/>
    <w:link w:val="IntenseQuote"/>
    <w:uiPriority w:val="35"/>
    <w:semiHidden/>
    <w:rsid w:val="00880608"/>
    <w:rPr>
      <w:rFonts w:ascii="Lato" w:hAnsi="Lato"/>
      <w:i/>
      <w:iCs/>
      <w:color w:val="262626"/>
      <w:shd w:val="clear" w:color="auto" w:fill="FFD600"/>
    </w:rPr>
  </w:style>
  <w:style w:type="character" w:styleId="IntenseReference">
    <w:name w:val="Intense Reference"/>
    <w:basedOn w:val="DefaultParagraphFont"/>
    <w:uiPriority w:val="37"/>
    <w:semiHidden/>
    <w:unhideWhenUsed/>
    <w:qFormat/>
    <w:rsid w:val="00880608"/>
    <w:rPr>
      <w:rFonts w:ascii="Lato" w:hAnsi="Lato"/>
      <w:b/>
      <w:bCs/>
      <w:smallCaps/>
      <w:color w:val="AD338B" w:themeColor="accent4"/>
      <w:spacing w:val="5"/>
    </w:rPr>
  </w:style>
  <w:style w:type="paragraph" w:styleId="BlockText">
    <w:name w:val="Block Text"/>
    <w:basedOn w:val="Normal"/>
    <w:unhideWhenUsed/>
    <w:rsid w:val="00880608"/>
    <w:pPr>
      <w:shd w:val="clear" w:color="auto" w:fill="FFD600"/>
      <w:ind w:left="1152" w:right="1152"/>
    </w:pPr>
    <w:rPr>
      <w:rFonts w:eastAsiaTheme="minorEastAsia"/>
      <w:i/>
      <w:iCs/>
      <w:color w:val="262626"/>
    </w:rPr>
  </w:style>
  <w:style w:type="paragraph" w:styleId="BalloonText">
    <w:name w:val="Balloon Text"/>
    <w:basedOn w:val="Normal"/>
    <w:link w:val="BalloonTextChar"/>
    <w:unhideWhenUsed/>
    <w:rsid w:val="00DE16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DE1691"/>
    <w:rPr>
      <w:rFonts w:ascii="Times New Roman" w:hAnsi="Times New Roman" w:cs="Times New Roman"/>
      <w:sz w:val="18"/>
      <w:szCs w:val="18"/>
    </w:rPr>
  </w:style>
  <w:style w:type="paragraph" w:styleId="ListParagraph">
    <w:name w:val="List Paragraph"/>
    <w:aliases w:val="Framework_capabilities,Bulletr List Paragraph,Use Case List Paragraph,lp1,YC Bulet,Equipment,List Paragraph1,Figure_name,Ref,List Paragraph Char Char Char,List Paragraph Char Char,Numbered Indented Text,List_TIS,List Paragraph11,Table Txt"/>
    <w:basedOn w:val="Normal"/>
    <w:next w:val="Bullet1"/>
    <w:link w:val="ListParagraphChar"/>
    <w:uiPriority w:val="34"/>
    <w:qFormat/>
    <w:rsid w:val="00115E1F"/>
    <w:pPr>
      <w:suppressAutoHyphens w:val="0"/>
      <w:spacing w:before="0" w:after="0"/>
      <w:ind w:left="720"/>
      <w:contextualSpacing/>
    </w:pPr>
    <w:rPr>
      <w:rFonts w:eastAsia="Times New Roman" w:cs="Times New Roman"/>
      <w:color w:val="auto"/>
      <w:szCs w:val="24"/>
      <w:lang w:val="en-GB"/>
    </w:rPr>
  </w:style>
  <w:style w:type="character" w:customStyle="1" w:styleId="ListParagraphChar">
    <w:name w:val="List Paragraph Char"/>
    <w:aliases w:val="Framework_capabilities Char,Bulletr List Paragraph Char,Use Case List Paragraph Char,lp1 Char,YC Bulet Char,Equipment Char,List Paragraph1 Char,Figure_name Char,Ref Char,List Paragraph Char Char Char Char,Numbered Indented Text Char"/>
    <w:basedOn w:val="DefaultParagraphFont"/>
    <w:link w:val="ListParagraph"/>
    <w:uiPriority w:val="34"/>
    <w:rsid w:val="00115E1F"/>
    <w:rPr>
      <w:rFonts w:ascii="Lato" w:eastAsia="Times New Roman" w:hAnsi="Lato" w:cs="Times New Roman"/>
      <w:color w:val="auto"/>
      <w:szCs w:val="24"/>
      <w:lang w:val="en-GB"/>
    </w:rPr>
  </w:style>
  <w:style w:type="character" w:styleId="UnresolvedMention">
    <w:name w:val="Unresolved Mention"/>
    <w:basedOn w:val="DefaultParagraphFont"/>
    <w:uiPriority w:val="99"/>
    <w:unhideWhenUsed/>
    <w:rsid w:val="0044021D"/>
    <w:rPr>
      <w:color w:val="605E5C"/>
      <w:shd w:val="clear" w:color="auto" w:fill="E1DFDD"/>
    </w:rPr>
  </w:style>
  <w:style w:type="paragraph" w:customStyle="1" w:styleId="Bulletpoint">
    <w:name w:val="Bullet point"/>
    <w:basedOn w:val="ListParagraph"/>
    <w:link w:val="BulletpointChar"/>
    <w:uiPriority w:val="4"/>
    <w:qFormat/>
    <w:rsid w:val="002F0EBB"/>
    <w:pPr>
      <w:numPr>
        <w:numId w:val="13"/>
      </w:numPr>
      <w:spacing w:before="140" w:after="140" w:line="276" w:lineRule="auto"/>
      <w:contextualSpacing w:val="0"/>
    </w:pPr>
    <w:rPr>
      <w:rFonts w:ascii="Arial" w:hAnsi="Arial"/>
    </w:rPr>
  </w:style>
  <w:style w:type="character" w:customStyle="1" w:styleId="BulletpointChar">
    <w:name w:val="Bullet point Char"/>
    <w:basedOn w:val="ListParagraphChar"/>
    <w:link w:val="Bulletpoint"/>
    <w:uiPriority w:val="4"/>
    <w:rsid w:val="002F0EBB"/>
    <w:rPr>
      <w:rFonts w:ascii="Arial" w:eastAsia="Times New Roman" w:hAnsi="Arial" w:cs="Times New Roman"/>
      <w:color w:val="auto"/>
      <w:szCs w:val="24"/>
      <w:lang w:val="en-GB"/>
    </w:rPr>
  </w:style>
  <w:style w:type="paragraph" w:customStyle="1" w:styleId="Sub-Bullet">
    <w:name w:val="Sub-Bullet"/>
    <w:basedOn w:val="Bulletpoint"/>
    <w:link w:val="Sub-BulletChar"/>
    <w:uiPriority w:val="3"/>
    <w:qFormat/>
    <w:rsid w:val="002F0EBB"/>
    <w:pPr>
      <w:numPr>
        <w:ilvl w:val="1"/>
        <w:numId w:val="14"/>
      </w:numPr>
      <w:ind w:left="1264" w:hanging="357"/>
    </w:pPr>
    <w:rPr>
      <w:lang w:eastAsia="en-AU"/>
    </w:rPr>
  </w:style>
  <w:style w:type="character" w:customStyle="1" w:styleId="Sub-BulletChar">
    <w:name w:val="Sub-Bullet Char"/>
    <w:basedOn w:val="BulletpointChar"/>
    <w:link w:val="Sub-Bullet"/>
    <w:uiPriority w:val="3"/>
    <w:rsid w:val="002F0EBB"/>
    <w:rPr>
      <w:rFonts w:ascii="Arial" w:eastAsia="Times New Roman" w:hAnsi="Arial" w:cs="Times New Roman"/>
      <w:color w:val="auto"/>
      <w:szCs w:val="24"/>
      <w:lang w:val="en-GB" w:eastAsia="en-AU"/>
    </w:rPr>
  </w:style>
  <w:style w:type="paragraph" w:styleId="BodyText">
    <w:name w:val="Body Text"/>
    <w:basedOn w:val="Normal"/>
    <w:link w:val="BodyTextChar"/>
    <w:rsid w:val="00A51FC9"/>
    <w:pPr>
      <w:suppressAutoHyphens w:val="0"/>
      <w:spacing w:before="0" w:after="40" w:line="240" w:lineRule="auto"/>
    </w:pPr>
    <w:rPr>
      <w:rFonts w:ascii="Arial" w:eastAsia="Times New Roman" w:hAnsi="Arial" w:cs="Times New Roman"/>
      <w:color w:val="auto"/>
      <w:sz w:val="19"/>
      <w:szCs w:val="19"/>
      <w:lang w:val="en-US"/>
    </w:rPr>
  </w:style>
  <w:style w:type="character" w:customStyle="1" w:styleId="BodyTextChar">
    <w:name w:val="Body Text Char"/>
    <w:basedOn w:val="DefaultParagraphFont"/>
    <w:link w:val="BodyText"/>
    <w:rsid w:val="00A51FC9"/>
    <w:rPr>
      <w:rFonts w:ascii="Arial" w:eastAsia="Times New Roman" w:hAnsi="Arial" w:cs="Times New Roman"/>
      <w:color w:val="auto"/>
      <w:sz w:val="19"/>
      <w:szCs w:val="19"/>
      <w:lang w:val="en-US"/>
    </w:rPr>
  </w:style>
  <w:style w:type="paragraph" w:styleId="Revision">
    <w:name w:val="Revision"/>
    <w:hidden/>
    <w:uiPriority w:val="99"/>
    <w:semiHidden/>
    <w:rsid w:val="001856E8"/>
    <w:pPr>
      <w:spacing w:before="0" w:after="0" w:line="240" w:lineRule="auto"/>
    </w:pPr>
    <w:rPr>
      <w:rFonts w:ascii="Lato" w:hAnsi="Lato"/>
      <w:color w:val="111C2C"/>
    </w:rPr>
  </w:style>
  <w:style w:type="character" w:styleId="CommentReference">
    <w:name w:val="annotation reference"/>
    <w:basedOn w:val="DefaultParagraphFont"/>
    <w:unhideWhenUsed/>
    <w:rsid w:val="001856E8"/>
    <w:rPr>
      <w:sz w:val="16"/>
      <w:szCs w:val="16"/>
    </w:rPr>
  </w:style>
  <w:style w:type="paragraph" w:styleId="CommentText">
    <w:name w:val="annotation text"/>
    <w:basedOn w:val="Normal"/>
    <w:link w:val="CommentTextChar"/>
    <w:unhideWhenUsed/>
    <w:rsid w:val="001856E8"/>
    <w:pPr>
      <w:spacing w:line="240" w:lineRule="auto"/>
    </w:pPr>
    <w:rPr>
      <w:sz w:val="20"/>
      <w:szCs w:val="20"/>
    </w:rPr>
  </w:style>
  <w:style w:type="character" w:customStyle="1" w:styleId="CommentTextChar">
    <w:name w:val="Comment Text Char"/>
    <w:basedOn w:val="DefaultParagraphFont"/>
    <w:link w:val="CommentText"/>
    <w:rsid w:val="001856E8"/>
    <w:rPr>
      <w:rFonts w:ascii="Lato" w:hAnsi="Lato"/>
      <w:color w:val="111C2C"/>
      <w:sz w:val="20"/>
      <w:szCs w:val="20"/>
    </w:rPr>
  </w:style>
  <w:style w:type="paragraph" w:styleId="CommentSubject">
    <w:name w:val="annotation subject"/>
    <w:basedOn w:val="CommentText"/>
    <w:next w:val="CommentText"/>
    <w:link w:val="CommentSubjectChar"/>
    <w:unhideWhenUsed/>
    <w:rsid w:val="001856E8"/>
    <w:rPr>
      <w:b/>
      <w:bCs/>
    </w:rPr>
  </w:style>
  <w:style w:type="character" w:customStyle="1" w:styleId="CommentSubjectChar">
    <w:name w:val="Comment Subject Char"/>
    <w:basedOn w:val="CommentTextChar"/>
    <w:link w:val="CommentSubject"/>
    <w:rsid w:val="001856E8"/>
    <w:rPr>
      <w:rFonts w:ascii="Lato" w:hAnsi="Lato"/>
      <w:b/>
      <w:bCs/>
      <w:color w:val="111C2C"/>
      <w:sz w:val="20"/>
      <w:szCs w:val="20"/>
    </w:rPr>
  </w:style>
  <w:style w:type="paragraph" w:customStyle="1" w:styleId="Paragraph">
    <w:name w:val="Paragraph"/>
    <w:basedOn w:val="Normal"/>
    <w:link w:val="ParagraphChar"/>
    <w:qFormat/>
    <w:rsid w:val="00A815FD"/>
    <w:pPr>
      <w:tabs>
        <w:tab w:val="left" w:pos="220"/>
      </w:tabs>
      <w:autoSpaceDE w:val="0"/>
      <w:autoSpaceDN w:val="0"/>
      <w:adjustRightInd w:val="0"/>
      <w:spacing w:before="0" w:after="142"/>
      <w:textAlignment w:val="center"/>
    </w:pPr>
    <w:rPr>
      <w:rFonts w:eastAsia="MS Mincho" w:cs="Lato"/>
      <w:color w:val="0C233F"/>
      <w:szCs w:val="18"/>
      <w:lang w:val="en-US"/>
    </w:rPr>
  </w:style>
  <w:style w:type="character" w:customStyle="1" w:styleId="ParagraphChar">
    <w:name w:val="Paragraph Char"/>
    <w:basedOn w:val="DefaultParagraphFont"/>
    <w:link w:val="Paragraph"/>
    <w:rsid w:val="00A815FD"/>
    <w:rPr>
      <w:rFonts w:ascii="Calibri" w:eastAsia="MS Mincho" w:hAnsi="Calibri" w:cs="Lato"/>
      <w:color w:val="0C233F"/>
      <w:szCs w:val="18"/>
      <w:lang w:val="en-US"/>
    </w:rPr>
  </w:style>
  <w:style w:type="paragraph" w:styleId="TOC1">
    <w:name w:val="toc 1"/>
    <w:basedOn w:val="Normal"/>
    <w:next w:val="Normal"/>
    <w:autoRedefine/>
    <w:uiPriority w:val="39"/>
    <w:unhideWhenUsed/>
    <w:qFormat/>
    <w:rsid w:val="00A46784"/>
    <w:pPr>
      <w:tabs>
        <w:tab w:val="right" w:leader="dot" w:pos="9060"/>
      </w:tabs>
      <w:spacing w:after="100"/>
    </w:pPr>
    <w:rPr>
      <w:b/>
      <w:bCs/>
      <w:sz w:val="36"/>
      <w:szCs w:val="36"/>
    </w:rPr>
  </w:style>
  <w:style w:type="character" w:customStyle="1" w:styleId="Heading9Char">
    <w:name w:val="Heading 9 Char"/>
    <w:basedOn w:val="DefaultParagraphFont"/>
    <w:link w:val="Heading9"/>
    <w:rsid w:val="00CC7EA9"/>
    <w:rPr>
      <w:rFonts w:ascii="Arial" w:eastAsia="Times New Roman" w:hAnsi="Arial" w:cs="Times New Roman"/>
      <w:b/>
      <w:color w:val="auto"/>
      <w:sz w:val="18"/>
      <w:szCs w:val="20"/>
    </w:rPr>
  </w:style>
  <w:style w:type="paragraph" w:customStyle="1" w:styleId="Default">
    <w:name w:val="Default"/>
    <w:rsid w:val="00CC7EA9"/>
    <w:pPr>
      <w:autoSpaceDE w:val="0"/>
      <w:autoSpaceDN w:val="0"/>
      <w:adjustRightInd w:val="0"/>
      <w:spacing w:before="0" w:after="0" w:line="240" w:lineRule="auto"/>
    </w:pPr>
    <w:rPr>
      <w:rFonts w:ascii="Arial" w:hAnsi="Arial" w:cs="Arial"/>
      <w:color w:val="000000"/>
      <w:sz w:val="24"/>
      <w:szCs w:val="24"/>
    </w:rPr>
  </w:style>
  <w:style w:type="paragraph" w:styleId="NormalWeb">
    <w:name w:val="Normal (Web)"/>
    <w:basedOn w:val="Normal"/>
    <w:uiPriority w:val="99"/>
    <w:unhideWhenUsed/>
    <w:rsid w:val="00CC7EA9"/>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h2">
    <w:name w:val="h2"/>
    <w:basedOn w:val="Normal"/>
    <w:semiHidden/>
    <w:rsid w:val="00CC7EA9"/>
    <w:pPr>
      <w:suppressAutoHyphens w:val="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uotetext">
    <w:name w:val="Quote text"/>
    <w:basedOn w:val="Normal"/>
    <w:link w:val="QuotetextChar"/>
    <w:uiPriority w:val="6"/>
    <w:qFormat/>
    <w:rsid w:val="00CC7EA9"/>
    <w:pPr>
      <w:suppressAutoHyphens w:val="0"/>
      <w:spacing w:before="0" w:after="120" w:line="276" w:lineRule="auto"/>
      <w:ind w:left="720"/>
    </w:pPr>
    <w:rPr>
      <w:rFonts w:ascii="Arial" w:hAnsi="Arial" w:cs="Arial"/>
      <w:i/>
      <w:color w:val="auto"/>
      <w:sz w:val="20"/>
      <w:szCs w:val="20"/>
    </w:rPr>
  </w:style>
  <w:style w:type="character" w:customStyle="1" w:styleId="QuotetextChar">
    <w:name w:val="Quote text Char"/>
    <w:basedOn w:val="DefaultParagraphFont"/>
    <w:link w:val="Quotetext"/>
    <w:uiPriority w:val="6"/>
    <w:rsid w:val="00CC7EA9"/>
    <w:rPr>
      <w:rFonts w:ascii="Arial" w:hAnsi="Arial" w:cs="Arial"/>
      <w:i/>
      <w:color w:val="auto"/>
      <w:sz w:val="20"/>
      <w:szCs w:val="20"/>
    </w:rPr>
  </w:style>
  <w:style w:type="paragraph" w:customStyle="1" w:styleId="NumberedBullet">
    <w:name w:val="Numbered Bullet"/>
    <w:basedOn w:val="Bulletpoint"/>
    <w:link w:val="NumberedBulletChar"/>
    <w:uiPriority w:val="4"/>
    <w:qFormat/>
    <w:rsid w:val="00CC7EA9"/>
    <w:pPr>
      <w:numPr>
        <w:numId w:val="15"/>
      </w:numPr>
      <w:spacing w:before="60" w:after="60"/>
      <w:ind w:left="1797" w:hanging="357"/>
    </w:pPr>
  </w:style>
  <w:style w:type="paragraph" w:customStyle="1" w:styleId="LetteredBullet">
    <w:name w:val="Lettered Bullet"/>
    <w:basedOn w:val="NumberedBullet"/>
    <w:link w:val="LetteredBulletChar"/>
    <w:uiPriority w:val="4"/>
    <w:qFormat/>
    <w:rsid w:val="00CC7EA9"/>
    <w:pPr>
      <w:numPr>
        <w:numId w:val="16"/>
      </w:numPr>
      <w:ind w:left="1077" w:hanging="357"/>
    </w:pPr>
  </w:style>
  <w:style w:type="character" w:customStyle="1" w:styleId="NumberedBulletChar">
    <w:name w:val="Numbered Bullet Char"/>
    <w:basedOn w:val="BulletpointChar"/>
    <w:link w:val="NumberedBullet"/>
    <w:uiPriority w:val="4"/>
    <w:rsid w:val="00CC7EA9"/>
    <w:rPr>
      <w:rFonts w:ascii="Arial" w:eastAsia="Times New Roman" w:hAnsi="Arial" w:cs="Times New Roman"/>
      <w:color w:val="auto"/>
      <w:szCs w:val="24"/>
      <w:lang w:val="en-GB"/>
    </w:rPr>
  </w:style>
  <w:style w:type="character" w:customStyle="1" w:styleId="LetteredBulletChar">
    <w:name w:val="Lettered Bullet Char"/>
    <w:basedOn w:val="NumberedBulletChar"/>
    <w:link w:val="LetteredBullet"/>
    <w:uiPriority w:val="4"/>
    <w:rsid w:val="00CC7EA9"/>
    <w:rPr>
      <w:rFonts w:ascii="Arial" w:eastAsia="Times New Roman" w:hAnsi="Arial" w:cs="Times New Roman"/>
      <w:color w:val="auto"/>
      <w:szCs w:val="24"/>
      <w:lang w:val="en-GB"/>
    </w:rPr>
  </w:style>
  <w:style w:type="paragraph" w:customStyle="1" w:styleId="CoverHeading">
    <w:name w:val="Cover Heading"/>
    <w:basedOn w:val="Heading1"/>
    <w:link w:val="CoverHeadingChar"/>
    <w:qFormat/>
    <w:rsid w:val="00CC7EA9"/>
    <w:pPr>
      <w:suppressAutoHyphens w:val="0"/>
      <w:spacing w:after="0" w:line="240" w:lineRule="auto"/>
      <w:ind w:left="390"/>
    </w:pPr>
    <w:rPr>
      <w:rFonts w:ascii="Arial" w:hAnsi="Arial"/>
      <w:b w:val="0"/>
      <w:bCs/>
      <w:color w:val="4A8000"/>
      <w:sz w:val="52"/>
      <w:szCs w:val="28"/>
    </w:rPr>
  </w:style>
  <w:style w:type="paragraph" w:styleId="TOCHeading">
    <w:name w:val="TOC Heading"/>
    <w:basedOn w:val="Heading1"/>
    <w:next w:val="Normal"/>
    <w:uiPriority w:val="39"/>
    <w:unhideWhenUsed/>
    <w:rsid w:val="00CC7EA9"/>
    <w:pPr>
      <w:suppressAutoHyphens w:val="0"/>
      <w:spacing w:before="240" w:after="0" w:line="259" w:lineRule="auto"/>
      <w:outlineLvl w:val="9"/>
    </w:pPr>
    <w:rPr>
      <w:rFonts w:asciiTheme="majorHAnsi" w:hAnsiTheme="majorHAnsi"/>
      <w:b w:val="0"/>
      <w:color w:val="AD8400" w:themeColor="accent1" w:themeShade="BF"/>
      <w:sz w:val="32"/>
      <w:lang w:val="en-US"/>
    </w:rPr>
  </w:style>
  <w:style w:type="character" w:customStyle="1" w:styleId="CoverHeadingChar">
    <w:name w:val="Cover Heading Char"/>
    <w:basedOn w:val="Heading1Char"/>
    <w:link w:val="CoverHeading"/>
    <w:rsid w:val="00CC7EA9"/>
    <w:rPr>
      <w:rFonts w:ascii="Arial" w:eastAsiaTheme="majorEastAsia" w:hAnsi="Arial" w:cstheme="majorBidi"/>
      <w:b w:val="0"/>
      <w:bCs/>
      <w:color w:val="4A8000"/>
      <w:sz w:val="52"/>
      <w:szCs w:val="28"/>
    </w:rPr>
  </w:style>
  <w:style w:type="paragraph" w:styleId="TOC2">
    <w:name w:val="toc 2"/>
    <w:basedOn w:val="Normal"/>
    <w:next w:val="Normal"/>
    <w:autoRedefine/>
    <w:uiPriority w:val="39"/>
    <w:unhideWhenUsed/>
    <w:rsid w:val="00A46784"/>
    <w:pPr>
      <w:tabs>
        <w:tab w:val="right" w:leader="dot" w:pos="9060"/>
      </w:tabs>
      <w:suppressAutoHyphens w:val="0"/>
      <w:spacing w:before="0" w:after="100" w:line="276" w:lineRule="auto"/>
      <w:ind w:left="220"/>
    </w:pPr>
    <w:rPr>
      <w:rFonts w:ascii="Arial" w:hAnsi="Arial"/>
      <w:color w:val="auto"/>
    </w:rPr>
  </w:style>
  <w:style w:type="paragraph" w:customStyle="1" w:styleId="CERbullets">
    <w:name w:val="CER bullets"/>
    <w:basedOn w:val="Normal"/>
    <w:link w:val="CERbulletsChar"/>
    <w:uiPriority w:val="7"/>
    <w:rsid w:val="00CC7EA9"/>
    <w:pPr>
      <w:numPr>
        <w:numId w:val="17"/>
      </w:numPr>
      <w:suppressAutoHyphens w:val="0"/>
      <w:spacing w:before="120" w:after="120" w:line="240" w:lineRule="auto"/>
    </w:pPr>
    <w:rPr>
      <w:rFonts w:asciiTheme="minorHAnsi" w:eastAsia="Cambria" w:hAnsiTheme="minorHAnsi" w:cstheme="minorHAnsi"/>
      <w:color w:val="auto"/>
      <w:szCs w:val="24"/>
    </w:rPr>
  </w:style>
  <w:style w:type="character" w:customStyle="1" w:styleId="CERbulletsChar">
    <w:name w:val="CER bullets Char"/>
    <w:basedOn w:val="DefaultParagraphFont"/>
    <w:link w:val="CERbullets"/>
    <w:uiPriority w:val="7"/>
    <w:rsid w:val="00CC7EA9"/>
    <w:rPr>
      <w:rFonts w:eastAsia="Cambria" w:cstheme="minorHAnsi"/>
      <w:color w:val="auto"/>
      <w:szCs w:val="24"/>
    </w:rPr>
  </w:style>
  <w:style w:type="paragraph" w:customStyle="1" w:styleId="subsection">
    <w:name w:val="subsection"/>
    <w:aliases w:val="ss"/>
    <w:basedOn w:val="Normal"/>
    <w:link w:val="subsectionChar"/>
    <w:rsid w:val="00CC7EA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0">
    <w:name w:val="paragraph"/>
    <w:aliases w:val="a"/>
    <w:basedOn w:val="Normal"/>
    <w:link w:val="paragraphChar0"/>
    <w:rsid w:val="00CC7EA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paragraphChar0">
    <w:name w:val="paragraph Char"/>
    <w:aliases w:val="a Char"/>
    <w:link w:val="paragraph0"/>
    <w:locked/>
    <w:rsid w:val="00CC7EA9"/>
    <w:rPr>
      <w:rFonts w:ascii="Times New Roman" w:eastAsia="Times New Roman" w:hAnsi="Times New Roman" w:cs="Times New Roman"/>
      <w:color w:val="auto"/>
      <w:sz w:val="24"/>
      <w:szCs w:val="24"/>
      <w:lang w:eastAsia="en-AU"/>
    </w:rPr>
  </w:style>
  <w:style w:type="character" w:customStyle="1" w:styleId="subsectionChar">
    <w:name w:val="subsection Char"/>
    <w:aliases w:val="ss Char"/>
    <w:link w:val="subsection"/>
    <w:locked/>
    <w:rsid w:val="00CC7EA9"/>
    <w:rPr>
      <w:rFonts w:ascii="Times New Roman" w:eastAsia="Times New Roman" w:hAnsi="Times New Roman" w:cs="Times New Roman"/>
      <w:color w:val="auto"/>
      <w:sz w:val="24"/>
      <w:szCs w:val="24"/>
      <w:lang w:eastAsia="en-AU"/>
    </w:rPr>
  </w:style>
  <w:style w:type="character" w:customStyle="1" w:styleId="CharSectno">
    <w:name w:val="CharSectno"/>
    <w:basedOn w:val="DefaultParagraphFont"/>
    <w:rsid w:val="00CC7EA9"/>
  </w:style>
  <w:style w:type="paragraph" w:customStyle="1" w:styleId="paragraphsub">
    <w:name w:val="paragraph(sub)"/>
    <w:aliases w:val="aa"/>
    <w:basedOn w:val="Normal"/>
    <w:rsid w:val="00CC7EA9"/>
    <w:pPr>
      <w:tabs>
        <w:tab w:val="right" w:pos="1985"/>
      </w:tabs>
      <w:suppressAutoHyphens w:val="0"/>
      <w:spacing w:before="40" w:after="0" w:line="240" w:lineRule="auto"/>
      <w:ind w:left="2098" w:hanging="2098"/>
    </w:pPr>
    <w:rPr>
      <w:rFonts w:ascii="Times New Roman" w:eastAsia="Times New Roman" w:hAnsi="Times New Roman" w:cs="Times New Roman"/>
      <w:color w:val="auto"/>
      <w:szCs w:val="20"/>
      <w:lang w:eastAsia="en-AU"/>
    </w:rPr>
  </w:style>
  <w:style w:type="paragraph" w:customStyle="1" w:styleId="NumberBullet2">
    <w:name w:val="Number Bullet 2"/>
    <w:basedOn w:val="Normal"/>
    <w:link w:val="NumberBullet2Char"/>
    <w:qFormat/>
    <w:rsid w:val="00CC7EA9"/>
    <w:pPr>
      <w:numPr>
        <w:numId w:val="18"/>
      </w:numPr>
      <w:suppressAutoHyphens w:val="0"/>
      <w:spacing w:before="0" w:after="200" w:line="276" w:lineRule="auto"/>
    </w:pPr>
    <w:rPr>
      <w:rFonts w:ascii="Arial" w:eastAsia="Times New Roman" w:hAnsi="Arial"/>
      <w:color w:val="auto"/>
      <w:lang w:eastAsia="en-AU"/>
    </w:rPr>
  </w:style>
  <w:style w:type="paragraph" w:styleId="TOC3">
    <w:name w:val="toc 3"/>
    <w:basedOn w:val="Normal"/>
    <w:next w:val="Normal"/>
    <w:autoRedefine/>
    <w:uiPriority w:val="39"/>
    <w:unhideWhenUsed/>
    <w:rsid w:val="00CC7EA9"/>
    <w:pPr>
      <w:suppressAutoHyphens w:val="0"/>
      <w:spacing w:before="0" w:after="100" w:line="276" w:lineRule="auto"/>
      <w:ind w:left="440"/>
    </w:pPr>
    <w:rPr>
      <w:rFonts w:ascii="Arial" w:hAnsi="Arial"/>
      <w:color w:val="auto"/>
    </w:rPr>
  </w:style>
  <w:style w:type="character" w:customStyle="1" w:styleId="NumberBullet2Char">
    <w:name w:val="Number Bullet 2 Char"/>
    <w:basedOn w:val="DefaultParagraphFont"/>
    <w:link w:val="NumberBullet2"/>
    <w:rsid w:val="00CC7EA9"/>
    <w:rPr>
      <w:rFonts w:ascii="Arial" w:eastAsia="Times New Roman" w:hAnsi="Arial"/>
      <w:color w:val="auto"/>
      <w:lang w:eastAsia="en-AU"/>
    </w:rPr>
  </w:style>
  <w:style w:type="paragraph" w:customStyle="1" w:styleId="FSHeading1">
    <w:name w:val="FS Heading 1"/>
    <w:uiPriority w:val="99"/>
    <w:rsid w:val="00CC7EA9"/>
    <w:pPr>
      <w:widowControl w:val="0"/>
      <w:autoSpaceDE w:val="0"/>
      <w:autoSpaceDN w:val="0"/>
      <w:adjustRightInd w:val="0"/>
      <w:spacing w:before="340" w:after="0" w:line="240" w:lineRule="auto"/>
    </w:pPr>
    <w:rPr>
      <w:rFonts w:ascii="Arial" w:eastAsiaTheme="minorEastAsia" w:hAnsi="Arial" w:cs="Arial"/>
      <w:b/>
      <w:bCs/>
      <w:color w:val="000000"/>
      <w:sz w:val="28"/>
      <w:szCs w:val="28"/>
      <w:lang w:eastAsia="en-AU"/>
    </w:rPr>
  </w:style>
  <w:style w:type="paragraph" w:customStyle="1" w:styleId="Gap">
    <w:name w:val="Gap"/>
    <w:uiPriority w:val="99"/>
    <w:rsid w:val="00CC7EA9"/>
    <w:pPr>
      <w:widowControl w:val="0"/>
      <w:tabs>
        <w:tab w:val="right" w:pos="144"/>
        <w:tab w:val="left" w:pos="504"/>
      </w:tabs>
      <w:autoSpaceDE w:val="0"/>
      <w:autoSpaceDN w:val="0"/>
      <w:adjustRightInd w:val="0"/>
      <w:spacing w:before="0" w:after="0" w:line="240" w:lineRule="auto"/>
    </w:pPr>
    <w:rPr>
      <w:rFonts w:ascii="Arial" w:eastAsiaTheme="minorEastAsia" w:hAnsi="Arial" w:cs="Arial"/>
      <w:color w:val="000000"/>
      <w:sz w:val="20"/>
      <w:szCs w:val="20"/>
      <w:lang w:eastAsia="en-AU"/>
    </w:rPr>
  </w:style>
  <w:style w:type="paragraph" w:customStyle="1" w:styleId="RPText">
    <w:name w:val="RP Text"/>
    <w:uiPriority w:val="99"/>
    <w:rsid w:val="00CC7EA9"/>
    <w:pPr>
      <w:widowControl w:val="0"/>
      <w:tabs>
        <w:tab w:val="left" w:pos="576"/>
      </w:tabs>
      <w:autoSpaceDE w:val="0"/>
      <w:autoSpaceDN w:val="0"/>
      <w:adjustRightInd w:val="0"/>
      <w:spacing w:before="289" w:after="0" w:line="240" w:lineRule="auto"/>
    </w:pPr>
    <w:rPr>
      <w:rFonts w:ascii="Arial" w:eastAsiaTheme="minorEastAsia" w:hAnsi="Arial" w:cs="Arial"/>
      <w:color w:val="000000"/>
      <w:sz w:val="18"/>
      <w:szCs w:val="18"/>
      <w:lang w:eastAsia="en-AU"/>
    </w:rPr>
  </w:style>
  <w:style w:type="paragraph" w:customStyle="1" w:styleId="RPTextTi">
    <w:name w:val="RP Text Ti"/>
    <w:uiPriority w:val="99"/>
    <w:rsid w:val="00CC7EA9"/>
    <w:pPr>
      <w:widowControl w:val="0"/>
      <w:autoSpaceDE w:val="0"/>
      <w:autoSpaceDN w:val="0"/>
      <w:adjustRightInd w:val="0"/>
      <w:spacing w:before="289" w:after="0" w:line="240" w:lineRule="auto"/>
    </w:pPr>
    <w:rPr>
      <w:rFonts w:ascii="Arial" w:eastAsiaTheme="minorEastAsia" w:hAnsi="Arial" w:cs="Arial"/>
      <w:b/>
      <w:bCs/>
      <w:color w:val="000000"/>
      <w:sz w:val="18"/>
      <w:szCs w:val="18"/>
      <w:lang w:eastAsia="en-AU"/>
    </w:rPr>
  </w:style>
  <w:style w:type="paragraph" w:customStyle="1" w:styleId="NumberedList0">
    <w:name w:val="Numbered List"/>
    <w:basedOn w:val="Normal"/>
    <w:rsid w:val="00CC7EA9"/>
    <w:pPr>
      <w:tabs>
        <w:tab w:val="num" w:pos="567"/>
        <w:tab w:val="left" w:pos="1134"/>
      </w:tabs>
      <w:suppressAutoHyphens w:val="0"/>
      <w:spacing w:before="120" w:after="240" w:line="240" w:lineRule="atLeast"/>
      <w:ind w:left="567" w:right="567" w:hanging="567"/>
      <w:outlineLvl w:val="0"/>
    </w:pPr>
    <w:rPr>
      <w:rFonts w:ascii="Arial" w:eastAsia="Times New Roman" w:hAnsi="Arial" w:cs="Times New Roman"/>
      <w:color w:val="auto"/>
      <w:sz w:val="20"/>
      <w:szCs w:val="24"/>
      <w:lang w:val="en-GB"/>
    </w:rPr>
  </w:style>
  <w:style w:type="paragraph" w:customStyle="1" w:styleId="Note-Text">
    <w:name w:val="Note - Text"/>
    <w:qFormat/>
    <w:rsid w:val="00CC7EA9"/>
    <w:pPr>
      <w:shd w:val="clear" w:color="auto" w:fill="FFFFFF" w:themeFill="background1"/>
      <w:snapToGrid w:val="0"/>
      <w:spacing w:before="0" w:after="120" w:line="240" w:lineRule="auto"/>
      <w:ind w:right="113"/>
    </w:pPr>
    <w:rPr>
      <w:rFonts w:ascii="Calibri" w:eastAsiaTheme="minorEastAsia" w:hAnsi="Calibri" w:cs="Arial"/>
      <w:color w:val="auto"/>
      <w:szCs w:val="20"/>
      <w:lang w:eastAsia="ar-SA"/>
    </w:rPr>
  </w:style>
  <w:style w:type="paragraph" w:styleId="BodyTextIndent3">
    <w:name w:val="Body Text Indent 3"/>
    <w:basedOn w:val="Normal"/>
    <w:link w:val="BodyTextIndent3Char"/>
    <w:rsid w:val="00CC7EA9"/>
    <w:pPr>
      <w:tabs>
        <w:tab w:val="left" w:pos="567"/>
      </w:tabs>
      <w:suppressAutoHyphens w:val="0"/>
      <w:autoSpaceDE w:val="0"/>
      <w:autoSpaceDN w:val="0"/>
      <w:adjustRightInd w:val="0"/>
      <w:spacing w:before="0" w:after="0" w:line="240" w:lineRule="auto"/>
      <w:ind w:left="567" w:hanging="567"/>
    </w:pPr>
    <w:rPr>
      <w:rFonts w:ascii="Arial" w:eastAsia="Times New Roman" w:hAnsi="Arial" w:cs="Arial"/>
      <w:color w:val="000000"/>
      <w:sz w:val="20"/>
      <w:szCs w:val="20"/>
      <w:lang w:val="en-US"/>
    </w:rPr>
  </w:style>
  <w:style w:type="character" w:customStyle="1" w:styleId="BodyTextIndent3Char">
    <w:name w:val="Body Text Indent 3 Char"/>
    <w:basedOn w:val="DefaultParagraphFont"/>
    <w:link w:val="BodyTextIndent3"/>
    <w:rsid w:val="00CC7EA9"/>
    <w:rPr>
      <w:rFonts w:ascii="Arial" w:eastAsia="Times New Roman" w:hAnsi="Arial" w:cs="Arial"/>
      <w:color w:val="000000"/>
      <w:sz w:val="20"/>
      <w:szCs w:val="20"/>
      <w:lang w:val="en-US"/>
    </w:rPr>
  </w:style>
  <w:style w:type="paragraph" w:customStyle="1" w:styleId="NoteText">
    <w:name w:val="Note Text"/>
    <w:basedOn w:val="Normal"/>
    <w:autoRedefine/>
    <w:rsid w:val="00CC7EA9"/>
    <w:pPr>
      <w:tabs>
        <w:tab w:val="left" w:pos="567"/>
      </w:tabs>
      <w:suppressAutoHyphens w:val="0"/>
      <w:spacing w:before="0" w:after="0" w:line="240" w:lineRule="auto"/>
      <w:ind w:left="567" w:right="111"/>
      <w:jc w:val="both"/>
    </w:pPr>
    <w:rPr>
      <w:rFonts w:ascii="Arial" w:eastAsia="Times New Roman" w:hAnsi="Arial" w:cs="Arial"/>
      <w:color w:val="auto"/>
      <w:sz w:val="20"/>
      <w:szCs w:val="20"/>
    </w:rPr>
  </w:style>
  <w:style w:type="paragraph" w:customStyle="1" w:styleId="Policy">
    <w:name w:val="Policy"/>
    <w:qFormat/>
    <w:rsid w:val="00CC7EA9"/>
    <w:pPr>
      <w:spacing w:before="0" w:after="0" w:line="240" w:lineRule="auto"/>
    </w:pPr>
    <w:rPr>
      <w:rFonts w:ascii="Calibri" w:eastAsiaTheme="minorEastAsia" w:hAnsi="Calibri" w:cs="Arial"/>
      <w:sz w:val="20"/>
      <w:szCs w:val="20"/>
      <w:lang w:eastAsia="ar-SA"/>
    </w:rPr>
  </w:style>
  <w:style w:type="paragraph" w:customStyle="1" w:styleId="Policyheader">
    <w:name w:val="Policy header"/>
    <w:rsid w:val="00CC7EA9"/>
    <w:pPr>
      <w:spacing w:before="0" w:after="0" w:line="240" w:lineRule="auto"/>
    </w:pPr>
    <w:rPr>
      <w:rFonts w:ascii="Calibri" w:eastAsia="Arial" w:hAnsi="Calibri" w:cs="Arial"/>
      <w:b/>
      <w:color w:val="auto"/>
      <w:szCs w:val="18"/>
      <w:lang w:eastAsia="ar-SA"/>
    </w:rPr>
  </w:style>
  <w:style w:type="paragraph" w:customStyle="1" w:styleId="Commentary-Text">
    <w:name w:val="Commentary - Text"/>
    <w:qFormat/>
    <w:rsid w:val="00CC7EA9"/>
    <w:pPr>
      <w:spacing w:before="0" w:after="60" w:line="240" w:lineRule="auto"/>
    </w:pPr>
    <w:rPr>
      <w:rFonts w:eastAsiaTheme="minorEastAsia" w:cs="Times New Roman"/>
      <w:color w:val="000000" w:themeColor="text2" w:themeShade="BF"/>
      <w:szCs w:val="24"/>
      <w:lang w:eastAsia="en-AU"/>
    </w:rPr>
  </w:style>
  <w:style w:type="paragraph" w:customStyle="1" w:styleId="CitationQuote">
    <w:name w:val="Citation/Quote"/>
    <w:basedOn w:val="Normal"/>
    <w:next w:val="Normal"/>
    <w:semiHidden/>
    <w:rsid w:val="00CC7EA9"/>
    <w:pPr>
      <w:suppressAutoHyphens w:val="0"/>
      <w:spacing w:before="40" w:after="160" w:line="240" w:lineRule="atLeast"/>
      <w:ind w:left="567"/>
    </w:pPr>
    <w:rPr>
      <w:rFonts w:ascii="Arial" w:eastAsia="Times New Roman" w:hAnsi="Arial" w:cs="Times New Roman"/>
      <w:color w:val="auto"/>
      <w:sz w:val="20"/>
      <w:szCs w:val="20"/>
      <w:lang w:eastAsia="en-AU"/>
    </w:rPr>
  </w:style>
  <w:style w:type="paragraph" w:styleId="BodyTextIndent">
    <w:name w:val="Body Text Indent"/>
    <w:basedOn w:val="Normal"/>
    <w:link w:val="BodyTextIndentChar"/>
    <w:rsid w:val="00CC7EA9"/>
    <w:pPr>
      <w:suppressAutoHyphens w:val="0"/>
      <w:spacing w:before="40" w:after="160" w:line="260" w:lineRule="exact"/>
      <w:ind w:left="283"/>
    </w:pPr>
    <w:rPr>
      <w:rFonts w:ascii="Arial" w:eastAsia="Times New Roman" w:hAnsi="Arial" w:cs="Times New Roman"/>
      <w:color w:val="auto"/>
      <w:szCs w:val="20"/>
      <w:lang w:eastAsia="en-AU"/>
    </w:rPr>
  </w:style>
  <w:style w:type="character" w:customStyle="1" w:styleId="BodyTextIndentChar">
    <w:name w:val="Body Text Indent Char"/>
    <w:basedOn w:val="DefaultParagraphFont"/>
    <w:link w:val="BodyTextIndent"/>
    <w:rsid w:val="00CC7EA9"/>
    <w:rPr>
      <w:rFonts w:ascii="Arial" w:eastAsia="Times New Roman" w:hAnsi="Arial" w:cs="Times New Roman"/>
      <w:color w:val="auto"/>
      <w:szCs w:val="20"/>
      <w:lang w:eastAsia="en-AU"/>
    </w:rPr>
  </w:style>
  <w:style w:type="character" w:customStyle="1" w:styleId="StyleCustomColorRGB1353652">
    <w:name w:val="Style Custom Color(RGB(1353652))"/>
    <w:basedOn w:val="DefaultParagraphFont"/>
    <w:semiHidden/>
    <w:rsid w:val="00CC7EA9"/>
    <w:rPr>
      <w:color w:val="872434"/>
    </w:rPr>
  </w:style>
  <w:style w:type="character" w:customStyle="1" w:styleId="StyleStyleCustomColorRGB1353652CustomColorRGB869092">
    <w:name w:val="Style Style Custom Color(RGB(1353652)) + Custom Color(RGB(869092))"/>
    <w:basedOn w:val="StyleCustomColorRGB1353652"/>
    <w:semiHidden/>
    <w:rsid w:val="00CC7EA9"/>
    <w:rPr>
      <w:color w:val="565A5C"/>
    </w:rPr>
  </w:style>
  <w:style w:type="character" w:customStyle="1" w:styleId="StyleStyleStyleCustomColorRGB1353652CustomColorRGB869">
    <w:name w:val="Style Style Style Custom Color(RGB(1353652)) + Custom Color(RGB(869..."/>
    <w:basedOn w:val="StyleStyleCustomColorRGB1353652CustomColorRGB869092"/>
    <w:semiHidden/>
    <w:rsid w:val="00CC7EA9"/>
    <w:rPr>
      <w:color w:val="003F72"/>
    </w:rPr>
  </w:style>
  <w:style w:type="paragraph" w:customStyle="1" w:styleId="Hyperlink1">
    <w:name w:val="Hyperlink1"/>
    <w:basedOn w:val="HTMLAddress"/>
    <w:next w:val="Normal"/>
    <w:autoRedefine/>
    <w:semiHidden/>
    <w:rsid w:val="00CC7EA9"/>
    <w:rPr>
      <w:i w:val="0"/>
      <w:color w:val="003F72"/>
      <w:u w:val="single"/>
    </w:rPr>
  </w:style>
  <w:style w:type="paragraph" w:styleId="HTMLAddress">
    <w:name w:val="HTML Address"/>
    <w:basedOn w:val="Normal"/>
    <w:link w:val="HTMLAddressChar"/>
    <w:semiHidden/>
    <w:rsid w:val="00CC7EA9"/>
    <w:pPr>
      <w:suppressAutoHyphens w:val="0"/>
      <w:spacing w:before="40" w:after="160" w:line="260" w:lineRule="exact"/>
    </w:pPr>
    <w:rPr>
      <w:rFonts w:ascii="Arial" w:eastAsia="Times New Roman" w:hAnsi="Arial" w:cs="Times New Roman"/>
      <w:i/>
      <w:iCs/>
      <w:color w:val="auto"/>
      <w:szCs w:val="20"/>
      <w:lang w:eastAsia="en-AU"/>
    </w:rPr>
  </w:style>
  <w:style w:type="character" w:customStyle="1" w:styleId="HTMLAddressChar">
    <w:name w:val="HTML Address Char"/>
    <w:basedOn w:val="DefaultParagraphFont"/>
    <w:link w:val="HTMLAddress"/>
    <w:semiHidden/>
    <w:rsid w:val="00CC7EA9"/>
    <w:rPr>
      <w:rFonts w:ascii="Arial" w:eastAsia="Times New Roman" w:hAnsi="Arial" w:cs="Times New Roman"/>
      <w:i/>
      <w:iCs/>
      <w:color w:val="auto"/>
      <w:szCs w:val="20"/>
      <w:lang w:eastAsia="en-AU"/>
    </w:rPr>
  </w:style>
  <w:style w:type="paragraph" w:customStyle="1" w:styleId="Chartgraphtitle">
    <w:name w:val="Chart/graph title"/>
    <w:basedOn w:val="Normal"/>
    <w:next w:val="Normal"/>
    <w:semiHidden/>
    <w:rsid w:val="00CC7EA9"/>
    <w:pPr>
      <w:suppressAutoHyphens w:val="0"/>
      <w:spacing w:before="40" w:after="160" w:line="260" w:lineRule="exact"/>
    </w:pPr>
    <w:rPr>
      <w:rFonts w:ascii="Arial" w:eastAsia="Times New Roman" w:hAnsi="Arial" w:cs="Times New Roman"/>
      <w:b/>
      <w:color w:val="auto"/>
      <w:szCs w:val="20"/>
      <w:lang w:eastAsia="en-AU"/>
    </w:rPr>
  </w:style>
  <w:style w:type="paragraph" w:customStyle="1" w:styleId="PublicationText">
    <w:name w:val="Publication Text"/>
    <w:basedOn w:val="Normal"/>
    <w:semiHidden/>
    <w:rsid w:val="00CC7EA9"/>
    <w:pPr>
      <w:suppressAutoHyphens w:val="0"/>
      <w:spacing w:before="40" w:after="160" w:line="220" w:lineRule="atLeast"/>
    </w:pPr>
    <w:rPr>
      <w:rFonts w:ascii="Arial" w:eastAsia="Times New Roman" w:hAnsi="Arial" w:cs="Times New Roman"/>
      <w:color w:val="auto"/>
      <w:sz w:val="18"/>
      <w:szCs w:val="20"/>
      <w:lang w:eastAsia="en-AU"/>
    </w:rPr>
  </w:style>
  <w:style w:type="paragraph" w:customStyle="1" w:styleId="DocTitle">
    <w:name w:val="Doc Title"/>
    <w:basedOn w:val="Normal"/>
    <w:rsid w:val="00CC7EA9"/>
    <w:pPr>
      <w:suppressAutoHyphens w:val="0"/>
      <w:spacing w:before="1680" w:after="160" w:line="440" w:lineRule="atLeast"/>
    </w:pPr>
    <w:rPr>
      <w:rFonts w:ascii="Arial" w:eastAsia="Times New Roman" w:hAnsi="Arial" w:cs="Times New Roman"/>
      <w:b/>
      <w:color w:val="auto"/>
      <w:sz w:val="36"/>
      <w:szCs w:val="20"/>
      <w:lang w:eastAsia="en-AU"/>
    </w:rPr>
  </w:style>
  <w:style w:type="paragraph" w:customStyle="1" w:styleId="Bulletlist2">
    <w:name w:val="Bullet list 2"/>
    <w:basedOn w:val="ListBullet2"/>
    <w:next w:val="Normal"/>
    <w:link w:val="Bulletlist2Char"/>
    <w:rsid w:val="00CC7EA9"/>
    <w:pPr>
      <w:tabs>
        <w:tab w:val="left" w:pos="567"/>
      </w:tabs>
      <w:ind w:left="568" w:right="0" w:hanging="284"/>
      <w:outlineLvl w:val="1"/>
    </w:pPr>
  </w:style>
  <w:style w:type="paragraph" w:customStyle="1" w:styleId="Contents">
    <w:name w:val="Contents"/>
    <w:basedOn w:val="TOC1"/>
    <w:next w:val="Normal"/>
    <w:semiHidden/>
    <w:rsid w:val="00CC7EA9"/>
    <w:pPr>
      <w:tabs>
        <w:tab w:val="left" w:pos="8789"/>
      </w:tabs>
      <w:suppressAutoHyphens w:val="0"/>
      <w:spacing w:before="40" w:after="160" w:line="260" w:lineRule="exact"/>
    </w:pPr>
    <w:rPr>
      <w:rFonts w:ascii="Arial" w:eastAsia="Times New Roman" w:hAnsi="Arial" w:cs="Times New Roman"/>
      <w:b w:val="0"/>
      <w:snapToGrid w:val="0"/>
      <w:color w:val="auto"/>
      <w:sz w:val="28"/>
      <w:szCs w:val="20"/>
      <w:lang w:eastAsia="en-AU"/>
    </w:rPr>
  </w:style>
  <w:style w:type="paragraph" w:customStyle="1" w:styleId="ListofTables">
    <w:name w:val="List of Tables"/>
    <w:basedOn w:val="TableofFigures"/>
    <w:next w:val="Normal"/>
    <w:semiHidden/>
    <w:rsid w:val="00CC7EA9"/>
    <w:rPr>
      <w:b/>
      <w:sz w:val="28"/>
    </w:rPr>
  </w:style>
  <w:style w:type="paragraph" w:styleId="TableofFigures">
    <w:name w:val="table of figures"/>
    <w:basedOn w:val="Normal"/>
    <w:next w:val="Normal"/>
    <w:semiHidden/>
    <w:rsid w:val="00CC7EA9"/>
    <w:pPr>
      <w:suppressAutoHyphens w:val="0"/>
      <w:spacing w:before="40" w:after="160" w:line="260" w:lineRule="exact"/>
    </w:pPr>
    <w:rPr>
      <w:rFonts w:ascii="Arial" w:eastAsia="Times New Roman" w:hAnsi="Arial" w:cs="Times New Roman"/>
      <w:color w:val="auto"/>
      <w:szCs w:val="20"/>
      <w:lang w:eastAsia="en-AU"/>
    </w:rPr>
  </w:style>
  <w:style w:type="paragraph" w:customStyle="1" w:styleId="ListofFigures">
    <w:name w:val="List of Figures"/>
    <w:basedOn w:val="TableofFigures"/>
    <w:next w:val="Normal"/>
    <w:semiHidden/>
    <w:rsid w:val="00CC7EA9"/>
    <w:rPr>
      <w:b/>
      <w:sz w:val="28"/>
    </w:rPr>
  </w:style>
  <w:style w:type="paragraph" w:customStyle="1" w:styleId="TableFigureCaptions">
    <w:name w:val="Table/Figure Captions"/>
    <w:basedOn w:val="Normal"/>
    <w:next w:val="Normal"/>
    <w:semiHidden/>
    <w:rsid w:val="00CC7EA9"/>
    <w:pPr>
      <w:suppressAutoHyphens w:val="0"/>
      <w:spacing w:before="40" w:after="160" w:line="200" w:lineRule="atLeast"/>
    </w:pPr>
    <w:rPr>
      <w:rFonts w:ascii="Arial" w:eastAsia="Times New Roman" w:hAnsi="Arial" w:cs="Times New Roman"/>
      <w:color w:val="auto"/>
      <w:sz w:val="16"/>
      <w:szCs w:val="20"/>
      <w:lang w:eastAsia="en-AU"/>
    </w:rPr>
  </w:style>
  <w:style w:type="paragraph" w:styleId="List">
    <w:name w:val="List"/>
    <w:basedOn w:val="Normal"/>
    <w:semiHidden/>
    <w:rsid w:val="00CC7EA9"/>
    <w:pPr>
      <w:suppressAutoHyphens w:val="0"/>
      <w:spacing w:before="40" w:after="160" w:line="260" w:lineRule="exact"/>
      <w:ind w:left="283" w:hanging="283"/>
    </w:pPr>
    <w:rPr>
      <w:rFonts w:ascii="Arial" w:eastAsia="Times New Roman" w:hAnsi="Arial" w:cs="Times New Roman"/>
      <w:color w:val="auto"/>
      <w:szCs w:val="20"/>
      <w:lang w:eastAsia="en-AU"/>
    </w:rPr>
  </w:style>
  <w:style w:type="paragraph" w:customStyle="1" w:styleId="Headline">
    <w:name w:val="Headline"/>
    <w:basedOn w:val="Normal"/>
    <w:next w:val="Normal"/>
    <w:semiHidden/>
    <w:rsid w:val="00CC7EA9"/>
    <w:pPr>
      <w:suppressAutoHyphens w:val="0"/>
      <w:spacing w:before="40" w:after="800" w:line="260" w:lineRule="exact"/>
    </w:pPr>
    <w:rPr>
      <w:rFonts w:ascii="Arial" w:eastAsia="Times New Roman" w:hAnsi="Arial" w:cs="Times New Roman"/>
      <w:b/>
      <w:color w:val="872434"/>
      <w:sz w:val="30"/>
      <w:szCs w:val="20"/>
      <w:lang w:eastAsia="en-AU"/>
    </w:rPr>
  </w:style>
  <w:style w:type="paragraph" w:customStyle="1" w:styleId="maintitle">
    <w:name w:val="main title"/>
    <w:next w:val="Normal"/>
    <w:semiHidden/>
    <w:rsid w:val="00CC7EA9"/>
    <w:pPr>
      <w:spacing w:before="800" w:after="120" w:line="240" w:lineRule="auto"/>
    </w:pPr>
    <w:rPr>
      <w:rFonts w:ascii="Frutiger 45 Light" w:eastAsia="Times New Roman" w:hAnsi="Frutiger 45 Light" w:cs="Times New Roman"/>
      <w:color w:val="872434"/>
      <w:sz w:val="40"/>
      <w:szCs w:val="40"/>
      <w:lang w:val="en-US"/>
    </w:rPr>
  </w:style>
  <w:style w:type="paragraph" w:customStyle="1" w:styleId="Headline2">
    <w:name w:val="Headline 2"/>
    <w:basedOn w:val="Normal"/>
    <w:next w:val="Normal"/>
    <w:semiHidden/>
    <w:rsid w:val="00CC7EA9"/>
    <w:pPr>
      <w:keepNext/>
      <w:suppressAutoHyphens w:val="0"/>
      <w:spacing w:before="240" w:after="60" w:line="260" w:lineRule="exact"/>
    </w:pPr>
    <w:rPr>
      <w:rFonts w:ascii="Arial" w:eastAsia="Times New Roman" w:hAnsi="Arial" w:cs="Times New Roman"/>
      <w:b/>
      <w:color w:val="auto"/>
      <w:sz w:val="24"/>
      <w:szCs w:val="20"/>
      <w:lang w:eastAsia="en-AU"/>
    </w:rPr>
  </w:style>
  <w:style w:type="paragraph" w:customStyle="1" w:styleId="Numberedlist">
    <w:name w:val="Numbered list"/>
    <w:basedOn w:val="Normal"/>
    <w:rsid w:val="00CC7EA9"/>
    <w:pPr>
      <w:numPr>
        <w:numId w:val="22"/>
      </w:numPr>
      <w:tabs>
        <w:tab w:val="clear" w:pos="567"/>
        <w:tab w:val="num" w:pos="284"/>
      </w:tabs>
      <w:suppressAutoHyphens w:val="0"/>
      <w:spacing w:before="120" w:after="120" w:line="260" w:lineRule="exact"/>
      <w:ind w:left="284" w:hanging="284"/>
      <w:outlineLvl w:val="0"/>
    </w:pPr>
    <w:rPr>
      <w:rFonts w:ascii="Arial" w:eastAsia="Times New Roman" w:hAnsi="Arial" w:cs="Times New Roman"/>
      <w:color w:val="auto"/>
      <w:szCs w:val="20"/>
      <w:lang w:val="en-GB" w:eastAsia="en-AU"/>
    </w:rPr>
  </w:style>
  <w:style w:type="paragraph" w:customStyle="1" w:styleId="Bulletlist3">
    <w:name w:val="Bullet list 3"/>
    <w:basedOn w:val="Normal"/>
    <w:next w:val="Normal"/>
    <w:rsid w:val="00CC7EA9"/>
    <w:pPr>
      <w:tabs>
        <w:tab w:val="left" w:pos="851"/>
      </w:tabs>
      <w:suppressAutoHyphens w:val="0"/>
      <w:spacing w:before="120" w:after="120" w:line="260" w:lineRule="exact"/>
      <w:ind w:left="851" w:hanging="284"/>
      <w:outlineLvl w:val="2"/>
    </w:pPr>
    <w:rPr>
      <w:rFonts w:ascii="Arial" w:eastAsia="Times New Roman" w:hAnsi="Arial" w:cs="Times New Roman"/>
      <w:color w:val="auto"/>
      <w:szCs w:val="20"/>
    </w:rPr>
  </w:style>
  <w:style w:type="paragraph" w:customStyle="1" w:styleId="Headline3">
    <w:name w:val="Headline 3"/>
    <w:basedOn w:val="Normal"/>
    <w:next w:val="Normal"/>
    <w:semiHidden/>
    <w:rsid w:val="00CC7EA9"/>
    <w:pPr>
      <w:keepNext/>
      <w:suppressAutoHyphens w:val="0"/>
      <w:spacing w:before="40" w:after="120" w:line="260" w:lineRule="exact"/>
    </w:pPr>
    <w:rPr>
      <w:rFonts w:ascii="Arial" w:eastAsia="Times New Roman" w:hAnsi="Arial" w:cs="Times New Roman"/>
      <w:b/>
      <w:color w:val="auto"/>
      <w:szCs w:val="20"/>
      <w:lang w:eastAsia="en-AU"/>
    </w:rPr>
  </w:style>
  <w:style w:type="numbering" w:customStyle="1" w:styleId="StyleBulleted">
    <w:name w:val="Style Bulleted"/>
    <w:basedOn w:val="NoList"/>
    <w:semiHidden/>
    <w:rsid w:val="00CC7EA9"/>
    <w:pPr>
      <w:numPr>
        <w:numId w:val="20"/>
      </w:numPr>
    </w:pPr>
  </w:style>
  <w:style w:type="paragraph" w:customStyle="1" w:styleId="ListBullet1">
    <w:name w:val="ListBullet1"/>
    <w:basedOn w:val="Normal"/>
    <w:semiHidden/>
    <w:rsid w:val="00CC7EA9"/>
    <w:pPr>
      <w:numPr>
        <w:numId w:val="21"/>
      </w:numPr>
      <w:tabs>
        <w:tab w:val="left" w:pos="284"/>
      </w:tabs>
      <w:suppressAutoHyphens w:val="0"/>
      <w:spacing w:before="40" w:after="160" w:line="260" w:lineRule="exact"/>
      <w:outlineLvl w:val="0"/>
    </w:pPr>
    <w:rPr>
      <w:rFonts w:ascii="Arial" w:eastAsia="Times New Roman" w:hAnsi="Arial" w:cs="Times New Roman"/>
      <w:color w:val="auto"/>
      <w:szCs w:val="20"/>
      <w:lang w:val="en-GB" w:eastAsia="en-AU"/>
    </w:rPr>
  </w:style>
  <w:style w:type="paragraph" w:customStyle="1" w:styleId="ISBN-HTML-Pub">
    <w:name w:val="ISBN-HTML-Pub"/>
    <w:basedOn w:val="Normal"/>
    <w:semiHidden/>
    <w:rsid w:val="00CC7EA9"/>
    <w:pPr>
      <w:suppressAutoHyphens w:val="0"/>
      <w:spacing w:before="2400" w:after="160" w:line="280" w:lineRule="atLeast"/>
    </w:pPr>
    <w:rPr>
      <w:rFonts w:ascii="Arial" w:eastAsia="Times New Roman" w:hAnsi="Arial" w:cs="Times New Roman"/>
      <w:color w:val="auto"/>
      <w:szCs w:val="20"/>
      <w:lang w:eastAsia="en-AU"/>
    </w:rPr>
  </w:style>
  <w:style w:type="paragraph" w:customStyle="1" w:styleId="Bulletedlist">
    <w:name w:val="Bulleted list"/>
    <w:basedOn w:val="Normal"/>
    <w:semiHidden/>
    <w:rsid w:val="00CC7EA9"/>
    <w:pPr>
      <w:numPr>
        <w:numId w:val="23"/>
      </w:numPr>
      <w:suppressAutoHyphens w:val="0"/>
      <w:spacing w:line="260" w:lineRule="atLeast"/>
    </w:pPr>
    <w:rPr>
      <w:rFonts w:ascii="Arial" w:eastAsia="Times New Roman" w:hAnsi="Arial" w:cs="Times New Roman"/>
      <w:color w:val="auto"/>
      <w:szCs w:val="20"/>
      <w:lang w:eastAsia="en-AU"/>
    </w:rPr>
  </w:style>
  <w:style w:type="paragraph" w:customStyle="1" w:styleId="Style3">
    <w:name w:val="Style3"/>
    <w:basedOn w:val="Normal"/>
    <w:next w:val="Normal"/>
    <w:semiHidden/>
    <w:rsid w:val="00CC7EA9"/>
    <w:pPr>
      <w:suppressAutoHyphens w:val="0"/>
      <w:spacing w:before="40" w:after="160" w:line="260" w:lineRule="exact"/>
    </w:pPr>
    <w:rPr>
      <w:rFonts w:ascii="Arial" w:eastAsia="Times New Roman" w:hAnsi="Arial" w:cs="Times New Roman"/>
      <w:color w:val="auto"/>
      <w:szCs w:val="20"/>
      <w:lang w:eastAsia="en-AU"/>
    </w:rPr>
  </w:style>
  <w:style w:type="paragraph" w:customStyle="1" w:styleId="FWAHeading1">
    <w:name w:val="FWA Heading 1"/>
    <w:basedOn w:val="Heading1"/>
    <w:next w:val="Normal"/>
    <w:semiHidden/>
    <w:rsid w:val="00CC7EA9"/>
    <w:pPr>
      <w:keepNext w:val="0"/>
      <w:keepLines w:val="0"/>
      <w:tabs>
        <w:tab w:val="left" w:pos="567"/>
        <w:tab w:val="left" w:pos="1134"/>
      </w:tabs>
      <w:suppressAutoHyphens w:val="0"/>
      <w:autoSpaceDE w:val="0"/>
      <w:autoSpaceDN w:val="0"/>
      <w:adjustRightInd w:val="0"/>
      <w:spacing w:before="200" w:after="80" w:line="240" w:lineRule="auto"/>
    </w:pPr>
    <w:rPr>
      <w:rFonts w:ascii="Arial" w:eastAsia="Times New Roman" w:hAnsi="Arial" w:cs="Arial"/>
      <w:bCs/>
      <w:color w:val="auto"/>
      <w:sz w:val="24"/>
      <w:szCs w:val="22"/>
      <w:lang w:eastAsia="en-AU"/>
    </w:rPr>
  </w:style>
  <w:style w:type="paragraph" w:customStyle="1" w:styleId="FWAHeading2">
    <w:name w:val="FWA Heading 2"/>
    <w:basedOn w:val="Heading2"/>
    <w:next w:val="Normal"/>
    <w:semiHidden/>
    <w:rsid w:val="00CC7EA9"/>
    <w:pPr>
      <w:keepLines w:val="0"/>
      <w:tabs>
        <w:tab w:val="left" w:pos="567"/>
        <w:tab w:val="left" w:pos="1134"/>
      </w:tabs>
      <w:suppressAutoHyphens w:val="0"/>
      <w:autoSpaceDE w:val="0"/>
      <w:autoSpaceDN w:val="0"/>
      <w:adjustRightInd w:val="0"/>
      <w:spacing w:before="200" w:line="240" w:lineRule="auto"/>
    </w:pPr>
    <w:rPr>
      <w:rFonts w:ascii="Arial" w:eastAsia="Times New Roman" w:hAnsi="Arial" w:cs="Arial"/>
      <w:bCs/>
      <w:color w:val="auto"/>
      <w:sz w:val="22"/>
      <w:szCs w:val="22"/>
      <w:lang w:eastAsia="en-AU"/>
    </w:rPr>
  </w:style>
  <w:style w:type="paragraph" w:customStyle="1" w:styleId="FWAHeading3">
    <w:name w:val="FWA Heading 3"/>
    <w:basedOn w:val="Heading3"/>
    <w:next w:val="Normal"/>
    <w:semiHidden/>
    <w:rsid w:val="00CC7EA9"/>
    <w:pPr>
      <w:keepLines w:val="0"/>
      <w:tabs>
        <w:tab w:val="right" w:pos="567"/>
        <w:tab w:val="left" w:pos="851"/>
        <w:tab w:val="left" w:pos="8496"/>
        <w:tab w:val="right" w:pos="10512"/>
      </w:tabs>
      <w:suppressAutoHyphens w:val="0"/>
      <w:spacing w:before="200" w:after="80" w:line="240" w:lineRule="auto"/>
      <w:ind w:left="567" w:right="284"/>
    </w:pPr>
    <w:rPr>
      <w:rFonts w:ascii="Arial" w:eastAsia="Times New Roman" w:hAnsi="Arial" w:cs="Arial"/>
      <w:bCs/>
      <w:i/>
      <w:color w:val="auto"/>
      <w:sz w:val="22"/>
      <w:szCs w:val="22"/>
    </w:rPr>
  </w:style>
  <w:style w:type="paragraph" w:styleId="ListBullet">
    <w:name w:val="List Bullet"/>
    <w:basedOn w:val="ListBullet2"/>
    <w:next w:val="Normal"/>
    <w:semiHidden/>
    <w:rsid w:val="00CC7EA9"/>
    <w:pPr>
      <w:numPr>
        <w:numId w:val="24"/>
      </w:numPr>
      <w:ind w:right="425"/>
      <w:outlineLvl w:val="0"/>
    </w:pPr>
  </w:style>
  <w:style w:type="paragraph" w:styleId="ListBullet2">
    <w:name w:val="List Bullet 2"/>
    <w:basedOn w:val="Normal"/>
    <w:rsid w:val="00CC7EA9"/>
    <w:pPr>
      <w:suppressAutoHyphens w:val="0"/>
      <w:spacing w:before="120" w:after="120" w:line="260" w:lineRule="exact"/>
      <w:ind w:right="851"/>
    </w:pPr>
    <w:rPr>
      <w:rFonts w:ascii="Arial" w:eastAsia="Times New Roman" w:hAnsi="Arial" w:cs="Times New Roman"/>
      <w:color w:val="auto"/>
      <w:szCs w:val="20"/>
      <w:lang w:eastAsia="en-AU"/>
    </w:rPr>
  </w:style>
  <w:style w:type="paragraph" w:customStyle="1" w:styleId="Style">
    <w:name w:val="Style"/>
    <w:basedOn w:val="Header"/>
    <w:semiHidden/>
    <w:rsid w:val="00CC7EA9"/>
    <w:pPr>
      <w:tabs>
        <w:tab w:val="clear" w:pos="4513"/>
        <w:tab w:val="clear" w:pos="9026"/>
        <w:tab w:val="center" w:pos="4320"/>
        <w:tab w:val="right" w:pos="8640"/>
      </w:tabs>
      <w:suppressAutoHyphens w:val="0"/>
      <w:spacing w:before="280" w:after="160" w:line="240" w:lineRule="auto"/>
      <w:outlineLvl w:val="0"/>
    </w:pPr>
    <w:rPr>
      <w:rFonts w:ascii="Arial" w:eastAsia="Times New Roman" w:hAnsi="Arial" w:cs="Times New Roman"/>
      <w:color w:val="auto"/>
      <w:szCs w:val="20"/>
      <w:lang w:eastAsia="en-AU"/>
    </w:rPr>
  </w:style>
  <w:style w:type="paragraph" w:customStyle="1" w:styleId="StyleHeaderCustomColorRGB1321244">
    <w:name w:val="Style Header + Custom Color(RGB(1321244))"/>
    <w:basedOn w:val="Header"/>
    <w:semiHidden/>
    <w:rsid w:val="00CC7EA9"/>
    <w:pPr>
      <w:tabs>
        <w:tab w:val="clear" w:pos="4513"/>
        <w:tab w:val="clear" w:pos="9026"/>
        <w:tab w:val="center" w:pos="4320"/>
        <w:tab w:val="right" w:pos="8640"/>
      </w:tabs>
      <w:suppressAutoHyphens w:val="0"/>
      <w:spacing w:before="280" w:after="160" w:line="240" w:lineRule="auto"/>
    </w:pPr>
    <w:rPr>
      <w:rFonts w:ascii="Arial" w:eastAsia="Times New Roman" w:hAnsi="Arial" w:cs="Times New Roman"/>
      <w:color w:val="822433"/>
      <w:sz w:val="42"/>
      <w:szCs w:val="20"/>
      <w:lang w:eastAsia="en-AU"/>
    </w:rPr>
  </w:style>
  <w:style w:type="paragraph" w:customStyle="1" w:styleId="StyleHeading1CustomColorRGB1303651">
    <w:name w:val="Style Heading 1 + Custom Color(RGB(1303651))"/>
    <w:basedOn w:val="Heading1"/>
    <w:semiHidden/>
    <w:rsid w:val="00CC7EA9"/>
    <w:pPr>
      <w:keepNext w:val="0"/>
      <w:keepLines w:val="0"/>
      <w:tabs>
        <w:tab w:val="left" w:pos="567"/>
        <w:tab w:val="left" w:pos="1134"/>
      </w:tabs>
      <w:suppressAutoHyphens w:val="0"/>
      <w:autoSpaceDE w:val="0"/>
      <w:autoSpaceDN w:val="0"/>
      <w:adjustRightInd w:val="0"/>
      <w:spacing w:before="280" w:after="80" w:line="320" w:lineRule="exact"/>
      <w:jc w:val="right"/>
    </w:pPr>
    <w:rPr>
      <w:rFonts w:ascii="Arial" w:eastAsia="Times New Roman" w:hAnsi="Arial" w:cs="Arial"/>
      <w:bCs/>
      <w:color w:val="822433"/>
      <w:sz w:val="24"/>
      <w:szCs w:val="22"/>
      <w:lang w:eastAsia="en-AU"/>
    </w:rPr>
  </w:style>
  <w:style w:type="paragraph" w:customStyle="1" w:styleId="Bulletlist">
    <w:name w:val="Bullet list"/>
    <w:basedOn w:val="ListBullet"/>
    <w:next w:val="Normal"/>
    <w:rsid w:val="00CC7EA9"/>
    <w:pPr>
      <w:numPr>
        <w:numId w:val="25"/>
      </w:numPr>
      <w:tabs>
        <w:tab w:val="clear" w:pos="720"/>
        <w:tab w:val="left" w:pos="284"/>
      </w:tabs>
      <w:ind w:left="284" w:right="0" w:hanging="284"/>
    </w:pPr>
  </w:style>
  <w:style w:type="character" w:customStyle="1" w:styleId="Bulletlist2Char">
    <w:name w:val="Bullet list 2 Char"/>
    <w:basedOn w:val="DefaultParagraphFont"/>
    <w:link w:val="Bulletlist2"/>
    <w:rsid w:val="00CC7EA9"/>
    <w:rPr>
      <w:rFonts w:ascii="Arial" w:eastAsia="Times New Roman" w:hAnsi="Arial" w:cs="Times New Roman"/>
      <w:color w:val="auto"/>
      <w:szCs w:val="20"/>
      <w:lang w:eastAsia="en-AU"/>
    </w:rPr>
  </w:style>
  <w:style w:type="paragraph" w:customStyle="1" w:styleId="Numberedlist2">
    <w:name w:val="Numbered list 2"/>
    <w:basedOn w:val="Normal"/>
    <w:qFormat/>
    <w:rsid w:val="00CC7EA9"/>
    <w:pPr>
      <w:tabs>
        <w:tab w:val="num" w:pos="643"/>
      </w:tabs>
      <w:suppressAutoHyphens w:val="0"/>
      <w:spacing w:before="40" w:after="160" w:line="260" w:lineRule="exact"/>
      <w:ind w:left="643" w:hanging="360"/>
    </w:pPr>
    <w:rPr>
      <w:rFonts w:ascii="Arial" w:eastAsia="Times New Roman" w:hAnsi="Arial" w:cs="Times New Roman"/>
      <w:color w:val="auto"/>
      <w:szCs w:val="20"/>
      <w:lang w:eastAsia="en-AU"/>
    </w:rPr>
  </w:style>
  <w:style w:type="paragraph" w:customStyle="1" w:styleId="SequenceInfo">
    <w:name w:val="Sequence Info"/>
    <w:basedOn w:val="Normal"/>
    <w:rsid w:val="00CC7EA9"/>
    <w:pPr>
      <w:suppressAutoHyphens w:val="0"/>
      <w:spacing w:before="0" w:after="0" w:line="240" w:lineRule="auto"/>
    </w:pPr>
    <w:rPr>
      <w:rFonts w:ascii="Times New Roman" w:eastAsia="Times New Roman" w:hAnsi="Times New Roman" w:cs="Times New Roman"/>
      <w:vanish/>
      <w:color w:val="auto"/>
      <w:sz w:val="20"/>
      <w:szCs w:val="20"/>
    </w:rPr>
  </w:style>
  <w:style w:type="paragraph" w:styleId="BodyText2">
    <w:name w:val="Body Text 2"/>
    <w:basedOn w:val="Normal"/>
    <w:link w:val="BodyText2Char"/>
    <w:rsid w:val="00CC7EA9"/>
    <w:pPr>
      <w:tabs>
        <w:tab w:val="left" w:pos="567"/>
        <w:tab w:val="left" w:pos="1133"/>
        <w:tab w:val="left" w:pos="2016"/>
        <w:tab w:val="left" w:pos="8496"/>
        <w:tab w:val="right" w:pos="10512"/>
      </w:tabs>
      <w:suppressAutoHyphens w:val="0"/>
      <w:spacing w:before="0" w:after="0" w:line="240" w:lineRule="auto"/>
      <w:ind w:right="282"/>
    </w:pPr>
    <w:rPr>
      <w:rFonts w:ascii="Arial" w:eastAsia="Times New Roman" w:hAnsi="Arial" w:cs="Arial"/>
      <w:color w:val="auto"/>
      <w:sz w:val="16"/>
      <w:szCs w:val="20"/>
    </w:rPr>
  </w:style>
  <w:style w:type="character" w:customStyle="1" w:styleId="BodyText2Char">
    <w:name w:val="Body Text 2 Char"/>
    <w:basedOn w:val="DefaultParagraphFont"/>
    <w:link w:val="BodyText2"/>
    <w:rsid w:val="00CC7EA9"/>
    <w:rPr>
      <w:rFonts w:ascii="Arial" w:eastAsia="Times New Roman" w:hAnsi="Arial" w:cs="Arial"/>
      <w:color w:val="auto"/>
      <w:sz w:val="16"/>
      <w:szCs w:val="20"/>
    </w:rPr>
  </w:style>
  <w:style w:type="paragraph" w:styleId="BodyTextIndent2">
    <w:name w:val="Body Text Indent 2"/>
    <w:basedOn w:val="Normal"/>
    <w:link w:val="BodyTextIndent2Char"/>
    <w:rsid w:val="00CC7EA9"/>
    <w:pPr>
      <w:suppressAutoHyphens w:val="0"/>
      <w:spacing w:before="0" w:after="0" w:line="240" w:lineRule="auto"/>
      <w:ind w:left="720"/>
    </w:pPr>
    <w:rPr>
      <w:rFonts w:ascii="Arial" w:eastAsia="Times New Roman" w:hAnsi="Arial" w:cs="Times New Roman"/>
      <w:color w:val="auto"/>
      <w:sz w:val="20"/>
      <w:szCs w:val="20"/>
      <w:lang w:val="en-US"/>
    </w:rPr>
  </w:style>
  <w:style w:type="character" w:customStyle="1" w:styleId="BodyTextIndent2Char">
    <w:name w:val="Body Text Indent 2 Char"/>
    <w:basedOn w:val="DefaultParagraphFont"/>
    <w:link w:val="BodyTextIndent2"/>
    <w:rsid w:val="00CC7EA9"/>
    <w:rPr>
      <w:rFonts w:ascii="Arial" w:eastAsia="Times New Roman" w:hAnsi="Arial" w:cs="Times New Roman"/>
      <w:color w:val="auto"/>
      <w:sz w:val="20"/>
      <w:szCs w:val="20"/>
      <w:lang w:val="en-US"/>
    </w:rPr>
  </w:style>
  <w:style w:type="paragraph" w:styleId="BodyText3">
    <w:name w:val="Body Text 3"/>
    <w:basedOn w:val="Normal"/>
    <w:link w:val="BodyText3Char"/>
    <w:rsid w:val="00CC7EA9"/>
    <w:pPr>
      <w:tabs>
        <w:tab w:val="right" w:pos="567"/>
        <w:tab w:val="left" w:pos="851"/>
        <w:tab w:val="right" w:pos="8080"/>
        <w:tab w:val="right" w:pos="9214"/>
        <w:tab w:val="right" w:pos="10512"/>
      </w:tabs>
      <w:suppressAutoHyphens w:val="0"/>
      <w:spacing w:before="0" w:after="0" w:line="240" w:lineRule="auto"/>
      <w:ind w:right="282"/>
    </w:pPr>
    <w:rPr>
      <w:rFonts w:ascii="Arial" w:eastAsia="Times New Roman" w:hAnsi="Arial" w:cs="Times New Roman"/>
      <w:color w:val="993366"/>
      <w:sz w:val="20"/>
      <w:szCs w:val="20"/>
    </w:rPr>
  </w:style>
  <w:style w:type="character" w:customStyle="1" w:styleId="BodyText3Char">
    <w:name w:val="Body Text 3 Char"/>
    <w:basedOn w:val="DefaultParagraphFont"/>
    <w:link w:val="BodyText3"/>
    <w:rsid w:val="00CC7EA9"/>
    <w:rPr>
      <w:rFonts w:ascii="Arial" w:eastAsia="Times New Roman" w:hAnsi="Arial" w:cs="Times New Roman"/>
      <w:color w:val="993366"/>
      <w:sz w:val="20"/>
      <w:szCs w:val="20"/>
    </w:rPr>
  </w:style>
  <w:style w:type="paragraph" w:customStyle="1" w:styleId="NotesHeading4">
    <w:name w:val="Notes Heading 4"/>
    <w:basedOn w:val="NoteText"/>
    <w:autoRedefine/>
    <w:rsid w:val="00CC7EA9"/>
  </w:style>
  <w:style w:type="paragraph" w:customStyle="1" w:styleId="CommentaryDotPoint2">
    <w:name w:val="Commentary Dot Point 2"/>
    <w:basedOn w:val="Normal"/>
    <w:autoRedefine/>
    <w:rsid w:val="00CC7EA9"/>
    <w:pPr>
      <w:numPr>
        <w:numId w:val="27"/>
      </w:numPr>
      <w:tabs>
        <w:tab w:val="clear" w:pos="794"/>
        <w:tab w:val="num" w:pos="728"/>
        <w:tab w:val="left" w:pos="2160"/>
      </w:tabs>
      <w:suppressAutoHyphens w:val="0"/>
      <w:spacing w:before="0" w:after="0" w:line="240" w:lineRule="auto"/>
      <w:ind w:right="113" w:hanging="246"/>
      <w:jc w:val="both"/>
    </w:pPr>
    <w:rPr>
      <w:rFonts w:ascii="Times New Roman" w:eastAsia="Times New Roman" w:hAnsi="Times New Roman" w:cs="Times New Roman"/>
      <w:color w:val="auto"/>
      <w:sz w:val="20"/>
      <w:szCs w:val="20"/>
      <w:lang w:val="en-US"/>
    </w:rPr>
  </w:style>
  <w:style w:type="paragraph" w:customStyle="1" w:styleId="CommentaryText">
    <w:name w:val="Commentary Text"/>
    <w:basedOn w:val="Normal"/>
    <w:autoRedefine/>
    <w:rsid w:val="00CC7EA9"/>
    <w:pPr>
      <w:tabs>
        <w:tab w:val="left" w:pos="4037"/>
      </w:tabs>
      <w:suppressAutoHyphens w:val="0"/>
      <w:spacing w:before="0" w:after="120" w:line="240" w:lineRule="auto"/>
      <w:ind w:left="140" w:right="113"/>
      <w:jc w:val="both"/>
    </w:pPr>
    <w:rPr>
      <w:rFonts w:ascii="Times New Roman" w:eastAsia="Times New Roman" w:hAnsi="Times New Roman" w:cs="Times New Roman"/>
      <w:color w:val="auto"/>
      <w:sz w:val="20"/>
      <w:szCs w:val="20"/>
      <w:lang w:val="en-US"/>
    </w:rPr>
  </w:style>
  <w:style w:type="paragraph" w:customStyle="1" w:styleId="ReferenceCommentaryTextGREEN">
    <w:name w:val="Reference Commentary Text GREEN"/>
    <w:basedOn w:val="Normal"/>
    <w:autoRedefine/>
    <w:rsid w:val="00CC7EA9"/>
    <w:pPr>
      <w:suppressAutoHyphens w:val="0"/>
      <w:spacing w:before="0" w:after="0" w:line="240" w:lineRule="auto"/>
      <w:ind w:right="12"/>
    </w:pPr>
    <w:rPr>
      <w:rFonts w:ascii="Times New Roman" w:eastAsia="Times New Roman" w:hAnsi="Times New Roman" w:cs="Times New Roman"/>
      <w:color w:val="008000"/>
      <w:sz w:val="20"/>
      <w:szCs w:val="20"/>
      <w:lang w:val="en-US"/>
    </w:rPr>
  </w:style>
  <w:style w:type="paragraph" w:customStyle="1" w:styleId="CommentaryDotPoint1">
    <w:name w:val="Commentary Dot Point 1"/>
    <w:basedOn w:val="Normal"/>
    <w:autoRedefine/>
    <w:rsid w:val="00CC7EA9"/>
    <w:pPr>
      <w:framePr w:hSpace="181" w:vSpace="181" w:wrap="auto" w:vAnchor="text" w:hAnchor="text" w:y="1"/>
      <w:numPr>
        <w:numId w:val="28"/>
      </w:numPr>
      <w:suppressAutoHyphens w:val="0"/>
      <w:spacing w:before="0" w:after="0" w:line="240" w:lineRule="auto"/>
      <w:ind w:right="113"/>
    </w:pPr>
    <w:rPr>
      <w:rFonts w:ascii="Times New Roman" w:eastAsia="Times New Roman" w:hAnsi="Times New Roman" w:cs="Times New Roman"/>
      <w:color w:val="auto"/>
      <w:sz w:val="20"/>
      <w:szCs w:val="20"/>
      <w:lang w:val="en-US"/>
    </w:rPr>
  </w:style>
  <w:style w:type="paragraph" w:customStyle="1" w:styleId="NotesHeading1">
    <w:name w:val="Notes Heading 1"/>
    <w:basedOn w:val="NotesHeader"/>
    <w:autoRedefine/>
    <w:rsid w:val="00CC7EA9"/>
    <w:pPr>
      <w:numPr>
        <w:numId w:val="26"/>
      </w:numPr>
      <w:tabs>
        <w:tab w:val="clear" w:pos="1162"/>
      </w:tabs>
      <w:ind w:left="113" w:firstLine="0"/>
    </w:pPr>
  </w:style>
  <w:style w:type="paragraph" w:customStyle="1" w:styleId="NotesHeader">
    <w:name w:val="Notes Header"/>
    <w:basedOn w:val="Normal"/>
    <w:autoRedefine/>
    <w:rsid w:val="00CC7EA9"/>
    <w:pPr>
      <w:suppressAutoHyphens w:val="0"/>
      <w:spacing w:before="0" w:after="0" w:line="240" w:lineRule="auto"/>
      <w:ind w:left="113" w:right="113"/>
    </w:pPr>
    <w:rPr>
      <w:rFonts w:ascii="Times New Roman" w:eastAsia="Times New Roman" w:hAnsi="Times New Roman" w:cs="Times New Roman"/>
      <w:b/>
      <w:bCs/>
      <w:color w:val="auto"/>
    </w:rPr>
  </w:style>
  <w:style w:type="paragraph" w:customStyle="1" w:styleId="NotesHeading3">
    <w:name w:val="Notes Heading 3"/>
    <w:basedOn w:val="Normal"/>
    <w:autoRedefine/>
    <w:rsid w:val="00CC7EA9"/>
    <w:pPr>
      <w:numPr>
        <w:ilvl w:val="1"/>
        <w:numId w:val="26"/>
      </w:numPr>
      <w:suppressAutoHyphens w:val="0"/>
      <w:spacing w:before="80" w:after="40" w:line="240" w:lineRule="auto"/>
      <w:ind w:right="113"/>
    </w:pPr>
    <w:rPr>
      <w:rFonts w:ascii="Times New Roman" w:eastAsia="Times New Roman" w:hAnsi="Times New Roman" w:cs="Times New Roman"/>
      <w:color w:val="auto"/>
      <w:u w:val="single"/>
      <w:lang w:val="en-US"/>
    </w:rPr>
  </w:style>
  <w:style w:type="paragraph" w:customStyle="1" w:styleId="NotesHeading3a">
    <w:name w:val="Notes Heading 3a"/>
    <w:basedOn w:val="Normal"/>
    <w:autoRedefine/>
    <w:rsid w:val="00CC7EA9"/>
    <w:pPr>
      <w:numPr>
        <w:ilvl w:val="2"/>
        <w:numId w:val="26"/>
      </w:numPr>
      <w:suppressAutoHyphens w:val="0"/>
      <w:spacing w:before="0" w:after="120" w:line="240" w:lineRule="auto"/>
      <w:ind w:right="113"/>
      <w:jc w:val="both"/>
    </w:pPr>
    <w:rPr>
      <w:rFonts w:ascii="Times New Roman" w:eastAsia="Times New Roman" w:hAnsi="Times New Roman" w:cs="Times New Roman"/>
      <w:color w:val="auto"/>
      <w:u w:val="single"/>
      <w:lang w:val="en-US"/>
    </w:rPr>
  </w:style>
  <w:style w:type="paragraph" w:customStyle="1" w:styleId="FinancialStatementCurrentYearData">
    <w:name w:val="Financial Statement Current Year Data"/>
    <w:basedOn w:val="Normal"/>
    <w:autoRedefine/>
    <w:rsid w:val="00CC7EA9"/>
    <w:pPr>
      <w:suppressAutoHyphens w:val="0"/>
      <w:spacing w:before="0" w:after="0" w:line="240" w:lineRule="auto"/>
      <w:ind w:left="57" w:right="57"/>
      <w:jc w:val="right"/>
    </w:pPr>
    <w:rPr>
      <w:rFonts w:ascii="Times New Roman" w:eastAsia="Times New Roman" w:hAnsi="Times New Roman" w:cs="Times New Roman"/>
      <w:b/>
      <w:bCs/>
      <w:color w:val="auto"/>
      <w:sz w:val="20"/>
      <w:szCs w:val="20"/>
    </w:rPr>
  </w:style>
  <w:style w:type="paragraph" w:customStyle="1" w:styleId="FinancialStatementPriorYearData">
    <w:name w:val="Financial Statement Prior Year Data"/>
    <w:basedOn w:val="Normal"/>
    <w:autoRedefine/>
    <w:rsid w:val="00CC7EA9"/>
    <w:pPr>
      <w:suppressAutoHyphens w:val="0"/>
      <w:spacing w:before="0" w:after="0" w:line="240" w:lineRule="auto"/>
      <w:ind w:left="57" w:right="57"/>
      <w:jc w:val="center"/>
    </w:pPr>
    <w:rPr>
      <w:rFonts w:ascii="Times New Roman" w:eastAsia="Times New Roman" w:hAnsi="Times New Roman" w:cs="Times New Roman"/>
      <w:b/>
      <w:bCs/>
      <w:color w:val="auto"/>
      <w:sz w:val="20"/>
      <w:szCs w:val="20"/>
      <w:lang w:val="en-US"/>
    </w:rPr>
  </w:style>
  <w:style w:type="paragraph" w:customStyle="1" w:styleId="FinancialStatementSectionHeading">
    <w:name w:val="Financial Statement Section Heading"/>
    <w:basedOn w:val="Normal"/>
    <w:autoRedefine/>
    <w:rsid w:val="00CC7EA9"/>
    <w:pPr>
      <w:suppressAutoHyphens w:val="0"/>
      <w:spacing w:before="0" w:after="0" w:line="240" w:lineRule="auto"/>
      <w:ind w:left="57" w:right="57"/>
    </w:pPr>
    <w:rPr>
      <w:rFonts w:ascii="Times New Roman" w:eastAsia="Times New Roman" w:hAnsi="Times New Roman" w:cs="Times New Roman"/>
      <w:b/>
      <w:bCs/>
      <w:color w:val="auto"/>
      <w:sz w:val="20"/>
      <w:szCs w:val="20"/>
      <w:lang w:val="en-US"/>
    </w:rPr>
  </w:style>
  <w:style w:type="paragraph" w:customStyle="1" w:styleId="FinancialStatementLineItem">
    <w:name w:val="Financial Statement Line Item"/>
    <w:basedOn w:val="Normal"/>
    <w:autoRedefine/>
    <w:rsid w:val="00CC7EA9"/>
    <w:pPr>
      <w:tabs>
        <w:tab w:val="left" w:pos="370"/>
      </w:tabs>
      <w:suppressAutoHyphens w:val="0"/>
      <w:spacing w:before="0" w:after="0" w:line="240" w:lineRule="auto"/>
      <w:ind w:left="170" w:right="113"/>
    </w:pPr>
    <w:rPr>
      <w:rFonts w:ascii="Times New Roman" w:eastAsia="Times New Roman" w:hAnsi="Times New Roman" w:cs="Times New Roman"/>
      <w:color w:val="auto"/>
      <w:sz w:val="20"/>
      <w:szCs w:val="20"/>
      <w:lang w:val="en-US"/>
    </w:rPr>
  </w:style>
  <w:style w:type="paragraph" w:customStyle="1" w:styleId="FinancialStatementSectionTotal">
    <w:name w:val="Financial Statement Section Total"/>
    <w:basedOn w:val="Normal"/>
    <w:autoRedefine/>
    <w:rsid w:val="00CC7EA9"/>
    <w:pPr>
      <w:suppressAutoHyphens w:val="0"/>
      <w:spacing w:before="0" w:after="0" w:line="240" w:lineRule="auto"/>
      <w:ind w:left="57" w:right="57"/>
    </w:pPr>
    <w:rPr>
      <w:rFonts w:ascii="Times New Roman" w:eastAsia="Times New Roman" w:hAnsi="Times New Roman" w:cs="Times New Roman"/>
      <w:b/>
      <w:bCs/>
      <w:i/>
      <w:iCs/>
      <w:color w:val="auto"/>
      <w:sz w:val="20"/>
      <w:szCs w:val="20"/>
      <w:lang w:val="en-US"/>
    </w:rPr>
  </w:style>
  <w:style w:type="paragraph" w:customStyle="1" w:styleId="CommentaryHeading2">
    <w:name w:val="Commentary Heading 2"/>
    <w:basedOn w:val="Normal"/>
    <w:autoRedefine/>
    <w:rsid w:val="00CC7EA9"/>
    <w:pPr>
      <w:keepNext/>
      <w:keepLines/>
      <w:suppressAutoHyphens w:val="0"/>
      <w:spacing w:before="120" w:after="120" w:line="240" w:lineRule="auto"/>
      <w:ind w:left="176" w:right="113"/>
    </w:pPr>
    <w:rPr>
      <w:rFonts w:ascii="Times New Roman" w:eastAsia="Times New Roman" w:hAnsi="Times New Roman" w:cs="Times New Roman"/>
      <w:i/>
      <w:iCs/>
      <w:color w:val="auto"/>
      <w:lang w:val="en-US"/>
    </w:rPr>
  </w:style>
  <w:style w:type="paragraph" w:customStyle="1" w:styleId="CommentaryTextBEFOREDotPoint">
    <w:name w:val="Commentary Text BEFORE Dot Point"/>
    <w:basedOn w:val="CommentaryText"/>
    <w:autoRedefine/>
    <w:rsid w:val="00CC7EA9"/>
    <w:pPr>
      <w:spacing w:after="0"/>
      <w:ind w:left="141" w:hanging="28"/>
    </w:pPr>
  </w:style>
  <w:style w:type="paragraph" w:customStyle="1" w:styleId="NotesTotal">
    <w:name w:val="Notes Total"/>
    <w:basedOn w:val="FinancialStatementSectionTotal"/>
    <w:autoRedefine/>
    <w:rsid w:val="00CC7EA9"/>
  </w:style>
  <w:style w:type="paragraph" w:customStyle="1" w:styleId="FinancialStatementLineItem-Indent">
    <w:name w:val="Financial Statement Line Item - Indent"/>
    <w:basedOn w:val="FinancialStatementLineItem"/>
    <w:rsid w:val="00CC7EA9"/>
  </w:style>
  <w:style w:type="paragraph" w:customStyle="1" w:styleId="Tabletext">
    <w:name w:val="Table text"/>
    <w:basedOn w:val="Normal"/>
    <w:rsid w:val="00CC7EA9"/>
    <w:pPr>
      <w:suppressAutoHyphens w:val="0"/>
      <w:spacing w:before="0" w:after="120" w:line="240" w:lineRule="auto"/>
    </w:pPr>
    <w:rPr>
      <w:rFonts w:ascii="Times New Roman" w:eastAsia="Times New Roman" w:hAnsi="Times New Roman" w:cs="Times New Roman"/>
      <w:color w:val="auto"/>
      <w:sz w:val="18"/>
      <w:szCs w:val="24"/>
    </w:rPr>
  </w:style>
  <w:style w:type="paragraph" w:customStyle="1" w:styleId="CorBase">
    <w:name w:val="Cor. Base"/>
    <w:rsid w:val="00CC7EA9"/>
    <w:pPr>
      <w:spacing w:before="120" w:after="120" w:line="240" w:lineRule="auto"/>
    </w:pPr>
    <w:rPr>
      <w:rFonts w:ascii="Times New Roman" w:eastAsia="Times New Roman" w:hAnsi="Times New Roman" w:cs="Times New Roman"/>
      <w:color w:val="auto"/>
      <w:szCs w:val="24"/>
      <w:lang w:eastAsia="en-AU"/>
    </w:rPr>
  </w:style>
  <w:style w:type="paragraph" w:styleId="PlainText">
    <w:name w:val="Plain Text"/>
    <w:basedOn w:val="Normal"/>
    <w:link w:val="PlainTextChar"/>
    <w:uiPriority w:val="99"/>
    <w:unhideWhenUsed/>
    <w:rsid w:val="00CC7EA9"/>
    <w:pPr>
      <w:suppressAutoHyphens w:val="0"/>
      <w:spacing w:before="0" w:after="0"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CC7EA9"/>
    <w:rPr>
      <w:rFonts w:ascii="Consolas" w:hAnsi="Consolas"/>
      <w:color w:val="auto"/>
      <w:sz w:val="21"/>
      <w:szCs w:val="21"/>
    </w:rPr>
  </w:style>
  <w:style w:type="character" w:customStyle="1" w:styleId="legtitle1">
    <w:name w:val="legtitle1"/>
    <w:basedOn w:val="DefaultParagraphFont"/>
    <w:rsid w:val="00CC7EA9"/>
    <w:rPr>
      <w:rFonts w:ascii="Helvetica Neue" w:hAnsi="Helvetica Neue" w:hint="default"/>
      <w:b/>
      <w:bCs/>
      <w:color w:val="10418E"/>
      <w:sz w:val="40"/>
      <w:szCs w:val="40"/>
    </w:rPr>
  </w:style>
  <w:style w:type="paragraph" w:styleId="DocumentMap">
    <w:name w:val="Document Map"/>
    <w:basedOn w:val="Normal"/>
    <w:link w:val="DocumentMapChar"/>
    <w:rsid w:val="00CC7EA9"/>
    <w:pPr>
      <w:suppressAutoHyphens w:val="0"/>
      <w:spacing w:before="0" w:after="0" w:line="240" w:lineRule="auto"/>
    </w:pPr>
    <w:rPr>
      <w:rFonts w:ascii="Tahoma" w:eastAsia="Times New Roman" w:hAnsi="Tahoma" w:cs="Tahoma"/>
      <w:color w:val="auto"/>
      <w:sz w:val="16"/>
      <w:szCs w:val="16"/>
      <w:lang w:val="en-US"/>
    </w:rPr>
  </w:style>
  <w:style w:type="character" w:customStyle="1" w:styleId="DocumentMapChar">
    <w:name w:val="Document Map Char"/>
    <w:basedOn w:val="DefaultParagraphFont"/>
    <w:link w:val="DocumentMap"/>
    <w:rsid w:val="00CC7EA9"/>
    <w:rPr>
      <w:rFonts w:ascii="Tahoma" w:eastAsia="Times New Roman" w:hAnsi="Tahoma" w:cs="Tahoma"/>
      <w:color w:val="auto"/>
      <w:sz w:val="16"/>
      <w:szCs w:val="16"/>
      <w:lang w:val="en-US"/>
    </w:rPr>
  </w:style>
  <w:style w:type="paragraph" w:styleId="EndnoteText">
    <w:name w:val="endnote text"/>
    <w:basedOn w:val="Normal"/>
    <w:link w:val="EndnoteTextChar"/>
    <w:rsid w:val="00CC7EA9"/>
    <w:pPr>
      <w:suppressAutoHyphens w:val="0"/>
      <w:spacing w:before="0" w:after="0" w:line="240" w:lineRule="auto"/>
    </w:pPr>
    <w:rPr>
      <w:rFonts w:ascii="Arial" w:eastAsia="Times New Roman" w:hAnsi="Arial" w:cs="Times New Roman"/>
      <w:color w:val="auto"/>
      <w:sz w:val="20"/>
      <w:szCs w:val="20"/>
      <w:lang w:eastAsia="en-AU"/>
    </w:rPr>
  </w:style>
  <w:style w:type="character" w:customStyle="1" w:styleId="EndnoteTextChar">
    <w:name w:val="Endnote Text Char"/>
    <w:basedOn w:val="DefaultParagraphFont"/>
    <w:link w:val="EndnoteText"/>
    <w:rsid w:val="00CC7EA9"/>
    <w:rPr>
      <w:rFonts w:ascii="Arial" w:eastAsia="Times New Roman" w:hAnsi="Arial" w:cs="Times New Roman"/>
      <w:color w:val="auto"/>
      <w:sz w:val="20"/>
      <w:szCs w:val="20"/>
      <w:lang w:eastAsia="en-AU"/>
    </w:rPr>
  </w:style>
  <w:style w:type="character" w:styleId="EndnoteReference">
    <w:name w:val="endnote reference"/>
    <w:basedOn w:val="DefaultParagraphFont"/>
    <w:rsid w:val="00CC7EA9"/>
    <w:rPr>
      <w:vertAlign w:val="superscript"/>
    </w:rPr>
  </w:style>
  <w:style w:type="paragraph" w:customStyle="1" w:styleId="ps-520-table-left">
    <w:name w:val="ps-520-table-left"/>
    <w:basedOn w:val="Normal"/>
    <w:rsid w:val="00CC7EA9"/>
    <w:pPr>
      <w:suppressAutoHyphens w:val="0"/>
      <w:spacing w:before="100" w:after="100" w:line="240" w:lineRule="auto"/>
    </w:pPr>
    <w:rPr>
      <w:rFonts w:ascii="Verdana" w:eastAsia="Times New Roman" w:hAnsi="Verdana" w:cs="Times New Roman"/>
      <w:color w:val="000000"/>
      <w:sz w:val="18"/>
      <w:szCs w:val="18"/>
      <w:lang w:eastAsia="en-AU"/>
    </w:rPr>
  </w:style>
  <w:style w:type="paragraph" w:customStyle="1" w:styleId="EYNumber">
    <w:name w:val="EY Number"/>
    <w:basedOn w:val="Normal"/>
    <w:rsid w:val="00CC7EA9"/>
    <w:pPr>
      <w:numPr>
        <w:numId w:val="30"/>
      </w:numPr>
      <w:suppressAutoHyphens w:val="0"/>
      <w:spacing w:before="0" w:after="240" w:line="240" w:lineRule="auto"/>
      <w:outlineLvl w:val="0"/>
    </w:pPr>
    <w:rPr>
      <w:rFonts w:ascii="EYInterstate Light" w:eastAsia="Times New Roman" w:hAnsi="EYInterstate Light" w:cs="Times New Roman"/>
      <w:color w:val="auto"/>
      <w:kern w:val="12"/>
      <w:sz w:val="20"/>
      <w:szCs w:val="24"/>
    </w:rPr>
  </w:style>
  <w:style w:type="paragraph" w:customStyle="1" w:styleId="EYLetter">
    <w:name w:val="EY Letter"/>
    <w:basedOn w:val="EYNumber"/>
    <w:rsid w:val="00CC7EA9"/>
    <w:pPr>
      <w:numPr>
        <w:ilvl w:val="1"/>
      </w:numPr>
    </w:pPr>
  </w:style>
  <w:style w:type="paragraph" w:customStyle="1" w:styleId="EYRoman">
    <w:name w:val="EY Roman"/>
    <w:basedOn w:val="EYNumber"/>
    <w:rsid w:val="00CC7EA9"/>
    <w:pPr>
      <w:numPr>
        <w:ilvl w:val="2"/>
      </w:numPr>
    </w:pPr>
  </w:style>
  <w:style w:type="character" w:customStyle="1" w:styleId="EYBodytextwithparaspaceChar">
    <w:name w:val="EY Body text (with para space) Char"/>
    <w:basedOn w:val="DefaultParagraphFont"/>
    <w:link w:val="EYBodytextwithparaspace"/>
    <w:locked/>
    <w:rsid w:val="00CC7EA9"/>
    <w:rPr>
      <w:rFonts w:ascii="EYInterstate Light" w:hAnsi="EYInterstate Light"/>
      <w:szCs w:val="24"/>
    </w:rPr>
  </w:style>
  <w:style w:type="paragraph" w:customStyle="1" w:styleId="EYBodytextwithparaspace">
    <w:name w:val="EY Body text (with para space)"/>
    <w:basedOn w:val="Normal"/>
    <w:link w:val="EYBodytextwithparaspaceChar"/>
    <w:rsid w:val="00CC7EA9"/>
    <w:pPr>
      <w:keepLines/>
      <w:suppressAutoHyphens w:val="0"/>
      <w:spacing w:before="0" w:after="240" w:line="240" w:lineRule="auto"/>
      <w:outlineLvl w:val="0"/>
    </w:pPr>
    <w:rPr>
      <w:rFonts w:ascii="EYInterstate Light" w:hAnsi="EYInterstate Light"/>
      <w:color w:val="000000" w:themeColor="text1"/>
      <w:szCs w:val="24"/>
    </w:rPr>
  </w:style>
  <w:style w:type="paragraph" w:styleId="TOC5">
    <w:name w:val="toc 5"/>
    <w:basedOn w:val="Normal"/>
    <w:next w:val="Normal"/>
    <w:autoRedefine/>
    <w:uiPriority w:val="39"/>
    <w:unhideWhenUsed/>
    <w:rsid w:val="00CC7EA9"/>
    <w:pPr>
      <w:suppressAutoHyphens w:val="0"/>
      <w:spacing w:before="0" w:after="100" w:line="276" w:lineRule="auto"/>
      <w:ind w:left="880"/>
    </w:pPr>
    <w:rPr>
      <w:rFonts w:asciiTheme="minorHAnsi" w:eastAsiaTheme="minorEastAsia" w:hAnsiTheme="minorHAnsi"/>
      <w:color w:val="auto"/>
      <w:lang w:eastAsia="en-AU"/>
    </w:rPr>
  </w:style>
  <w:style w:type="paragraph" w:styleId="TOC6">
    <w:name w:val="toc 6"/>
    <w:basedOn w:val="Normal"/>
    <w:next w:val="Normal"/>
    <w:autoRedefine/>
    <w:uiPriority w:val="39"/>
    <w:unhideWhenUsed/>
    <w:rsid w:val="00CC7EA9"/>
    <w:pPr>
      <w:suppressAutoHyphens w:val="0"/>
      <w:spacing w:before="0" w:after="100" w:line="276" w:lineRule="auto"/>
      <w:ind w:left="1100"/>
    </w:pPr>
    <w:rPr>
      <w:rFonts w:asciiTheme="minorHAnsi" w:eastAsiaTheme="minorEastAsia" w:hAnsiTheme="minorHAnsi"/>
      <w:color w:val="auto"/>
      <w:lang w:eastAsia="en-AU"/>
    </w:rPr>
  </w:style>
  <w:style w:type="paragraph" w:styleId="TOC7">
    <w:name w:val="toc 7"/>
    <w:basedOn w:val="Normal"/>
    <w:next w:val="Normal"/>
    <w:autoRedefine/>
    <w:uiPriority w:val="39"/>
    <w:unhideWhenUsed/>
    <w:rsid w:val="00CC7EA9"/>
    <w:pPr>
      <w:suppressAutoHyphens w:val="0"/>
      <w:spacing w:before="0" w:after="100" w:line="276" w:lineRule="auto"/>
      <w:ind w:left="1320"/>
    </w:pPr>
    <w:rPr>
      <w:rFonts w:asciiTheme="minorHAnsi" w:eastAsiaTheme="minorEastAsia" w:hAnsiTheme="minorHAnsi"/>
      <w:color w:val="auto"/>
      <w:lang w:eastAsia="en-AU"/>
    </w:rPr>
  </w:style>
  <w:style w:type="paragraph" w:styleId="TOC8">
    <w:name w:val="toc 8"/>
    <w:basedOn w:val="Normal"/>
    <w:next w:val="Normal"/>
    <w:autoRedefine/>
    <w:uiPriority w:val="39"/>
    <w:unhideWhenUsed/>
    <w:rsid w:val="00CC7EA9"/>
    <w:pPr>
      <w:suppressAutoHyphens w:val="0"/>
      <w:spacing w:before="0" w:after="100" w:line="276" w:lineRule="auto"/>
      <w:ind w:left="1540"/>
    </w:pPr>
    <w:rPr>
      <w:rFonts w:asciiTheme="minorHAnsi" w:eastAsiaTheme="minorEastAsia" w:hAnsiTheme="minorHAnsi"/>
      <w:color w:val="auto"/>
      <w:lang w:eastAsia="en-AU"/>
    </w:rPr>
  </w:style>
  <w:style w:type="paragraph" w:styleId="TOC9">
    <w:name w:val="toc 9"/>
    <w:basedOn w:val="Normal"/>
    <w:next w:val="Normal"/>
    <w:autoRedefine/>
    <w:uiPriority w:val="39"/>
    <w:unhideWhenUsed/>
    <w:rsid w:val="00CC7EA9"/>
    <w:pPr>
      <w:suppressAutoHyphens w:val="0"/>
      <w:spacing w:before="0" w:after="100" w:line="276" w:lineRule="auto"/>
      <w:ind w:left="1760"/>
    </w:pPr>
    <w:rPr>
      <w:rFonts w:asciiTheme="minorHAnsi" w:eastAsiaTheme="minorEastAsia" w:hAnsiTheme="minorHAnsi"/>
      <w:color w:val="auto"/>
      <w:lang w:eastAsia="en-AU"/>
    </w:rPr>
  </w:style>
  <w:style w:type="paragraph" w:customStyle="1" w:styleId="Numberedlist3">
    <w:name w:val="Numbered list 3"/>
    <w:basedOn w:val="NumberedList0"/>
    <w:rsid w:val="00CC7EA9"/>
    <w:pPr>
      <w:tabs>
        <w:tab w:val="clear" w:pos="567"/>
        <w:tab w:val="clear" w:pos="1134"/>
      </w:tabs>
      <w:ind w:left="1559" w:right="0" w:hanging="425"/>
    </w:pPr>
  </w:style>
  <w:style w:type="paragraph" w:customStyle="1" w:styleId="Note-TextHeader">
    <w:name w:val="Note - Text Header"/>
    <w:qFormat/>
    <w:rsid w:val="00CC7EA9"/>
    <w:pPr>
      <w:snapToGrid w:val="0"/>
      <w:spacing w:before="0" w:after="0" w:line="240" w:lineRule="auto"/>
      <w:contextualSpacing/>
    </w:pPr>
    <w:rPr>
      <w:rFonts w:ascii="Calibri" w:eastAsia="Times New Roman" w:hAnsi="Calibri" w:cs="Arial"/>
      <w:b/>
      <w:color w:val="auto"/>
      <w:szCs w:val="18"/>
      <w:lang w:eastAsia="ar-SA"/>
    </w:rPr>
  </w:style>
  <w:style w:type="paragraph" w:customStyle="1" w:styleId="NotesTable-ItemPlain">
    <w:name w:val="NotesTable - ItemPlain"/>
    <w:qFormat/>
    <w:rsid w:val="00CC7EA9"/>
    <w:pPr>
      <w:snapToGrid w:val="0"/>
      <w:spacing w:before="0" w:after="0" w:line="240" w:lineRule="auto"/>
      <w:ind w:right="57"/>
    </w:pPr>
    <w:rPr>
      <w:rFonts w:ascii="Calibri" w:eastAsiaTheme="minorEastAsia" w:hAnsi="Calibri" w:cs="Calibri"/>
      <w:iCs/>
      <w:color w:val="auto"/>
      <w:sz w:val="20"/>
      <w:szCs w:val="20"/>
      <w:lang w:val="en-GB" w:eastAsia="ar-SA"/>
    </w:rPr>
  </w:style>
  <w:style w:type="paragraph" w:customStyle="1" w:styleId="NotesTable-HeadBold">
    <w:name w:val="NotesTable - HeadBold"/>
    <w:rsid w:val="00CC7EA9"/>
    <w:pPr>
      <w:spacing w:before="0" w:after="0" w:line="240" w:lineRule="auto"/>
      <w:jc w:val="center"/>
    </w:pPr>
    <w:rPr>
      <w:rFonts w:ascii="Calibri" w:eastAsiaTheme="minorEastAsia" w:hAnsi="Calibri" w:cs="Arial"/>
      <w:b/>
      <w:color w:val="auto"/>
      <w:sz w:val="20"/>
      <w:szCs w:val="18"/>
      <w:lang w:eastAsia="ar-SA"/>
    </w:rPr>
  </w:style>
  <w:style w:type="paragraph" w:customStyle="1" w:styleId="NotesTable-CellBold">
    <w:name w:val="NotesTable - CellBold"/>
    <w:autoRedefine/>
    <w:rsid w:val="00CC7EA9"/>
    <w:pPr>
      <w:snapToGrid w:val="0"/>
      <w:spacing w:before="0" w:after="0" w:line="240" w:lineRule="auto"/>
      <w:ind w:left="-8" w:firstLine="22"/>
      <w:jc w:val="center"/>
    </w:pPr>
    <w:rPr>
      <w:rFonts w:ascii="Arial" w:eastAsiaTheme="minorEastAsia" w:hAnsi="Arial" w:cs="Arial"/>
      <w:bCs/>
      <w:color w:val="auto"/>
      <w:lang w:val="en-GB" w:eastAsia="ar-SA"/>
    </w:rPr>
  </w:style>
  <w:style w:type="paragraph" w:customStyle="1" w:styleId="NotesTable-Notes">
    <w:name w:val="NotesTable - Notes"/>
    <w:autoRedefine/>
    <w:rsid w:val="00CC7EA9"/>
    <w:pPr>
      <w:spacing w:before="0" w:after="0" w:line="240" w:lineRule="auto"/>
      <w:jc w:val="center"/>
    </w:pPr>
    <w:rPr>
      <w:rFonts w:ascii="Calibri" w:eastAsiaTheme="minorEastAsia" w:hAnsi="Calibri" w:cs="Arial"/>
      <w:color w:val="auto"/>
      <w:sz w:val="20"/>
      <w:szCs w:val="18"/>
      <w:lang w:eastAsia="ar-SA"/>
    </w:rPr>
  </w:style>
  <w:style w:type="paragraph" w:customStyle="1" w:styleId="NotesTable-HeadPlain">
    <w:name w:val="NotesTable - HeadPlain"/>
    <w:autoRedefine/>
    <w:rsid w:val="00CC7EA9"/>
    <w:pPr>
      <w:spacing w:before="0" w:after="0" w:line="240" w:lineRule="auto"/>
      <w:jc w:val="center"/>
    </w:pPr>
    <w:rPr>
      <w:rFonts w:ascii="Calibri" w:eastAsiaTheme="minorEastAsia" w:hAnsi="Calibri" w:cs="Arial"/>
      <w:color w:val="auto"/>
      <w:sz w:val="20"/>
      <w:szCs w:val="18"/>
      <w:lang w:eastAsia="ar-SA"/>
    </w:rPr>
  </w:style>
  <w:style w:type="paragraph" w:customStyle="1" w:styleId="NotesTable-CellPlain">
    <w:name w:val="NotesTable - CellPlain"/>
    <w:autoRedefine/>
    <w:rsid w:val="00CC7EA9"/>
    <w:pPr>
      <w:tabs>
        <w:tab w:val="left" w:pos="568"/>
      </w:tabs>
      <w:spacing w:before="0" w:after="0" w:line="240" w:lineRule="auto"/>
      <w:jc w:val="center"/>
    </w:pPr>
    <w:rPr>
      <w:rFonts w:ascii="Arial" w:eastAsiaTheme="minorEastAsia" w:hAnsi="Arial" w:cs="Arial"/>
      <w:color w:val="auto"/>
      <w:lang w:val="en-GB" w:eastAsia="ar-SA"/>
    </w:rPr>
  </w:style>
  <w:style w:type="paragraph" w:customStyle="1" w:styleId="NotesTable-ItemIndent">
    <w:name w:val="NotesTable - ItemIndent"/>
    <w:basedOn w:val="NotesTable-ItemPlain"/>
    <w:rsid w:val="00CC7EA9"/>
    <w:pPr>
      <w:ind w:left="340"/>
    </w:pPr>
  </w:style>
  <w:style w:type="paragraph" w:customStyle="1" w:styleId="Statement-ItemBold">
    <w:name w:val="Statement - ItemBold"/>
    <w:basedOn w:val="Normal"/>
    <w:rsid w:val="00CC7EA9"/>
    <w:pPr>
      <w:suppressAutoHyphens w:val="0"/>
      <w:snapToGrid w:val="0"/>
      <w:spacing w:before="0" w:after="0" w:line="240" w:lineRule="auto"/>
      <w:ind w:right="57"/>
    </w:pPr>
    <w:rPr>
      <w:rFonts w:eastAsiaTheme="minorEastAsia" w:cs="Calibri"/>
      <w:b/>
      <w:iCs/>
      <w:color w:val="auto"/>
      <w:sz w:val="20"/>
      <w:szCs w:val="20"/>
      <w:lang w:val="en-GB" w:eastAsia="ar-SA"/>
    </w:rPr>
  </w:style>
  <w:style w:type="paragraph" w:customStyle="1" w:styleId="NotesTable-ItemBold">
    <w:name w:val="NotesTable - ItemBold"/>
    <w:basedOn w:val="NotesTable-ItemPlain"/>
    <w:rsid w:val="00CC7EA9"/>
    <w:rPr>
      <w:b/>
    </w:rPr>
  </w:style>
  <w:style w:type="paragraph" w:customStyle="1" w:styleId="Note-Refs">
    <w:name w:val="Note - Refs"/>
    <w:qFormat/>
    <w:rsid w:val="00CC7EA9"/>
    <w:pPr>
      <w:spacing w:before="0" w:after="0" w:line="240" w:lineRule="auto"/>
      <w:ind w:left="57"/>
    </w:pPr>
    <w:rPr>
      <w:rFonts w:ascii="Calibri" w:eastAsiaTheme="minorEastAsia" w:hAnsi="Calibri" w:cs="Arial"/>
      <w:color w:val="auto"/>
      <w:sz w:val="18"/>
      <w:szCs w:val="16"/>
      <w:lang w:eastAsia="ar-SA"/>
    </w:rPr>
  </w:style>
  <w:style w:type="paragraph" w:customStyle="1" w:styleId="PolicyRef">
    <w:name w:val="Policy Ref"/>
    <w:basedOn w:val="Policy"/>
    <w:next w:val="Policy"/>
    <w:qFormat/>
    <w:rsid w:val="00CC7EA9"/>
    <w:rPr>
      <w:b/>
    </w:rPr>
  </w:style>
  <w:style w:type="paragraph" w:customStyle="1" w:styleId="Policysubhead">
    <w:name w:val="Policy subhead"/>
    <w:next w:val="PolicyRef"/>
    <w:qFormat/>
    <w:rsid w:val="00CC7EA9"/>
    <w:pPr>
      <w:spacing w:before="0" w:after="0" w:line="240" w:lineRule="auto"/>
    </w:pPr>
    <w:rPr>
      <w:rFonts w:ascii="Calibri" w:eastAsia="Arial" w:hAnsi="Calibri" w:cs="Arial"/>
      <w:b/>
      <w:i/>
      <w:color w:val="auto"/>
      <w:sz w:val="20"/>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5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egorgs.fwc.gov.au/sites/default/files/2024-03/fs041-disclosing-new-future-accounting-standards-2023-24.pdf" TargetMode="External"/><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regorgs.fwc.gov.au/sites/default/files/2023-05/note-1-15-and-1-16-financial-instruments-complex.docx" TargetMode="External"/><Relationship Id="rId33" Type="http://schemas.openxmlformats.org/officeDocument/2006/relationships/hyperlink" Target="https://regorgs.fwc.gov.au/sites/default/files/2023-05/note-15-financial-instruments-complex.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regorgs.fwc.gov.au/sites/default/files/2024-03/fs041-disclosing-new-future-accounting-standards-2023-24.pdf"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regorgs.fwc.gov.au/sites/default/files/migration/429/fs026-aasb-15-revenue-from-contracts-with-customers-and-aasb-1058.pdf" TargetMode="External"/><Relationship Id="rId1" Type="http://schemas.openxmlformats.org/officeDocument/2006/relationships/hyperlink" Target="https://regorgs.fwc.gov.au/sites/default/files/migration/429/fs026-aasb-15-revenue-from-contracts-with-customers-and-aasb-1058.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rgbClr val="111C2C"/>
                </a:solidFill>
                <a:latin typeface="Calibri" panose="020F0502020204030204" pitchFamily="34" charset="0"/>
                <a:cs typeface="Calibri" panose="020F0502020204030204" pitchFamily="34" charset="0"/>
              </a:rPr>
              <a:t>2024 – Expenditure as required </a:t>
            </a:r>
            <a:br>
              <a:rPr lang="en-US" sz="1050" b="1">
                <a:solidFill>
                  <a:srgbClr val="111C2C"/>
                </a:solidFill>
                <a:latin typeface="Calibri" panose="020F0502020204030204" pitchFamily="34" charset="0"/>
                <a:cs typeface="Calibri" panose="020F0502020204030204" pitchFamily="34" charset="0"/>
              </a:rPr>
            </a:br>
            <a:r>
              <a:rPr lang="en-US" sz="1050" b="1">
                <a:solidFill>
                  <a:srgbClr val="111C2C"/>
                </a:solidFill>
                <a:latin typeface="Calibri" panose="020F0502020204030204" pitchFamily="34" charset="0"/>
                <a:cs typeface="Calibri" panose="020F0502020204030204" pitchFamily="34" charset="0"/>
              </a:rPr>
              <a:t>under section 255(2A) RO Act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635190563156784E-2"/>
          <c:y val="0.332777833150603"/>
          <c:w val="0.38822457078796707"/>
          <c:h val="0.54454966462525523"/>
        </c:manualLayout>
      </c:layout>
      <c:pieChart>
        <c:varyColors val="1"/>
        <c:ser>
          <c:idx val="0"/>
          <c:order val="0"/>
          <c:tx>
            <c:strRef>
              <c:f>Sheet1!$B$1</c:f>
              <c:strCache>
                <c:ptCount val="1"/>
                <c:pt idx="0">
                  <c:v>2024 – Expenditure as required under section 255(2A) RO Act</c:v>
                </c:pt>
              </c:strCache>
            </c:strRef>
          </c:tx>
          <c:spPr>
            <a:ln w="9525"/>
          </c:spPr>
          <c:dPt>
            <c:idx val="0"/>
            <c:bubble3D val="0"/>
            <c:spPr>
              <a:solidFill>
                <a:srgbClr val="C1E2E8"/>
              </a:solidFill>
              <a:ln w="9525">
                <a:solidFill>
                  <a:schemeClr val="lt1"/>
                </a:solidFill>
              </a:ln>
              <a:effectLst/>
            </c:spPr>
            <c:extLst>
              <c:ext xmlns:c16="http://schemas.microsoft.com/office/drawing/2014/chart" uri="{C3380CC4-5D6E-409C-BE32-E72D297353CC}">
                <c16:uniqueId val="{00000001-D082-4EEA-BF87-6407E081452F}"/>
              </c:ext>
            </c:extLst>
          </c:dPt>
          <c:dPt>
            <c:idx val="1"/>
            <c:bubble3D val="0"/>
            <c:spPr>
              <a:solidFill>
                <a:srgbClr val="111C2C"/>
              </a:solidFill>
              <a:ln w="9525">
                <a:solidFill>
                  <a:schemeClr val="lt1"/>
                </a:solidFill>
              </a:ln>
              <a:effectLst/>
            </c:spPr>
            <c:extLst>
              <c:ext xmlns:c16="http://schemas.microsoft.com/office/drawing/2014/chart" uri="{C3380CC4-5D6E-409C-BE32-E72D297353CC}">
                <c16:uniqueId val="{00000003-D082-4EEA-BF87-6407E081452F}"/>
              </c:ext>
            </c:extLst>
          </c:dPt>
          <c:dPt>
            <c:idx val="2"/>
            <c:bubble3D val="0"/>
            <c:spPr>
              <a:solidFill>
                <a:srgbClr val="76BD22"/>
              </a:solidFill>
              <a:ln w="9525">
                <a:solidFill>
                  <a:schemeClr val="lt1"/>
                </a:solidFill>
              </a:ln>
              <a:effectLst/>
            </c:spPr>
            <c:extLst>
              <c:ext xmlns:c16="http://schemas.microsoft.com/office/drawing/2014/chart" uri="{C3380CC4-5D6E-409C-BE32-E72D297353CC}">
                <c16:uniqueId val="{00000005-D082-4EEA-BF87-6407E081452F}"/>
              </c:ext>
            </c:extLst>
          </c:dPt>
          <c:dPt>
            <c:idx val="3"/>
            <c:bubble3D val="0"/>
            <c:spPr>
              <a:solidFill>
                <a:srgbClr val="8A8878"/>
              </a:solidFill>
              <a:ln w="9525">
                <a:solidFill>
                  <a:schemeClr val="lt1"/>
                </a:solidFill>
              </a:ln>
              <a:effectLst/>
            </c:spPr>
            <c:extLst>
              <c:ext xmlns:c16="http://schemas.microsoft.com/office/drawing/2014/chart" uri="{C3380CC4-5D6E-409C-BE32-E72D297353CC}">
                <c16:uniqueId val="{00000007-D082-4EEA-BF87-6407E081452F}"/>
              </c:ext>
            </c:extLst>
          </c:dPt>
          <c:dPt>
            <c:idx val="4"/>
            <c:bubble3D val="0"/>
            <c:spPr>
              <a:solidFill>
                <a:srgbClr val="B6C1BA"/>
              </a:solidFill>
              <a:ln w="9525">
                <a:solidFill>
                  <a:schemeClr val="lt1"/>
                </a:solidFill>
              </a:ln>
              <a:effectLst/>
            </c:spPr>
            <c:extLst>
              <c:ext xmlns:c16="http://schemas.microsoft.com/office/drawing/2014/chart" uri="{C3380CC4-5D6E-409C-BE32-E72D297353CC}">
                <c16:uniqueId val="{00000009-D082-4EEA-BF87-6407E081452F}"/>
              </c:ext>
            </c:extLst>
          </c:dPt>
          <c:dLbls>
            <c:dLbl>
              <c:idx val="0"/>
              <c:layout>
                <c:manualLayout>
                  <c:x val="-5.5375920215296283E-2"/>
                  <c:y val="0.2767467357719525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82-4EEA-BF87-6407E081452F}"/>
                </c:ext>
              </c:extLst>
            </c:dLbl>
            <c:dLbl>
              <c:idx val="1"/>
              <c:layout>
                <c:manualLayout>
                  <c:x val="-2.537741589119542E-2"/>
                  <c:y val="-1.3508515517193004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3776932826362477E-2"/>
                      <c:h val="8.1570603674540665E-2"/>
                    </c:manualLayout>
                  </c15:layout>
                </c:ext>
                <c:ext xmlns:c16="http://schemas.microsoft.com/office/drawing/2014/chart" uri="{C3380CC4-5D6E-409C-BE32-E72D297353CC}">
                  <c16:uniqueId val="{00000003-D082-4EEA-BF87-6407E081452F}"/>
                </c:ext>
              </c:extLst>
            </c:dLbl>
            <c:dLbl>
              <c:idx val="2"/>
              <c:layout>
                <c:manualLayout>
                  <c:x val="-5.2650618672665916E-3"/>
                  <c:y val="1.7960717873228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82-4EEA-BF87-6407E081452F}"/>
                </c:ext>
              </c:extLst>
            </c:dLbl>
            <c:dLbl>
              <c:idx val="3"/>
              <c:layout>
                <c:manualLayout>
                  <c:x val="4.0745106861642295E-3"/>
                  <c:y val="-1.095233466187096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82-4EEA-BF87-6407E081452F}"/>
                </c:ext>
              </c:extLst>
            </c:dLbl>
            <c:dLbl>
              <c:idx val="4"/>
              <c:layout>
                <c:manualLayout>
                  <c:x val="8.8412148481439821E-3"/>
                  <c:y val="8.143735119529812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082-4EEA-BF87-6407E081452F}"/>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Remuneration and other employment-related costs and expenses – employees</c:v>
                </c:pt>
                <c:pt idx="1">
                  <c:v>Avertising</c:v>
                </c:pt>
                <c:pt idx="2">
                  <c:v>Operating costs</c:v>
                </c:pt>
                <c:pt idx="3">
                  <c:v>Donations to political parties</c:v>
                </c:pt>
                <c:pt idx="4">
                  <c:v>Legal costs</c:v>
                </c:pt>
              </c:strCache>
            </c:strRef>
          </c:cat>
          <c:val>
            <c:numRef>
              <c:f>Sheet1!$B$2:$B$6</c:f>
              <c:numCache>
                <c:formatCode>0%</c:formatCode>
                <c:ptCount val="5"/>
                <c:pt idx="0">
                  <c:v>0.43</c:v>
                </c:pt>
                <c:pt idx="1">
                  <c:v>7.0000000000000007E-2</c:v>
                </c:pt>
                <c:pt idx="2">
                  <c:v>0.4</c:v>
                </c:pt>
                <c:pt idx="3">
                  <c:v>0.06</c:v>
                </c:pt>
                <c:pt idx="4">
                  <c:v>0.04</c:v>
                </c:pt>
              </c:numCache>
            </c:numRef>
          </c:val>
          <c:extLst>
            <c:ext xmlns:c16="http://schemas.microsoft.com/office/drawing/2014/chart" uri="{C3380CC4-5D6E-409C-BE32-E72D297353CC}">
              <c16:uniqueId val="{0000000A-D082-4EEA-BF87-6407E081452F}"/>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r"/>
      <c:layout>
        <c:manualLayout>
          <c:xMode val="edge"/>
          <c:yMode val="edge"/>
          <c:x val="0.51652611864581566"/>
          <c:y val="0.27638518518518518"/>
          <c:w val="0.45624695776664281"/>
          <c:h val="0.67028148148148148"/>
        </c:manualLayout>
      </c:layout>
      <c:overlay val="0"/>
      <c:spPr>
        <a:noFill/>
        <a:ln>
          <a:noFill/>
        </a:ln>
        <a:effectLst/>
      </c:spPr>
      <c:txPr>
        <a:bodyPr rot="0" spcFirstLastPara="1" vertOverflow="ellipsis" vert="horz" wrap="square" anchor="ctr" anchorCtr="1"/>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rgbClr val="111C2C"/>
                </a:solidFill>
                <a:latin typeface="Calibri" panose="020F0502020204030204" pitchFamily="34" charset="0"/>
                <a:cs typeface="Calibri" panose="020F0502020204030204" pitchFamily="34" charset="0"/>
              </a:rPr>
              <a:t>2023 – Expenditure as required </a:t>
            </a:r>
            <a:br>
              <a:rPr lang="en-US" sz="1050" b="1">
                <a:solidFill>
                  <a:srgbClr val="111C2C"/>
                </a:solidFill>
                <a:latin typeface="Calibri" panose="020F0502020204030204" pitchFamily="34" charset="0"/>
                <a:cs typeface="Calibri" panose="020F0502020204030204" pitchFamily="34" charset="0"/>
              </a:rPr>
            </a:br>
            <a:r>
              <a:rPr lang="en-US" sz="1050" b="1">
                <a:solidFill>
                  <a:srgbClr val="111C2C"/>
                </a:solidFill>
                <a:latin typeface="Calibri" panose="020F0502020204030204" pitchFamily="34" charset="0"/>
                <a:cs typeface="Calibri" panose="020F0502020204030204" pitchFamily="34" charset="0"/>
              </a:rPr>
              <a:t>under section 255(2A) RO Act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635190563156784E-2"/>
          <c:y val="0.332777833150603"/>
          <c:w val="0.38822457078796707"/>
          <c:h val="0.54454966462525523"/>
        </c:manualLayout>
      </c:layout>
      <c:pieChart>
        <c:varyColors val="1"/>
        <c:ser>
          <c:idx val="0"/>
          <c:order val="0"/>
          <c:tx>
            <c:strRef>
              <c:f>Sheet1!$B$1</c:f>
              <c:strCache>
                <c:ptCount val="1"/>
                <c:pt idx="0">
                  <c:v>2024 – Expenditure as required under section 255(2A) RO Act</c:v>
                </c:pt>
              </c:strCache>
            </c:strRef>
          </c:tx>
          <c:spPr>
            <a:ln w="9525"/>
          </c:spPr>
          <c:dPt>
            <c:idx val="0"/>
            <c:bubble3D val="0"/>
            <c:spPr>
              <a:solidFill>
                <a:srgbClr val="C1E2E8"/>
              </a:solidFill>
              <a:ln w="9525">
                <a:solidFill>
                  <a:schemeClr val="lt1"/>
                </a:solidFill>
              </a:ln>
              <a:effectLst/>
            </c:spPr>
            <c:extLst>
              <c:ext xmlns:c16="http://schemas.microsoft.com/office/drawing/2014/chart" uri="{C3380CC4-5D6E-409C-BE32-E72D297353CC}">
                <c16:uniqueId val="{00000001-3844-4B0B-8565-3E9DEEA93098}"/>
              </c:ext>
            </c:extLst>
          </c:dPt>
          <c:dPt>
            <c:idx val="1"/>
            <c:bubble3D val="0"/>
            <c:spPr>
              <a:solidFill>
                <a:srgbClr val="111C2C"/>
              </a:solidFill>
              <a:ln w="9525">
                <a:solidFill>
                  <a:schemeClr val="lt1"/>
                </a:solidFill>
              </a:ln>
              <a:effectLst/>
            </c:spPr>
            <c:extLst>
              <c:ext xmlns:c16="http://schemas.microsoft.com/office/drawing/2014/chart" uri="{C3380CC4-5D6E-409C-BE32-E72D297353CC}">
                <c16:uniqueId val="{00000003-3844-4B0B-8565-3E9DEEA93098}"/>
              </c:ext>
            </c:extLst>
          </c:dPt>
          <c:dPt>
            <c:idx val="2"/>
            <c:bubble3D val="0"/>
            <c:spPr>
              <a:solidFill>
                <a:srgbClr val="76BD22"/>
              </a:solidFill>
              <a:ln w="9525">
                <a:solidFill>
                  <a:schemeClr val="lt1"/>
                </a:solidFill>
              </a:ln>
              <a:effectLst/>
            </c:spPr>
            <c:extLst>
              <c:ext xmlns:c16="http://schemas.microsoft.com/office/drawing/2014/chart" uri="{C3380CC4-5D6E-409C-BE32-E72D297353CC}">
                <c16:uniqueId val="{00000005-3844-4B0B-8565-3E9DEEA93098}"/>
              </c:ext>
            </c:extLst>
          </c:dPt>
          <c:dPt>
            <c:idx val="3"/>
            <c:bubble3D val="0"/>
            <c:spPr>
              <a:solidFill>
                <a:srgbClr val="8A8878"/>
              </a:solidFill>
              <a:ln w="9525">
                <a:solidFill>
                  <a:schemeClr val="lt1"/>
                </a:solidFill>
              </a:ln>
              <a:effectLst/>
            </c:spPr>
            <c:extLst>
              <c:ext xmlns:c16="http://schemas.microsoft.com/office/drawing/2014/chart" uri="{C3380CC4-5D6E-409C-BE32-E72D297353CC}">
                <c16:uniqueId val="{00000007-3844-4B0B-8565-3E9DEEA93098}"/>
              </c:ext>
            </c:extLst>
          </c:dPt>
          <c:dPt>
            <c:idx val="4"/>
            <c:bubble3D val="0"/>
            <c:spPr>
              <a:solidFill>
                <a:srgbClr val="B6C1BA"/>
              </a:solidFill>
              <a:ln w="9525">
                <a:solidFill>
                  <a:schemeClr val="lt1"/>
                </a:solidFill>
              </a:ln>
              <a:effectLst/>
            </c:spPr>
            <c:extLst>
              <c:ext xmlns:c16="http://schemas.microsoft.com/office/drawing/2014/chart" uri="{C3380CC4-5D6E-409C-BE32-E72D297353CC}">
                <c16:uniqueId val="{00000009-3844-4B0B-8565-3E9DEEA93098}"/>
              </c:ext>
            </c:extLst>
          </c:dPt>
          <c:dLbls>
            <c:dLbl>
              <c:idx val="0"/>
              <c:layout>
                <c:manualLayout>
                  <c:x val="-5.5375920215296283E-2"/>
                  <c:y val="0.27674673577195258"/>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44-4B0B-8565-3E9DEEA93098}"/>
                </c:ext>
              </c:extLst>
            </c:dLbl>
            <c:dLbl>
              <c:idx val="1"/>
              <c:layout>
                <c:manualLayout>
                  <c:x val="-2.537741589119542E-2"/>
                  <c:y val="-1.9987297506179075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8.3776932826362477E-2"/>
                      <c:h val="8.1570603674540665E-2"/>
                    </c:manualLayout>
                  </c15:layout>
                </c:ext>
                <c:ext xmlns:c16="http://schemas.microsoft.com/office/drawing/2014/chart" uri="{C3380CC4-5D6E-409C-BE32-E72D297353CC}">
                  <c16:uniqueId val="{00000003-3844-4B0B-8565-3E9DEEA93098}"/>
                </c:ext>
              </c:extLst>
            </c:dLbl>
            <c:dLbl>
              <c:idx val="2"/>
              <c:layout>
                <c:manualLayout>
                  <c:x val="-5.2650618672665916E-3"/>
                  <c:y val="1.79607178732288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44-4B0B-8565-3E9DEEA93098}"/>
                </c:ext>
              </c:extLst>
            </c:dLbl>
            <c:dLbl>
              <c:idx val="3"/>
              <c:layout>
                <c:manualLayout>
                  <c:x val="4.0745106861642295E-3"/>
                  <c:y val="-1.0952334661870969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44-4B0B-8565-3E9DEEA93098}"/>
                </c:ext>
              </c:extLst>
            </c:dLbl>
            <c:dLbl>
              <c:idx val="4"/>
              <c:layout>
                <c:manualLayout>
                  <c:x val="8.8412148481439821E-3"/>
                  <c:y val="8.1437351195298123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44-4B0B-8565-3E9DEEA93098}"/>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Remuneration and other employment-related costs and expenses – employees</c:v>
                </c:pt>
                <c:pt idx="1">
                  <c:v>Avertising</c:v>
                </c:pt>
                <c:pt idx="2">
                  <c:v>Operating costs</c:v>
                </c:pt>
                <c:pt idx="3">
                  <c:v>Donations to political parties</c:v>
                </c:pt>
                <c:pt idx="4">
                  <c:v>Legal costs</c:v>
                </c:pt>
              </c:strCache>
            </c:strRef>
          </c:cat>
          <c:val>
            <c:numRef>
              <c:f>Sheet1!$B$2:$B$6</c:f>
              <c:numCache>
                <c:formatCode>0%</c:formatCode>
                <c:ptCount val="5"/>
                <c:pt idx="0">
                  <c:v>0.43</c:v>
                </c:pt>
                <c:pt idx="1">
                  <c:v>7.0000000000000007E-2</c:v>
                </c:pt>
                <c:pt idx="2">
                  <c:v>0.4</c:v>
                </c:pt>
                <c:pt idx="3">
                  <c:v>0.06</c:v>
                </c:pt>
                <c:pt idx="4">
                  <c:v>0.04</c:v>
                </c:pt>
              </c:numCache>
            </c:numRef>
          </c:val>
          <c:extLst>
            <c:ext xmlns:c16="http://schemas.microsoft.com/office/drawing/2014/chart" uri="{C3380CC4-5D6E-409C-BE32-E72D297353CC}">
              <c16:uniqueId val="{0000000A-3844-4B0B-8565-3E9DEEA9309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r"/>
      <c:layout>
        <c:manualLayout>
          <c:xMode val="edge"/>
          <c:yMode val="edge"/>
          <c:x val="0.51652611864581566"/>
          <c:y val="0.27638518518518518"/>
          <c:w val="0.45624695776664281"/>
          <c:h val="0.67028148148148148"/>
        </c:manualLayout>
      </c:layout>
      <c:overlay val="0"/>
      <c:spPr>
        <a:noFill/>
        <a:ln>
          <a:noFill/>
        </a:ln>
        <a:effectLst/>
      </c:spPr>
      <c:txPr>
        <a:bodyPr rot="0" spcFirstLastPara="1" vertOverflow="ellipsis" vert="horz" wrap="square" anchor="ctr" anchorCtr="1"/>
        <a:lstStyle/>
        <a:p>
          <a:pPr>
            <a:defRPr sz="600" b="0" i="0" u="none" strike="noStrike" kern="1200" baseline="0">
              <a:solidFill>
                <a:srgbClr val="111C2C"/>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delta 2018 Yellow">
      <a:dk1>
        <a:sysClr val="windowText" lastClr="000000"/>
      </a:dk1>
      <a:lt1>
        <a:sysClr val="window" lastClr="FFFFFF"/>
      </a:lt1>
      <a:dk2>
        <a:srgbClr val="000000"/>
      </a:dk2>
      <a:lt2>
        <a:srgbClr val="E6E6E6"/>
      </a:lt2>
      <a:accent1>
        <a:srgbClr val="E7B100"/>
      </a:accent1>
      <a:accent2>
        <a:srgbClr val="002A4C"/>
      </a:accent2>
      <a:accent3>
        <a:srgbClr val="58A884"/>
      </a:accent3>
      <a:accent4>
        <a:srgbClr val="AD338B"/>
      </a:accent4>
      <a:accent5>
        <a:srgbClr val="43C5E4"/>
      </a:accent5>
      <a:accent6>
        <a:srgbClr val="E71F01"/>
      </a:accent6>
      <a:hlink>
        <a:srgbClr val="0000FF"/>
      </a:hlink>
      <a:folHlink>
        <a:srgbClr val="800080"/>
      </a:folHlink>
    </a:clrScheme>
    <a:fontScheme name="Cordelta 2018 Font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PDCDescription xmlns="53a98cf3-46d4-4466-8023-bde65c48be9a">Template Form TF 021 – Model Financial Statements</CPDCDescription>
    <CPDCSystemMessage xmlns="cd44215e-42a6-4a4f-905a-200d92c3b38f" xsi:nil="true"/>
    <TaxCatchAll xmlns="cd44215e-42a6-4a4f-905a-200d92c3b38f">
      <Value>560</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2024-03-25T13:00:00+00:00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Registered Organisations Resources</TermName>
          <TermId xmlns="http://schemas.microsoft.com/office/infopath/2007/PartnerControls">4732255a-984b-48ba-937b-bf63b78b1fed</TermId>
        </TermInfo>
      </Terms>
    </g42197faab784ee7b26608eedd7ac8f6>
    <CPDCSubject xmlns="53a98cf3-46d4-4466-8023-bde65c48be9a" xsi:nil="true"/>
    <CaseHQSourceDocPath xmlns="53a98cf3-46d4-4466-8023-bde65c48b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gistered Organisations Resources Document" ma:contentTypeID="0x010100E24154AD03135D4C87958BD74C4E26F320005E2C2C72BE8F8541A79398260792942F" ma:contentTypeVersion="5" ma:contentTypeDescription="" ma:contentTypeScope="" ma:versionID="f700eceeb153849fd4f0e60426057cb3">
  <xsd:schema xmlns:xsd="http://www.w3.org/2001/XMLSchema" xmlns:xs="http://www.w3.org/2001/XMLSchema" xmlns:p="http://schemas.microsoft.com/office/2006/metadata/properties" xmlns:ns2="53a98cf3-46d4-4466-8023-bde65c48be9a" xmlns:ns3="cd44215e-42a6-4a4f-905a-200d92c3b38f" xmlns:ns4="676c9418-3214-417a-a974-2b433bb161e3" targetNamespace="http://schemas.microsoft.com/office/2006/metadata/properties" ma:root="true" ma:fieldsID="bf53a601cbe856a6452a1cdc240f92a6" ns2:_="" ns3:_="" ns4:_="">
    <xsd:import namespace="53a98cf3-46d4-4466-8023-bde65c48be9a"/>
    <xsd:import namespace="cd44215e-42a6-4a4f-905a-200d92c3b38f"/>
    <xsd:import namespace="676c9418-3214-417a-a974-2b433bb161e3"/>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ma:readOnly="false">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6c9418-3214-417a-a974-2b433bb161e3"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9723-4474-49C9-8F18-E1998F7DD86E}">
  <ds:schemaRefs>
    <ds:schemaRef ds:uri="http://schemas.microsoft.com/office/2006/documentManagement/types"/>
    <ds:schemaRef ds:uri="http://schemas.microsoft.com/office/infopath/2007/PartnerControls"/>
    <ds:schemaRef ds:uri="1ceb8892-929e-49b7-ba2e-a93611163a1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C3577B-6126-46F3-870F-070D14666BFE}"/>
</file>

<file path=customXml/itemProps3.xml><?xml version="1.0" encoding="utf-8"?>
<ds:datastoreItem xmlns:ds="http://schemas.openxmlformats.org/officeDocument/2006/customXml" ds:itemID="{170F91A8-9B72-4AD7-A903-D8559F895222}">
  <ds:schemaRefs>
    <ds:schemaRef ds:uri="http://schemas.microsoft.com/sharepoint/v3/contenttype/forms"/>
  </ds:schemaRefs>
</ds:datastoreItem>
</file>

<file path=customXml/itemProps4.xml><?xml version="1.0" encoding="utf-8"?>
<ds:datastoreItem xmlns:ds="http://schemas.openxmlformats.org/officeDocument/2006/customXml" ds:itemID="{8CB882F4-7A00-9042-A461-A38740AC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TotalTime>
  <Pages>77</Pages>
  <Words>19536</Words>
  <Characters>111357</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Model Financial Statements</vt:lpstr>
    </vt:vector>
  </TitlesOfParts>
  <Company/>
  <LinksUpToDate>false</LinksUpToDate>
  <CharactersWithSpaces>130632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Financial Statements</dc:title>
  <dc:subject/>
  <dc:creator>FairWorkCommission1@fwc.gov.au</dc:creator>
  <cp:keywords/>
  <dc:description/>
  <cp:lastModifiedBy>Rebecca Ng</cp:lastModifiedBy>
  <cp:revision>2</cp:revision>
  <cp:lastPrinted>2023-01-31T06:42:00Z</cp:lastPrinted>
  <dcterms:created xsi:type="dcterms:W3CDTF">2024-03-26T00:16:00Z</dcterms:created>
  <dcterms:modified xsi:type="dcterms:W3CDTF">2024-03-26T00:16:00Z</dcterms:modified>
  <cp:contentStatus>COMMERCIALONFIDENCE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0x010100E24154AD03135D4C87958BD74C4E26F320005E2C2C72BE8F8541A79398260792942F</vt:lpwstr>
  </property>
  <property fmtid="{D5CDD505-2E9C-101B-9397-08002B2CF9AE}" pid="3" name="AuthorIds_UIVersion_7680">
    <vt:lpwstr>42,82</vt:lpwstr>
  </property>
  <property fmtid="{D5CDD505-2E9C-101B-9397-08002B2CF9AE}" pid="4" name="MSIP_Label_79d889eb-932f-4752-8739-64d25806ef64_Enabled">
    <vt:lpwstr>true</vt:lpwstr>
  </property>
  <property fmtid="{D5CDD505-2E9C-101B-9397-08002B2CF9AE}" pid="5" name="MSIP_Label_79d889eb-932f-4752-8739-64d25806ef64_SetDate">
    <vt:lpwstr>2023-01-31T03:27:40Z</vt:lpwstr>
  </property>
  <property fmtid="{D5CDD505-2E9C-101B-9397-08002B2CF9AE}" pid="6" name="MSIP_Label_79d889eb-932f-4752-8739-64d25806ef64_Method">
    <vt:lpwstr>Privileged</vt:lpwstr>
  </property>
  <property fmtid="{D5CDD505-2E9C-101B-9397-08002B2CF9AE}" pid="7" name="MSIP_Label_79d889eb-932f-4752-8739-64d25806ef64_Name">
    <vt:lpwstr>79d889eb-932f-4752-8739-64d25806ef64</vt:lpwstr>
  </property>
  <property fmtid="{D5CDD505-2E9C-101B-9397-08002B2CF9AE}" pid="8" name="MSIP_Label_79d889eb-932f-4752-8739-64d25806ef64_SiteId">
    <vt:lpwstr>dd0cfd15-4558-4b12-8bad-ea26984fc417</vt:lpwstr>
  </property>
  <property fmtid="{D5CDD505-2E9C-101B-9397-08002B2CF9AE}" pid="9" name="MSIP_Label_79d889eb-932f-4752-8739-64d25806ef64_ActionId">
    <vt:lpwstr>70119209-8d54-41bf-97fc-4e8de7643b20</vt:lpwstr>
  </property>
  <property fmtid="{D5CDD505-2E9C-101B-9397-08002B2CF9AE}" pid="10" name="MSIP_Label_79d889eb-932f-4752-8739-64d25806ef64_ContentBits">
    <vt:lpwstr>0</vt:lpwstr>
  </property>
  <property fmtid="{D5CDD505-2E9C-101B-9397-08002B2CF9AE}" pid="11" name="MediaServiceImageTags">
    <vt:lpwstr/>
  </property>
  <property fmtid="{D5CDD505-2E9C-101B-9397-08002B2CF9AE}" pid="12" name="CPDCDocumentType">
    <vt:lpwstr>560;#Registered Organisations Resources|4732255a-984b-48ba-937b-bf63b78b1fed</vt:lpwstr>
  </property>
  <property fmtid="{D5CDD505-2E9C-101B-9397-08002B2CF9AE}" pid="13" name="CPDCPublishingStatus">
    <vt:lpwstr>337;#Ready for Publishing|a509f4e6-f539-4152-8128-8485d03b17b6</vt:lpwstr>
  </property>
</Properties>
</file>