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1A94" w14:textId="77777777" w:rsidR="00EE1AB6" w:rsidRPr="00DD2BB4" w:rsidRDefault="00EE1AB6" w:rsidP="00EE1AB6">
      <w:pPr>
        <w:pStyle w:val="Headline"/>
        <w:rPr>
          <w:rFonts w:cs="Arial"/>
          <w:color w:val="000000" w:themeColor="text1"/>
        </w:rPr>
      </w:pPr>
      <w:bookmarkStart w:id="0" w:name="_GoBack"/>
      <w:bookmarkEnd w:id="0"/>
      <w:r w:rsidRPr="00DD2BB4">
        <w:rPr>
          <w:rFonts w:cs="Arial"/>
          <w:color w:val="000000" w:themeColor="text1"/>
        </w:rPr>
        <w:t xml:space="preserve">Report to the Minister </w:t>
      </w:r>
      <w:r w:rsidR="006D594C">
        <w:rPr>
          <w:rFonts w:cs="Arial"/>
          <w:color w:val="000000" w:themeColor="text1"/>
        </w:rPr>
        <w:t>Jan</w:t>
      </w:r>
      <w:r w:rsidR="00F34387" w:rsidRPr="00F34387">
        <w:rPr>
          <w:rFonts w:cs="Arial"/>
          <w:color w:val="000000" w:themeColor="text1"/>
        </w:rPr>
        <w:t>-</w:t>
      </w:r>
      <w:r w:rsidR="006D594C">
        <w:rPr>
          <w:rFonts w:cs="Arial"/>
          <w:color w:val="000000" w:themeColor="text1"/>
        </w:rPr>
        <w:t>Mar</w:t>
      </w:r>
      <w:r w:rsidR="001B2DA8" w:rsidRPr="00DD2BB4">
        <w:rPr>
          <w:rFonts w:cs="Arial"/>
          <w:color w:val="000000" w:themeColor="text1"/>
        </w:rPr>
        <w:t xml:space="preserve"> </w:t>
      </w:r>
      <w:r w:rsidR="00F34387">
        <w:rPr>
          <w:rFonts w:cs="Arial"/>
          <w:color w:val="000000" w:themeColor="text1"/>
        </w:rPr>
        <w:t>201</w:t>
      </w:r>
      <w:r w:rsidR="0081327B">
        <w:rPr>
          <w:rFonts w:cs="Arial"/>
          <w:color w:val="000000" w:themeColor="text1"/>
        </w:rPr>
        <w:t>9</w:t>
      </w:r>
    </w:p>
    <w:p w14:paraId="1A2D7F27" w14:textId="77777777" w:rsidR="00942937" w:rsidRDefault="006D594C" w:rsidP="00942937">
      <w:pPr>
        <w:pStyle w:val="Headline2"/>
        <w:ind w:right="-286"/>
      </w:pPr>
      <w:r>
        <w:t>3rd</w:t>
      </w:r>
      <w:r w:rsidR="00942937">
        <w:t xml:space="preserve"> quarter 201</w:t>
      </w:r>
      <w:r w:rsidR="001A6EA6">
        <w:t>8-19</w:t>
      </w:r>
    </w:p>
    <w:p w14:paraId="5E73B769" w14:textId="77777777"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1"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14:paraId="1850127C" w14:textId="77777777"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2"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52E1E2A2" w14:textId="77777777"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6D594C">
        <w:rPr>
          <w:rFonts w:cs="Arial"/>
        </w:rPr>
        <w:t>January</w:t>
      </w:r>
      <w:r w:rsidR="00942937">
        <w:rPr>
          <w:rFonts w:cs="Arial"/>
        </w:rPr>
        <w:t xml:space="preserve"> 201</w:t>
      </w:r>
      <w:r w:rsidR="006D594C">
        <w:rPr>
          <w:rFonts w:cs="Arial"/>
        </w:rPr>
        <w:t>9</w:t>
      </w:r>
      <w:r w:rsidR="00942937" w:rsidRPr="00AA0EA8">
        <w:rPr>
          <w:rFonts w:cs="Arial"/>
        </w:rPr>
        <w:t xml:space="preserve"> to </w:t>
      </w:r>
      <w:r w:rsidR="00862DB2">
        <w:rPr>
          <w:rFonts w:cs="Arial"/>
        </w:rPr>
        <w:t>3</w:t>
      </w:r>
      <w:r w:rsidR="001E7263">
        <w:rPr>
          <w:rFonts w:cs="Arial"/>
        </w:rPr>
        <w:t>1</w:t>
      </w:r>
      <w:r w:rsidR="00942937" w:rsidRPr="00AA0EA8">
        <w:rPr>
          <w:rFonts w:cs="Arial"/>
        </w:rPr>
        <w:t xml:space="preserve"> </w:t>
      </w:r>
      <w:r w:rsidR="006D594C">
        <w:rPr>
          <w:rFonts w:cs="Arial"/>
        </w:rPr>
        <w:t>March</w:t>
      </w:r>
      <w:r w:rsidR="00942937">
        <w:rPr>
          <w:rFonts w:cs="Arial"/>
        </w:rPr>
        <w:t xml:space="preserve"> 201</w:t>
      </w:r>
      <w:r w:rsidR="006D594C">
        <w:rPr>
          <w:rFonts w:cs="Arial"/>
        </w:rPr>
        <w:t>9</w:t>
      </w:r>
      <w:r w:rsidRPr="00AA0EA8">
        <w:rPr>
          <w:rFonts w:cs="Arial"/>
        </w:rPr>
        <w:t>.</w:t>
      </w:r>
    </w:p>
    <w:p w14:paraId="3EC0348C" w14:textId="77777777"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14:paraId="6EACB493" w14:textId="77777777"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3342224D" w14:textId="77777777" w:rsidTr="00BA39BF">
        <w:trPr>
          <w:trHeight w:val="630"/>
          <w:tblHeader/>
        </w:trPr>
        <w:tc>
          <w:tcPr>
            <w:tcW w:w="1258" w:type="dxa"/>
            <w:tcBorders>
              <w:top w:val="nil"/>
              <w:bottom w:val="single" w:sz="4" w:space="0" w:color="auto"/>
            </w:tcBorders>
            <w:shd w:val="clear" w:color="auto" w:fill="auto"/>
            <w:noWrap/>
            <w:hideMark/>
          </w:tcPr>
          <w:p w14:paraId="729863CF"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5B39F881"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59FF53E3"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2F42992F" w14:textId="77777777" w:rsidTr="00BA39BF">
        <w:trPr>
          <w:trHeight w:val="799"/>
        </w:trPr>
        <w:tc>
          <w:tcPr>
            <w:tcW w:w="1258" w:type="dxa"/>
            <w:tcBorders>
              <w:top w:val="single" w:sz="4" w:space="0" w:color="auto"/>
            </w:tcBorders>
            <w:shd w:val="clear" w:color="auto" w:fill="auto"/>
            <w:noWrap/>
            <w:vAlign w:val="center"/>
            <w:hideMark/>
          </w:tcPr>
          <w:p w14:paraId="0B2AC0F6"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023960CF"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6E43849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7567CCB0" w14:textId="77777777" w:rsidTr="00BA39BF">
        <w:trPr>
          <w:trHeight w:val="799"/>
        </w:trPr>
        <w:tc>
          <w:tcPr>
            <w:tcW w:w="1258" w:type="dxa"/>
            <w:shd w:val="clear" w:color="auto" w:fill="auto"/>
            <w:noWrap/>
            <w:vAlign w:val="center"/>
            <w:hideMark/>
          </w:tcPr>
          <w:p w14:paraId="28FB621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4EEEC0C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14:paraId="38677E5F" w14:textId="77777777" w:rsidR="00942937" w:rsidRPr="0052345A" w:rsidRDefault="000C41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14:paraId="70FDFFF1" w14:textId="77777777" w:rsidTr="00BA39BF">
        <w:trPr>
          <w:trHeight w:val="799"/>
        </w:trPr>
        <w:tc>
          <w:tcPr>
            <w:tcW w:w="1258" w:type="dxa"/>
            <w:shd w:val="clear" w:color="auto" w:fill="auto"/>
            <w:noWrap/>
            <w:vAlign w:val="center"/>
            <w:hideMark/>
          </w:tcPr>
          <w:p w14:paraId="2A24756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53B88E7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14:paraId="6A3E3ED9"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5B5C4137" w14:textId="77777777" w:rsidTr="00BA39BF">
        <w:trPr>
          <w:trHeight w:val="799"/>
        </w:trPr>
        <w:tc>
          <w:tcPr>
            <w:tcW w:w="1258" w:type="dxa"/>
            <w:shd w:val="clear" w:color="auto" w:fill="auto"/>
            <w:noWrap/>
            <w:vAlign w:val="center"/>
            <w:hideMark/>
          </w:tcPr>
          <w:p w14:paraId="5B50BD1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4372A44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14:paraId="2014DC8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24B7D330" w14:textId="77777777" w:rsidTr="00BA39BF">
        <w:trPr>
          <w:trHeight w:val="799"/>
        </w:trPr>
        <w:tc>
          <w:tcPr>
            <w:tcW w:w="1258" w:type="dxa"/>
            <w:shd w:val="clear" w:color="auto" w:fill="auto"/>
            <w:noWrap/>
            <w:vAlign w:val="center"/>
            <w:hideMark/>
          </w:tcPr>
          <w:p w14:paraId="7D3EBA9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6A89040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14:paraId="256B696A" w14:textId="77777777" w:rsidR="00942937" w:rsidRPr="0052345A" w:rsidRDefault="000C41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60FF169E" w14:textId="77777777" w:rsidTr="00BA39BF">
        <w:trPr>
          <w:trHeight w:val="799"/>
        </w:trPr>
        <w:tc>
          <w:tcPr>
            <w:tcW w:w="1258" w:type="dxa"/>
            <w:shd w:val="clear" w:color="auto" w:fill="auto"/>
            <w:noWrap/>
            <w:vAlign w:val="center"/>
            <w:hideMark/>
          </w:tcPr>
          <w:p w14:paraId="3B2D9D7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5FFE036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14:paraId="2ED5F404"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4E2DED9B" w14:textId="77777777" w:rsidTr="00BA39BF">
        <w:trPr>
          <w:trHeight w:val="799"/>
        </w:trPr>
        <w:tc>
          <w:tcPr>
            <w:tcW w:w="1258" w:type="dxa"/>
            <w:tcBorders>
              <w:bottom w:val="single" w:sz="4" w:space="0" w:color="auto"/>
            </w:tcBorders>
            <w:shd w:val="clear" w:color="auto" w:fill="auto"/>
            <w:noWrap/>
            <w:vAlign w:val="center"/>
            <w:hideMark/>
          </w:tcPr>
          <w:p w14:paraId="35138B1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49CB7C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14:paraId="1E7D763E"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CEE9E7C" w14:textId="77777777"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53013F48"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71E57D2D"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0C002741"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06F6BE11" w14:textId="77777777" w:rsidTr="00BA39BF">
        <w:trPr>
          <w:trHeight w:val="799"/>
        </w:trPr>
        <w:tc>
          <w:tcPr>
            <w:tcW w:w="1258" w:type="dxa"/>
            <w:tcBorders>
              <w:top w:val="single" w:sz="4" w:space="0" w:color="D9D9D9" w:themeColor="background1" w:themeShade="D9"/>
            </w:tcBorders>
            <w:shd w:val="clear" w:color="auto" w:fill="auto"/>
            <w:noWrap/>
            <w:vAlign w:val="center"/>
            <w:hideMark/>
          </w:tcPr>
          <w:p w14:paraId="6942EBE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4760529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14:paraId="554D064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629390BA" w14:textId="77777777" w:rsidTr="00BA39BF">
        <w:trPr>
          <w:trHeight w:val="799"/>
        </w:trPr>
        <w:tc>
          <w:tcPr>
            <w:tcW w:w="1258" w:type="dxa"/>
            <w:shd w:val="clear" w:color="auto" w:fill="auto"/>
            <w:noWrap/>
            <w:vAlign w:val="center"/>
            <w:hideMark/>
          </w:tcPr>
          <w:p w14:paraId="42E657B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14:paraId="19BFAA2D"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14:paraId="68F037A4"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22943793" w14:textId="77777777" w:rsidTr="00BA39BF">
        <w:trPr>
          <w:trHeight w:val="799"/>
        </w:trPr>
        <w:tc>
          <w:tcPr>
            <w:tcW w:w="1258" w:type="dxa"/>
            <w:shd w:val="clear" w:color="auto" w:fill="auto"/>
            <w:noWrap/>
            <w:vAlign w:val="center"/>
            <w:hideMark/>
          </w:tcPr>
          <w:p w14:paraId="52241CF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14:paraId="4E78111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14:paraId="6F336AC7"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4593F727" w14:textId="77777777" w:rsidTr="00BA39BF">
        <w:trPr>
          <w:trHeight w:val="799"/>
        </w:trPr>
        <w:tc>
          <w:tcPr>
            <w:tcW w:w="1258" w:type="dxa"/>
            <w:tcBorders>
              <w:bottom w:val="single" w:sz="4" w:space="0" w:color="auto"/>
            </w:tcBorders>
            <w:shd w:val="clear" w:color="auto" w:fill="auto"/>
            <w:noWrap/>
            <w:vAlign w:val="center"/>
            <w:hideMark/>
          </w:tcPr>
          <w:p w14:paraId="2B24CFC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3E44DDA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14:paraId="72F895B3"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B5BDFAA" w14:textId="77777777" w:rsidTr="00BA39BF">
        <w:trPr>
          <w:trHeight w:val="799"/>
        </w:trPr>
        <w:tc>
          <w:tcPr>
            <w:tcW w:w="1258" w:type="dxa"/>
            <w:tcBorders>
              <w:top w:val="single" w:sz="4" w:space="0" w:color="auto"/>
            </w:tcBorders>
            <w:shd w:val="clear" w:color="auto" w:fill="auto"/>
            <w:noWrap/>
            <w:vAlign w:val="center"/>
            <w:hideMark/>
          </w:tcPr>
          <w:p w14:paraId="587D6836"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5E13BFA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14:paraId="36AD2471"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FF8413B" w14:textId="77777777" w:rsidTr="00BA39BF">
        <w:trPr>
          <w:trHeight w:val="799"/>
        </w:trPr>
        <w:tc>
          <w:tcPr>
            <w:tcW w:w="1258" w:type="dxa"/>
            <w:shd w:val="clear" w:color="auto" w:fill="auto"/>
            <w:noWrap/>
            <w:vAlign w:val="center"/>
            <w:hideMark/>
          </w:tcPr>
          <w:p w14:paraId="7EA043B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65529DD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14:paraId="2D7E43B5" w14:textId="77777777"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2AECC26" w14:textId="77777777" w:rsidTr="00BA39BF">
        <w:trPr>
          <w:trHeight w:val="799"/>
        </w:trPr>
        <w:tc>
          <w:tcPr>
            <w:tcW w:w="1258" w:type="dxa"/>
            <w:shd w:val="clear" w:color="auto" w:fill="auto"/>
            <w:noWrap/>
            <w:vAlign w:val="center"/>
            <w:hideMark/>
          </w:tcPr>
          <w:p w14:paraId="51EB636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4E5140A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14:paraId="1E295501"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37A9AF77" w14:textId="77777777" w:rsidTr="00BA39BF">
        <w:trPr>
          <w:trHeight w:val="799"/>
        </w:trPr>
        <w:tc>
          <w:tcPr>
            <w:tcW w:w="1258" w:type="dxa"/>
            <w:shd w:val="clear" w:color="auto" w:fill="auto"/>
            <w:noWrap/>
            <w:vAlign w:val="center"/>
            <w:hideMark/>
          </w:tcPr>
          <w:p w14:paraId="76DA9DE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3BE8876D"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14:paraId="62A038A3"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2608F0" w14:textId="77777777" w:rsidTr="00BA39BF">
        <w:trPr>
          <w:trHeight w:val="799"/>
        </w:trPr>
        <w:tc>
          <w:tcPr>
            <w:tcW w:w="1258" w:type="dxa"/>
            <w:shd w:val="clear" w:color="auto" w:fill="auto"/>
            <w:noWrap/>
            <w:vAlign w:val="center"/>
            <w:hideMark/>
          </w:tcPr>
          <w:p w14:paraId="03BD317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0C1E5AED"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14:paraId="0392E349"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34231F4" w14:textId="77777777" w:rsidTr="00BA39BF">
        <w:trPr>
          <w:trHeight w:val="799"/>
        </w:trPr>
        <w:tc>
          <w:tcPr>
            <w:tcW w:w="1258" w:type="dxa"/>
            <w:shd w:val="clear" w:color="auto" w:fill="auto"/>
            <w:noWrap/>
            <w:vAlign w:val="center"/>
            <w:hideMark/>
          </w:tcPr>
          <w:p w14:paraId="0F31B97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01A5527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14:paraId="3E5879B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065FECD7" w14:textId="77777777" w:rsidTr="00BA39BF">
        <w:trPr>
          <w:trHeight w:val="799"/>
        </w:trPr>
        <w:tc>
          <w:tcPr>
            <w:tcW w:w="1258" w:type="dxa"/>
            <w:shd w:val="clear" w:color="auto" w:fill="auto"/>
            <w:noWrap/>
            <w:vAlign w:val="center"/>
            <w:hideMark/>
          </w:tcPr>
          <w:p w14:paraId="7D83461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3024C22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14:paraId="13718DF7"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5D26E15C" w14:textId="77777777" w:rsidTr="00BA39BF">
        <w:trPr>
          <w:trHeight w:val="799"/>
        </w:trPr>
        <w:tc>
          <w:tcPr>
            <w:tcW w:w="1258" w:type="dxa"/>
            <w:shd w:val="clear" w:color="auto" w:fill="auto"/>
            <w:noWrap/>
            <w:vAlign w:val="center"/>
            <w:hideMark/>
          </w:tcPr>
          <w:p w14:paraId="290D98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09A9AA6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14:paraId="4CFB3B8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82628DC" w14:textId="77777777" w:rsidTr="00BA39BF">
        <w:trPr>
          <w:trHeight w:val="799"/>
        </w:trPr>
        <w:tc>
          <w:tcPr>
            <w:tcW w:w="1258" w:type="dxa"/>
            <w:tcBorders>
              <w:bottom w:val="single" w:sz="4" w:space="0" w:color="auto"/>
            </w:tcBorders>
            <w:shd w:val="clear" w:color="auto" w:fill="auto"/>
            <w:noWrap/>
            <w:vAlign w:val="center"/>
            <w:hideMark/>
          </w:tcPr>
          <w:p w14:paraId="37A07F4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233FC67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14:paraId="60ADD736"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27A66612" w14:textId="77777777" w:rsidTr="00BA39BF">
        <w:trPr>
          <w:trHeight w:val="799"/>
        </w:trPr>
        <w:tc>
          <w:tcPr>
            <w:tcW w:w="1258" w:type="dxa"/>
            <w:tcBorders>
              <w:top w:val="single" w:sz="4" w:space="0" w:color="auto"/>
            </w:tcBorders>
            <w:shd w:val="clear" w:color="auto" w:fill="auto"/>
            <w:noWrap/>
            <w:vAlign w:val="center"/>
            <w:hideMark/>
          </w:tcPr>
          <w:p w14:paraId="3AFA252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29707A4D"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14:paraId="5B109EB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39B08762" w14:textId="77777777" w:rsidTr="00BA39BF">
        <w:trPr>
          <w:trHeight w:val="799"/>
        </w:trPr>
        <w:tc>
          <w:tcPr>
            <w:tcW w:w="1258" w:type="dxa"/>
            <w:shd w:val="clear" w:color="auto" w:fill="auto"/>
            <w:noWrap/>
            <w:vAlign w:val="center"/>
            <w:hideMark/>
          </w:tcPr>
          <w:p w14:paraId="35A676DD"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4E2ACA3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14:paraId="5A9C4FDC" w14:textId="77777777" w:rsidR="00942937" w:rsidRPr="0052345A" w:rsidRDefault="00B461F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758</w:t>
            </w:r>
          </w:p>
        </w:tc>
      </w:tr>
      <w:tr w:rsidR="00942937" w:rsidRPr="00F82B03" w14:paraId="68B898CF" w14:textId="77777777" w:rsidTr="00BA39BF">
        <w:trPr>
          <w:trHeight w:val="799"/>
        </w:trPr>
        <w:tc>
          <w:tcPr>
            <w:tcW w:w="1258" w:type="dxa"/>
            <w:shd w:val="clear" w:color="auto" w:fill="auto"/>
            <w:noWrap/>
            <w:vAlign w:val="center"/>
            <w:hideMark/>
          </w:tcPr>
          <w:p w14:paraId="444699FC"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38E3B27"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14:paraId="62802281" w14:textId="77777777" w:rsidR="00942937" w:rsidRPr="0052345A" w:rsidRDefault="00B461F4"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702</w:t>
            </w:r>
          </w:p>
        </w:tc>
      </w:tr>
      <w:tr w:rsidR="00942937" w:rsidRPr="00F82B03" w14:paraId="3F91360F" w14:textId="77777777" w:rsidTr="00BA39BF">
        <w:trPr>
          <w:trHeight w:val="799"/>
        </w:trPr>
        <w:tc>
          <w:tcPr>
            <w:tcW w:w="1258" w:type="dxa"/>
            <w:shd w:val="clear" w:color="auto" w:fill="auto"/>
            <w:noWrap/>
            <w:vAlign w:val="center"/>
            <w:hideMark/>
          </w:tcPr>
          <w:p w14:paraId="0CCB3743"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B13B4B1"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14:paraId="6E07E2B5" w14:textId="77777777"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12</w:t>
            </w:r>
          </w:p>
        </w:tc>
      </w:tr>
      <w:tr w:rsidR="00942937" w:rsidRPr="00F82B03" w14:paraId="4FF6C3BB" w14:textId="77777777" w:rsidTr="00BA39BF">
        <w:trPr>
          <w:trHeight w:val="799"/>
        </w:trPr>
        <w:tc>
          <w:tcPr>
            <w:tcW w:w="1258" w:type="dxa"/>
            <w:shd w:val="clear" w:color="auto" w:fill="auto"/>
            <w:noWrap/>
            <w:vAlign w:val="center"/>
            <w:hideMark/>
          </w:tcPr>
          <w:p w14:paraId="40D3C47A"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14:paraId="17254CCC"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hideMark/>
          </w:tcPr>
          <w:p w14:paraId="0CFFE4BC" w14:textId="77777777" w:rsidR="00942937" w:rsidRPr="0052345A" w:rsidRDefault="00B461F4"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44</w:t>
            </w:r>
          </w:p>
        </w:tc>
      </w:tr>
      <w:tr w:rsidR="00942937" w:rsidRPr="00ED142D" w14:paraId="1AA4EEF2" w14:textId="77777777" w:rsidTr="00BA39BF">
        <w:trPr>
          <w:trHeight w:val="799"/>
        </w:trPr>
        <w:tc>
          <w:tcPr>
            <w:tcW w:w="1258" w:type="dxa"/>
            <w:shd w:val="clear" w:color="auto" w:fill="auto"/>
            <w:noWrap/>
            <w:vAlign w:val="center"/>
            <w:hideMark/>
          </w:tcPr>
          <w:p w14:paraId="48BFC90E"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14:paraId="0090FC0D"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14:paraId="552229A8" w14:textId="77777777" w:rsidR="00942937" w:rsidRPr="0052345A" w:rsidRDefault="00B461F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27</w:t>
            </w:r>
          </w:p>
        </w:tc>
      </w:tr>
      <w:tr w:rsidR="00942937" w:rsidRPr="00ED142D" w14:paraId="179E05E9" w14:textId="77777777" w:rsidTr="00BA39BF">
        <w:trPr>
          <w:trHeight w:val="799"/>
        </w:trPr>
        <w:tc>
          <w:tcPr>
            <w:tcW w:w="1258" w:type="dxa"/>
            <w:shd w:val="clear" w:color="auto" w:fill="auto"/>
            <w:noWrap/>
            <w:vAlign w:val="center"/>
            <w:hideMark/>
          </w:tcPr>
          <w:p w14:paraId="446F81D8"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04D523B3"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14:paraId="7FC73089" w14:textId="77777777" w:rsidR="00942937" w:rsidRPr="0052345A" w:rsidRDefault="00B461F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14:paraId="1ED9BAE5" w14:textId="77777777" w:rsidTr="00BA39BF">
        <w:trPr>
          <w:trHeight w:val="799"/>
        </w:trPr>
        <w:tc>
          <w:tcPr>
            <w:tcW w:w="1258" w:type="dxa"/>
            <w:shd w:val="clear" w:color="auto" w:fill="auto"/>
            <w:noWrap/>
            <w:vAlign w:val="center"/>
            <w:hideMark/>
          </w:tcPr>
          <w:p w14:paraId="2455852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7FE1E3E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14:paraId="17F14B12" w14:textId="77777777" w:rsidR="00942937" w:rsidRPr="0052345A" w:rsidRDefault="00AE032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364</w:t>
            </w:r>
          </w:p>
        </w:tc>
      </w:tr>
      <w:tr w:rsidR="00942937" w:rsidRPr="007E4B3B" w14:paraId="735E4AB5" w14:textId="77777777" w:rsidTr="00BA39BF">
        <w:trPr>
          <w:trHeight w:val="799"/>
        </w:trPr>
        <w:tc>
          <w:tcPr>
            <w:tcW w:w="1258" w:type="dxa"/>
            <w:shd w:val="clear" w:color="auto" w:fill="auto"/>
            <w:noWrap/>
            <w:vAlign w:val="center"/>
            <w:hideMark/>
          </w:tcPr>
          <w:p w14:paraId="21E3B65D"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37D7D91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14:paraId="6EB00FE2" w14:textId="77777777"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0E13C301" w14:textId="77777777" w:rsidTr="00BA39BF">
        <w:trPr>
          <w:trHeight w:val="799"/>
        </w:trPr>
        <w:tc>
          <w:tcPr>
            <w:tcW w:w="1258" w:type="dxa"/>
            <w:shd w:val="clear" w:color="auto" w:fill="auto"/>
            <w:noWrap/>
            <w:vAlign w:val="center"/>
            <w:hideMark/>
          </w:tcPr>
          <w:p w14:paraId="0364FA78"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3E972AF" w14:textId="77777777"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14:paraId="3DE17A0B" w14:textId="77777777" w:rsidR="00942937" w:rsidRPr="0052345A" w:rsidRDefault="00AE032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964</w:t>
            </w:r>
          </w:p>
        </w:tc>
      </w:tr>
      <w:tr w:rsidR="00942937" w:rsidRPr="007E4B3B" w14:paraId="2D492580" w14:textId="77777777" w:rsidTr="00BA39BF">
        <w:trPr>
          <w:trHeight w:val="799"/>
        </w:trPr>
        <w:tc>
          <w:tcPr>
            <w:tcW w:w="1258" w:type="dxa"/>
            <w:shd w:val="clear" w:color="auto" w:fill="auto"/>
            <w:noWrap/>
            <w:vAlign w:val="center"/>
            <w:hideMark/>
          </w:tcPr>
          <w:p w14:paraId="272CAA06"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783658B"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14:paraId="06DB7CA3" w14:textId="77777777" w:rsidR="00942937" w:rsidRPr="0052345A" w:rsidRDefault="00AE032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1270</w:t>
            </w:r>
          </w:p>
        </w:tc>
      </w:tr>
      <w:tr w:rsidR="00942937" w:rsidRPr="007E4B3B" w14:paraId="145C3EC8" w14:textId="77777777" w:rsidTr="00BA39BF">
        <w:trPr>
          <w:trHeight w:val="799"/>
        </w:trPr>
        <w:tc>
          <w:tcPr>
            <w:tcW w:w="1258" w:type="dxa"/>
            <w:shd w:val="clear" w:color="auto" w:fill="auto"/>
            <w:noWrap/>
            <w:vAlign w:val="center"/>
            <w:hideMark/>
          </w:tcPr>
          <w:p w14:paraId="6A306063"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CEE9B57" w14:textId="77777777"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14:paraId="48CA4F97" w14:textId="77777777" w:rsidR="00942937" w:rsidRPr="0052345A" w:rsidRDefault="00AE032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14:paraId="7C780B25" w14:textId="77777777" w:rsidTr="00BA39BF">
        <w:trPr>
          <w:trHeight w:val="799"/>
        </w:trPr>
        <w:tc>
          <w:tcPr>
            <w:tcW w:w="1258" w:type="dxa"/>
            <w:shd w:val="clear" w:color="auto" w:fill="auto"/>
            <w:noWrap/>
            <w:vAlign w:val="center"/>
            <w:hideMark/>
          </w:tcPr>
          <w:p w14:paraId="31E139DA"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87526B4"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14:paraId="315A9E4F" w14:textId="77777777" w:rsidR="00942937" w:rsidRPr="0052345A" w:rsidRDefault="00AE032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54</w:t>
            </w:r>
          </w:p>
        </w:tc>
      </w:tr>
      <w:tr w:rsidR="00942937" w:rsidRPr="007E4B3B" w14:paraId="02BD2F0F" w14:textId="77777777" w:rsidTr="00BA39BF">
        <w:trPr>
          <w:trHeight w:val="799"/>
        </w:trPr>
        <w:tc>
          <w:tcPr>
            <w:tcW w:w="1258" w:type="dxa"/>
            <w:shd w:val="clear" w:color="auto" w:fill="auto"/>
            <w:noWrap/>
            <w:vAlign w:val="center"/>
            <w:hideMark/>
          </w:tcPr>
          <w:p w14:paraId="24509177"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41E941FF"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14:paraId="2C959D38" w14:textId="77777777" w:rsidR="00942937"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942937" w:rsidRPr="007E4B3B" w14:paraId="1702E88D" w14:textId="77777777" w:rsidTr="00BA39BF">
        <w:trPr>
          <w:trHeight w:val="799"/>
        </w:trPr>
        <w:tc>
          <w:tcPr>
            <w:tcW w:w="1258" w:type="dxa"/>
            <w:shd w:val="clear" w:color="auto" w:fill="auto"/>
            <w:noWrap/>
            <w:vAlign w:val="center"/>
            <w:hideMark/>
          </w:tcPr>
          <w:p w14:paraId="2EC3116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0C7EF2FD"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14:paraId="7D3C8D3A" w14:textId="77777777" w:rsidR="00942937"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1A6EA6" w:rsidRPr="007E4B3B" w14:paraId="7944625B" w14:textId="77777777" w:rsidTr="00BA39BF">
        <w:trPr>
          <w:trHeight w:val="799"/>
        </w:trPr>
        <w:tc>
          <w:tcPr>
            <w:tcW w:w="1258" w:type="dxa"/>
            <w:shd w:val="clear" w:color="auto" w:fill="auto"/>
            <w:noWrap/>
            <w:vAlign w:val="center"/>
          </w:tcPr>
          <w:p w14:paraId="65A03413" w14:textId="77777777" w:rsidR="001A6EA6" w:rsidRDefault="001A6EA6" w:rsidP="001A6EA6">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14:paraId="4DFAA859" w14:textId="77777777" w:rsidR="001A6EA6" w:rsidRDefault="001A6EA6" w:rsidP="001A6EA6">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14:paraId="24194A4E" w14:textId="77777777" w:rsidR="001A6EA6" w:rsidRPr="0052345A" w:rsidRDefault="00AE2F88" w:rsidP="001A6EA6">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7E4B3B" w14:paraId="06CEEEFE" w14:textId="77777777" w:rsidTr="00BA39BF">
        <w:trPr>
          <w:trHeight w:val="799"/>
        </w:trPr>
        <w:tc>
          <w:tcPr>
            <w:tcW w:w="1258" w:type="dxa"/>
            <w:shd w:val="clear" w:color="auto" w:fill="auto"/>
            <w:noWrap/>
            <w:vAlign w:val="center"/>
          </w:tcPr>
          <w:p w14:paraId="4F7E3CF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14:paraId="38F5859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14:paraId="3E1355CA" w14:textId="77777777" w:rsidR="001A6EA6"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1A6EA6" w:rsidRPr="007E4B3B" w14:paraId="7F88ED5C" w14:textId="77777777" w:rsidTr="001A6EA6">
        <w:trPr>
          <w:trHeight w:val="799"/>
        </w:trPr>
        <w:tc>
          <w:tcPr>
            <w:tcW w:w="1258" w:type="dxa"/>
            <w:tcBorders>
              <w:bottom w:val="single" w:sz="4" w:space="0" w:color="auto"/>
            </w:tcBorders>
            <w:shd w:val="clear" w:color="auto" w:fill="auto"/>
            <w:noWrap/>
            <w:vAlign w:val="center"/>
          </w:tcPr>
          <w:p w14:paraId="4BB33A2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14:paraId="35C9ABC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14:paraId="14CFB615"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61</w:t>
            </w:r>
          </w:p>
        </w:tc>
      </w:tr>
      <w:tr w:rsidR="001A6EA6" w:rsidRPr="007E4B3B" w14:paraId="75C48AEB" w14:textId="77777777" w:rsidTr="00BA39BF">
        <w:trPr>
          <w:trHeight w:val="799"/>
        </w:trPr>
        <w:tc>
          <w:tcPr>
            <w:tcW w:w="1258" w:type="dxa"/>
            <w:tcBorders>
              <w:top w:val="single" w:sz="4" w:space="0" w:color="auto"/>
            </w:tcBorders>
            <w:shd w:val="clear" w:color="auto" w:fill="auto"/>
            <w:noWrap/>
            <w:vAlign w:val="center"/>
            <w:hideMark/>
          </w:tcPr>
          <w:p w14:paraId="4306E94B"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7B30BA49"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14:paraId="17676CC5"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14:paraId="6BB1C534" w14:textId="77777777" w:rsidTr="00BA39BF">
        <w:trPr>
          <w:trHeight w:val="799"/>
        </w:trPr>
        <w:tc>
          <w:tcPr>
            <w:tcW w:w="1258" w:type="dxa"/>
            <w:shd w:val="clear" w:color="auto" w:fill="auto"/>
            <w:noWrap/>
            <w:vAlign w:val="center"/>
            <w:hideMark/>
          </w:tcPr>
          <w:p w14:paraId="101252E8"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2A0359BC"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14:paraId="5D9657C3"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1A6EA6" w:rsidRPr="00ED142D" w14:paraId="074C459F" w14:textId="77777777" w:rsidTr="00BA39BF">
        <w:trPr>
          <w:trHeight w:val="799"/>
        </w:trPr>
        <w:tc>
          <w:tcPr>
            <w:tcW w:w="1258" w:type="dxa"/>
            <w:shd w:val="clear" w:color="auto" w:fill="auto"/>
            <w:noWrap/>
            <w:vAlign w:val="center"/>
            <w:hideMark/>
          </w:tcPr>
          <w:p w14:paraId="1DE75547"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4EBF4229"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14:paraId="1A59EFAB"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ED142D" w14:paraId="68C3AB5F" w14:textId="77777777" w:rsidTr="00BA39BF">
        <w:trPr>
          <w:trHeight w:val="799"/>
        </w:trPr>
        <w:tc>
          <w:tcPr>
            <w:tcW w:w="1258" w:type="dxa"/>
            <w:shd w:val="clear" w:color="auto" w:fill="auto"/>
            <w:noWrap/>
            <w:vAlign w:val="center"/>
            <w:hideMark/>
          </w:tcPr>
          <w:p w14:paraId="141797B7"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3.3</w:t>
            </w:r>
          </w:p>
        </w:tc>
        <w:tc>
          <w:tcPr>
            <w:tcW w:w="6539" w:type="dxa"/>
            <w:shd w:val="clear" w:color="auto" w:fill="auto"/>
            <w:vAlign w:val="center"/>
            <w:hideMark/>
          </w:tcPr>
          <w:p w14:paraId="68240EBC"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14:paraId="4A563889"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1A6EA6" w:rsidRPr="00ED142D" w14:paraId="1DECC2F3" w14:textId="77777777" w:rsidTr="00BA39BF">
        <w:trPr>
          <w:trHeight w:val="799"/>
        </w:trPr>
        <w:tc>
          <w:tcPr>
            <w:tcW w:w="1258" w:type="dxa"/>
            <w:shd w:val="clear" w:color="auto" w:fill="auto"/>
            <w:noWrap/>
            <w:vAlign w:val="center"/>
            <w:hideMark/>
          </w:tcPr>
          <w:p w14:paraId="35923FEB"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46AADD22"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14:paraId="23F23520"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ED142D" w14:paraId="4C0791F2" w14:textId="77777777" w:rsidTr="00BA39BF">
        <w:trPr>
          <w:trHeight w:val="799"/>
        </w:trPr>
        <w:tc>
          <w:tcPr>
            <w:tcW w:w="1258" w:type="dxa"/>
            <w:shd w:val="clear" w:color="auto" w:fill="auto"/>
            <w:noWrap/>
            <w:vAlign w:val="center"/>
            <w:hideMark/>
          </w:tcPr>
          <w:p w14:paraId="1EFFB235"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14:paraId="52644B22"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14:paraId="6CA333D0"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w:t>
            </w:r>
          </w:p>
        </w:tc>
      </w:tr>
      <w:tr w:rsidR="001A6EA6" w:rsidRPr="007E4B3B" w14:paraId="1225F14D" w14:textId="77777777" w:rsidTr="00BA39BF">
        <w:trPr>
          <w:trHeight w:val="799"/>
        </w:trPr>
        <w:tc>
          <w:tcPr>
            <w:tcW w:w="1258" w:type="dxa"/>
            <w:shd w:val="clear" w:color="auto" w:fill="auto"/>
            <w:noWrap/>
            <w:vAlign w:val="center"/>
            <w:hideMark/>
          </w:tcPr>
          <w:p w14:paraId="5976D39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3EA0508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14:paraId="273E0A82"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14:paraId="3BFA132A" w14:textId="77777777" w:rsidTr="00BA39BF">
        <w:trPr>
          <w:trHeight w:val="799"/>
        </w:trPr>
        <w:tc>
          <w:tcPr>
            <w:tcW w:w="1258" w:type="dxa"/>
            <w:shd w:val="clear" w:color="auto" w:fill="auto"/>
            <w:noWrap/>
            <w:vAlign w:val="center"/>
            <w:hideMark/>
          </w:tcPr>
          <w:p w14:paraId="54A6C2C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1C8C3CA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14:paraId="4AFF3752"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00595FB0" w14:textId="77777777" w:rsidTr="00BA39BF">
        <w:trPr>
          <w:trHeight w:val="799"/>
        </w:trPr>
        <w:tc>
          <w:tcPr>
            <w:tcW w:w="1258" w:type="dxa"/>
            <w:shd w:val="clear" w:color="auto" w:fill="auto"/>
            <w:noWrap/>
            <w:vAlign w:val="center"/>
            <w:hideMark/>
          </w:tcPr>
          <w:p w14:paraId="03BE0BF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2CDD2D0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14:paraId="3C14ADB9"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7E4B3B" w14:paraId="47CB6FC8" w14:textId="77777777" w:rsidTr="00BA39BF">
        <w:trPr>
          <w:trHeight w:val="799"/>
        </w:trPr>
        <w:tc>
          <w:tcPr>
            <w:tcW w:w="1258" w:type="dxa"/>
            <w:shd w:val="clear" w:color="auto" w:fill="auto"/>
            <w:noWrap/>
            <w:vAlign w:val="center"/>
            <w:hideMark/>
          </w:tcPr>
          <w:p w14:paraId="7FB88F5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6660FE5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14:paraId="320A14C4" w14:textId="77777777" w:rsidR="001A6EA6" w:rsidRPr="0052345A" w:rsidRDefault="001126D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7E5889BF" w14:textId="77777777" w:rsidTr="00BA39BF">
        <w:trPr>
          <w:trHeight w:val="799"/>
        </w:trPr>
        <w:tc>
          <w:tcPr>
            <w:tcW w:w="1258" w:type="dxa"/>
            <w:tcBorders>
              <w:bottom w:val="single" w:sz="4" w:space="0" w:color="auto"/>
            </w:tcBorders>
            <w:shd w:val="clear" w:color="auto" w:fill="auto"/>
            <w:noWrap/>
            <w:vAlign w:val="center"/>
            <w:hideMark/>
          </w:tcPr>
          <w:p w14:paraId="628C178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3370A2D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14:paraId="366FE95E" w14:textId="77777777"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AE2F88">
              <w:rPr>
                <w:rFonts w:cs="Arial"/>
                <w:color w:val="000000"/>
                <w:szCs w:val="20"/>
                <w:lang w:val="en-AU" w:eastAsia="en-AU"/>
              </w:rPr>
              <w:t>8</w:t>
            </w:r>
          </w:p>
        </w:tc>
      </w:tr>
      <w:tr w:rsidR="001A6EA6" w:rsidRPr="007E4B3B" w14:paraId="41442330" w14:textId="77777777" w:rsidTr="00BA39BF">
        <w:trPr>
          <w:trHeight w:val="799"/>
        </w:trPr>
        <w:tc>
          <w:tcPr>
            <w:tcW w:w="1258" w:type="dxa"/>
            <w:tcBorders>
              <w:top w:val="single" w:sz="4" w:space="0" w:color="auto"/>
            </w:tcBorders>
            <w:shd w:val="clear" w:color="auto" w:fill="auto"/>
            <w:noWrap/>
            <w:vAlign w:val="center"/>
            <w:hideMark/>
          </w:tcPr>
          <w:p w14:paraId="25A969FC"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6F53BD4A"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14:paraId="7A91AA6D"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59712817" w14:textId="77777777" w:rsidTr="00BA39BF">
        <w:trPr>
          <w:trHeight w:val="799"/>
        </w:trPr>
        <w:tc>
          <w:tcPr>
            <w:tcW w:w="1258" w:type="dxa"/>
            <w:shd w:val="clear" w:color="auto" w:fill="auto"/>
            <w:noWrap/>
            <w:vAlign w:val="center"/>
            <w:hideMark/>
          </w:tcPr>
          <w:p w14:paraId="6E06D18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16A2551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14:paraId="6CA6E376"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60D4F8D6" w14:textId="77777777" w:rsidTr="00BA39BF">
        <w:trPr>
          <w:trHeight w:val="799"/>
        </w:trPr>
        <w:tc>
          <w:tcPr>
            <w:tcW w:w="1258" w:type="dxa"/>
            <w:shd w:val="clear" w:color="auto" w:fill="auto"/>
            <w:noWrap/>
            <w:vAlign w:val="center"/>
            <w:hideMark/>
          </w:tcPr>
          <w:p w14:paraId="651BEED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7BA7A5C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14:paraId="69905335"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3F2153A7" w14:textId="77777777" w:rsidTr="00BA39BF">
        <w:trPr>
          <w:trHeight w:val="799"/>
        </w:trPr>
        <w:tc>
          <w:tcPr>
            <w:tcW w:w="1258" w:type="dxa"/>
            <w:tcBorders>
              <w:bottom w:val="single" w:sz="4" w:space="0" w:color="auto"/>
            </w:tcBorders>
            <w:shd w:val="clear" w:color="auto" w:fill="auto"/>
            <w:noWrap/>
            <w:vAlign w:val="center"/>
            <w:hideMark/>
          </w:tcPr>
          <w:p w14:paraId="655B08C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706B93E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14:paraId="6A14E851"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30809DEF" w14:textId="77777777" w:rsidTr="00BA39BF">
        <w:trPr>
          <w:trHeight w:val="799"/>
        </w:trPr>
        <w:tc>
          <w:tcPr>
            <w:tcW w:w="1258" w:type="dxa"/>
            <w:tcBorders>
              <w:top w:val="single" w:sz="4" w:space="0" w:color="auto"/>
            </w:tcBorders>
            <w:shd w:val="clear" w:color="auto" w:fill="auto"/>
            <w:noWrap/>
            <w:vAlign w:val="center"/>
            <w:hideMark/>
          </w:tcPr>
          <w:p w14:paraId="7C92FA8B"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14:paraId="2DA28E46"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14:paraId="5038DCEF"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14:paraId="131F5048" w14:textId="77777777" w:rsidTr="00BA39BF">
        <w:trPr>
          <w:trHeight w:val="799"/>
        </w:trPr>
        <w:tc>
          <w:tcPr>
            <w:tcW w:w="1258" w:type="dxa"/>
            <w:shd w:val="clear" w:color="auto" w:fill="auto"/>
            <w:noWrap/>
            <w:vAlign w:val="center"/>
            <w:hideMark/>
          </w:tcPr>
          <w:p w14:paraId="51379CE2"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5D8A79BE"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14:paraId="246D6097"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7E4B3B" w14:paraId="205607BB" w14:textId="77777777" w:rsidTr="00BA39BF">
        <w:trPr>
          <w:trHeight w:val="799"/>
        </w:trPr>
        <w:tc>
          <w:tcPr>
            <w:tcW w:w="1258" w:type="dxa"/>
            <w:shd w:val="clear" w:color="auto" w:fill="auto"/>
            <w:noWrap/>
            <w:vAlign w:val="center"/>
            <w:hideMark/>
          </w:tcPr>
          <w:p w14:paraId="3357A25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43FAADD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14:paraId="02EB84E5"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032B34E9" w14:textId="77777777" w:rsidTr="00BA39BF">
        <w:trPr>
          <w:trHeight w:val="799"/>
        </w:trPr>
        <w:tc>
          <w:tcPr>
            <w:tcW w:w="1258" w:type="dxa"/>
            <w:shd w:val="clear" w:color="auto" w:fill="auto"/>
            <w:noWrap/>
            <w:vAlign w:val="center"/>
            <w:hideMark/>
          </w:tcPr>
          <w:p w14:paraId="1F734FC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25C9452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14:paraId="356F1FFE"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34A4C50C" w14:textId="77777777" w:rsidTr="00BA39BF">
        <w:trPr>
          <w:trHeight w:val="799"/>
        </w:trPr>
        <w:tc>
          <w:tcPr>
            <w:tcW w:w="1258" w:type="dxa"/>
            <w:shd w:val="clear" w:color="auto" w:fill="auto"/>
            <w:noWrap/>
            <w:vAlign w:val="center"/>
            <w:hideMark/>
          </w:tcPr>
          <w:p w14:paraId="2B9975C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5.4</w:t>
            </w:r>
          </w:p>
        </w:tc>
        <w:tc>
          <w:tcPr>
            <w:tcW w:w="6539" w:type="dxa"/>
            <w:shd w:val="clear" w:color="auto" w:fill="auto"/>
            <w:vAlign w:val="center"/>
            <w:hideMark/>
          </w:tcPr>
          <w:p w14:paraId="3947664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14:paraId="032B7143"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14:paraId="03282F5A" w14:textId="77777777" w:rsidTr="00BA39BF">
        <w:trPr>
          <w:trHeight w:val="926"/>
        </w:trPr>
        <w:tc>
          <w:tcPr>
            <w:tcW w:w="1258" w:type="dxa"/>
            <w:shd w:val="clear" w:color="auto" w:fill="auto"/>
            <w:noWrap/>
            <w:vAlign w:val="center"/>
            <w:hideMark/>
          </w:tcPr>
          <w:p w14:paraId="30282F8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10B5556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14:paraId="1799D25E"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2FDB7326" w14:textId="77777777" w:rsidTr="00BA39BF">
        <w:trPr>
          <w:trHeight w:val="1127"/>
        </w:trPr>
        <w:tc>
          <w:tcPr>
            <w:tcW w:w="1258" w:type="dxa"/>
            <w:tcBorders>
              <w:bottom w:val="single" w:sz="4" w:space="0" w:color="auto"/>
            </w:tcBorders>
            <w:shd w:val="clear" w:color="auto" w:fill="auto"/>
            <w:noWrap/>
            <w:vAlign w:val="center"/>
            <w:hideMark/>
          </w:tcPr>
          <w:p w14:paraId="37AD42F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14:paraId="0CEE210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14:paraId="26769FC1"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76547985" w14:textId="77777777" w:rsidTr="00BA39BF">
        <w:trPr>
          <w:trHeight w:val="799"/>
        </w:trPr>
        <w:tc>
          <w:tcPr>
            <w:tcW w:w="1258" w:type="dxa"/>
            <w:tcBorders>
              <w:top w:val="nil"/>
            </w:tcBorders>
            <w:shd w:val="clear" w:color="auto" w:fill="auto"/>
            <w:noWrap/>
            <w:vAlign w:val="center"/>
            <w:hideMark/>
          </w:tcPr>
          <w:p w14:paraId="10DD4FF3"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1550DA46"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14:paraId="59D25D5C"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282AF89A" w14:textId="77777777" w:rsidTr="00BA39BF">
        <w:trPr>
          <w:trHeight w:val="799"/>
        </w:trPr>
        <w:tc>
          <w:tcPr>
            <w:tcW w:w="1258" w:type="dxa"/>
            <w:shd w:val="clear" w:color="auto" w:fill="auto"/>
            <w:noWrap/>
            <w:vAlign w:val="center"/>
            <w:hideMark/>
          </w:tcPr>
          <w:p w14:paraId="21C6E12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65B73B3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14:paraId="416704AB"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281604EF" w14:textId="77777777" w:rsidTr="00BA39BF">
        <w:trPr>
          <w:trHeight w:val="799"/>
        </w:trPr>
        <w:tc>
          <w:tcPr>
            <w:tcW w:w="1258" w:type="dxa"/>
            <w:shd w:val="clear" w:color="auto" w:fill="auto"/>
            <w:noWrap/>
            <w:vAlign w:val="center"/>
            <w:hideMark/>
          </w:tcPr>
          <w:p w14:paraId="138FF5A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14D0BD8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14:paraId="27028E33"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71E2534B" w14:textId="77777777" w:rsidTr="00BA39BF">
        <w:trPr>
          <w:trHeight w:val="799"/>
        </w:trPr>
        <w:tc>
          <w:tcPr>
            <w:tcW w:w="1258" w:type="dxa"/>
            <w:shd w:val="clear" w:color="auto" w:fill="auto"/>
            <w:noWrap/>
            <w:vAlign w:val="center"/>
            <w:hideMark/>
          </w:tcPr>
          <w:p w14:paraId="6FC8067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67ACBB3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14:paraId="689687BD"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57B6A5FC" w14:textId="77777777" w:rsidTr="00BA39BF">
        <w:trPr>
          <w:trHeight w:val="799"/>
        </w:trPr>
        <w:tc>
          <w:tcPr>
            <w:tcW w:w="1258" w:type="dxa"/>
            <w:shd w:val="clear" w:color="auto" w:fill="auto"/>
            <w:noWrap/>
            <w:vAlign w:val="center"/>
            <w:hideMark/>
          </w:tcPr>
          <w:p w14:paraId="12A26B3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7BF715E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14:paraId="510F6C32"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01597314" w14:textId="77777777" w:rsidTr="00BA39BF">
        <w:trPr>
          <w:trHeight w:val="799"/>
        </w:trPr>
        <w:tc>
          <w:tcPr>
            <w:tcW w:w="1258" w:type="dxa"/>
            <w:shd w:val="clear" w:color="auto" w:fill="auto"/>
            <w:noWrap/>
            <w:vAlign w:val="center"/>
            <w:hideMark/>
          </w:tcPr>
          <w:p w14:paraId="150A9D0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5335C46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14:paraId="50BD1848" w14:textId="77777777" w:rsidR="001A6EA6" w:rsidRPr="0052345A"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14:paraId="10E6ECC0" w14:textId="77777777" w:rsidTr="00BA39BF">
        <w:trPr>
          <w:trHeight w:val="799"/>
        </w:trPr>
        <w:tc>
          <w:tcPr>
            <w:tcW w:w="1258" w:type="dxa"/>
            <w:tcBorders>
              <w:bottom w:val="single" w:sz="4" w:space="0" w:color="auto"/>
            </w:tcBorders>
            <w:shd w:val="clear" w:color="auto" w:fill="auto"/>
            <w:noWrap/>
            <w:vAlign w:val="center"/>
            <w:hideMark/>
          </w:tcPr>
          <w:p w14:paraId="5FA06F7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28E1716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14:paraId="6BC8C97F"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1E663E4A" w14:textId="77777777" w:rsidTr="00BA39BF">
        <w:trPr>
          <w:trHeight w:val="799"/>
        </w:trPr>
        <w:tc>
          <w:tcPr>
            <w:tcW w:w="1258" w:type="dxa"/>
            <w:tcBorders>
              <w:top w:val="single" w:sz="4" w:space="0" w:color="auto"/>
            </w:tcBorders>
            <w:shd w:val="clear" w:color="auto" w:fill="auto"/>
            <w:noWrap/>
            <w:vAlign w:val="center"/>
            <w:hideMark/>
          </w:tcPr>
          <w:p w14:paraId="06152C8A"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755A52BE"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14:paraId="25252E19"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4FA0ED74" w14:textId="77777777" w:rsidTr="00BA39BF">
        <w:trPr>
          <w:trHeight w:val="799"/>
        </w:trPr>
        <w:tc>
          <w:tcPr>
            <w:tcW w:w="1258" w:type="dxa"/>
            <w:shd w:val="clear" w:color="auto" w:fill="auto"/>
            <w:noWrap/>
            <w:vAlign w:val="center"/>
            <w:hideMark/>
          </w:tcPr>
          <w:p w14:paraId="5370621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1970EC72" w14:textId="77777777" w:rsidR="001A6EA6" w:rsidRDefault="001A6EA6"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14:paraId="1C2B9933" w14:textId="77777777"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42791F99" w14:textId="77777777" w:rsidTr="00BA39BF">
        <w:trPr>
          <w:trHeight w:val="799"/>
        </w:trPr>
        <w:tc>
          <w:tcPr>
            <w:tcW w:w="1258" w:type="dxa"/>
            <w:tcBorders>
              <w:bottom w:val="single" w:sz="4" w:space="0" w:color="auto"/>
            </w:tcBorders>
            <w:shd w:val="clear" w:color="auto" w:fill="auto"/>
            <w:noWrap/>
            <w:vAlign w:val="center"/>
            <w:hideMark/>
          </w:tcPr>
          <w:p w14:paraId="6BC2504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188DDB01" w14:textId="77777777" w:rsidR="001A6EA6" w:rsidRPr="00702B7C" w:rsidRDefault="001A6EA6"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14:paraId="151785EA" w14:textId="77777777" w:rsidR="001A6EA6" w:rsidRPr="0052345A"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14:paraId="29254FC0" w14:textId="77777777" w:rsidTr="00BA39BF">
        <w:trPr>
          <w:trHeight w:val="799"/>
        </w:trPr>
        <w:tc>
          <w:tcPr>
            <w:tcW w:w="1258" w:type="dxa"/>
            <w:tcBorders>
              <w:top w:val="single" w:sz="4" w:space="0" w:color="auto"/>
            </w:tcBorders>
            <w:shd w:val="clear" w:color="auto" w:fill="auto"/>
            <w:noWrap/>
            <w:vAlign w:val="center"/>
            <w:hideMark/>
          </w:tcPr>
          <w:p w14:paraId="3BBE1643"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14:paraId="0668CE7A"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14:paraId="7DC5D264"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14:paraId="4203B699" w14:textId="77777777" w:rsidTr="00BA39BF">
        <w:trPr>
          <w:trHeight w:val="799"/>
        </w:trPr>
        <w:tc>
          <w:tcPr>
            <w:tcW w:w="1258" w:type="dxa"/>
            <w:shd w:val="clear" w:color="auto" w:fill="auto"/>
            <w:noWrap/>
            <w:vAlign w:val="center"/>
            <w:hideMark/>
          </w:tcPr>
          <w:p w14:paraId="17713153"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6C7DF5F2"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14:paraId="375138FB" w14:textId="77777777" w:rsidR="001A6EA6" w:rsidRPr="0052345A"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1A6EA6" w:rsidRPr="00ED142D" w14:paraId="10A97A4F" w14:textId="77777777" w:rsidTr="00BA39BF">
        <w:trPr>
          <w:trHeight w:val="799"/>
        </w:trPr>
        <w:tc>
          <w:tcPr>
            <w:tcW w:w="1258" w:type="dxa"/>
            <w:shd w:val="clear" w:color="auto" w:fill="auto"/>
            <w:noWrap/>
            <w:vAlign w:val="center"/>
            <w:hideMark/>
          </w:tcPr>
          <w:p w14:paraId="2380D504"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2078AE3B"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14:paraId="50C0D49D" w14:textId="77777777" w:rsidR="001A6EA6" w:rsidRPr="0052345A"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ED142D" w14:paraId="55E6651B" w14:textId="77777777" w:rsidTr="00BA39BF">
        <w:trPr>
          <w:trHeight w:val="799"/>
        </w:trPr>
        <w:tc>
          <w:tcPr>
            <w:tcW w:w="1258" w:type="dxa"/>
            <w:shd w:val="clear" w:color="auto" w:fill="auto"/>
            <w:noWrap/>
            <w:vAlign w:val="center"/>
            <w:hideMark/>
          </w:tcPr>
          <w:p w14:paraId="50C5D20F"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50186D7A"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14:paraId="542CCDF7" w14:textId="77777777" w:rsidR="001A6EA6" w:rsidRPr="0052345A"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ED142D" w14:paraId="3F59067B" w14:textId="77777777" w:rsidTr="00BA39BF">
        <w:trPr>
          <w:trHeight w:val="799"/>
        </w:trPr>
        <w:tc>
          <w:tcPr>
            <w:tcW w:w="1258" w:type="dxa"/>
            <w:shd w:val="clear" w:color="auto" w:fill="auto"/>
            <w:noWrap/>
            <w:vAlign w:val="center"/>
            <w:hideMark/>
          </w:tcPr>
          <w:p w14:paraId="02C197A0"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8.4</w:t>
            </w:r>
          </w:p>
        </w:tc>
        <w:tc>
          <w:tcPr>
            <w:tcW w:w="6539" w:type="dxa"/>
            <w:shd w:val="clear" w:color="auto" w:fill="auto"/>
            <w:vAlign w:val="center"/>
            <w:hideMark/>
          </w:tcPr>
          <w:p w14:paraId="57E28E4B"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14:paraId="2979C3CB" w14:textId="77777777" w:rsidR="001A6EA6" w:rsidRPr="0052345A"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1A6EA6" w:rsidRPr="00ED142D" w14:paraId="7CFCD14D"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55A7E50"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0BACB6E8"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14:paraId="7BF18EB6" w14:textId="77777777"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02522B">
              <w:rPr>
                <w:rFonts w:cs="Arial"/>
                <w:color w:val="000000"/>
                <w:szCs w:val="20"/>
                <w:lang w:val="en-AU" w:eastAsia="en-AU"/>
              </w:rPr>
              <w:t>5</w:t>
            </w:r>
          </w:p>
        </w:tc>
      </w:tr>
      <w:tr w:rsidR="001A6EA6" w:rsidRPr="007E4B3B" w14:paraId="6A93EA4A" w14:textId="77777777" w:rsidTr="00BA39BF">
        <w:trPr>
          <w:trHeight w:val="799"/>
        </w:trPr>
        <w:tc>
          <w:tcPr>
            <w:tcW w:w="1258" w:type="dxa"/>
            <w:tcBorders>
              <w:bottom w:val="single" w:sz="4" w:space="0" w:color="auto"/>
            </w:tcBorders>
            <w:shd w:val="clear" w:color="auto" w:fill="auto"/>
            <w:noWrap/>
            <w:vAlign w:val="center"/>
            <w:hideMark/>
          </w:tcPr>
          <w:p w14:paraId="09F67A7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14:paraId="4FC5456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14:paraId="5E046B44" w14:textId="77777777" w:rsidR="001A6EA6" w:rsidRPr="0052345A"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1A6EA6" w:rsidRPr="007E4B3B" w14:paraId="67355004" w14:textId="77777777" w:rsidTr="00BA39BF">
        <w:trPr>
          <w:trHeight w:val="799"/>
        </w:trPr>
        <w:tc>
          <w:tcPr>
            <w:tcW w:w="1258" w:type="dxa"/>
            <w:tcBorders>
              <w:top w:val="nil"/>
            </w:tcBorders>
            <w:shd w:val="clear" w:color="auto" w:fill="auto"/>
            <w:noWrap/>
            <w:vAlign w:val="center"/>
            <w:hideMark/>
          </w:tcPr>
          <w:p w14:paraId="479009E0"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7BD7ACEA"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1C118558"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14:paraId="4953AC8D" w14:textId="77777777" w:rsidTr="00BA39BF">
        <w:trPr>
          <w:trHeight w:val="799"/>
        </w:trPr>
        <w:tc>
          <w:tcPr>
            <w:tcW w:w="1258" w:type="dxa"/>
            <w:shd w:val="clear" w:color="auto" w:fill="auto"/>
            <w:noWrap/>
            <w:vAlign w:val="center"/>
            <w:hideMark/>
          </w:tcPr>
          <w:p w14:paraId="034B9B7F"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06991C26"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14:paraId="3AD99C73" w14:textId="77777777"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02522B">
              <w:rPr>
                <w:rFonts w:cs="Arial"/>
                <w:color w:val="000000"/>
                <w:szCs w:val="20"/>
                <w:lang w:val="en-AU" w:eastAsia="en-AU"/>
              </w:rPr>
              <w:t>57</w:t>
            </w:r>
          </w:p>
        </w:tc>
      </w:tr>
      <w:tr w:rsidR="001A6EA6" w:rsidRPr="00ED142D" w14:paraId="6ABED301"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2A0F8467"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30571B77"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14:paraId="18C578FA" w14:textId="77777777"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02522B">
              <w:rPr>
                <w:rFonts w:cs="Arial"/>
                <w:color w:val="000000"/>
                <w:szCs w:val="20"/>
                <w:lang w:val="en-AU" w:eastAsia="en-AU"/>
              </w:rPr>
              <w:t>38</w:t>
            </w:r>
          </w:p>
        </w:tc>
      </w:tr>
      <w:tr w:rsidR="001A6EA6" w:rsidRPr="007E4B3B" w14:paraId="5BD91E1B"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5B1B27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D17742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7D0444E" w14:textId="77777777"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02522B">
              <w:rPr>
                <w:rFonts w:cs="Arial"/>
                <w:color w:val="000000"/>
                <w:szCs w:val="20"/>
                <w:lang w:val="en-AU" w:eastAsia="en-AU"/>
              </w:rPr>
              <w:t>232</w:t>
            </w:r>
          </w:p>
        </w:tc>
      </w:tr>
      <w:tr w:rsidR="001A6EA6" w:rsidRPr="007E4B3B" w14:paraId="13C1B4B6"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364CD5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3D278E0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3EC1A83" w14:textId="77777777" w:rsidR="001A6EA6" w:rsidRPr="00493AED"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02522B">
              <w:rPr>
                <w:rFonts w:cs="Arial"/>
                <w:color w:val="000000"/>
                <w:szCs w:val="20"/>
                <w:lang w:val="en-AU" w:eastAsia="en-AU"/>
              </w:rPr>
              <w:t>361</w:t>
            </w:r>
          </w:p>
        </w:tc>
      </w:tr>
      <w:tr w:rsidR="001A6EA6" w:rsidRPr="007E4B3B" w14:paraId="63518D2C"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93E688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3A3D0F02" w14:textId="77777777"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75A541" w14:textId="77777777" w:rsidR="001A6EA6" w:rsidRPr="00493AED"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02522B">
              <w:rPr>
                <w:rFonts w:cs="Arial"/>
                <w:color w:val="000000"/>
                <w:szCs w:val="20"/>
                <w:lang w:val="en-AU" w:eastAsia="en-AU"/>
              </w:rPr>
              <w:t>238</w:t>
            </w:r>
          </w:p>
        </w:tc>
      </w:tr>
      <w:tr w:rsidR="001A6EA6" w:rsidRPr="007E4B3B" w14:paraId="4DE061A6" w14:textId="77777777" w:rsidTr="00BA39BF">
        <w:trPr>
          <w:trHeight w:val="799"/>
        </w:trPr>
        <w:tc>
          <w:tcPr>
            <w:tcW w:w="1258" w:type="dxa"/>
            <w:tcBorders>
              <w:top w:val="single" w:sz="4" w:space="0" w:color="auto"/>
            </w:tcBorders>
            <w:shd w:val="clear" w:color="auto" w:fill="auto"/>
            <w:noWrap/>
            <w:vAlign w:val="center"/>
            <w:hideMark/>
          </w:tcPr>
          <w:p w14:paraId="4AA1B3AA"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38766311"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30C342A4"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2AA402A4" w14:textId="77777777" w:rsidTr="00BA39BF">
        <w:trPr>
          <w:trHeight w:val="799"/>
        </w:trPr>
        <w:tc>
          <w:tcPr>
            <w:tcW w:w="1258" w:type="dxa"/>
            <w:shd w:val="clear" w:color="auto" w:fill="auto"/>
            <w:noWrap/>
            <w:vAlign w:val="center"/>
            <w:hideMark/>
          </w:tcPr>
          <w:p w14:paraId="340EEF8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3C06E54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6F97B913" w14:textId="77777777" w:rsidR="001A6EA6" w:rsidRPr="0052345A" w:rsidRDefault="000C49B7" w:rsidP="00942937">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35</w:t>
            </w:r>
            <w:r w:rsidR="0003765E">
              <w:rPr>
                <w:rFonts w:cs="Arial"/>
                <w:b/>
                <w:color w:val="000000"/>
                <w:szCs w:val="20"/>
                <w:lang w:val="en-AU" w:eastAsia="en-AU"/>
              </w:rPr>
              <w:t>83</w:t>
            </w:r>
          </w:p>
        </w:tc>
      </w:tr>
      <w:tr w:rsidR="001A6EA6" w:rsidRPr="007E4B3B" w14:paraId="5B4E586E" w14:textId="77777777" w:rsidTr="00BA39BF">
        <w:trPr>
          <w:trHeight w:val="799"/>
        </w:trPr>
        <w:tc>
          <w:tcPr>
            <w:tcW w:w="1258" w:type="dxa"/>
            <w:shd w:val="clear" w:color="auto" w:fill="auto"/>
            <w:noWrap/>
            <w:vAlign w:val="center"/>
            <w:hideMark/>
          </w:tcPr>
          <w:p w14:paraId="7106276A" w14:textId="77777777" w:rsidR="001A6EA6" w:rsidRPr="00B93313" w:rsidRDefault="001A6EA6"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1423058C" w14:textId="77777777" w:rsidR="001A6EA6" w:rsidRPr="00F70D21" w:rsidRDefault="001A6EA6" w:rsidP="00942937">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1E987F0A"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1A6EA6" w:rsidRPr="007E4B3B" w14:paraId="6EE7F3FF" w14:textId="77777777" w:rsidTr="00BA39BF">
        <w:trPr>
          <w:trHeight w:val="799"/>
        </w:trPr>
        <w:tc>
          <w:tcPr>
            <w:tcW w:w="1258" w:type="dxa"/>
            <w:shd w:val="clear" w:color="auto" w:fill="auto"/>
            <w:noWrap/>
            <w:vAlign w:val="center"/>
            <w:hideMark/>
          </w:tcPr>
          <w:p w14:paraId="67A35DD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14:paraId="0153A77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014C8070" w14:textId="77777777"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EE2D6F">
              <w:rPr>
                <w:rFonts w:cs="Arial"/>
                <w:color w:val="000000"/>
                <w:szCs w:val="20"/>
                <w:lang w:val="en-AU" w:eastAsia="en-AU"/>
              </w:rPr>
              <w:t>2</w:t>
            </w:r>
          </w:p>
        </w:tc>
      </w:tr>
      <w:tr w:rsidR="001A6EA6" w:rsidRPr="007E4B3B" w14:paraId="6CE6AF66" w14:textId="77777777" w:rsidTr="00BA39BF">
        <w:trPr>
          <w:trHeight w:val="799"/>
        </w:trPr>
        <w:tc>
          <w:tcPr>
            <w:tcW w:w="1258" w:type="dxa"/>
            <w:shd w:val="clear" w:color="auto" w:fill="auto"/>
            <w:noWrap/>
            <w:vAlign w:val="center"/>
            <w:hideMark/>
          </w:tcPr>
          <w:p w14:paraId="5388628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32389AF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409D482D" w14:textId="77777777" w:rsidR="001A6EA6" w:rsidRPr="0052345A" w:rsidRDefault="00EE2D6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14:paraId="0DDAE704" w14:textId="77777777" w:rsidTr="00BA39BF">
        <w:trPr>
          <w:trHeight w:val="799"/>
        </w:trPr>
        <w:tc>
          <w:tcPr>
            <w:tcW w:w="1258" w:type="dxa"/>
            <w:shd w:val="clear" w:color="auto" w:fill="auto"/>
            <w:noWrap/>
            <w:vAlign w:val="center"/>
            <w:hideMark/>
          </w:tcPr>
          <w:p w14:paraId="68E3E01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09183B3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01A40EDD" w14:textId="77777777" w:rsidR="001A6EA6" w:rsidRPr="0052345A" w:rsidRDefault="00EE2D6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1A6EA6" w:rsidRPr="007E4B3B" w14:paraId="6303C2A8" w14:textId="77777777" w:rsidTr="00BA39BF">
        <w:trPr>
          <w:trHeight w:val="799"/>
        </w:trPr>
        <w:tc>
          <w:tcPr>
            <w:tcW w:w="1258" w:type="dxa"/>
            <w:shd w:val="clear" w:color="auto" w:fill="auto"/>
            <w:noWrap/>
            <w:vAlign w:val="center"/>
            <w:hideMark/>
          </w:tcPr>
          <w:p w14:paraId="21DD36C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10.2(b)</w:t>
            </w:r>
          </w:p>
        </w:tc>
        <w:tc>
          <w:tcPr>
            <w:tcW w:w="6539" w:type="dxa"/>
            <w:shd w:val="clear" w:color="auto" w:fill="auto"/>
            <w:vAlign w:val="center"/>
            <w:hideMark/>
          </w:tcPr>
          <w:p w14:paraId="3E8C649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021B0E64" w14:textId="77777777"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500</w:t>
            </w:r>
          </w:p>
        </w:tc>
      </w:tr>
      <w:tr w:rsidR="001A6EA6" w:rsidRPr="007E4B3B" w14:paraId="20DE90E6" w14:textId="77777777" w:rsidTr="00BA39BF">
        <w:trPr>
          <w:trHeight w:val="799"/>
        </w:trPr>
        <w:tc>
          <w:tcPr>
            <w:tcW w:w="1258" w:type="dxa"/>
            <w:shd w:val="clear" w:color="auto" w:fill="auto"/>
            <w:noWrap/>
            <w:vAlign w:val="center"/>
            <w:hideMark/>
          </w:tcPr>
          <w:p w14:paraId="224F86F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10.2(c)</w:t>
            </w:r>
          </w:p>
        </w:tc>
        <w:tc>
          <w:tcPr>
            <w:tcW w:w="6539" w:type="dxa"/>
            <w:shd w:val="clear" w:color="auto" w:fill="auto"/>
            <w:vAlign w:val="center"/>
            <w:hideMark/>
          </w:tcPr>
          <w:p w14:paraId="5FF8A93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14:paraId="13CC54D1" w14:textId="77777777"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1A6EA6" w:rsidRPr="007E4B3B" w14:paraId="1E7F0DB1" w14:textId="77777777" w:rsidTr="00BA39BF">
        <w:trPr>
          <w:trHeight w:val="799"/>
        </w:trPr>
        <w:tc>
          <w:tcPr>
            <w:tcW w:w="1258" w:type="dxa"/>
            <w:shd w:val="clear" w:color="auto" w:fill="auto"/>
            <w:noWrap/>
            <w:vAlign w:val="center"/>
            <w:hideMark/>
          </w:tcPr>
          <w:p w14:paraId="1569792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14:paraId="0A59D6D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14:paraId="3392B6E4" w14:textId="77777777" w:rsidR="001A6EA6"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1A6EA6" w:rsidRPr="007E4B3B" w14:paraId="2006D9FD" w14:textId="77777777" w:rsidTr="00BA39BF">
        <w:trPr>
          <w:trHeight w:val="799"/>
        </w:trPr>
        <w:tc>
          <w:tcPr>
            <w:tcW w:w="1258" w:type="dxa"/>
            <w:shd w:val="clear" w:color="auto" w:fill="auto"/>
            <w:noWrap/>
            <w:vAlign w:val="center"/>
            <w:hideMark/>
          </w:tcPr>
          <w:p w14:paraId="0B3CF00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14:paraId="3BD032C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3D37C82A" w14:textId="77777777" w:rsidR="001A6EA6" w:rsidRPr="006B2C3E"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B2C3E">
              <w:rPr>
                <w:rFonts w:cs="Arial"/>
                <w:color w:val="000000"/>
                <w:szCs w:val="20"/>
                <w:lang w:val="en-AU" w:eastAsia="en-AU"/>
              </w:rPr>
              <w:t>2</w:t>
            </w:r>
          </w:p>
        </w:tc>
      </w:tr>
      <w:tr w:rsidR="001A6EA6" w:rsidRPr="007E4B3B" w14:paraId="7E178292" w14:textId="77777777" w:rsidTr="00BA39BF">
        <w:trPr>
          <w:trHeight w:val="799"/>
        </w:trPr>
        <w:tc>
          <w:tcPr>
            <w:tcW w:w="1258" w:type="dxa"/>
            <w:shd w:val="clear" w:color="auto" w:fill="auto"/>
            <w:noWrap/>
            <w:vAlign w:val="center"/>
            <w:hideMark/>
          </w:tcPr>
          <w:p w14:paraId="41E5738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1A8D2FB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356BA7F7" w14:textId="77777777" w:rsidR="001A6EA6" w:rsidRPr="006B2C3E"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B2C3E">
              <w:rPr>
                <w:rFonts w:cs="Arial"/>
                <w:color w:val="000000"/>
                <w:szCs w:val="20"/>
                <w:lang w:val="en-AU" w:eastAsia="en-AU"/>
              </w:rPr>
              <w:t>2</w:t>
            </w:r>
          </w:p>
        </w:tc>
      </w:tr>
      <w:tr w:rsidR="001A6EA6" w:rsidRPr="007E4B3B" w14:paraId="2D5613CD" w14:textId="77777777" w:rsidTr="00BA39BF">
        <w:trPr>
          <w:trHeight w:val="799"/>
        </w:trPr>
        <w:tc>
          <w:tcPr>
            <w:tcW w:w="1258" w:type="dxa"/>
            <w:shd w:val="clear" w:color="auto" w:fill="auto"/>
            <w:noWrap/>
            <w:vAlign w:val="center"/>
            <w:hideMark/>
          </w:tcPr>
          <w:p w14:paraId="66F9250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7F0F7A6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5F07124E" w14:textId="77777777"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1A6EA6" w:rsidRPr="00860C3B" w14:paraId="46746022" w14:textId="77777777" w:rsidTr="00BA39BF">
        <w:trPr>
          <w:trHeight w:val="799"/>
        </w:trPr>
        <w:tc>
          <w:tcPr>
            <w:tcW w:w="1258" w:type="dxa"/>
            <w:shd w:val="clear" w:color="auto" w:fill="auto"/>
            <w:noWrap/>
            <w:vAlign w:val="center"/>
            <w:hideMark/>
          </w:tcPr>
          <w:p w14:paraId="5A4274A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42828BC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14:paraId="78B4AD97" w14:textId="77777777"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6B2C3E">
              <w:rPr>
                <w:rFonts w:cs="Arial"/>
                <w:color w:val="000000"/>
                <w:szCs w:val="20"/>
                <w:lang w:val="en-AU" w:eastAsia="en-AU"/>
              </w:rPr>
              <w:t>3186</w:t>
            </w:r>
          </w:p>
        </w:tc>
      </w:tr>
      <w:tr w:rsidR="001A6EA6" w:rsidRPr="00860C3B" w14:paraId="12734295" w14:textId="77777777" w:rsidTr="00BA39BF">
        <w:trPr>
          <w:trHeight w:val="799"/>
        </w:trPr>
        <w:tc>
          <w:tcPr>
            <w:tcW w:w="1258" w:type="dxa"/>
            <w:shd w:val="clear" w:color="auto" w:fill="auto"/>
            <w:noWrap/>
            <w:vAlign w:val="center"/>
            <w:hideMark/>
          </w:tcPr>
          <w:p w14:paraId="7998CFF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766E375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14:paraId="41D1388D" w14:textId="77777777"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6B2C3E">
              <w:rPr>
                <w:rFonts w:cs="Arial"/>
                <w:color w:val="000000"/>
                <w:szCs w:val="20"/>
                <w:lang w:val="en-AU" w:eastAsia="en-AU"/>
              </w:rPr>
              <w:t>204.10</w:t>
            </w:r>
          </w:p>
        </w:tc>
      </w:tr>
      <w:tr w:rsidR="001A6EA6" w:rsidRPr="00860C3B" w14:paraId="5E676529" w14:textId="77777777" w:rsidTr="00BA39BF">
        <w:trPr>
          <w:trHeight w:val="799"/>
        </w:trPr>
        <w:tc>
          <w:tcPr>
            <w:tcW w:w="1258" w:type="dxa"/>
            <w:shd w:val="clear" w:color="auto" w:fill="auto"/>
            <w:noWrap/>
            <w:vAlign w:val="center"/>
            <w:hideMark/>
          </w:tcPr>
          <w:p w14:paraId="6ACDFAE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7B20947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14:paraId="4EB05987"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Pr>
                <w:rFonts w:cs="Arial"/>
                <w:color w:val="000000" w:themeColor="text1"/>
                <w:szCs w:val="20"/>
                <w:lang w:val="en-AU" w:eastAsia="en-AU"/>
              </w:rPr>
              <w:t>NA</w:t>
            </w:r>
          </w:p>
        </w:tc>
      </w:tr>
      <w:tr w:rsidR="001A6EA6" w:rsidRPr="00860C3B" w14:paraId="0A06ADF6"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3FA0BCE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147C7A3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14:paraId="0669203E" w14:textId="77777777"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6B2C3E">
              <w:rPr>
                <w:rFonts w:cs="Arial"/>
                <w:color w:val="000000"/>
                <w:szCs w:val="20"/>
                <w:lang w:val="en-AU" w:eastAsia="en-AU"/>
              </w:rPr>
              <w:t>3</w:t>
            </w:r>
          </w:p>
        </w:tc>
      </w:tr>
      <w:tr w:rsidR="001A6EA6" w:rsidRPr="00860C3B" w14:paraId="3D207E4B"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3D4C7C2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14:paraId="3A42B59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14:paraId="2C3D0CCA"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1A6EA6" w:rsidRPr="00860C3B" w14:paraId="210A9BF1" w14:textId="77777777" w:rsidTr="00BA39BF">
        <w:trPr>
          <w:trHeight w:val="799"/>
        </w:trPr>
        <w:tc>
          <w:tcPr>
            <w:tcW w:w="1258" w:type="dxa"/>
            <w:tcBorders>
              <w:bottom w:val="nil"/>
            </w:tcBorders>
            <w:shd w:val="clear" w:color="auto" w:fill="auto"/>
            <w:noWrap/>
            <w:vAlign w:val="center"/>
            <w:hideMark/>
          </w:tcPr>
          <w:p w14:paraId="2299E614" w14:textId="77777777" w:rsidR="001A6EA6"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051C5726" w14:textId="77777777" w:rsidR="001A6EA6" w:rsidRPr="00FE6AC3"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14:paraId="2B480407" w14:textId="77777777" w:rsidR="001A6EA6" w:rsidRDefault="001A6EA6"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 xml:space="preserve">NA </w:t>
            </w:r>
            <w:r>
              <w:rPr>
                <w:rStyle w:val="FootnoteReference"/>
                <w:rFonts w:cs="Arial"/>
                <w:color w:val="000000"/>
                <w:szCs w:val="20"/>
                <w:lang w:val="en-AU" w:eastAsia="en-AU"/>
              </w:rPr>
              <w:footnoteReference w:id="10"/>
            </w:r>
          </w:p>
        </w:tc>
      </w:tr>
      <w:tr w:rsidR="001A6EA6" w:rsidRPr="00860C3B" w14:paraId="73FE318A" w14:textId="77777777" w:rsidTr="00BA39BF">
        <w:trPr>
          <w:trHeight w:val="799"/>
        </w:trPr>
        <w:tc>
          <w:tcPr>
            <w:tcW w:w="1258" w:type="dxa"/>
            <w:tcBorders>
              <w:top w:val="nil"/>
              <w:bottom w:val="single" w:sz="4" w:space="0" w:color="auto"/>
            </w:tcBorders>
            <w:shd w:val="clear" w:color="auto" w:fill="auto"/>
            <w:noWrap/>
            <w:vAlign w:val="center"/>
            <w:hideMark/>
          </w:tcPr>
          <w:p w14:paraId="2F0D272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26A391E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14:paraId="758B16FF" w14:textId="77777777" w:rsidR="001A6EA6"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79</w:t>
            </w:r>
          </w:p>
        </w:tc>
      </w:tr>
      <w:tr w:rsidR="0003298D" w:rsidRPr="007E4B3B" w14:paraId="167088F5" w14:textId="77777777" w:rsidTr="00BA39BF">
        <w:trPr>
          <w:trHeight w:val="799"/>
        </w:trPr>
        <w:tc>
          <w:tcPr>
            <w:tcW w:w="1258" w:type="dxa"/>
            <w:tcBorders>
              <w:top w:val="single" w:sz="4" w:space="0" w:color="auto"/>
            </w:tcBorders>
            <w:shd w:val="clear" w:color="auto" w:fill="auto"/>
            <w:noWrap/>
            <w:vAlign w:val="center"/>
          </w:tcPr>
          <w:p w14:paraId="79BF738A" w14:textId="77777777" w:rsidR="0003298D" w:rsidRDefault="0003298D"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6539" w:type="dxa"/>
            <w:tcBorders>
              <w:top w:val="single" w:sz="4" w:space="0" w:color="auto"/>
            </w:tcBorders>
            <w:shd w:val="clear" w:color="auto" w:fill="auto"/>
            <w:vAlign w:val="center"/>
          </w:tcPr>
          <w:p w14:paraId="40C07170" w14:textId="77777777" w:rsidR="0003298D" w:rsidRDefault="0003298D"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1981" w:type="dxa"/>
            <w:tcBorders>
              <w:top w:val="single" w:sz="4" w:space="0" w:color="auto"/>
            </w:tcBorders>
            <w:shd w:val="clear" w:color="auto" w:fill="auto"/>
            <w:noWrap/>
            <w:vAlign w:val="center"/>
          </w:tcPr>
          <w:p w14:paraId="31CCBCB7" w14:textId="77777777" w:rsidR="0003298D" w:rsidRPr="0052345A" w:rsidRDefault="0003298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23D19898" w14:textId="77777777" w:rsidTr="00BA39BF">
        <w:trPr>
          <w:trHeight w:val="799"/>
        </w:trPr>
        <w:tc>
          <w:tcPr>
            <w:tcW w:w="1258" w:type="dxa"/>
            <w:tcBorders>
              <w:top w:val="single" w:sz="4" w:space="0" w:color="auto"/>
            </w:tcBorders>
            <w:shd w:val="clear" w:color="auto" w:fill="auto"/>
            <w:noWrap/>
            <w:vAlign w:val="center"/>
            <w:hideMark/>
          </w:tcPr>
          <w:p w14:paraId="7642D5A0"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11</w:t>
            </w:r>
          </w:p>
        </w:tc>
        <w:tc>
          <w:tcPr>
            <w:tcW w:w="6539" w:type="dxa"/>
            <w:tcBorders>
              <w:top w:val="single" w:sz="4" w:space="0" w:color="auto"/>
            </w:tcBorders>
            <w:shd w:val="clear" w:color="auto" w:fill="auto"/>
            <w:vAlign w:val="center"/>
            <w:hideMark/>
          </w:tcPr>
          <w:p w14:paraId="7D0A44EC"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14:paraId="0E02FDDC"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74129CA2" w14:textId="77777777" w:rsidTr="00BA39BF">
        <w:trPr>
          <w:trHeight w:val="799"/>
        </w:trPr>
        <w:tc>
          <w:tcPr>
            <w:tcW w:w="1258" w:type="dxa"/>
            <w:shd w:val="clear" w:color="auto" w:fill="auto"/>
            <w:noWrap/>
            <w:vAlign w:val="center"/>
            <w:hideMark/>
          </w:tcPr>
          <w:p w14:paraId="3AD7D77C" w14:textId="77777777" w:rsidR="001A6EA6"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57288D7" w14:textId="77777777"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14:paraId="15F85CF3" w14:textId="77777777"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6B2C3E">
              <w:rPr>
                <w:rFonts w:cs="Arial"/>
                <w:color w:val="000000"/>
                <w:szCs w:val="20"/>
                <w:lang w:val="en-AU" w:eastAsia="en-AU"/>
              </w:rPr>
              <w:t>37</w:t>
            </w:r>
          </w:p>
        </w:tc>
      </w:tr>
      <w:tr w:rsidR="001A6EA6" w:rsidRPr="007E4B3B" w14:paraId="6C644108" w14:textId="77777777" w:rsidTr="00BA39BF">
        <w:trPr>
          <w:trHeight w:val="799"/>
        </w:trPr>
        <w:tc>
          <w:tcPr>
            <w:tcW w:w="1258" w:type="dxa"/>
            <w:shd w:val="clear" w:color="auto" w:fill="auto"/>
            <w:noWrap/>
            <w:vAlign w:val="center"/>
            <w:hideMark/>
          </w:tcPr>
          <w:p w14:paraId="090FE23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41656F0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6B606735" w14:textId="77777777"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1A6EA6" w:rsidRPr="007E4B3B" w14:paraId="3835AE42" w14:textId="77777777" w:rsidTr="00BA39BF">
        <w:trPr>
          <w:trHeight w:val="799"/>
        </w:trPr>
        <w:tc>
          <w:tcPr>
            <w:tcW w:w="1258" w:type="dxa"/>
            <w:shd w:val="clear" w:color="auto" w:fill="auto"/>
            <w:noWrap/>
            <w:vAlign w:val="center"/>
            <w:hideMark/>
          </w:tcPr>
          <w:p w14:paraId="5D1FB59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14:paraId="248601B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43FC116F" w14:textId="77777777"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7E4B3B" w14:paraId="082F64F4" w14:textId="77777777" w:rsidTr="00BA39BF">
        <w:trPr>
          <w:trHeight w:val="799"/>
        </w:trPr>
        <w:tc>
          <w:tcPr>
            <w:tcW w:w="1258" w:type="dxa"/>
            <w:shd w:val="clear" w:color="auto" w:fill="auto"/>
            <w:noWrap/>
            <w:vAlign w:val="center"/>
            <w:hideMark/>
          </w:tcPr>
          <w:p w14:paraId="7E6AF92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68E4816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2145A749" w14:textId="77777777"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1A6EA6" w:rsidRPr="007E4B3B" w14:paraId="3532E500" w14:textId="77777777" w:rsidTr="00BA39BF">
        <w:trPr>
          <w:trHeight w:val="799"/>
        </w:trPr>
        <w:tc>
          <w:tcPr>
            <w:tcW w:w="1258" w:type="dxa"/>
            <w:shd w:val="clear" w:color="auto" w:fill="auto"/>
            <w:noWrap/>
            <w:vAlign w:val="center"/>
            <w:hideMark/>
          </w:tcPr>
          <w:p w14:paraId="1D40986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5224080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4B55C9FE" w14:textId="77777777"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14:paraId="38725D4D" w14:textId="77777777" w:rsidTr="00BA39BF">
        <w:trPr>
          <w:trHeight w:val="799"/>
        </w:trPr>
        <w:tc>
          <w:tcPr>
            <w:tcW w:w="1258" w:type="dxa"/>
            <w:shd w:val="clear" w:color="auto" w:fill="auto"/>
            <w:noWrap/>
            <w:vAlign w:val="center"/>
            <w:hideMark/>
          </w:tcPr>
          <w:p w14:paraId="7C87EEA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5DBDC68" w14:textId="77777777"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14:paraId="5EA343F1" w14:textId="77777777"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6B2C3E">
              <w:rPr>
                <w:rFonts w:cs="Arial"/>
                <w:color w:val="000000"/>
                <w:szCs w:val="20"/>
                <w:lang w:val="en-AU" w:eastAsia="en-AU"/>
              </w:rPr>
              <w:t>22</w:t>
            </w:r>
          </w:p>
        </w:tc>
      </w:tr>
      <w:tr w:rsidR="001A6EA6" w:rsidRPr="007E4B3B" w14:paraId="38B7F4C5" w14:textId="77777777" w:rsidTr="00BA39BF">
        <w:trPr>
          <w:trHeight w:val="799"/>
        </w:trPr>
        <w:tc>
          <w:tcPr>
            <w:tcW w:w="1258" w:type="dxa"/>
            <w:shd w:val="clear" w:color="auto" w:fill="auto"/>
            <w:noWrap/>
            <w:vAlign w:val="center"/>
            <w:hideMark/>
          </w:tcPr>
          <w:p w14:paraId="16722A4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34CC3DA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1A653BE8" w14:textId="77777777"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7E4B3B" w14:paraId="2D0D1316"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0435F9F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25C34EC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50B0E34E" w14:textId="77777777"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1A6EA6" w:rsidRPr="007E4B3B" w14:paraId="47B470A0" w14:textId="77777777" w:rsidTr="00BA39BF">
        <w:trPr>
          <w:trHeight w:val="799"/>
        </w:trPr>
        <w:tc>
          <w:tcPr>
            <w:tcW w:w="1258" w:type="dxa"/>
            <w:tcBorders>
              <w:bottom w:val="single" w:sz="4" w:space="0" w:color="auto"/>
            </w:tcBorders>
            <w:shd w:val="clear" w:color="auto" w:fill="auto"/>
            <w:noWrap/>
            <w:vAlign w:val="center"/>
            <w:hideMark/>
          </w:tcPr>
          <w:p w14:paraId="69A1EE1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04388E1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14:paraId="08AF49F2"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56960368" w14:textId="77777777" w:rsidTr="00BA39BF">
        <w:trPr>
          <w:trHeight w:val="799"/>
        </w:trPr>
        <w:tc>
          <w:tcPr>
            <w:tcW w:w="1258" w:type="dxa"/>
            <w:tcBorders>
              <w:top w:val="nil"/>
            </w:tcBorders>
            <w:shd w:val="clear" w:color="auto" w:fill="auto"/>
            <w:noWrap/>
            <w:vAlign w:val="center"/>
            <w:hideMark/>
          </w:tcPr>
          <w:p w14:paraId="70518E4D"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03CD1A8F"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14:paraId="6E8099B7"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3FE51176" w14:textId="77777777" w:rsidTr="00BA39BF">
        <w:trPr>
          <w:trHeight w:val="799"/>
        </w:trPr>
        <w:tc>
          <w:tcPr>
            <w:tcW w:w="1258" w:type="dxa"/>
            <w:shd w:val="clear" w:color="auto" w:fill="auto"/>
            <w:noWrap/>
            <w:vAlign w:val="center"/>
            <w:hideMark/>
          </w:tcPr>
          <w:p w14:paraId="540D856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25C4558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14:paraId="78110476" w14:textId="77777777" w:rsidR="001A6EA6" w:rsidRPr="0052345A" w:rsidRDefault="00A76DD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14:paraId="011C7AC2" w14:textId="77777777" w:rsidTr="00BA39BF">
        <w:trPr>
          <w:trHeight w:val="799"/>
        </w:trPr>
        <w:tc>
          <w:tcPr>
            <w:tcW w:w="1258" w:type="dxa"/>
            <w:shd w:val="clear" w:color="auto" w:fill="auto"/>
            <w:noWrap/>
            <w:vAlign w:val="center"/>
            <w:hideMark/>
          </w:tcPr>
          <w:p w14:paraId="51DBB99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756C2BB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14:paraId="51D55B4D" w14:textId="77777777" w:rsidR="001A6EA6" w:rsidRPr="0052345A" w:rsidRDefault="00A76DD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7E4B3B" w14:paraId="7D10B3D5" w14:textId="77777777" w:rsidTr="00BA39BF">
        <w:trPr>
          <w:trHeight w:val="799"/>
        </w:trPr>
        <w:tc>
          <w:tcPr>
            <w:tcW w:w="1258" w:type="dxa"/>
            <w:shd w:val="clear" w:color="auto" w:fill="auto"/>
            <w:noWrap/>
            <w:vAlign w:val="center"/>
            <w:hideMark/>
          </w:tcPr>
          <w:p w14:paraId="3C9E198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14:paraId="18461A9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14:paraId="54773A9E" w14:textId="77777777" w:rsidR="001A6EA6" w:rsidRPr="0052345A" w:rsidRDefault="00A76DD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1A6EA6" w:rsidRPr="007E4B3B" w14:paraId="63D3B68A" w14:textId="77777777" w:rsidTr="00BA39BF">
        <w:trPr>
          <w:trHeight w:val="799"/>
        </w:trPr>
        <w:tc>
          <w:tcPr>
            <w:tcW w:w="1258" w:type="dxa"/>
            <w:shd w:val="clear" w:color="auto" w:fill="auto"/>
            <w:noWrap/>
            <w:vAlign w:val="center"/>
            <w:hideMark/>
          </w:tcPr>
          <w:p w14:paraId="04CFFCE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3A26BE0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2"/>
            </w:r>
          </w:p>
        </w:tc>
        <w:tc>
          <w:tcPr>
            <w:tcW w:w="1981" w:type="dxa"/>
            <w:shd w:val="clear" w:color="auto" w:fill="auto"/>
            <w:noWrap/>
            <w:vAlign w:val="center"/>
            <w:hideMark/>
          </w:tcPr>
          <w:p w14:paraId="05FA0663" w14:textId="77777777"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1A6EA6" w:rsidRPr="0052345A">
              <w:rPr>
                <w:rFonts w:cs="Arial"/>
                <w:color w:val="000000"/>
                <w:szCs w:val="20"/>
                <w:lang w:val="en-AU" w:eastAsia="en-AU"/>
              </w:rPr>
              <w:t xml:space="preserve"> </w:t>
            </w:r>
          </w:p>
        </w:tc>
      </w:tr>
      <w:tr w:rsidR="001A6EA6" w:rsidRPr="007E4B3B" w14:paraId="3E117086" w14:textId="77777777" w:rsidTr="00BA39BF">
        <w:trPr>
          <w:trHeight w:val="799"/>
        </w:trPr>
        <w:tc>
          <w:tcPr>
            <w:tcW w:w="1258" w:type="dxa"/>
            <w:shd w:val="clear" w:color="auto" w:fill="auto"/>
            <w:noWrap/>
            <w:vAlign w:val="center"/>
            <w:hideMark/>
          </w:tcPr>
          <w:p w14:paraId="4C0EBD4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6C800AE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14:paraId="072F5661"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29E6B4EB" w14:textId="77777777" w:rsidTr="00BA39BF">
        <w:trPr>
          <w:trHeight w:val="799"/>
        </w:trPr>
        <w:tc>
          <w:tcPr>
            <w:tcW w:w="1258" w:type="dxa"/>
            <w:shd w:val="clear" w:color="auto" w:fill="auto"/>
            <w:noWrap/>
            <w:vAlign w:val="center"/>
            <w:hideMark/>
          </w:tcPr>
          <w:p w14:paraId="3E16A1B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12.6</w:t>
            </w:r>
          </w:p>
        </w:tc>
        <w:tc>
          <w:tcPr>
            <w:tcW w:w="6539" w:type="dxa"/>
            <w:shd w:val="clear" w:color="auto" w:fill="auto"/>
            <w:vAlign w:val="center"/>
            <w:hideMark/>
          </w:tcPr>
          <w:p w14:paraId="0547C06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14:paraId="2CADFD9A"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17D84503" w14:textId="77777777" w:rsidTr="00BA39BF">
        <w:trPr>
          <w:trHeight w:val="799"/>
        </w:trPr>
        <w:tc>
          <w:tcPr>
            <w:tcW w:w="1258" w:type="dxa"/>
            <w:shd w:val="clear" w:color="auto" w:fill="auto"/>
            <w:noWrap/>
            <w:vAlign w:val="center"/>
            <w:hideMark/>
          </w:tcPr>
          <w:p w14:paraId="12B7692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21499F1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14:paraId="2069D9E1"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0C4CB438" w14:textId="77777777" w:rsidTr="00BA39BF">
        <w:trPr>
          <w:trHeight w:val="799"/>
        </w:trPr>
        <w:tc>
          <w:tcPr>
            <w:tcW w:w="1258" w:type="dxa"/>
            <w:shd w:val="clear" w:color="auto" w:fill="auto"/>
            <w:noWrap/>
            <w:vAlign w:val="center"/>
            <w:hideMark/>
          </w:tcPr>
          <w:p w14:paraId="5EDC476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43AB0C0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14:paraId="13FA81A8" w14:textId="77777777" w:rsidR="001A6EA6" w:rsidRPr="0052345A" w:rsidRDefault="00A76DD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268</w:t>
            </w:r>
          </w:p>
        </w:tc>
      </w:tr>
      <w:tr w:rsidR="001A6EA6" w:rsidRPr="007E4B3B" w14:paraId="7694E1F1" w14:textId="77777777" w:rsidTr="00BA39BF">
        <w:trPr>
          <w:trHeight w:val="799"/>
        </w:trPr>
        <w:tc>
          <w:tcPr>
            <w:tcW w:w="1258" w:type="dxa"/>
            <w:shd w:val="clear" w:color="auto" w:fill="auto"/>
            <w:noWrap/>
            <w:vAlign w:val="center"/>
            <w:hideMark/>
          </w:tcPr>
          <w:p w14:paraId="75AA85E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14:paraId="29E1078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14:paraId="38E9A612" w14:textId="77777777" w:rsidR="001A6EA6" w:rsidRPr="0052345A" w:rsidRDefault="00A76DD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7413010C" w14:textId="77777777" w:rsidTr="00BA39BF">
        <w:trPr>
          <w:trHeight w:val="799"/>
        </w:trPr>
        <w:tc>
          <w:tcPr>
            <w:tcW w:w="1258" w:type="dxa"/>
            <w:shd w:val="clear" w:color="auto" w:fill="auto"/>
            <w:noWrap/>
            <w:vAlign w:val="center"/>
            <w:hideMark/>
          </w:tcPr>
          <w:p w14:paraId="48ACDFD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14:paraId="2B14671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14:paraId="48C2CBD8"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5C5E5D29" w14:textId="77777777" w:rsidTr="00BA39BF">
        <w:trPr>
          <w:trHeight w:val="799"/>
        </w:trPr>
        <w:tc>
          <w:tcPr>
            <w:tcW w:w="1258" w:type="dxa"/>
            <w:shd w:val="clear" w:color="auto" w:fill="auto"/>
            <w:noWrap/>
            <w:vAlign w:val="center"/>
            <w:hideMark/>
          </w:tcPr>
          <w:p w14:paraId="181C129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0800D2B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14:paraId="229F8281" w14:textId="77777777"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A76DDF">
              <w:rPr>
                <w:rFonts w:cs="Arial"/>
                <w:color w:val="000000"/>
                <w:szCs w:val="20"/>
                <w:lang w:val="en-AU" w:eastAsia="en-AU"/>
              </w:rPr>
              <w:t>90</w:t>
            </w:r>
          </w:p>
        </w:tc>
      </w:tr>
      <w:tr w:rsidR="001A6EA6" w:rsidRPr="007E4B3B" w14:paraId="5946A6D3" w14:textId="77777777" w:rsidTr="00BA39BF">
        <w:trPr>
          <w:trHeight w:val="799"/>
        </w:trPr>
        <w:tc>
          <w:tcPr>
            <w:tcW w:w="1258" w:type="dxa"/>
            <w:shd w:val="clear" w:color="auto" w:fill="auto"/>
            <w:noWrap/>
            <w:vAlign w:val="center"/>
            <w:hideMark/>
          </w:tcPr>
          <w:p w14:paraId="2B28E6F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5B31F30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14:paraId="2645A7E4" w14:textId="77777777" w:rsidR="001A6EA6" w:rsidRPr="0052345A" w:rsidRDefault="00C31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14:paraId="387440C3" w14:textId="77777777" w:rsidTr="00BA39BF">
        <w:trPr>
          <w:trHeight w:val="637"/>
        </w:trPr>
        <w:tc>
          <w:tcPr>
            <w:tcW w:w="1258" w:type="dxa"/>
            <w:tcBorders>
              <w:bottom w:val="single" w:sz="4" w:space="0" w:color="auto"/>
            </w:tcBorders>
            <w:shd w:val="clear" w:color="auto" w:fill="auto"/>
            <w:noWrap/>
            <w:vAlign w:val="center"/>
            <w:hideMark/>
          </w:tcPr>
          <w:p w14:paraId="067AD40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3125EA0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14:paraId="16904A04"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44589AD3" w14:textId="77777777"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5EE5535A"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1EBB8DB9"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1C38A682"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64416A" w14:paraId="3FD0BBFD" w14:textId="77777777" w:rsidTr="00BA39BF">
        <w:trPr>
          <w:trHeight w:val="717"/>
        </w:trPr>
        <w:tc>
          <w:tcPr>
            <w:tcW w:w="1258" w:type="dxa"/>
            <w:tcBorders>
              <w:bottom w:val="single" w:sz="4" w:space="0" w:color="D9D9D9" w:themeColor="background1" w:themeShade="D9"/>
            </w:tcBorders>
            <w:shd w:val="clear" w:color="auto" w:fill="auto"/>
            <w:noWrap/>
            <w:vAlign w:val="center"/>
            <w:hideMark/>
          </w:tcPr>
          <w:p w14:paraId="1638631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0C3DA24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14:paraId="33863CA1" w14:textId="77777777" w:rsidR="001A6EA6" w:rsidRPr="0052345A" w:rsidRDefault="00C31D3F" w:rsidP="00C1728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1A6EA6" w:rsidRPr="007E4B3B" w14:paraId="7B5DEC5A" w14:textId="77777777" w:rsidTr="00BA39BF">
        <w:trPr>
          <w:trHeight w:val="568"/>
        </w:trPr>
        <w:tc>
          <w:tcPr>
            <w:tcW w:w="1258" w:type="dxa"/>
            <w:tcBorders>
              <w:top w:val="single" w:sz="4" w:space="0" w:color="D9D9D9" w:themeColor="background1" w:themeShade="D9"/>
            </w:tcBorders>
            <w:shd w:val="clear" w:color="auto" w:fill="auto"/>
            <w:noWrap/>
            <w:vAlign w:val="center"/>
            <w:hideMark/>
          </w:tcPr>
          <w:p w14:paraId="45C8A80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3DE333E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14:paraId="504B7F42" w14:textId="77777777"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C31D3F">
              <w:rPr>
                <w:rFonts w:cs="Arial"/>
                <w:color w:val="000000"/>
                <w:szCs w:val="20"/>
                <w:lang w:val="en-AU" w:eastAsia="en-AU"/>
              </w:rPr>
              <w:t>9</w:t>
            </w:r>
          </w:p>
        </w:tc>
      </w:tr>
      <w:tr w:rsidR="001A6EA6" w:rsidRPr="007E4B3B" w14:paraId="70F0D215" w14:textId="77777777" w:rsidTr="00BA39BF">
        <w:trPr>
          <w:trHeight w:val="696"/>
        </w:trPr>
        <w:tc>
          <w:tcPr>
            <w:tcW w:w="1258" w:type="dxa"/>
            <w:tcBorders>
              <w:bottom w:val="single" w:sz="4" w:space="0" w:color="auto"/>
            </w:tcBorders>
            <w:shd w:val="clear" w:color="auto" w:fill="auto"/>
            <w:noWrap/>
            <w:vAlign w:val="center"/>
            <w:hideMark/>
          </w:tcPr>
          <w:p w14:paraId="5D412FA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28CF112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14:paraId="34CE7F27" w14:textId="77777777"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77AB9DFA" w14:textId="77777777" w:rsidTr="00BA39BF">
        <w:trPr>
          <w:trHeight w:val="699"/>
        </w:trPr>
        <w:tc>
          <w:tcPr>
            <w:tcW w:w="1258" w:type="dxa"/>
            <w:tcBorders>
              <w:top w:val="single" w:sz="4" w:space="0" w:color="auto"/>
            </w:tcBorders>
            <w:shd w:val="clear" w:color="auto" w:fill="auto"/>
            <w:noWrap/>
            <w:vAlign w:val="center"/>
            <w:hideMark/>
          </w:tcPr>
          <w:p w14:paraId="61B86471"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79F223C8"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14:paraId="59539C9A"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23A8AB3E" w14:textId="77777777" w:rsidTr="00BA39BF">
        <w:trPr>
          <w:trHeight w:val="692"/>
        </w:trPr>
        <w:tc>
          <w:tcPr>
            <w:tcW w:w="1258" w:type="dxa"/>
            <w:shd w:val="clear" w:color="auto" w:fill="auto"/>
            <w:noWrap/>
            <w:vAlign w:val="center"/>
            <w:hideMark/>
          </w:tcPr>
          <w:p w14:paraId="0DD87E7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4577DAB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14:paraId="220E8FA0"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1314D8D3" w14:textId="77777777" w:rsidTr="00BA39BF">
        <w:trPr>
          <w:trHeight w:val="687"/>
        </w:trPr>
        <w:tc>
          <w:tcPr>
            <w:tcW w:w="1258" w:type="dxa"/>
            <w:shd w:val="clear" w:color="auto" w:fill="auto"/>
            <w:noWrap/>
            <w:vAlign w:val="center"/>
            <w:hideMark/>
          </w:tcPr>
          <w:p w14:paraId="18BE334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53C1144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14:paraId="31332B67"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21AB2C92" w14:textId="77777777" w:rsidTr="00BA39BF">
        <w:trPr>
          <w:trHeight w:val="711"/>
        </w:trPr>
        <w:tc>
          <w:tcPr>
            <w:tcW w:w="1258" w:type="dxa"/>
            <w:shd w:val="clear" w:color="auto" w:fill="auto"/>
            <w:noWrap/>
            <w:vAlign w:val="center"/>
            <w:hideMark/>
          </w:tcPr>
          <w:p w14:paraId="21CED84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174C6D3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14:paraId="6A06CB1E"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34599B95" w14:textId="77777777" w:rsidTr="00BA39BF">
        <w:trPr>
          <w:trHeight w:val="799"/>
        </w:trPr>
        <w:tc>
          <w:tcPr>
            <w:tcW w:w="1258" w:type="dxa"/>
            <w:shd w:val="clear" w:color="auto" w:fill="auto"/>
            <w:noWrap/>
            <w:vAlign w:val="center"/>
            <w:hideMark/>
          </w:tcPr>
          <w:p w14:paraId="3ED99B6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3D2AB6E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14:paraId="2AB672AA"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0F4595F5" w14:textId="77777777" w:rsidTr="00BA39BF">
        <w:trPr>
          <w:trHeight w:val="642"/>
        </w:trPr>
        <w:tc>
          <w:tcPr>
            <w:tcW w:w="1258" w:type="dxa"/>
            <w:shd w:val="clear" w:color="auto" w:fill="auto"/>
            <w:noWrap/>
            <w:vAlign w:val="center"/>
            <w:hideMark/>
          </w:tcPr>
          <w:p w14:paraId="6CB262F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128B94A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14:paraId="0FD23B9C"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174BD458" w14:textId="77777777" w:rsidTr="00BA39BF">
        <w:trPr>
          <w:trHeight w:val="799"/>
        </w:trPr>
        <w:tc>
          <w:tcPr>
            <w:tcW w:w="1258" w:type="dxa"/>
            <w:shd w:val="clear" w:color="auto" w:fill="auto"/>
            <w:noWrap/>
            <w:vAlign w:val="center"/>
            <w:hideMark/>
          </w:tcPr>
          <w:p w14:paraId="7B969A0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13A.4</w:t>
            </w:r>
          </w:p>
        </w:tc>
        <w:tc>
          <w:tcPr>
            <w:tcW w:w="6539" w:type="dxa"/>
            <w:shd w:val="clear" w:color="auto" w:fill="auto"/>
            <w:vAlign w:val="center"/>
            <w:hideMark/>
          </w:tcPr>
          <w:p w14:paraId="5B9F664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14:paraId="0D231E3D"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44B59E94" w14:textId="77777777" w:rsidTr="00BA39BF">
        <w:trPr>
          <w:trHeight w:val="622"/>
        </w:trPr>
        <w:tc>
          <w:tcPr>
            <w:tcW w:w="1258" w:type="dxa"/>
            <w:shd w:val="clear" w:color="auto" w:fill="auto"/>
            <w:noWrap/>
            <w:vAlign w:val="center"/>
            <w:hideMark/>
          </w:tcPr>
          <w:p w14:paraId="531DE0B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3C421DB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14:paraId="4F7B3539"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ED142D" w14:paraId="7D4D8CAD" w14:textId="77777777" w:rsidTr="00BA39BF">
        <w:trPr>
          <w:trHeight w:val="799"/>
        </w:trPr>
        <w:tc>
          <w:tcPr>
            <w:tcW w:w="1258" w:type="dxa"/>
            <w:shd w:val="clear" w:color="auto" w:fill="auto"/>
            <w:noWrap/>
            <w:vAlign w:val="center"/>
            <w:hideMark/>
          </w:tcPr>
          <w:p w14:paraId="06916990"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138B6BF8"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14:paraId="66B9B47A"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7E28F029" w14:textId="77777777" w:rsidTr="00BA39BF">
        <w:trPr>
          <w:trHeight w:val="799"/>
        </w:trPr>
        <w:tc>
          <w:tcPr>
            <w:tcW w:w="1258" w:type="dxa"/>
            <w:shd w:val="clear" w:color="auto" w:fill="auto"/>
            <w:noWrap/>
            <w:vAlign w:val="center"/>
            <w:hideMark/>
          </w:tcPr>
          <w:p w14:paraId="231AB95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14:paraId="534424A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14:paraId="783E03E9"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74794EDE" w14:textId="77777777" w:rsidTr="00BA39BF">
        <w:trPr>
          <w:trHeight w:val="599"/>
        </w:trPr>
        <w:tc>
          <w:tcPr>
            <w:tcW w:w="1258" w:type="dxa"/>
            <w:shd w:val="clear" w:color="auto" w:fill="auto"/>
            <w:noWrap/>
            <w:vAlign w:val="center"/>
            <w:hideMark/>
          </w:tcPr>
          <w:p w14:paraId="0392521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1F64770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14:paraId="6C3626BF"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0CEB34A8" w14:textId="77777777" w:rsidTr="00BA39BF">
        <w:trPr>
          <w:trHeight w:val="799"/>
        </w:trPr>
        <w:tc>
          <w:tcPr>
            <w:tcW w:w="1258" w:type="dxa"/>
            <w:tcBorders>
              <w:bottom w:val="single" w:sz="4" w:space="0" w:color="auto"/>
            </w:tcBorders>
            <w:shd w:val="clear" w:color="auto" w:fill="auto"/>
            <w:noWrap/>
            <w:vAlign w:val="center"/>
            <w:hideMark/>
          </w:tcPr>
          <w:p w14:paraId="6CD380A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14:paraId="08FA5C3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14:paraId="07B02E41"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0F21BF44" w14:textId="77777777" w:rsidTr="00BA39BF">
        <w:trPr>
          <w:trHeight w:val="799"/>
        </w:trPr>
        <w:tc>
          <w:tcPr>
            <w:tcW w:w="1258" w:type="dxa"/>
            <w:tcBorders>
              <w:top w:val="nil"/>
            </w:tcBorders>
            <w:shd w:val="clear" w:color="auto" w:fill="auto"/>
            <w:noWrap/>
            <w:vAlign w:val="center"/>
            <w:hideMark/>
          </w:tcPr>
          <w:p w14:paraId="364FB79F"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2B441725"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14:paraId="6E38ABBF"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14CAA4F5"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CB3575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272B657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14:paraId="10973B4D"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1A6EA6" w:rsidRPr="007E4B3B" w14:paraId="14D9ECD4" w14:textId="77777777" w:rsidTr="00BA39BF">
        <w:trPr>
          <w:trHeight w:val="799"/>
        </w:trPr>
        <w:tc>
          <w:tcPr>
            <w:tcW w:w="1258" w:type="dxa"/>
            <w:tcBorders>
              <w:bottom w:val="single" w:sz="4" w:space="0" w:color="auto"/>
            </w:tcBorders>
            <w:shd w:val="clear" w:color="auto" w:fill="auto"/>
            <w:noWrap/>
            <w:vAlign w:val="center"/>
            <w:hideMark/>
          </w:tcPr>
          <w:p w14:paraId="3D27166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1F927D1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14:paraId="1E393CB0"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075F4009" w14:textId="77777777" w:rsidR="00EE1AB6" w:rsidRDefault="00EE1AB6" w:rsidP="00EE1AB6">
      <w:pPr>
        <w:spacing w:after="0"/>
        <w:ind w:right="0"/>
        <w:rPr>
          <w:rFonts w:cs="Arial"/>
        </w:rPr>
      </w:pPr>
    </w:p>
    <w:p w14:paraId="6C284387" w14:textId="77777777" w:rsidR="00EE1AB6" w:rsidRDefault="00EE1AB6" w:rsidP="00EE1AB6">
      <w:pPr>
        <w:spacing w:after="0"/>
        <w:ind w:right="0"/>
        <w:rPr>
          <w:rFonts w:cs="Arial"/>
        </w:rPr>
      </w:pPr>
    </w:p>
    <w:p w14:paraId="5FB37CF7" w14:textId="77777777" w:rsidR="00EE1AB6" w:rsidRDefault="00EE1AB6" w:rsidP="00EE1AB6">
      <w:pPr>
        <w:pStyle w:val="Headline3"/>
        <w:ind w:right="-284"/>
      </w:pPr>
      <w:r>
        <w:t>Notes</w:t>
      </w:r>
    </w:p>
    <w:p w14:paraId="03CDF15E"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0EB14A44"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427ABF23"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7A037089" w14:textId="77777777"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71013B44" w14:textId="77777777" w:rsidR="00EE1AB6" w:rsidRDefault="00EE1AB6" w:rsidP="00EE1AB6">
      <w:pPr>
        <w:spacing w:after="0" w:line="240" w:lineRule="auto"/>
        <w:ind w:right="-2"/>
        <w:rPr>
          <w:rFonts w:cs="Arial"/>
          <w:sz w:val="18"/>
          <w:szCs w:val="18"/>
        </w:rPr>
      </w:pPr>
    </w:p>
    <w:p w14:paraId="574B9783" w14:textId="77777777" w:rsidR="00EE1AB6" w:rsidRDefault="00EE1AB6" w:rsidP="00EE1AB6">
      <w:pPr>
        <w:pStyle w:val="Headline3"/>
        <w:ind w:right="-2"/>
      </w:pPr>
      <w:r w:rsidRPr="009167D6">
        <w:t>Disclaimer</w:t>
      </w:r>
    </w:p>
    <w:p w14:paraId="0A006784" w14:textId="77777777"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4C8FEE25" w14:textId="77777777" w:rsidR="00C90AB7" w:rsidRDefault="00C90AB7" w:rsidP="00EE1AB6">
      <w:pPr>
        <w:spacing w:after="0" w:line="240" w:lineRule="auto"/>
        <w:ind w:right="-2"/>
        <w:rPr>
          <w:rFonts w:cs="Arial"/>
          <w:sz w:val="18"/>
          <w:szCs w:val="18"/>
        </w:rPr>
      </w:pPr>
    </w:p>
    <w:p w14:paraId="48AFEE50" w14:textId="77777777"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205649FB" w14:textId="77777777" w:rsidR="00EE1AB6" w:rsidRDefault="00EE1AB6" w:rsidP="00EE1AB6">
      <w:pPr>
        <w:spacing w:after="0" w:line="240" w:lineRule="auto"/>
        <w:ind w:right="-2"/>
        <w:rPr>
          <w:rFonts w:cs="Arial"/>
          <w:sz w:val="18"/>
          <w:szCs w:val="18"/>
        </w:rPr>
      </w:pPr>
    </w:p>
    <w:p w14:paraId="2960F0A3" w14:textId="77777777" w:rsidR="00EE1AB6" w:rsidRPr="000E4A37" w:rsidRDefault="00EE1AB6" w:rsidP="00EE1AB6">
      <w:pPr>
        <w:pStyle w:val="Headline3"/>
        <w:ind w:right="-2"/>
      </w:pPr>
      <w:r w:rsidRPr="00F060A1">
        <w:t>Further information</w:t>
      </w:r>
    </w:p>
    <w:p w14:paraId="06FC5783" w14:textId="77777777"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EF7C5A" w:rsidRPr="00EF7C5A">
        <w:rPr>
          <w:rFonts w:cs="Arial"/>
          <w:sz w:val="18"/>
          <w:szCs w:val="18"/>
        </w:rPr>
        <w:t>Noel Hanssens</w:t>
      </w:r>
      <w:r w:rsidR="00E972A3">
        <w:rPr>
          <w:rFonts w:cs="Arial"/>
          <w:sz w:val="18"/>
          <w:szCs w:val="18"/>
        </w:rPr>
        <w:t>, Director</w:t>
      </w:r>
      <w:r w:rsidR="00795BFF" w:rsidRPr="00795BFF">
        <w:rPr>
          <w:rFonts w:cs="Arial"/>
          <w:sz w:val="18"/>
          <w:szCs w:val="18"/>
        </w:rPr>
        <w:t xml:space="preserve">, </w:t>
      </w:r>
      <w:r w:rsidR="00AC4E6E" w:rsidRPr="00AC4E6E">
        <w:rPr>
          <w:rFonts w:cs="Arial"/>
          <w:sz w:val="18"/>
          <w:szCs w:val="18"/>
        </w:rPr>
        <w:t>Tribunal Data and Reporting</w:t>
      </w:r>
      <w:r w:rsidR="00AC4E6E">
        <w:rPr>
          <w:rFonts w:cs="Arial"/>
          <w:sz w:val="18"/>
          <w:szCs w:val="18"/>
        </w:rPr>
        <w:t xml:space="preserve"> by</w:t>
      </w:r>
      <w:r w:rsidR="00795BFF" w:rsidRPr="00795BFF">
        <w:rPr>
          <w:rFonts w:cs="Arial"/>
          <w:sz w:val="18"/>
          <w:szCs w:val="18"/>
        </w:rPr>
        <w:t xml:space="preserve"> </w:t>
      </w:r>
      <w:r w:rsidR="00AC4E6E">
        <w:rPr>
          <w:rFonts w:cs="Arial"/>
          <w:sz w:val="18"/>
          <w:szCs w:val="18"/>
        </w:rPr>
        <w:t>p</w:t>
      </w:r>
      <w:r w:rsidR="00795BFF" w:rsidRPr="00795BFF">
        <w:rPr>
          <w:rFonts w:cs="Arial"/>
          <w:sz w:val="18"/>
          <w:szCs w:val="18"/>
        </w:rPr>
        <w:t>hone 03 8656 48</w:t>
      </w:r>
      <w:r w:rsidR="00E972A3">
        <w:rPr>
          <w:rFonts w:cs="Arial"/>
          <w:sz w:val="18"/>
          <w:szCs w:val="18"/>
        </w:rPr>
        <w:t>0</w:t>
      </w:r>
      <w:r w:rsidR="00AC4E6E">
        <w:rPr>
          <w:rFonts w:cs="Arial"/>
          <w:sz w:val="18"/>
          <w:szCs w:val="18"/>
        </w:rPr>
        <w:t>7</w:t>
      </w:r>
      <w:r>
        <w:rPr>
          <w:rFonts w:cs="Arial"/>
          <w:sz w:val="18"/>
          <w:szCs w:val="18"/>
        </w:rPr>
        <w:t xml:space="preserve"> </w:t>
      </w:r>
      <w:r w:rsidRPr="009167D6">
        <w:rPr>
          <w:rFonts w:cs="Arial"/>
          <w:sz w:val="18"/>
          <w:szCs w:val="18"/>
        </w:rPr>
        <w:t>or by email</w:t>
      </w:r>
      <w:r>
        <w:rPr>
          <w:rFonts w:cs="Arial"/>
          <w:sz w:val="18"/>
          <w:szCs w:val="18"/>
        </w:rPr>
        <w:t xml:space="preserve"> </w:t>
      </w:r>
      <w:hyperlink r:id="rId13" w:history="1">
        <w:r w:rsidR="00AC4E6E" w:rsidRPr="00306DBB">
          <w:rPr>
            <w:rStyle w:val="Hyperlink"/>
          </w:rPr>
          <w:t>noel.hanssens@fwc.gov.au</w:t>
        </w:r>
      </w:hyperlink>
      <w:r>
        <w:t xml:space="preserve"> </w:t>
      </w:r>
    </w:p>
    <w:p w14:paraId="19B5FC35" w14:textId="77777777" w:rsidR="001D1A10" w:rsidRPr="00606400" w:rsidRDefault="001D1A10" w:rsidP="00EE1AB6">
      <w:pPr>
        <w:pStyle w:val="Heading3"/>
        <w:tabs>
          <w:tab w:val="left" w:pos="3658"/>
        </w:tabs>
      </w:pPr>
    </w:p>
    <w:sectPr w:rsidR="001D1A10"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4A893" w14:textId="77777777" w:rsidR="00B461F4" w:rsidRDefault="00B461F4" w:rsidP="001C637A">
      <w:r>
        <w:separator/>
      </w:r>
    </w:p>
  </w:endnote>
  <w:endnote w:type="continuationSeparator" w:id="0">
    <w:p w14:paraId="1733F6CF" w14:textId="77777777" w:rsidR="00B461F4" w:rsidRDefault="00B461F4"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9983" w14:textId="77777777" w:rsidR="00B461F4" w:rsidRDefault="00B461F4"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5CDA9230" wp14:editId="4827296F">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431F"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t>10</w:t>
    </w:r>
    <w:r>
      <w:fldChar w:fldCharType="end"/>
    </w:r>
    <w:r w:rsidRPr="000D6327">
      <w:t>/</w:t>
    </w:r>
    <w:r>
      <w:fldChar w:fldCharType="begin"/>
    </w:r>
    <w:r>
      <w:instrText xml:space="preserve"> NUMPAGES </w:instrText>
    </w:r>
    <w:r>
      <w:fldChar w:fldCharType="separate"/>
    </w:r>
    <w:r>
      <w:t>10</w:t>
    </w:r>
    <w:r>
      <w:fldChar w:fldCharType="end"/>
    </w:r>
  </w:p>
  <w:p w14:paraId="3A95F4DB" w14:textId="77777777" w:rsidR="00B461F4" w:rsidRDefault="00B461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4272" w14:textId="77777777" w:rsidR="00B461F4" w:rsidRPr="002D2B5D" w:rsidRDefault="00B461F4"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2D2E8D00" wp14:editId="6DE3F970">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75C24"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t>10</w:t>
    </w:r>
    <w:r>
      <w:fldChar w:fldCharType="end"/>
    </w:r>
  </w:p>
  <w:p w14:paraId="2439E12A" w14:textId="77777777" w:rsidR="00B461F4" w:rsidRDefault="00B461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FC240" w14:textId="77777777" w:rsidR="00B461F4" w:rsidRDefault="00B461F4" w:rsidP="001C637A">
      <w:r>
        <w:separator/>
      </w:r>
    </w:p>
  </w:footnote>
  <w:footnote w:type="continuationSeparator" w:id="0">
    <w:p w14:paraId="4F4C01B7" w14:textId="77777777" w:rsidR="00B461F4" w:rsidRDefault="00B461F4" w:rsidP="001C637A">
      <w:r>
        <w:continuationSeparator/>
      </w:r>
    </w:p>
  </w:footnote>
  <w:footnote w:id="1">
    <w:p w14:paraId="31EABBF9" w14:textId="77777777" w:rsidR="00B461F4" w:rsidRPr="00461188" w:rsidRDefault="00B461F4"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14:paraId="153A07EA" w14:textId="77777777" w:rsidR="00B461F4" w:rsidRPr="00055FBC" w:rsidRDefault="00B461F4"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6E4E6848" w14:textId="77777777" w:rsidR="00B461F4" w:rsidRPr="00055FBC" w:rsidRDefault="00B461F4"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51038EE9" w14:textId="77777777" w:rsidR="00B461F4" w:rsidRPr="00250D7F" w:rsidRDefault="00B461F4"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108E6B1F" w14:textId="77777777" w:rsidR="00B461F4" w:rsidRPr="00FE3340" w:rsidRDefault="00B461F4"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42B03C02" w14:textId="77777777" w:rsidR="00B461F4" w:rsidRPr="00FE3340" w:rsidRDefault="00B461F4"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7DFAF7F5" w14:textId="77777777" w:rsidR="00B461F4" w:rsidRPr="00FE3340" w:rsidRDefault="00B461F4"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14:paraId="20076D0A" w14:textId="77777777" w:rsidR="00B461F4" w:rsidRPr="00FE3340" w:rsidRDefault="00B461F4"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57EED5FF" w14:textId="77777777" w:rsidR="00B461F4" w:rsidRPr="00FE3340" w:rsidRDefault="00B461F4"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14:paraId="00948EC7" w14:textId="77777777" w:rsidR="00B461F4" w:rsidRPr="00FE3340" w:rsidRDefault="00B461F4"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Data not currently available</w:t>
      </w:r>
    </w:p>
  </w:footnote>
  <w:footnote w:id="11">
    <w:p w14:paraId="5E36146D" w14:textId="77777777" w:rsidR="00B461F4" w:rsidRPr="00FA6B35" w:rsidRDefault="00B461F4"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2">
    <w:p w14:paraId="5BBA72E9" w14:textId="77777777" w:rsidR="00B461F4" w:rsidRPr="00A51BC5" w:rsidRDefault="00B461F4"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14:paraId="1AD74DBB" w14:textId="77777777" w:rsidR="00B461F4" w:rsidRPr="00A51BC5" w:rsidRDefault="00B461F4"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14:paraId="50CDC6CA" w14:textId="77777777" w:rsidR="00B461F4" w:rsidRPr="00921650" w:rsidRDefault="00B461F4"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5">
    <w:p w14:paraId="015014A5" w14:textId="77777777" w:rsidR="00B461F4" w:rsidRPr="00921650" w:rsidRDefault="00B461F4"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717B" w14:textId="77777777" w:rsidR="00B461F4" w:rsidRDefault="00B461F4" w:rsidP="001C637A">
    <w:pPr>
      <w:rPr>
        <w:sz w:val="16"/>
        <w:szCs w:val="16"/>
      </w:rPr>
    </w:pPr>
  </w:p>
  <w:p w14:paraId="2CE83322" w14:textId="77777777" w:rsidR="00B461F4" w:rsidRDefault="00B461F4" w:rsidP="001C637A"/>
  <w:p w14:paraId="62FE62B6" w14:textId="77777777" w:rsidR="00B461F4" w:rsidRPr="00DD2BB4" w:rsidRDefault="00B461F4"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6FBD4C5B" wp14:editId="4C2743FB">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011A8"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1967D704" wp14:editId="3FB07E55">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45057">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26DA"/>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6EA6"/>
    <w:rsid w:val="001A72B7"/>
    <w:rsid w:val="001B2DA8"/>
    <w:rsid w:val="001C637A"/>
    <w:rsid w:val="001C777E"/>
    <w:rsid w:val="001D1141"/>
    <w:rsid w:val="001D1A10"/>
    <w:rsid w:val="001D415A"/>
    <w:rsid w:val="001E57F2"/>
    <w:rsid w:val="001E7263"/>
    <w:rsid w:val="001E79D9"/>
    <w:rsid w:val="001F278C"/>
    <w:rsid w:val="001F3865"/>
    <w:rsid w:val="001F6767"/>
    <w:rsid w:val="00203776"/>
    <w:rsid w:val="0020404E"/>
    <w:rsid w:val="002070B4"/>
    <w:rsid w:val="00210C11"/>
    <w:rsid w:val="00225B06"/>
    <w:rsid w:val="00225F8B"/>
    <w:rsid w:val="00227F0E"/>
    <w:rsid w:val="0023350F"/>
    <w:rsid w:val="0024036A"/>
    <w:rsid w:val="00243628"/>
    <w:rsid w:val="00243C8D"/>
    <w:rsid w:val="00247312"/>
    <w:rsid w:val="0026344D"/>
    <w:rsid w:val="0026359D"/>
    <w:rsid w:val="00264F7E"/>
    <w:rsid w:val="002676CE"/>
    <w:rsid w:val="002707B9"/>
    <w:rsid w:val="00276856"/>
    <w:rsid w:val="00277BE6"/>
    <w:rsid w:val="00294CF5"/>
    <w:rsid w:val="002950B3"/>
    <w:rsid w:val="002A02C4"/>
    <w:rsid w:val="002A2425"/>
    <w:rsid w:val="002A2853"/>
    <w:rsid w:val="002A3EC2"/>
    <w:rsid w:val="002B7272"/>
    <w:rsid w:val="002C0649"/>
    <w:rsid w:val="002C0794"/>
    <w:rsid w:val="002C0FE9"/>
    <w:rsid w:val="002C1257"/>
    <w:rsid w:val="002C1358"/>
    <w:rsid w:val="002C4707"/>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505E2"/>
    <w:rsid w:val="003514DE"/>
    <w:rsid w:val="00363464"/>
    <w:rsid w:val="003A29C3"/>
    <w:rsid w:val="003A30EE"/>
    <w:rsid w:val="003A4052"/>
    <w:rsid w:val="003B2555"/>
    <w:rsid w:val="003B7429"/>
    <w:rsid w:val="003C2E0C"/>
    <w:rsid w:val="003D0BEF"/>
    <w:rsid w:val="003D1345"/>
    <w:rsid w:val="003D1652"/>
    <w:rsid w:val="003D25FA"/>
    <w:rsid w:val="003D2D64"/>
    <w:rsid w:val="003D6D3F"/>
    <w:rsid w:val="003D7CD4"/>
    <w:rsid w:val="003E2B9A"/>
    <w:rsid w:val="003E4EAA"/>
    <w:rsid w:val="004017EB"/>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3AED"/>
    <w:rsid w:val="00495DFF"/>
    <w:rsid w:val="004A4FDD"/>
    <w:rsid w:val="004A6CF6"/>
    <w:rsid w:val="004A7354"/>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1BAD"/>
    <w:rsid w:val="00581D48"/>
    <w:rsid w:val="0058482A"/>
    <w:rsid w:val="00590EDB"/>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B26F1"/>
    <w:rsid w:val="006B2C3E"/>
    <w:rsid w:val="006C4E67"/>
    <w:rsid w:val="006D20BF"/>
    <w:rsid w:val="006D20C5"/>
    <w:rsid w:val="006D2DB8"/>
    <w:rsid w:val="006D594C"/>
    <w:rsid w:val="006E3D71"/>
    <w:rsid w:val="006E6C6C"/>
    <w:rsid w:val="006E7027"/>
    <w:rsid w:val="007011F3"/>
    <w:rsid w:val="007066AA"/>
    <w:rsid w:val="00711CD1"/>
    <w:rsid w:val="00712243"/>
    <w:rsid w:val="00712DF0"/>
    <w:rsid w:val="00713C99"/>
    <w:rsid w:val="00715D71"/>
    <w:rsid w:val="00722E6E"/>
    <w:rsid w:val="0073357F"/>
    <w:rsid w:val="00735D1E"/>
    <w:rsid w:val="00741B23"/>
    <w:rsid w:val="00754E4B"/>
    <w:rsid w:val="00766AB0"/>
    <w:rsid w:val="007739C1"/>
    <w:rsid w:val="00773FE6"/>
    <w:rsid w:val="00775C9C"/>
    <w:rsid w:val="0078713A"/>
    <w:rsid w:val="00795BFF"/>
    <w:rsid w:val="007A4839"/>
    <w:rsid w:val="007A627D"/>
    <w:rsid w:val="007B3BA6"/>
    <w:rsid w:val="007C1C99"/>
    <w:rsid w:val="007C38FD"/>
    <w:rsid w:val="007D750C"/>
    <w:rsid w:val="007E00FA"/>
    <w:rsid w:val="007E559F"/>
    <w:rsid w:val="007F7B67"/>
    <w:rsid w:val="00803D15"/>
    <w:rsid w:val="00806B6B"/>
    <w:rsid w:val="0081327B"/>
    <w:rsid w:val="00821B9A"/>
    <w:rsid w:val="008307FA"/>
    <w:rsid w:val="00850F44"/>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8F158E"/>
    <w:rsid w:val="00921650"/>
    <w:rsid w:val="009235C0"/>
    <w:rsid w:val="009239DE"/>
    <w:rsid w:val="00934FBD"/>
    <w:rsid w:val="00942937"/>
    <w:rsid w:val="009432D9"/>
    <w:rsid w:val="00944331"/>
    <w:rsid w:val="00955F0D"/>
    <w:rsid w:val="00966371"/>
    <w:rsid w:val="00976966"/>
    <w:rsid w:val="00976CBC"/>
    <w:rsid w:val="009829CE"/>
    <w:rsid w:val="009911D0"/>
    <w:rsid w:val="009A7AB8"/>
    <w:rsid w:val="009B467E"/>
    <w:rsid w:val="009C097A"/>
    <w:rsid w:val="009C1F49"/>
    <w:rsid w:val="009C3974"/>
    <w:rsid w:val="009D08F1"/>
    <w:rsid w:val="009D3BCA"/>
    <w:rsid w:val="009D799C"/>
    <w:rsid w:val="009F09E9"/>
    <w:rsid w:val="009F741C"/>
    <w:rsid w:val="00A0069D"/>
    <w:rsid w:val="00A0773F"/>
    <w:rsid w:val="00A121EE"/>
    <w:rsid w:val="00A12E62"/>
    <w:rsid w:val="00A24337"/>
    <w:rsid w:val="00A30891"/>
    <w:rsid w:val="00A30D80"/>
    <w:rsid w:val="00A3644E"/>
    <w:rsid w:val="00A448F0"/>
    <w:rsid w:val="00A51BC5"/>
    <w:rsid w:val="00A55F0D"/>
    <w:rsid w:val="00A56796"/>
    <w:rsid w:val="00A664AB"/>
    <w:rsid w:val="00A70A39"/>
    <w:rsid w:val="00A76DDF"/>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4E6E"/>
    <w:rsid w:val="00AC6795"/>
    <w:rsid w:val="00AC74C9"/>
    <w:rsid w:val="00AE0322"/>
    <w:rsid w:val="00AE08E1"/>
    <w:rsid w:val="00AE2F88"/>
    <w:rsid w:val="00AF27B7"/>
    <w:rsid w:val="00B01712"/>
    <w:rsid w:val="00B11A7E"/>
    <w:rsid w:val="00B23C14"/>
    <w:rsid w:val="00B32F0D"/>
    <w:rsid w:val="00B35346"/>
    <w:rsid w:val="00B35C59"/>
    <w:rsid w:val="00B377BB"/>
    <w:rsid w:val="00B461F4"/>
    <w:rsid w:val="00B657F0"/>
    <w:rsid w:val="00B66851"/>
    <w:rsid w:val="00B72F78"/>
    <w:rsid w:val="00B74701"/>
    <w:rsid w:val="00B75DB0"/>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2DF5"/>
    <w:rsid w:val="00C157A0"/>
    <w:rsid w:val="00C1728A"/>
    <w:rsid w:val="00C21555"/>
    <w:rsid w:val="00C22C34"/>
    <w:rsid w:val="00C2403C"/>
    <w:rsid w:val="00C25DE4"/>
    <w:rsid w:val="00C26D6B"/>
    <w:rsid w:val="00C31D3F"/>
    <w:rsid w:val="00C37FC9"/>
    <w:rsid w:val="00C431A1"/>
    <w:rsid w:val="00C47995"/>
    <w:rsid w:val="00C60EA9"/>
    <w:rsid w:val="00C6476D"/>
    <w:rsid w:val="00C647EB"/>
    <w:rsid w:val="00C72C6E"/>
    <w:rsid w:val="00C7572C"/>
    <w:rsid w:val="00C815AF"/>
    <w:rsid w:val="00C83BE9"/>
    <w:rsid w:val="00C8402D"/>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D2BB4"/>
    <w:rsid w:val="00DD733E"/>
    <w:rsid w:val="00DE3EB9"/>
    <w:rsid w:val="00DE45FA"/>
    <w:rsid w:val="00DE5C3F"/>
    <w:rsid w:val="00DE7C11"/>
    <w:rsid w:val="00DF6370"/>
    <w:rsid w:val="00E16335"/>
    <w:rsid w:val="00E173FE"/>
    <w:rsid w:val="00E202AA"/>
    <w:rsid w:val="00E20391"/>
    <w:rsid w:val="00E20400"/>
    <w:rsid w:val="00E24AB6"/>
    <w:rsid w:val="00E268F3"/>
    <w:rsid w:val="00E27069"/>
    <w:rsid w:val="00E374EC"/>
    <w:rsid w:val="00E42388"/>
    <w:rsid w:val="00E535F5"/>
    <w:rsid w:val="00E7231E"/>
    <w:rsid w:val="00E76F7E"/>
    <w:rsid w:val="00E810C6"/>
    <w:rsid w:val="00E82E15"/>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2D6F"/>
    <w:rsid w:val="00EE3B27"/>
    <w:rsid w:val="00EE3C13"/>
    <w:rsid w:val="00EF55AC"/>
    <w:rsid w:val="00EF7C5A"/>
    <w:rsid w:val="00F05BA1"/>
    <w:rsid w:val="00F14078"/>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974FB"/>
    <w:rsid w:val="00FA4F3F"/>
    <w:rsid w:val="00FA6B35"/>
    <w:rsid w:val="00FB1FF3"/>
    <w:rsid w:val="00FB4B98"/>
    <w:rsid w:val="00FB544A"/>
    <w:rsid w:val="00FB7BC9"/>
    <w:rsid w:val="00FC24F6"/>
    <w:rsid w:val="00FC2C4C"/>
    <w:rsid w:val="00FC65A3"/>
    <w:rsid w:val="00FD2363"/>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ru v:ext="edit" colors="#872434,#b2b2b2,black"/>
    </o:shapedefaults>
    <o:shapelayout v:ext="edit">
      <o:idmap v:ext="edit" data="1"/>
    </o:shapelayout>
  </w:shapeDefaults>
  <w:decimalSymbol w:val="."/>
  <w:listSeparator w:val=","/>
  <w14:docId w14:val="094D2791"/>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el.hanssens@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wa.gov.au/index.cfm?pagename=legislationfwre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a.gov.au/index.cfm?pagename=legislationfw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1B29-6D3A-4CD1-AB15-FB15EE7B0201}">
  <ds:schemaRefs>
    <ds:schemaRef ds:uri="http://purl.org/dc/elements/1.1/"/>
    <ds:schemaRef ds:uri="http://schemas.microsoft.com/office/2006/metadata/properties"/>
    <ds:schemaRef ds:uri="1c541ee4-6bb6-4651-b50f-6126f84c8d24"/>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4.xml><?xml version="1.0" encoding="utf-8"?>
<ds:datastoreItem xmlns:ds="http://schemas.openxmlformats.org/officeDocument/2006/customXml" ds:itemID="{85F77DA4-B978-4CBC-BDD8-530354AD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TotalTime>
  <Pages>10</Pages>
  <Words>1890</Words>
  <Characters>10539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12405</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McGregor</dc:creator>
  <cp:lastModifiedBy>HO, Bonnie</cp:lastModifiedBy>
  <cp:revision>2</cp:revision>
  <cp:lastPrinted>2019-04-12T01:31:00Z</cp:lastPrinted>
  <dcterms:created xsi:type="dcterms:W3CDTF">2019-05-03T03:22:00Z</dcterms:created>
  <dcterms:modified xsi:type="dcterms:W3CDTF">2019-05-03T03:22:00Z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