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E8557A">
      <w:pPr>
        <w:pStyle w:val="Heading1"/>
      </w:pPr>
    </w:p>
    <w:p w:rsidR="0097242A" w:rsidRDefault="0097242A" w:rsidP="00E8557A">
      <w:pPr>
        <w:pStyle w:val="Heading1"/>
      </w:pPr>
    </w:p>
    <w:p w:rsidR="0097242A" w:rsidRPr="00E8557A" w:rsidRDefault="0096306E" w:rsidP="00E8557A">
      <w:pPr>
        <w:pStyle w:val="Heading1"/>
      </w:pPr>
      <w:r>
        <w:br/>
      </w:r>
      <w:r w:rsidR="00786367" w:rsidRPr="00E8557A">
        <w:t>ANNUAL WAGE REVIEW 20</w:t>
      </w:r>
      <w:r w:rsidR="00050198" w:rsidRPr="00E8557A">
        <w:t>1</w:t>
      </w:r>
      <w:r w:rsidR="00A0276B" w:rsidRPr="00E8557A">
        <w:t>6</w:t>
      </w:r>
      <w:r w:rsidR="00786367" w:rsidRPr="00E8557A">
        <w:t>–1</w:t>
      </w:r>
      <w:r w:rsidR="00A0276B" w:rsidRPr="00E8557A">
        <w:t>7</w:t>
      </w:r>
    </w:p>
    <w:p w:rsidR="0097242A" w:rsidRPr="00E8557A" w:rsidRDefault="0097242A" w:rsidP="00E8557A">
      <w:pPr>
        <w:pStyle w:val="Heading1"/>
      </w:pPr>
      <w:r w:rsidRPr="00E8557A">
        <w:t>SUBMISSION</w:t>
      </w:r>
      <w:r w:rsidR="00FA6505" w:rsidRPr="00E8557A">
        <w:t xml:space="preserve"> IN REPLY</w:t>
      </w:r>
      <w:r w:rsidR="00786367" w:rsidRPr="00E8557A">
        <w:t xml:space="preserve"> </w:t>
      </w:r>
      <w:r w:rsidR="00050198" w:rsidRPr="00E8557A">
        <w:t>OR SUBMISSION</w:t>
      </w:r>
      <w:bookmarkStart w:id="0" w:name="_GoBack"/>
      <w:bookmarkEnd w:id="0"/>
      <w:r w:rsidR="00050198" w:rsidRPr="00E8557A">
        <w:t xml:space="preserve"> RE</w:t>
      </w:r>
      <w:r w:rsidR="00B5371A" w:rsidRPr="00E8557A">
        <w:t>L</w:t>
      </w:r>
      <w:r w:rsidR="00FA6A01" w:rsidRPr="00E8557A">
        <w:t xml:space="preserve">ATING TO DATA PUBLISHED AFTER </w:t>
      </w:r>
      <w:r w:rsidR="0052695B" w:rsidRPr="00E8557A">
        <w:t>29</w:t>
      </w:r>
      <w:r w:rsidR="00050198" w:rsidRPr="00E8557A">
        <w:t xml:space="preserve"> MARCH 201</w:t>
      </w:r>
      <w:r w:rsidR="0052695B" w:rsidRPr="00E8557A">
        <w:t>7</w:t>
      </w:r>
    </w:p>
    <w:p w:rsidR="00CA66CB" w:rsidRPr="00E8557A" w:rsidRDefault="00CA66CB" w:rsidP="00E8557A">
      <w:pPr>
        <w:pStyle w:val="Heading1"/>
      </w:pPr>
      <w:r w:rsidRPr="00E8557A">
        <w:t>COVER SHEET</w:t>
      </w:r>
    </w:p>
    <w:p w:rsidR="00200AE8" w:rsidRPr="00E8557A" w:rsidRDefault="00200AE8" w:rsidP="00E8557A">
      <w:pPr>
        <w:pStyle w:val="Heading2"/>
      </w:pPr>
      <w:r w:rsidRPr="00E8557A">
        <w:t xml:space="preserve">Name: </w:t>
      </w:r>
    </w:p>
    <w:p w:rsidR="00CA66CB" w:rsidRPr="009C6D07" w:rsidRDefault="00CA66CB" w:rsidP="00E8557A">
      <w:r w:rsidRPr="009C6D07">
        <w:t xml:space="preserve">(Please provide the name of the person </w:t>
      </w:r>
      <w:r w:rsidR="001269D6">
        <w:t>lodging</w:t>
      </w:r>
      <w:r w:rsidRPr="009C6D07">
        <w:t xml:space="preserve"> the submission)</w:t>
      </w:r>
    </w:p>
    <w:p w:rsidR="00200AE8" w:rsidRPr="00200AE8" w:rsidRDefault="0097242A" w:rsidP="00E8557A">
      <w:r w:rsidRPr="009C6D07">
        <w:t>…………………………………………………</w:t>
      </w:r>
      <w:r w:rsidR="0096306E">
        <w:t>………………………..</w:t>
      </w:r>
    </w:p>
    <w:p w:rsidR="00200AE8" w:rsidRDefault="0097242A" w:rsidP="00E8557A">
      <w:pPr>
        <w:pStyle w:val="Heading2"/>
      </w:pPr>
      <w:r w:rsidRPr="00E8557A">
        <w:t>Organisation</w:t>
      </w:r>
      <w:r w:rsidRPr="00200AE8">
        <w:t>:</w:t>
      </w:r>
      <w:r w:rsidR="00CA66CB" w:rsidRPr="00200AE8">
        <w:t xml:space="preserve"> </w:t>
      </w:r>
    </w:p>
    <w:p w:rsidR="00CA66CB" w:rsidRPr="009C6D07" w:rsidRDefault="00CA66CB" w:rsidP="00E8557A">
      <w:r w:rsidRPr="009C6D07">
        <w:t>(If this submis</w:t>
      </w:r>
      <w:r w:rsidR="00CA5CDF" w:rsidRPr="009C6D07">
        <w:t>sion is completed on behalf of a</w:t>
      </w:r>
      <w:r w:rsidRPr="009C6D07">
        <w:t>n organisation or group of individuals, please provide details)</w:t>
      </w:r>
    </w:p>
    <w:p w:rsidR="00200AE8" w:rsidRPr="00200AE8" w:rsidRDefault="00200AE8" w:rsidP="00E8557A">
      <w:r w:rsidRPr="009C6D07">
        <w:t>…………………………………………………</w:t>
      </w:r>
      <w:r w:rsidR="0096306E">
        <w:t>………………………….</w:t>
      </w:r>
    </w:p>
    <w:p w:rsidR="00200AE8" w:rsidRPr="00200AE8" w:rsidRDefault="0097242A" w:rsidP="00E8557A">
      <w:pPr>
        <w:pStyle w:val="Heading2"/>
      </w:pPr>
      <w:r w:rsidRPr="00E8557A">
        <w:t>Address</w:t>
      </w:r>
      <w:r w:rsidR="00CA66CB" w:rsidRPr="00200AE8">
        <w:t xml:space="preserve">: </w:t>
      </w:r>
      <w:r w:rsidR="00CA66CB" w:rsidRPr="00200AE8">
        <w:tab/>
      </w:r>
    </w:p>
    <w:p w:rsidR="00200AE8" w:rsidRPr="009C6D07" w:rsidRDefault="00CA66CB" w:rsidP="00E8557A">
      <w:r w:rsidRPr="009C6D07">
        <w:t>Street Address 1</w:t>
      </w:r>
      <w:r w:rsidR="0097242A" w:rsidRPr="009C6D07">
        <w:t>:</w:t>
      </w:r>
      <w:r w:rsidR="0097242A" w:rsidRPr="009C6D07">
        <w:tab/>
      </w:r>
      <w:r w:rsidR="00200AE8" w:rsidRPr="009C6D07">
        <w:t>…………………………………………………..</w:t>
      </w:r>
    </w:p>
    <w:p w:rsidR="00200AE8" w:rsidRPr="009C6D07" w:rsidRDefault="00CA66CB" w:rsidP="00E8557A">
      <w:r w:rsidRPr="009C6D07">
        <w:t>Street Address 2:</w:t>
      </w:r>
      <w:r w:rsidR="0097242A" w:rsidRPr="009C6D07">
        <w:tab/>
      </w:r>
      <w:r w:rsidR="00200AE8" w:rsidRPr="009C6D07">
        <w:t>…………………………………………………..</w:t>
      </w:r>
    </w:p>
    <w:p w:rsidR="00CA66CB" w:rsidRPr="009C6D07" w:rsidRDefault="00CA66CB" w:rsidP="00E8557A">
      <w:r w:rsidRPr="009C6D07">
        <w:t>Suburb/City: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200AE8" w:rsidRPr="00200AE8" w:rsidRDefault="00CA66CB" w:rsidP="00E8557A">
      <w:r w:rsidRPr="009C6D07">
        <w:t>Postcode: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200AE8" w:rsidRPr="00E8557A" w:rsidRDefault="0097242A" w:rsidP="00E8557A">
      <w:pPr>
        <w:pStyle w:val="Heading2"/>
      </w:pPr>
      <w:r w:rsidRPr="00E8557A">
        <w:t>Contact details:</w:t>
      </w:r>
      <w:r w:rsidR="00CA66CB" w:rsidRPr="00E8557A">
        <w:t xml:space="preserve"> </w:t>
      </w:r>
    </w:p>
    <w:p w:rsidR="00CA66CB" w:rsidRPr="009C6D07" w:rsidRDefault="00CA66CB" w:rsidP="00E8557A">
      <w:r w:rsidRPr="009C6D07">
        <w:t xml:space="preserve">(Please provide details of </w:t>
      </w:r>
      <w:r w:rsidR="00FA14F1">
        <w:t xml:space="preserve">your </w:t>
      </w:r>
      <w:r w:rsidRPr="009C6D07">
        <w:t xml:space="preserve">preferred </w:t>
      </w:r>
      <w:r w:rsidR="00644F3C">
        <w:t xml:space="preserve">contact </w:t>
      </w:r>
      <w:r w:rsidRPr="009C6D07">
        <w:t>telephone number and/or email address)</w:t>
      </w:r>
    </w:p>
    <w:p w:rsidR="00200AE8" w:rsidRPr="009C6D07" w:rsidRDefault="00CA66CB" w:rsidP="00E8557A">
      <w:r w:rsidRPr="009C6D07">
        <w:t>Telephone: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F13580" w:rsidRPr="009C6D07" w:rsidRDefault="00CA66CB" w:rsidP="00E8557A">
      <w:r w:rsidRPr="00E8557A">
        <w:t>Email</w:t>
      </w:r>
      <w:r w:rsidRPr="009C6D07">
        <w:t xml:space="preserve">: </w:t>
      </w:r>
      <w:r w:rsidRPr="009C6D07">
        <w:tab/>
      </w:r>
      <w:r w:rsidRPr="009C6D07">
        <w:tab/>
      </w:r>
      <w:bookmarkStart w:id="1" w:name="LetterBody"/>
      <w:bookmarkEnd w:id="1"/>
      <w:r w:rsidR="00200AE8" w:rsidRPr="009C6D07">
        <w:t>…………………………………………………</w:t>
      </w:r>
      <w:r w:rsidR="0096306E">
        <w:t>………...</w:t>
      </w:r>
    </w:p>
    <w:sectPr w:rsidR="00F13580" w:rsidRPr="009C6D07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8F" w:rsidRDefault="00905B8F" w:rsidP="00E8557A">
      <w:r>
        <w:separator/>
      </w:r>
    </w:p>
  </w:endnote>
  <w:endnote w:type="continuationSeparator" w:id="0">
    <w:p w:rsidR="00905B8F" w:rsidRDefault="00905B8F" w:rsidP="00E8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2921F9" w:rsidTr="00DA5813">
      <w:trPr>
        <w:jc w:val="right"/>
      </w:trPr>
      <w:tc>
        <w:tcPr>
          <w:tcW w:w="0" w:type="auto"/>
        </w:tcPr>
        <w:p w:rsidR="002921F9" w:rsidRDefault="002921F9" w:rsidP="002F4571">
          <w:pPr>
            <w:pStyle w:val="FWDFooterAddress"/>
          </w:pPr>
        </w:p>
      </w:tc>
      <w:tc>
        <w:tcPr>
          <w:tcW w:w="0" w:type="auto"/>
        </w:tcPr>
        <w:p w:rsidR="002921F9" w:rsidRPr="002F4571" w:rsidRDefault="002921F9" w:rsidP="002F4571">
          <w:pPr>
            <w:pStyle w:val="FWDFooterAddress"/>
          </w:pPr>
          <w:r w:rsidRPr="002F4571">
            <w:t>11 Exhibition Street</w:t>
          </w:r>
        </w:p>
        <w:p w:rsidR="002921F9" w:rsidRPr="002F4571" w:rsidRDefault="002921F9" w:rsidP="002F4571">
          <w:pPr>
            <w:pStyle w:val="FWDFooterAddress"/>
          </w:pPr>
          <w:r w:rsidRPr="002F4571">
            <w:t>Melbourne VIC 3000</w:t>
          </w:r>
        </w:p>
        <w:p w:rsidR="002921F9" w:rsidRPr="002F4571" w:rsidRDefault="002921F9" w:rsidP="002F4571">
          <w:pPr>
            <w:pStyle w:val="FWDFooterAddress"/>
          </w:pPr>
          <w:r w:rsidRPr="002F4571">
            <w:t>GPO Box 1994</w:t>
          </w:r>
        </w:p>
        <w:p w:rsidR="002921F9" w:rsidRPr="002F4571" w:rsidRDefault="002921F9" w:rsidP="002F4571">
          <w:pPr>
            <w:pStyle w:val="FWDFooterAddress"/>
          </w:pPr>
          <w:r w:rsidRPr="002F4571">
            <w:t>Melbourne VIC 3001</w:t>
          </w:r>
        </w:p>
      </w:tc>
      <w:tc>
        <w:tcPr>
          <w:tcW w:w="0" w:type="auto"/>
        </w:tcPr>
        <w:p w:rsidR="002921F9" w:rsidRPr="002F4571" w:rsidRDefault="002921F9" w:rsidP="002F4571">
          <w:pPr>
            <w:pStyle w:val="FWDFooterAddress"/>
          </w:pPr>
          <w:r w:rsidRPr="002F4571">
            <w:t>Telephone: (03) 8661 7777</w:t>
          </w:r>
        </w:p>
        <w:p w:rsidR="002921F9" w:rsidRPr="002F4571" w:rsidRDefault="002921F9" w:rsidP="002F4571">
          <w:pPr>
            <w:pStyle w:val="FWDFooterAddress"/>
          </w:pPr>
          <w:r w:rsidRPr="002F4571">
            <w:t>International: (613) 8661 7777</w:t>
          </w:r>
        </w:p>
        <w:p w:rsidR="002921F9" w:rsidRPr="002F4571" w:rsidRDefault="002921F9" w:rsidP="002F4571">
          <w:pPr>
            <w:pStyle w:val="FWDFooterAddress"/>
          </w:pPr>
          <w:r w:rsidRPr="002F4571">
            <w:t>Facsimile: (03) 9655 0401</w:t>
          </w:r>
        </w:p>
        <w:p w:rsidR="002921F9" w:rsidRPr="002F4571" w:rsidRDefault="00B5371A" w:rsidP="002F4571">
          <w:pPr>
            <w:pStyle w:val="FWDFooterAddress"/>
          </w:pPr>
          <w:r w:rsidRPr="002F4571">
            <w:t>Email: melbourne@fwc</w:t>
          </w:r>
          <w:r w:rsidR="002921F9" w:rsidRPr="002F4571">
            <w:t>.gov.au</w:t>
          </w:r>
        </w:p>
      </w:tc>
    </w:tr>
  </w:tbl>
  <w:p w:rsidR="002921F9" w:rsidRDefault="002921F9" w:rsidP="00E8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8F" w:rsidRDefault="00905B8F" w:rsidP="00E8557A">
      <w:r>
        <w:separator/>
      </w:r>
    </w:p>
  </w:footnote>
  <w:footnote w:type="continuationSeparator" w:id="0">
    <w:p w:rsidR="00905B8F" w:rsidRDefault="00905B8F" w:rsidP="00E8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F9" w:rsidRDefault="00E8557A" w:rsidP="00E855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20A8A"/>
    <w:rsid w:val="00035F59"/>
    <w:rsid w:val="00050198"/>
    <w:rsid w:val="00077FDB"/>
    <w:rsid w:val="00081BD6"/>
    <w:rsid w:val="00095E81"/>
    <w:rsid w:val="000A30B1"/>
    <w:rsid w:val="000C705C"/>
    <w:rsid w:val="000E6D3E"/>
    <w:rsid w:val="000F0E5D"/>
    <w:rsid w:val="000F1CC7"/>
    <w:rsid w:val="0010261E"/>
    <w:rsid w:val="00107073"/>
    <w:rsid w:val="00107446"/>
    <w:rsid w:val="001269D6"/>
    <w:rsid w:val="00133E37"/>
    <w:rsid w:val="00144451"/>
    <w:rsid w:val="00166C49"/>
    <w:rsid w:val="00175A05"/>
    <w:rsid w:val="001844C3"/>
    <w:rsid w:val="0018604D"/>
    <w:rsid w:val="001A252A"/>
    <w:rsid w:val="001B1943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7192A"/>
    <w:rsid w:val="00272AC0"/>
    <w:rsid w:val="0027665A"/>
    <w:rsid w:val="002828D0"/>
    <w:rsid w:val="002921F9"/>
    <w:rsid w:val="002A0A89"/>
    <w:rsid w:val="002F15F8"/>
    <w:rsid w:val="002F2900"/>
    <w:rsid w:val="002F4571"/>
    <w:rsid w:val="003026F9"/>
    <w:rsid w:val="0031286B"/>
    <w:rsid w:val="00317907"/>
    <w:rsid w:val="00345EC0"/>
    <w:rsid w:val="00357781"/>
    <w:rsid w:val="00381F1F"/>
    <w:rsid w:val="00383F65"/>
    <w:rsid w:val="003858BD"/>
    <w:rsid w:val="0038636B"/>
    <w:rsid w:val="00396BDA"/>
    <w:rsid w:val="003A0505"/>
    <w:rsid w:val="003A0CF1"/>
    <w:rsid w:val="003A19EC"/>
    <w:rsid w:val="003A2D2F"/>
    <w:rsid w:val="003F1F41"/>
    <w:rsid w:val="003F237B"/>
    <w:rsid w:val="003F6918"/>
    <w:rsid w:val="00406B5C"/>
    <w:rsid w:val="00436F6A"/>
    <w:rsid w:val="00450867"/>
    <w:rsid w:val="004653BF"/>
    <w:rsid w:val="0047445E"/>
    <w:rsid w:val="00475E1E"/>
    <w:rsid w:val="00482B84"/>
    <w:rsid w:val="004906AE"/>
    <w:rsid w:val="004A3906"/>
    <w:rsid w:val="004A70A6"/>
    <w:rsid w:val="004B3AB4"/>
    <w:rsid w:val="004E2B32"/>
    <w:rsid w:val="004F6CB7"/>
    <w:rsid w:val="0050361D"/>
    <w:rsid w:val="00504CE2"/>
    <w:rsid w:val="0051424A"/>
    <w:rsid w:val="0052695B"/>
    <w:rsid w:val="00533BEB"/>
    <w:rsid w:val="005479DB"/>
    <w:rsid w:val="0056540A"/>
    <w:rsid w:val="00571AA0"/>
    <w:rsid w:val="00575744"/>
    <w:rsid w:val="0058490E"/>
    <w:rsid w:val="00587285"/>
    <w:rsid w:val="005B271A"/>
    <w:rsid w:val="005B2D46"/>
    <w:rsid w:val="005B3216"/>
    <w:rsid w:val="005C3BAB"/>
    <w:rsid w:val="005D55FD"/>
    <w:rsid w:val="005F53D4"/>
    <w:rsid w:val="00602E8C"/>
    <w:rsid w:val="00604E88"/>
    <w:rsid w:val="00613DE2"/>
    <w:rsid w:val="00644F3C"/>
    <w:rsid w:val="0065021C"/>
    <w:rsid w:val="00654540"/>
    <w:rsid w:val="00661A00"/>
    <w:rsid w:val="00662F1A"/>
    <w:rsid w:val="00675D91"/>
    <w:rsid w:val="0068200C"/>
    <w:rsid w:val="00687E68"/>
    <w:rsid w:val="006E0E41"/>
    <w:rsid w:val="006F7F63"/>
    <w:rsid w:val="007010B0"/>
    <w:rsid w:val="007048AF"/>
    <w:rsid w:val="00713DC7"/>
    <w:rsid w:val="0074046C"/>
    <w:rsid w:val="00743A63"/>
    <w:rsid w:val="00747BAD"/>
    <w:rsid w:val="00751FBE"/>
    <w:rsid w:val="00752EDA"/>
    <w:rsid w:val="00767E63"/>
    <w:rsid w:val="00786367"/>
    <w:rsid w:val="00792688"/>
    <w:rsid w:val="007A1938"/>
    <w:rsid w:val="007B2231"/>
    <w:rsid w:val="007B60BF"/>
    <w:rsid w:val="007C31F0"/>
    <w:rsid w:val="007E093D"/>
    <w:rsid w:val="007E3712"/>
    <w:rsid w:val="007F49CF"/>
    <w:rsid w:val="0081152E"/>
    <w:rsid w:val="008123C2"/>
    <w:rsid w:val="00813B79"/>
    <w:rsid w:val="00833E0C"/>
    <w:rsid w:val="00834C3D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90052C"/>
    <w:rsid w:val="009026D5"/>
    <w:rsid w:val="00905B8F"/>
    <w:rsid w:val="00914927"/>
    <w:rsid w:val="00931C84"/>
    <w:rsid w:val="009379E0"/>
    <w:rsid w:val="009619B1"/>
    <w:rsid w:val="0096306E"/>
    <w:rsid w:val="00963BA4"/>
    <w:rsid w:val="00965025"/>
    <w:rsid w:val="0097242A"/>
    <w:rsid w:val="009823A6"/>
    <w:rsid w:val="009836A5"/>
    <w:rsid w:val="009A2DB0"/>
    <w:rsid w:val="009B337C"/>
    <w:rsid w:val="009C6D07"/>
    <w:rsid w:val="009C73DC"/>
    <w:rsid w:val="009F71A4"/>
    <w:rsid w:val="009F7727"/>
    <w:rsid w:val="00A00674"/>
    <w:rsid w:val="00A0276B"/>
    <w:rsid w:val="00A14283"/>
    <w:rsid w:val="00A175D3"/>
    <w:rsid w:val="00A24CDE"/>
    <w:rsid w:val="00A27691"/>
    <w:rsid w:val="00A40BE5"/>
    <w:rsid w:val="00A43E54"/>
    <w:rsid w:val="00A513C3"/>
    <w:rsid w:val="00AA256A"/>
    <w:rsid w:val="00AA72BC"/>
    <w:rsid w:val="00AB7842"/>
    <w:rsid w:val="00AD4CEF"/>
    <w:rsid w:val="00AD66DF"/>
    <w:rsid w:val="00AE5023"/>
    <w:rsid w:val="00AE7D3D"/>
    <w:rsid w:val="00B00168"/>
    <w:rsid w:val="00B3066B"/>
    <w:rsid w:val="00B31194"/>
    <w:rsid w:val="00B40881"/>
    <w:rsid w:val="00B51659"/>
    <w:rsid w:val="00B5371A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4C99"/>
    <w:rsid w:val="00CF552A"/>
    <w:rsid w:val="00D06B4F"/>
    <w:rsid w:val="00D21FEC"/>
    <w:rsid w:val="00D24B85"/>
    <w:rsid w:val="00D57D26"/>
    <w:rsid w:val="00D6479A"/>
    <w:rsid w:val="00D73241"/>
    <w:rsid w:val="00D83F3B"/>
    <w:rsid w:val="00DA17A3"/>
    <w:rsid w:val="00DA24C3"/>
    <w:rsid w:val="00DA5813"/>
    <w:rsid w:val="00DA7D1C"/>
    <w:rsid w:val="00DB0F89"/>
    <w:rsid w:val="00DF23DA"/>
    <w:rsid w:val="00E01978"/>
    <w:rsid w:val="00E05241"/>
    <w:rsid w:val="00E46306"/>
    <w:rsid w:val="00E53EA2"/>
    <w:rsid w:val="00E6364C"/>
    <w:rsid w:val="00E63C04"/>
    <w:rsid w:val="00E660B3"/>
    <w:rsid w:val="00E84738"/>
    <w:rsid w:val="00E85075"/>
    <w:rsid w:val="00E8557A"/>
    <w:rsid w:val="00E9752F"/>
    <w:rsid w:val="00EB029C"/>
    <w:rsid w:val="00EB27D4"/>
    <w:rsid w:val="00EB3321"/>
    <w:rsid w:val="00EB5E10"/>
    <w:rsid w:val="00EC1B76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A14F1"/>
    <w:rsid w:val="00FA6505"/>
    <w:rsid w:val="00FA6A01"/>
    <w:rsid w:val="00FB27CC"/>
    <w:rsid w:val="00FD13E9"/>
    <w:rsid w:val="00FD4682"/>
    <w:rsid w:val="00FE2ED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6E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E8557A"/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E8557A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 w:line="240" w:lineRule="atLeast"/>
    </w:pPr>
  </w:style>
  <w:style w:type="paragraph" w:customStyle="1" w:styleId="FWDFooterAddress">
    <w:name w:val="FWD FooterAddress"/>
    <w:basedOn w:val="Footer"/>
    <w:rsid w:val="002F4571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 w:line="240" w:lineRule="auto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E8557A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6E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E8557A"/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E8557A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 w:line="240" w:lineRule="atLeast"/>
    </w:pPr>
  </w:style>
  <w:style w:type="paragraph" w:customStyle="1" w:styleId="FWDFooterAddress">
    <w:name w:val="FWD FooterAddress"/>
    <w:basedOn w:val="Footer"/>
    <w:rsid w:val="002F4571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 w:line="240" w:lineRule="auto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E8557A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Australian Industrial Registry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2009–10</dc:title>
  <dc:creator>Fair Work Commission</dc:creator>
  <cp:lastModifiedBy>PINE, Louise</cp:lastModifiedBy>
  <cp:revision>6</cp:revision>
  <cp:lastPrinted>2010-02-22T00:54:00Z</cp:lastPrinted>
  <dcterms:created xsi:type="dcterms:W3CDTF">2017-02-20T23:46:00Z</dcterms:created>
  <dcterms:modified xsi:type="dcterms:W3CDTF">2017-02-21T00:01:00Z</dcterms:modified>
</cp:coreProperties>
</file>