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A" w:rsidRDefault="0097242A" w:rsidP="00A10E4F">
      <w:pPr>
        <w:pStyle w:val="Heading1"/>
      </w:pPr>
    </w:p>
    <w:p w:rsidR="0097242A" w:rsidRDefault="0097242A" w:rsidP="00A10E4F">
      <w:pPr>
        <w:pStyle w:val="Heading1"/>
      </w:pPr>
    </w:p>
    <w:p w:rsidR="0097242A" w:rsidRDefault="0097242A" w:rsidP="00A10E4F">
      <w:pPr>
        <w:pStyle w:val="Heading1"/>
      </w:pPr>
    </w:p>
    <w:p w:rsidR="0097242A" w:rsidRDefault="0097242A" w:rsidP="00A10E4F">
      <w:pPr>
        <w:pStyle w:val="Heading1"/>
      </w:pPr>
      <w:r w:rsidRPr="00200AE8">
        <w:t>ANNUAL WAGE REVIEW 20</w:t>
      </w:r>
      <w:r w:rsidR="004E2E61">
        <w:t>1</w:t>
      </w:r>
      <w:r w:rsidR="00932F12">
        <w:t>7</w:t>
      </w:r>
      <w:r w:rsidR="00BE0FD5">
        <w:t>–</w:t>
      </w:r>
      <w:r w:rsidRPr="00200AE8">
        <w:t>1</w:t>
      </w:r>
      <w:r w:rsidR="00932F12">
        <w:t>8</w:t>
      </w:r>
      <w:bookmarkStart w:id="0" w:name="_GoBack"/>
      <w:bookmarkEnd w:id="0"/>
    </w:p>
    <w:p w:rsidR="00A10E4F" w:rsidRPr="00200AE8" w:rsidRDefault="00A10E4F" w:rsidP="00A10E4F">
      <w:pPr>
        <w:pStyle w:val="Heading1"/>
      </w:pPr>
      <w:r w:rsidRPr="00200AE8">
        <w:t>SUBMISSION</w:t>
      </w:r>
    </w:p>
    <w:p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:rsidR="00200AE8" w:rsidRDefault="00200AE8" w:rsidP="00A10E4F">
      <w:pPr>
        <w:pStyle w:val="Heading2"/>
      </w:pPr>
      <w:r w:rsidRPr="00A10E4F">
        <w:t>Name</w:t>
      </w:r>
      <w:r>
        <w:t xml:space="preserve">: </w:t>
      </w:r>
    </w:p>
    <w:p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:rsidR="00200AE8" w:rsidRDefault="0097242A" w:rsidP="00A10E4F">
      <w:pPr>
        <w:pStyle w:val="Heading2"/>
      </w:pPr>
      <w:r w:rsidRPr="00200AE8">
        <w:t>Organisation:</w:t>
      </w:r>
      <w:r w:rsidR="00CA66CB" w:rsidRPr="00200AE8">
        <w:t xml:space="preserve"> </w:t>
      </w:r>
    </w:p>
    <w:p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>n organisation or group of individuals, please provide details)</w:t>
      </w:r>
    </w:p>
    <w:p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…………………………………………………..</w:t>
      </w:r>
    </w:p>
    <w:p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…………………………………………………..</w:t>
      </w:r>
    </w:p>
    <w:p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…………………………………………………..</w:t>
      </w:r>
    </w:p>
    <w:p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…………………………………………………..</w:t>
      </w:r>
    </w:p>
    <w:p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…………………………………………………..</w:t>
      </w:r>
    </w:p>
    <w:p w:rsidR="00F13580" w:rsidRPr="00A10E4F" w:rsidRDefault="00CA66CB" w:rsidP="00A10E4F">
      <w:r w:rsidRPr="00A10E4F">
        <w:t>Email:</w:t>
      </w:r>
      <w:bookmarkStart w:id="1" w:name="LetterBody"/>
      <w:bookmarkEnd w:id="1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…………………………………………………..</w:t>
      </w:r>
    </w:p>
    <w:sectPr w:rsidR="00F13580" w:rsidRPr="00A10E4F" w:rsidSect="000A30B1">
      <w:headerReference w:type="first" r:id="rId8"/>
      <w:footerReference w:type="first" r:id="rId9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61" w:rsidRDefault="00082461" w:rsidP="00A10E4F">
      <w:r>
        <w:separator/>
      </w:r>
    </w:p>
  </w:endnote>
  <w:endnote w:type="continuationSeparator" w:id="0">
    <w:p w:rsidR="00082461" w:rsidRDefault="00082461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36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:rsidTr="00712EEA">
      <w:trPr>
        <w:jc w:val="right"/>
      </w:trPr>
      <w:tc>
        <w:tcPr>
          <w:tcW w:w="0" w:type="auto"/>
        </w:tcPr>
        <w:p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61" w:rsidRDefault="00082461" w:rsidP="00A10E4F">
      <w:r>
        <w:separator/>
      </w:r>
    </w:p>
  </w:footnote>
  <w:footnote w:type="continuationSeparator" w:id="0">
    <w:p w:rsidR="00082461" w:rsidRDefault="00082461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1" w:rsidRDefault="00646CBC" w:rsidP="00A10E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15CE5950" wp14:editId="284508D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0"/>
    <w:rsid w:val="000127F6"/>
    <w:rsid w:val="00020A8A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E7DFC"/>
    <w:rsid w:val="008F626E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F89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6E3D-AA80-43B9-AD16-A33ED84B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ellisg</cp:lastModifiedBy>
  <cp:revision>3</cp:revision>
  <cp:lastPrinted>2010-02-22T00:54:00Z</cp:lastPrinted>
  <dcterms:created xsi:type="dcterms:W3CDTF">2018-03-07T05:45:00Z</dcterms:created>
  <dcterms:modified xsi:type="dcterms:W3CDTF">2018-03-07T05:46:00Z</dcterms:modified>
</cp:coreProperties>
</file>