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1"/>
        <w:tblOverlap w:val="never"/>
        <w:tblW w:w="7621" w:type="dxa"/>
        <w:tblLayout w:type="fixed"/>
        <w:tblLook w:val="0000" w:firstRow="0" w:lastRow="0" w:firstColumn="0" w:lastColumn="0" w:noHBand="0" w:noVBand="0"/>
      </w:tblPr>
      <w:tblGrid>
        <w:gridCol w:w="7621"/>
      </w:tblGrid>
      <w:tr w:rsidR="00A57E97" w14:paraId="5803AB39" w14:textId="77777777" w:rsidTr="00A57E97">
        <w:trPr>
          <w:trHeight w:val="567"/>
        </w:trPr>
        <w:tc>
          <w:tcPr>
            <w:tcW w:w="7621" w:type="dxa"/>
          </w:tcPr>
          <w:p w14:paraId="6661FBBF" w14:textId="77777777" w:rsidR="00A57E97" w:rsidRDefault="0041551A" w:rsidP="00891320">
            <w:pPr>
              <w:pStyle w:val="Identifier"/>
              <w:rPr>
                <w:lang w:val="en-AU" w:eastAsia="en-AU"/>
              </w:rPr>
            </w:pPr>
            <w:r w:rsidRPr="001B7BCC">
              <w:t>PR</w:t>
            </w:r>
            <w:r w:rsidR="004655F8" w:rsidRPr="001B7BCC">
              <w:t>7</w:t>
            </w:r>
            <w:r w:rsidR="00CA6243">
              <w:t>1</w:t>
            </w:r>
            <w:r w:rsidR="004655F8" w:rsidRPr="001B7BCC">
              <w:t>9</w:t>
            </w:r>
            <w:r w:rsidR="00CA6243">
              <w:t>66</w:t>
            </w:r>
            <w:r w:rsidR="004655F8" w:rsidRPr="001B7BCC">
              <w:t>0</w:t>
            </w:r>
          </w:p>
        </w:tc>
      </w:tr>
      <w:tr w:rsidR="00A57E97" w14:paraId="042D000B" w14:textId="77777777" w:rsidTr="00A57E97">
        <w:trPr>
          <w:trHeight w:val="1644"/>
        </w:trPr>
        <w:tc>
          <w:tcPr>
            <w:tcW w:w="7621" w:type="dxa"/>
            <w:vAlign w:val="bottom"/>
          </w:tcPr>
          <w:p w14:paraId="1FCC8592" w14:textId="77777777" w:rsidR="00A57E97" w:rsidRDefault="001B7BCC" w:rsidP="00AE1B9D">
            <w:pPr>
              <w:pStyle w:val="HeadingA"/>
            </w:pPr>
            <w:r>
              <w:t xml:space="preserve">DRAFT </w:t>
            </w:r>
            <w:r w:rsidR="0041551A">
              <w:t>ORDER</w:t>
            </w:r>
          </w:p>
        </w:tc>
      </w:tr>
    </w:tbl>
    <w:p w14:paraId="4D675CD8" w14:textId="77777777" w:rsidR="0041551A" w:rsidRDefault="00605BCF" w:rsidP="0041551A">
      <w:pPr>
        <w:pStyle w:val="Act"/>
      </w:pPr>
      <w:r>
        <w:rPr>
          <w:noProof/>
          <w:lang w:val="en-AU" w:eastAsia="en-AU"/>
        </w:rPr>
        <w:drawing>
          <wp:anchor distT="0" distB="0" distL="114300" distR="114300" simplePos="0" relativeHeight="251657728" behindDoc="1" locked="0" layoutInCell="1" allowOverlap="1" wp14:anchorId="13B97B6F" wp14:editId="4DC0FB0F">
            <wp:simplePos x="0" y="0"/>
            <wp:positionH relativeFrom="page">
              <wp:posOffset>5688330</wp:posOffset>
            </wp:positionH>
            <wp:positionV relativeFrom="page">
              <wp:posOffset>396240</wp:posOffset>
            </wp:positionV>
            <wp:extent cx="1333500" cy="1325880"/>
            <wp:effectExtent l="0" t="0" r="0" b="0"/>
            <wp:wrapThrough wrapText="bothSides">
              <wp:wrapPolygon edited="0">
                <wp:start x="0" y="0"/>
                <wp:lineTo x="0" y="21414"/>
                <wp:lineTo x="21291" y="21414"/>
                <wp:lineTo x="21291" y="0"/>
                <wp:lineTo x="0" y="0"/>
              </wp:wrapPolygon>
            </wp:wrapThrough>
            <wp:docPr id="2" name="Picture 1" descr="fw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25880"/>
                    </a:xfrm>
                    <a:prstGeom prst="rect">
                      <a:avLst/>
                    </a:prstGeom>
                    <a:noFill/>
                  </pic:spPr>
                </pic:pic>
              </a:graphicData>
            </a:graphic>
            <wp14:sizeRelH relativeFrom="page">
              <wp14:pctWidth>0</wp14:pctWidth>
            </wp14:sizeRelH>
            <wp14:sizeRelV relativeFrom="page">
              <wp14:pctHeight>0</wp14:pctHeight>
            </wp14:sizeRelV>
          </wp:anchor>
        </w:drawing>
      </w:r>
      <w:r w:rsidR="00AE1B9D">
        <w:br w:type="textWrapping" w:clear="all"/>
      </w:r>
      <w:r w:rsidR="0041551A">
        <w:t>Fair Work Act 2009</w:t>
      </w:r>
    </w:p>
    <w:p w14:paraId="1161A2D0" w14:textId="77777777" w:rsidR="0041551A" w:rsidRDefault="0041551A" w:rsidP="0041551A">
      <w:pPr>
        <w:pStyle w:val="SectionAct"/>
      </w:pPr>
      <w:r>
        <w:t>s.285—Annual wage review</w:t>
      </w:r>
    </w:p>
    <w:p w14:paraId="69AFBEF5" w14:textId="77777777" w:rsidR="00F518CD" w:rsidRPr="001B7BCC" w:rsidRDefault="00891320" w:rsidP="00DF6B29">
      <w:pPr>
        <w:pStyle w:val="Party"/>
        <w:rPr>
          <w:i/>
        </w:rPr>
      </w:pPr>
      <w:r w:rsidRPr="001B7BCC">
        <w:t xml:space="preserve">Annual Wage Review </w:t>
      </w:r>
      <w:r w:rsidR="004655F8" w:rsidRPr="001B7BCC">
        <w:t>201</w:t>
      </w:r>
      <w:r w:rsidR="00CA6243">
        <w:t>9</w:t>
      </w:r>
      <w:r w:rsidRPr="001B7BCC">
        <w:t>–</w:t>
      </w:r>
      <w:r w:rsidR="00CA6243">
        <w:t>20</w:t>
      </w:r>
    </w:p>
    <w:p w14:paraId="163D9C17" w14:textId="77777777" w:rsidR="00F518CD" w:rsidRDefault="00891320" w:rsidP="00F518CD">
      <w:pPr>
        <w:pStyle w:val="MatterNo"/>
      </w:pPr>
      <w:r w:rsidRPr="001B7BCC">
        <w:t>(</w:t>
      </w:r>
      <w:r w:rsidR="004655F8" w:rsidRPr="001B7BCC">
        <w:t>C20</w:t>
      </w:r>
      <w:r w:rsidR="00CA6243">
        <w:t>20</w:t>
      </w:r>
      <w:r w:rsidR="0041551A" w:rsidRPr="001B7BCC">
        <w:t>/1)</w:t>
      </w:r>
    </w:p>
    <w:tbl>
      <w:tblPr>
        <w:tblW w:w="9889" w:type="dxa"/>
        <w:tblLayout w:type="fixed"/>
        <w:tblLook w:val="0000" w:firstRow="0" w:lastRow="0" w:firstColumn="0" w:lastColumn="0" w:noHBand="0" w:noVBand="0"/>
      </w:tblPr>
      <w:tblGrid>
        <w:gridCol w:w="5211"/>
        <w:gridCol w:w="4678"/>
      </w:tblGrid>
      <w:tr w:rsidR="001E7B7A" w14:paraId="3E1FDC03" w14:textId="77777777" w:rsidTr="009C46D6">
        <w:tc>
          <w:tcPr>
            <w:tcW w:w="5211" w:type="dxa"/>
          </w:tcPr>
          <w:p w14:paraId="5499E516" w14:textId="77777777" w:rsidR="00D73261" w:rsidRPr="00D73261" w:rsidRDefault="00CA6243" w:rsidP="00CA6243">
            <w:pPr>
              <w:jc w:val="left"/>
            </w:pPr>
            <w:r w:rsidRPr="00CA6243">
              <w:rPr>
                <w:lang w:val="en-US"/>
              </w:rPr>
              <w:t>JUSTICE ROSS, PRESIDENT</w:t>
            </w:r>
            <w:r w:rsidRPr="00CA6243">
              <w:rPr>
                <w:lang w:val="en-US"/>
              </w:rPr>
              <w:br/>
              <w:t>VICE PRESIDENT CATANZARITI</w:t>
            </w:r>
            <w:r w:rsidRPr="00CA6243">
              <w:rPr>
                <w:lang w:val="en-US"/>
              </w:rPr>
              <w:br/>
              <w:t>DEPUTY PRESIDENT ASBURY COMMISSIONER HAMPTON</w:t>
            </w:r>
            <w:r w:rsidRPr="00CA6243">
              <w:rPr>
                <w:lang w:val="en-US"/>
              </w:rPr>
              <w:br/>
              <w:t>MR FERGUSON</w:t>
            </w:r>
            <w:r w:rsidRPr="00CA6243">
              <w:rPr>
                <w:lang w:val="en-US"/>
              </w:rPr>
              <w:br/>
              <w:t>PROFESSOR WOODEN</w:t>
            </w:r>
            <w:r w:rsidRPr="00CA6243">
              <w:rPr>
                <w:lang w:val="en-US"/>
              </w:rPr>
              <w:br/>
              <w:t>MS LABINE-ROMAIN</w:t>
            </w:r>
          </w:p>
        </w:tc>
        <w:tc>
          <w:tcPr>
            <w:tcW w:w="4678" w:type="dxa"/>
            <w:vAlign w:val="bottom"/>
          </w:tcPr>
          <w:p w14:paraId="2EF668D1" w14:textId="77777777" w:rsidR="001E7B7A" w:rsidRDefault="001B7BCC" w:rsidP="004655F8">
            <w:pPr>
              <w:pStyle w:val="PlaceDateSigned"/>
            </w:pPr>
            <w:r w:rsidRPr="00D2751B">
              <w:t>MELBOURNE</w:t>
            </w:r>
            <w:r w:rsidR="0041551A" w:rsidRPr="00D2751B">
              <w:t>,</w:t>
            </w:r>
            <w:r w:rsidR="006D63CB" w:rsidRPr="00D2751B">
              <w:t xml:space="preserve"> </w:t>
            </w:r>
            <w:r w:rsidR="004655F8" w:rsidRPr="00671186">
              <w:rPr>
                <w:highlight w:val="yellow"/>
              </w:rPr>
              <w:t>XX</w:t>
            </w:r>
            <w:r w:rsidR="004655F8" w:rsidRPr="001B7BCC">
              <w:t xml:space="preserve"> </w:t>
            </w:r>
            <w:r w:rsidR="0041551A" w:rsidRPr="001B7BCC">
              <w:t xml:space="preserve">JUNE </w:t>
            </w:r>
            <w:r w:rsidR="004655F8" w:rsidRPr="001B7BCC">
              <w:t>20</w:t>
            </w:r>
            <w:r w:rsidR="00CA6243">
              <w:t>20</w:t>
            </w:r>
          </w:p>
        </w:tc>
      </w:tr>
    </w:tbl>
    <w:p w14:paraId="674840DF" w14:textId="77777777" w:rsidR="0041551A" w:rsidRDefault="0041551A" w:rsidP="0041551A"/>
    <w:p w14:paraId="59ED866C" w14:textId="388809D8" w:rsidR="0041551A" w:rsidRDefault="0041551A" w:rsidP="0041551A">
      <w:pPr>
        <w:pStyle w:val="NumberedPara"/>
        <w:numPr>
          <w:ilvl w:val="0"/>
          <w:numId w:val="32"/>
        </w:numPr>
      </w:pPr>
      <w:r>
        <w:t>Further to the decisio</w:t>
      </w:r>
      <w:r w:rsidR="00B955BB">
        <w:t xml:space="preserve">n </w:t>
      </w:r>
      <w:r w:rsidR="00250835">
        <w:t xml:space="preserve">issued </w:t>
      </w:r>
      <w:r w:rsidR="00B955BB">
        <w:t>by the</w:t>
      </w:r>
      <w:r w:rsidR="00250835">
        <w:t xml:space="preserve"> majority of the</w:t>
      </w:r>
      <w:r w:rsidR="00B955BB">
        <w:t xml:space="preserve"> Expert Panel </w:t>
      </w:r>
      <w:r w:rsidR="00B74C7A">
        <w:t xml:space="preserve">for annual wage reviews </w:t>
      </w:r>
      <w:r w:rsidR="009A54FE">
        <w:t xml:space="preserve">on </w:t>
      </w:r>
      <w:r w:rsidR="00CA6243">
        <w:t>19 June</w:t>
      </w:r>
      <w:r w:rsidR="004655F8">
        <w:t xml:space="preserve"> </w:t>
      </w:r>
      <w:r w:rsidR="004655F8" w:rsidRPr="001B7BCC">
        <w:t>20</w:t>
      </w:r>
      <w:r w:rsidR="00CA6243">
        <w:t>20</w:t>
      </w:r>
      <w:r>
        <w:t>,</w:t>
      </w:r>
      <w:r>
        <w:rPr>
          <w:rStyle w:val="FootnoteReference"/>
        </w:rPr>
        <w:footnoteReference w:id="1"/>
      </w:r>
      <w:r>
        <w:t xml:space="preserve"> it is ordered that the </w:t>
      </w:r>
      <w:r w:rsidR="00891320">
        <w:t xml:space="preserve">National Minimum Wage Order </w:t>
      </w:r>
      <w:r w:rsidR="004655F8" w:rsidRPr="001B7BCC">
        <w:t>20</w:t>
      </w:r>
      <w:r w:rsidR="00CA6243">
        <w:t>20</w:t>
      </w:r>
      <w:r w:rsidR="004655F8">
        <w:t xml:space="preserve"> </w:t>
      </w:r>
      <w:r>
        <w:t>be made in the form of Appendix A and that the order co</w:t>
      </w:r>
      <w:r w:rsidR="00891320">
        <w:t xml:space="preserve">me into operation on </w:t>
      </w:r>
      <w:r w:rsidR="001A6D75">
        <w:t>1 July 20</w:t>
      </w:r>
      <w:r w:rsidR="00CA6243">
        <w:t>20</w:t>
      </w:r>
      <w:r>
        <w:t xml:space="preserve">. </w:t>
      </w:r>
    </w:p>
    <w:p w14:paraId="084ACE28" w14:textId="77777777" w:rsidR="00F518CD" w:rsidRDefault="00F518CD" w:rsidP="00F518CD"/>
    <w:p w14:paraId="38D37DBE" w14:textId="77777777" w:rsidR="00F518CD" w:rsidRDefault="00F518CD" w:rsidP="00F518CD"/>
    <w:p w14:paraId="248BB81E" w14:textId="77777777" w:rsidR="00F518CD" w:rsidRDefault="00F518CD" w:rsidP="00F518CD"/>
    <w:p w14:paraId="1F23256D" w14:textId="77777777" w:rsidR="00F518CD" w:rsidRDefault="00F518CD" w:rsidP="00F518CD"/>
    <w:p w14:paraId="225F87DD" w14:textId="77777777" w:rsidR="00F518CD" w:rsidRDefault="00F518CD" w:rsidP="00F518CD"/>
    <w:p w14:paraId="45EBE4C7" w14:textId="77777777" w:rsidR="00F518CD" w:rsidRDefault="00F518CD" w:rsidP="00F518CD"/>
    <w:p w14:paraId="05B488AD" w14:textId="77777777" w:rsidR="00F518CD" w:rsidRDefault="00F518CD" w:rsidP="00F518CD"/>
    <w:p w14:paraId="79EC1B47" w14:textId="77777777" w:rsidR="00F518CD" w:rsidRDefault="00F518CD" w:rsidP="00F518CD"/>
    <w:p w14:paraId="71DF691A" w14:textId="77777777" w:rsidR="0041551A" w:rsidRDefault="0041551A" w:rsidP="0041551A">
      <w:pPr>
        <w:rPr>
          <w:u w:val="single"/>
        </w:rPr>
      </w:pPr>
      <w:r>
        <w:rPr>
          <w:u w:val="single"/>
        </w:rPr>
        <w:t>PRESIDENT</w:t>
      </w:r>
    </w:p>
    <w:p w14:paraId="22D00375" w14:textId="77777777" w:rsidR="00F518CD" w:rsidRDefault="00F518CD" w:rsidP="00F518CD"/>
    <w:p w14:paraId="21216078" w14:textId="77777777" w:rsidR="009C46D6" w:rsidRDefault="009C46D6" w:rsidP="009C46D6">
      <w:pPr>
        <w:rPr>
          <w:u w:val="single"/>
        </w:rPr>
      </w:pPr>
    </w:p>
    <w:p w14:paraId="187EA194" w14:textId="77777777" w:rsidR="009C46D6" w:rsidRDefault="009C46D6" w:rsidP="009C46D6">
      <w:pPr>
        <w:jc w:val="left"/>
        <w:rPr>
          <w:u w:val="single"/>
          <w:lang w:val="en-US"/>
        </w:rPr>
        <w:sectPr w:rsidR="009C46D6" w:rsidSect="001B7BCC">
          <w:footerReference w:type="default" r:id="rId9"/>
          <w:endnotePr>
            <w:numFmt w:val="decimal"/>
          </w:endnotePr>
          <w:pgSz w:w="11907" w:h="16840"/>
          <w:pgMar w:top="567" w:right="1418" w:bottom="851" w:left="1418" w:header="510" w:footer="737" w:gutter="0"/>
          <w:cols w:space="720"/>
          <w:titlePg/>
          <w:docGrid w:linePitch="326"/>
        </w:sectPr>
      </w:pPr>
      <w:bookmarkStart w:id="0" w:name="_GoBack"/>
      <w:bookmarkEnd w:id="0"/>
    </w:p>
    <w:p w14:paraId="4D097744" w14:textId="77777777" w:rsidR="009C46D6" w:rsidRDefault="009C46D6" w:rsidP="009C46D6">
      <w:pPr>
        <w:pStyle w:val="Subdocument"/>
      </w:pPr>
      <w:r>
        <w:lastRenderedPageBreak/>
        <w:t xml:space="preserve">Appendix A </w:t>
      </w:r>
    </w:p>
    <w:p w14:paraId="7F3156FF" w14:textId="77777777" w:rsidR="009C46D6" w:rsidRDefault="009C46D6" w:rsidP="009C46D6"/>
    <w:p w14:paraId="22E3790A" w14:textId="77777777" w:rsidR="009C46D6" w:rsidRDefault="00891320" w:rsidP="009C46D6">
      <w:pPr>
        <w:pStyle w:val="HeadingA"/>
      </w:pPr>
      <w:r>
        <w:t xml:space="preserve">National Minimum Wage Order </w:t>
      </w:r>
      <w:r w:rsidR="004655F8" w:rsidRPr="001B7BCC">
        <w:t>20</w:t>
      </w:r>
      <w:r w:rsidR="00CA6243">
        <w:t>20</w:t>
      </w:r>
    </w:p>
    <w:p w14:paraId="0BA7269D" w14:textId="77777777" w:rsidR="009C46D6" w:rsidRDefault="009C46D6" w:rsidP="009C46D6"/>
    <w:p w14:paraId="26810E6F" w14:textId="77777777" w:rsidR="009C46D6" w:rsidRDefault="009C46D6" w:rsidP="009C46D6">
      <w:pPr>
        <w:pStyle w:val="Level1"/>
      </w:pPr>
      <w:r>
        <w:t>1.</w:t>
      </w:r>
      <w:r>
        <w:tab/>
        <w:t>Title</w:t>
      </w:r>
    </w:p>
    <w:p w14:paraId="4013710C" w14:textId="77777777" w:rsidR="009C46D6" w:rsidRDefault="009C46D6" w:rsidP="009C46D6"/>
    <w:p w14:paraId="44E4A017" w14:textId="77777777" w:rsidR="009C46D6" w:rsidRDefault="009C46D6" w:rsidP="009C46D6">
      <w:r>
        <w:t xml:space="preserve">This is the </w:t>
      </w:r>
      <w:r w:rsidR="00891320">
        <w:t xml:space="preserve">National Minimum Wage Order </w:t>
      </w:r>
      <w:r w:rsidR="00EA38D3" w:rsidRPr="001B7BCC">
        <w:t>20</w:t>
      </w:r>
      <w:r w:rsidR="00CA6243">
        <w:t>20</w:t>
      </w:r>
      <w:r w:rsidRPr="001B7BCC">
        <w:t>.</w:t>
      </w:r>
    </w:p>
    <w:p w14:paraId="11DE7E2E" w14:textId="77777777" w:rsidR="009C46D6" w:rsidRDefault="009C46D6" w:rsidP="009C46D6"/>
    <w:p w14:paraId="1F9B6CCD" w14:textId="77777777" w:rsidR="009C46D6" w:rsidRDefault="009C46D6" w:rsidP="009C46D6">
      <w:pPr>
        <w:pStyle w:val="Level1"/>
      </w:pPr>
      <w:r>
        <w:t>2.</w:t>
      </w:r>
      <w:r>
        <w:tab/>
        <w:t>Commencement</w:t>
      </w:r>
    </w:p>
    <w:p w14:paraId="28A9AFE4" w14:textId="77777777" w:rsidR="009C46D6" w:rsidRDefault="009C46D6" w:rsidP="009C46D6"/>
    <w:p w14:paraId="10CD993E" w14:textId="77777777" w:rsidR="009C46D6" w:rsidRDefault="009C46D6" w:rsidP="009C46D6">
      <w:pPr>
        <w:pStyle w:val="Level2"/>
      </w:pPr>
      <w:r>
        <w:rPr>
          <w:b/>
        </w:rPr>
        <w:t>2.1</w:t>
      </w:r>
      <w:r>
        <w:tab/>
        <w:t xml:space="preserve">This order comes into operation on 1 July </w:t>
      </w:r>
      <w:r w:rsidR="001A6D75">
        <w:t>20</w:t>
      </w:r>
      <w:r w:rsidR="00CA6243">
        <w:t>20</w:t>
      </w:r>
      <w:r>
        <w:t xml:space="preserve"> and takes effect in relation to a particular employee from the start of the employee’s first full pay period that starts on or after 1 </w:t>
      </w:r>
      <w:r w:rsidRPr="001B7BCC">
        <w:t xml:space="preserve">July </w:t>
      </w:r>
      <w:r w:rsidR="00EA38D3" w:rsidRPr="001B7BCC">
        <w:t>20</w:t>
      </w:r>
      <w:r w:rsidR="00CA6243">
        <w:t>20</w:t>
      </w:r>
      <w:r>
        <w:t>.</w:t>
      </w:r>
    </w:p>
    <w:p w14:paraId="3A7CAA14" w14:textId="77777777" w:rsidR="009C46D6" w:rsidRDefault="009C46D6" w:rsidP="009C46D6"/>
    <w:p w14:paraId="5B9590D7" w14:textId="77777777" w:rsidR="009C46D6" w:rsidRDefault="009C46D6" w:rsidP="009C46D6">
      <w:pPr>
        <w:pStyle w:val="Level2"/>
      </w:pPr>
      <w:r>
        <w:rPr>
          <w:b/>
        </w:rPr>
        <w:t>2.2</w:t>
      </w:r>
      <w:r>
        <w:tab/>
        <w:t xml:space="preserve">This order, which replaces the </w:t>
      </w:r>
      <w:r w:rsidR="0074276F">
        <w:t xml:space="preserve">National </w:t>
      </w:r>
      <w:r w:rsidR="00891320">
        <w:t xml:space="preserve">Minimum Wage Order </w:t>
      </w:r>
      <w:r w:rsidR="00EA38D3" w:rsidRPr="005D2928">
        <w:t>2</w:t>
      </w:r>
      <w:r w:rsidR="00EA38D3" w:rsidRPr="001B7BCC">
        <w:t>01</w:t>
      </w:r>
      <w:r w:rsidR="00B56AA2">
        <w:t>9</w:t>
      </w:r>
      <w:r>
        <w:t xml:space="preserve">, continues in operation until the next national minimum wage order comes into operation. </w:t>
      </w:r>
    </w:p>
    <w:p w14:paraId="13E25E33" w14:textId="77777777" w:rsidR="009C46D6" w:rsidRDefault="009C46D6" w:rsidP="009C46D6"/>
    <w:p w14:paraId="6E44990D" w14:textId="77777777" w:rsidR="009C46D6" w:rsidRDefault="009C46D6" w:rsidP="009C46D6">
      <w:pPr>
        <w:pStyle w:val="Level1"/>
      </w:pPr>
      <w:r>
        <w:t>3.</w:t>
      </w:r>
      <w:r>
        <w:tab/>
        <w:t>Definitions and interpretation</w:t>
      </w:r>
    </w:p>
    <w:p w14:paraId="58B06F59" w14:textId="77777777" w:rsidR="009C46D6" w:rsidRDefault="009C46D6" w:rsidP="009C46D6"/>
    <w:p w14:paraId="03AC8B44" w14:textId="77777777" w:rsidR="009C46D6" w:rsidRDefault="009C46D6" w:rsidP="009C46D6">
      <w:pPr>
        <w:pStyle w:val="Level2"/>
      </w:pPr>
      <w:r>
        <w:rPr>
          <w:b/>
        </w:rPr>
        <w:t>3.1</w:t>
      </w:r>
      <w:r>
        <w:tab/>
        <w:t xml:space="preserve">In this order, unless the contrary intention appears, the following expressions have the meaning in the </w:t>
      </w:r>
      <w:r>
        <w:rPr>
          <w:i/>
        </w:rPr>
        <w:t>Fair Work Act 2009</w:t>
      </w:r>
      <w:r>
        <w:t xml:space="preserve"> </w:t>
      </w:r>
      <w:r w:rsidR="00B74C7A">
        <w:t>(</w:t>
      </w:r>
      <w:proofErr w:type="spellStart"/>
      <w:r w:rsidR="00B74C7A">
        <w:t>Cth</w:t>
      </w:r>
      <w:proofErr w:type="spellEnd"/>
      <w:r w:rsidR="00B74C7A">
        <w:t>) (</w:t>
      </w:r>
      <w:r>
        <w:t xml:space="preserve">Act): </w:t>
      </w:r>
    </w:p>
    <w:p w14:paraId="0D6772B1" w14:textId="77777777" w:rsidR="009C46D6" w:rsidRDefault="009C46D6" w:rsidP="009C46D6"/>
    <w:p w14:paraId="54A7B29D" w14:textId="77777777" w:rsidR="009C46D6" w:rsidRDefault="009C46D6" w:rsidP="009C46D6">
      <w:pPr>
        <w:pStyle w:val="BlockLevel2"/>
        <w:ind w:hanging="567"/>
        <w:rPr>
          <w:b/>
        </w:rPr>
      </w:pPr>
      <w:r>
        <w:rPr>
          <w:b/>
        </w:rPr>
        <w:t>award/agreement free employee</w:t>
      </w:r>
    </w:p>
    <w:p w14:paraId="407C015C" w14:textId="77777777" w:rsidR="009C46D6" w:rsidRDefault="009C46D6" w:rsidP="009C46D6">
      <w:pPr>
        <w:ind w:hanging="567"/>
      </w:pPr>
    </w:p>
    <w:p w14:paraId="704CF578" w14:textId="77777777" w:rsidR="009C46D6" w:rsidRDefault="009C46D6" w:rsidP="009C46D6">
      <w:pPr>
        <w:pStyle w:val="BlockLevel2"/>
        <w:ind w:hanging="567"/>
        <w:rPr>
          <w:b/>
        </w:rPr>
      </w:pPr>
      <w:r>
        <w:rPr>
          <w:b/>
        </w:rPr>
        <w:t>base rate of pay</w:t>
      </w:r>
    </w:p>
    <w:p w14:paraId="5371EEA2" w14:textId="77777777" w:rsidR="009C46D6" w:rsidRDefault="009C46D6" w:rsidP="009C46D6">
      <w:pPr>
        <w:ind w:hanging="567"/>
      </w:pPr>
    </w:p>
    <w:p w14:paraId="54DCA85F" w14:textId="77777777" w:rsidR="009C46D6" w:rsidRDefault="009C46D6" w:rsidP="009C46D6">
      <w:pPr>
        <w:pStyle w:val="BlockLevel2"/>
        <w:ind w:hanging="567"/>
        <w:rPr>
          <w:b/>
        </w:rPr>
      </w:pPr>
      <w:r>
        <w:rPr>
          <w:b/>
        </w:rPr>
        <w:t>employee with a disability</w:t>
      </w:r>
    </w:p>
    <w:p w14:paraId="30343774" w14:textId="77777777" w:rsidR="009C46D6" w:rsidRDefault="009C46D6" w:rsidP="009C46D6">
      <w:pPr>
        <w:ind w:hanging="567"/>
      </w:pPr>
    </w:p>
    <w:p w14:paraId="5E40290B" w14:textId="77777777" w:rsidR="009C46D6" w:rsidRDefault="009C46D6" w:rsidP="009C46D6">
      <w:pPr>
        <w:pStyle w:val="BlockLevel2"/>
        <w:ind w:hanging="567"/>
        <w:rPr>
          <w:b/>
        </w:rPr>
      </w:pPr>
      <w:r>
        <w:rPr>
          <w:b/>
        </w:rPr>
        <w:t>junior employee</w:t>
      </w:r>
    </w:p>
    <w:p w14:paraId="5E7364E9" w14:textId="77777777" w:rsidR="009C46D6" w:rsidRDefault="009C46D6" w:rsidP="009C46D6">
      <w:pPr>
        <w:ind w:hanging="567"/>
      </w:pPr>
    </w:p>
    <w:p w14:paraId="0BF3174A" w14:textId="77777777" w:rsidR="009C46D6" w:rsidRDefault="009C46D6" w:rsidP="009C46D6">
      <w:pPr>
        <w:pStyle w:val="BlockLevel2"/>
        <w:ind w:hanging="567"/>
        <w:rPr>
          <w:b/>
        </w:rPr>
      </w:pPr>
      <w:r>
        <w:rPr>
          <w:b/>
        </w:rPr>
        <w:t>training arrangement</w:t>
      </w:r>
    </w:p>
    <w:p w14:paraId="07D120CB" w14:textId="77777777" w:rsidR="009C46D6" w:rsidRDefault="009C46D6" w:rsidP="009C46D6"/>
    <w:p w14:paraId="7CE3B3FB" w14:textId="77777777" w:rsidR="009C46D6" w:rsidRDefault="009C46D6" w:rsidP="009C46D6">
      <w:pPr>
        <w:pStyle w:val="Level2"/>
      </w:pPr>
      <w:r>
        <w:rPr>
          <w:b/>
        </w:rPr>
        <w:t>3.2</w:t>
      </w:r>
      <w:r>
        <w:tab/>
        <w:t xml:space="preserve">In this order, unless the contrary intention appears: </w:t>
      </w:r>
    </w:p>
    <w:p w14:paraId="467C92C7" w14:textId="77777777" w:rsidR="009C46D6" w:rsidRDefault="009C46D6" w:rsidP="009C46D6"/>
    <w:p w14:paraId="3417BA08" w14:textId="77777777" w:rsidR="009C46D6" w:rsidRDefault="009C46D6" w:rsidP="009C46D6">
      <w:pPr>
        <w:pStyle w:val="BlockLevel2"/>
        <w:ind w:hanging="567"/>
      </w:pPr>
      <w:r>
        <w:rPr>
          <w:b/>
        </w:rPr>
        <w:t>employee</w:t>
      </w:r>
      <w:r>
        <w:t xml:space="preserve"> means a national system employee as defined in the Act</w:t>
      </w:r>
    </w:p>
    <w:p w14:paraId="0D48814D" w14:textId="77777777" w:rsidR="009C46D6" w:rsidRDefault="009C46D6" w:rsidP="009C46D6">
      <w:pPr>
        <w:ind w:hanging="567"/>
      </w:pPr>
    </w:p>
    <w:p w14:paraId="319529E3" w14:textId="77777777" w:rsidR="009C46D6" w:rsidRDefault="009C46D6" w:rsidP="009C46D6">
      <w:pPr>
        <w:pStyle w:val="BlockLevel2"/>
        <w:ind w:hanging="567"/>
      </w:pPr>
      <w:r>
        <w:rPr>
          <w:b/>
        </w:rPr>
        <w:t>employer</w:t>
      </w:r>
      <w:r>
        <w:t xml:space="preserve"> means a national system employer as defined in the Act. </w:t>
      </w:r>
    </w:p>
    <w:p w14:paraId="4274A4CF" w14:textId="77777777" w:rsidR="009C46D6" w:rsidRDefault="009C46D6" w:rsidP="009C46D6"/>
    <w:p w14:paraId="0FE36DA6" w14:textId="77777777" w:rsidR="009C46D6" w:rsidRDefault="009C46D6" w:rsidP="009C46D6">
      <w:pPr>
        <w:pStyle w:val="Level1"/>
      </w:pPr>
      <w:r>
        <w:t>4.</w:t>
      </w:r>
      <w:r>
        <w:tab/>
        <w:t>National minimum wage</w:t>
      </w:r>
    </w:p>
    <w:p w14:paraId="22F2219E" w14:textId="77777777" w:rsidR="009C46D6" w:rsidRDefault="009C46D6" w:rsidP="009C46D6"/>
    <w:p w14:paraId="3E007999" w14:textId="77777777" w:rsidR="009C46D6" w:rsidRDefault="009C46D6" w:rsidP="009C46D6">
      <w:pPr>
        <w:pStyle w:val="Level2"/>
      </w:pPr>
      <w:r>
        <w:rPr>
          <w:b/>
        </w:rPr>
        <w:t>4.1</w:t>
      </w:r>
      <w:r>
        <w:tab/>
        <w:t xml:space="preserve">The </w:t>
      </w:r>
      <w:r w:rsidR="009A54FE">
        <w:t xml:space="preserve">national minimum wage is </w:t>
      </w:r>
      <w:r w:rsidR="009A54FE" w:rsidRPr="001B7BCC">
        <w:t>$</w:t>
      </w:r>
      <w:r w:rsidR="00EA38D3" w:rsidRPr="005D2928">
        <w:t>7</w:t>
      </w:r>
      <w:r w:rsidR="00CA6243">
        <w:t>53</w:t>
      </w:r>
      <w:r w:rsidR="00EA38D3" w:rsidRPr="005D2928">
        <w:t>.80</w:t>
      </w:r>
      <w:r w:rsidR="00B74C7A" w:rsidRPr="0029182F">
        <w:rPr>
          <w:szCs w:val="24"/>
        </w:rPr>
        <w:t xml:space="preserve"> </w:t>
      </w:r>
      <w:r>
        <w:t>per week, calculated on the basis of a week</w:t>
      </w:r>
      <w:r w:rsidR="0074276F">
        <w:t xml:space="preserve"> of 38 ordinary hours, or </w:t>
      </w:r>
      <w:r w:rsidR="0074276F" w:rsidRPr="001B7BCC">
        <w:t>$</w:t>
      </w:r>
      <w:r w:rsidR="00EA38D3" w:rsidRPr="005D2928">
        <w:t>19.</w:t>
      </w:r>
      <w:r w:rsidR="00CA6243">
        <w:t>8</w:t>
      </w:r>
      <w:r w:rsidR="00EA38D3" w:rsidRPr="005D2928">
        <w:t>4</w:t>
      </w:r>
      <w:r w:rsidR="00B74C7A" w:rsidRPr="005D2928">
        <w:rPr>
          <w:szCs w:val="24"/>
        </w:rPr>
        <w:t xml:space="preserve"> </w:t>
      </w:r>
      <w:r>
        <w:t xml:space="preserve">per hour. </w:t>
      </w:r>
    </w:p>
    <w:p w14:paraId="3345BC33" w14:textId="77777777" w:rsidR="009C46D6" w:rsidRDefault="009C46D6" w:rsidP="009C46D6"/>
    <w:p w14:paraId="1551AD4C" w14:textId="77777777" w:rsidR="009C46D6" w:rsidRDefault="009C46D6" w:rsidP="009C46D6">
      <w:pPr>
        <w:pStyle w:val="Level2"/>
      </w:pPr>
      <w:r>
        <w:rPr>
          <w:b/>
        </w:rPr>
        <w:t>4.2</w:t>
      </w:r>
      <w:r>
        <w:tab/>
        <w:t>The national minimum wage applies to an award/agreement free employee other than:</w:t>
      </w:r>
    </w:p>
    <w:p w14:paraId="7971FBFF" w14:textId="77777777" w:rsidR="009C46D6" w:rsidRDefault="009C46D6" w:rsidP="009C46D6"/>
    <w:p w14:paraId="24DD591A" w14:textId="77777777" w:rsidR="009C46D6" w:rsidRDefault="009C46D6" w:rsidP="009C46D6">
      <w:pPr>
        <w:pStyle w:val="BlockLevel2"/>
        <w:ind w:left="851"/>
      </w:pPr>
      <w:r>
        <w:rPr>
          <w:b/>
        </w:rPr>
        <w:t>(a)</w:t>
      </w:r>
      <w:r>
        <w:tab/>
        <w:t xml:space="preserve">a junior employee; </w:t>
      </w:r>
    </w:p>
    <w:p w14:paraId="5AB010D6" w14:textId="77777777" w:rsidR="009C46D6" w:rsidRDefault="009C46D6" w:rsidP="009C46D6"/>
    <w:p w14:paraId="2F82CC24" w14:textId="77777777" w:rsidR="009C46D6" w:rsidRDefault="009C46D6" w:rsidP="009C46D6">
      <w:pPr>
        <w:pStyle w:val="BlockLevel2"/>
        <w:ind w:left="851"/>
      </w:pPr>
      <w:r>
        <w:rPr>
          <w:b/>
        </w:rPr>
        <w:t>(b)</w:t>
      </w:r>
      <w:r>
        <w:tab/>
        <w:t>an employee to whom a training arrangement applies; or</w:t>
      </w:r>
    </w:p>
    <w:p w14:paraId="47DE5838" w14:textId="77777777" w:rsidR="009C46D6" w:rsidRDefault="009C46D6" w:rsidP="009C46D6"/>
    <w:p w14:paraId="37EB3FB3" w14:textId="77777777" w:rsidR="009C46D6" w:rsidRDefault="009C46D6" w:rsidP="009C46D6">
      <w:pPr>
        <w:pStyle w:val="BlockLevel2"/>
        <w:ind w:left="851"/>
      </w:pPr>
      <w:r>
        <w:rPr>
          <w:b/>
        </w:rPr>
        <w:t>(c)</w:t>
      </w:r>
      <w:r>
        <w:tab/>
        <w:t>an employee with a disability.</w:t>
      </w:r>
    </w:p>
    <w:p w14:paraId="56F78A52" w14:textId="77777777" w:rsidR="009C46D6" w:rsidRDefault="009C46D6" w:rsidP="009C46D6"/>
    <w:p w14:paraId="718252E3" w14:textId="77777777" w:rsidR="009C46D6" w:rsidRDefault="009C46D6" w:rsidP="009C46D6">
      <w:pPr>
        <w:pStyle w:val="Level2"/>
      </w:pPr>
      <w:r>
        <w:rPr>
          <w:b/>
        </w:rPr>
        <w:lastRenderedPageBreak/>
        <w:t>4.3</w:t>
      </w:r>
      <w:r>
        <w:tab/>
        <w:t xml:space="preserve">An employer of an employee to whom the national minimum wage applies must pay the employee a base rate of pay that at least equals the national minimum wage. </w:t>
      </w:r>
    </w:p>
    <w:p w14:paraId="2FB2CC45" w14:textId="77777777" w:rsidR="009C46D6" w:rsidRDefault="009C46D6" w:rsidP="009C46D6"/>
    <w:p w14:paraId="79534C01" w14:textId="77777777" w:rsidR="009C46D6" w:rsidRDefault="009C46D6" w:rsidP="009C46D6">
      <w:pPr>
        <w:pStyle w:val="Level1"/>
      </w:pPr>
      <w:r>
        <w:t>5.</w:t>
      </w:r>
      <w:r>
        <w:tab/>
        <w:t>Casual loading</w:t>
      </w:r>
    </w:p>
    <w:p w14:paraId="0B97B382" w14:textId="77777777" w:rsidR="009C46D6" w:rsidRDefault="009C46D6" w:rsidP="009C46D6"/>
    <w:p w14:paraId="55CE407E" w14:textId="77777777" w:rsidR="009C46D6" w:rsidRDefault="009C46D6" w:rsidP="009C46D6">
      <w:pPr>
        <w:pStyle w:val="Level2"/>
      </w:pPr>
      <w:r>
        <w:rPr>
          <w:b/>
        </w:rPr>
        <w:t>5.1</w:t>
      </w:r>
      <w:r>
        <w:tab/>
        <w:t xml:space="preserve">The casual loading for award/agreement free employees is </w:t>
      </w:r>
      <w:r w:rsidRPr="001B7BCC">
        <w:t>25</w:t>
      </w:r>
      <w:r>
        <w:t xml:space="preserve"> per cent. </w:t>
      </w:r>
    </w:p>
    <w:p w14:paraId="648CF970" w14:textId="77777777" w:rsidR="009C46D6" w:rsidRDefault="009C46D6" w:rsidP="009C46D6"/>
    <w:p w14:paraId="0F4A2B76" w14:textId="77777777" w:rsidR="009C46D6" w:rsidRDefault="009C46D6" w:rsidP="009C46D6">
      <w:pPr>
        <w:pStyle w:val="Level2"/>
      </w:pPr>
      <w:r>
        <w:rPr>
          <w:b/>
        </w:rPr>
        <w:t>5.2</w:t>
      </w:r>
      <w:r>
        <w:tab/>
        <w:t xml:space="preserve">An employer of an award/agreement free casual employee must pay the employee a casual loading that at least equals the casual loading for award/agreement free employees (as applied to the employee’s base rate of pay). </w:t>
      </w:r>
    </w:p>
    <w:p w14:paraId="2B720551" w14:textId="77777777" w:rsidR="009C46D6" w:rsidRDefault="009C46D6" w:rsidP="009C46D6"/>
    <w:p w14:paraId="5042B7C9" w14:textId="77777777" w:rsidR="009C46D6" w:rsidRDefault="009C46D6" w:rsidP="009C46D6">
      <w:pPr>
        <w:pStyle w:val="Level1"/>
      </w:pPr>
      <w:r>
        <w:t>6.</w:t>
      </w:r>
      <w:r>
        <w:tab/>
        <w:t>Special national minimum wage</w:t>
      </w:r>
      <w:bookmarkStart w:id="1" w:name="OLE_LINK3"/>
      <w:bookmarkStart w:id="2" w:name="OLE_LINK4"/>
      <w:r>
        <w:t xml:space="preserve"> 1</w:t>
      </w:r>
    </w:p>
    <w:p w14:paraId="2A917F2D" w14:textId="77777777" w:rsidR="009C46D6" w:rsidRDefault="009C46D6" w:rsidP="009C46D6"/>
    <w:bookmarkEnd w:id="1"/>
    <w:bookmarkEnd w:id="2"/>
    <w:p w14:paraId="2AC89D11" w14:textId="77777777" w:rsidR="009C46D6" w:rsidRDefault="009C46D6" w:rsidP="009C46D6">
      <w:pPr>
        <w:pStyle w:val="Level2"/>
      </w:pPr>
      <w:r>
        <w:rPr>
          <w:b/>
        </w:rPr>
        <w:t>6.1</w:t>
      </w:r>
      <w:r>
        <w:tab/>
        <w:t xml:space="preserve">Special national minimum wage 1 applies to an award/agreement free employee with a disability whose disability does not affect their productivity. </w:t>
      </w:r>
    </w:p>
    <w:p w14:paraId="6D3E6619" w14:textId="77777777" w:rsidR="009C46D6" w:rsidRDefault="009C46D6" w:rsidP="009C46D6"/>
    <w:p w14:paraId="0DDFAD85" w14:textId="77777777" w:rsidR="009C46D6" w:rsidRDefault="009C46D6" w:rsidP="009C46D6">
      <w:pPr>
        <w:pStyle w:val="Level2"/>
      </w:pPr>
      <w:r>
        <w:rPr>
          <w:b/>
        </w:rPr>
        <w:t>6.2</w:t>
      </w:r>
      <w:r>
        <w:tab/>
        <w:t>Special national minimum wage 1 is:</w:t>
      </w:r>
    </w:p>
    <w:p w14:paraId="59107219" w14:textId="77777777" w:rsidR="009C46D6" w:rsidRDefault="009C46D6" w:rsidP="009C46D6"/>
    <w:p w14:paraId="66F61E6B" w14:textId="77777777" w:rsidR="009C46D6" w:rsidRDefault="009C46D6" w:rsidP="009C46D6">
      <w:pPr>
        <w:pStyle w:val="BlockLevel2"/>
        <w:ind w:left="1436" w:hanging="585"/>
      </w:pPr>
      <w:r>
        <w:rPr>
          <w:b/>
        </w:rPr>
        <w:t>(a)</w:t>
      </w:r>
      <w:r w:rsidR="0074276F">
        <w:tab/>
        <w:t xml:space="preserve">for an adult, </w:t>
      </w:r>
      <w:r w:rsidR="0074276F" w:rsidRPr="001B7BCC">
        <w:t>$</w:t>
      </w:r>
      <w:r w:rsidR="00086771" w:rsidRPr="005D2928">
        <w:t>7</w:t>
      </w:r>
      <w:r w:rsidR="00CA6243">
        <w:t>53</w:t>
      </w:r>
      <w:r w:rsidR="00086771" w:rsidRPr="005D2928">
        <w:t>.80</w:t>
      </w:r>
      <w:r w:rsidR="00B74C7A" w:rsidRPr="0029182F">
        <w:rPr>
          <w:szCs w:val="24"/>
        </w:rPr>
        <w:t xml:space="preserve"> </w:t>
      </w:r>
      <w:r>
        <w:t xml:space="preserve">per week, calculated on the basis of a week </w:t>
      </w:r>
      <w:r w:rsidR="0074276F">
        <w:t xml:space="preserve">of </w:t>
      </w:r>
      <w:r w:rsidR="00110CDA">
        <w:br/>
      </w:r>
      <w:r w:rsidR="0074276F">
        <w:t xml:space="preserve">38 ordinary hours, or </w:t>
      </w:r>
      <w:r w:rsidR="0074276F" w:rsidRPr="005D2928">
        <w:t>$</w:t>
      </w:r>
      <w:r w:rsidR="00086771" w:rsidRPr="005D2928">
        <w:t>19.</w:t>
      </w:r>
      <w:r w:rsidR="00CA6243">
        <w:t>84</w:t>
      </w:r>
      <w:r w:rsidR="00B74C7A" w:rsidRPr="0029182F">
        <w:rPr>
          <w:szCs w:val="24"/>
        </w:rPr>
        <w:t xml:space="preserve"> </w:t>
      </w:r>
      <w:r>
        <w:t xml:space="preserve">per hour; or; </w:t>
      </w:r>
    </w:p>
    <w:p w14:paraId="0AF9D9F2" w14:textId="77777777" w:rsidR="009C46D6" w:rsidRDefault="009C46D6" w:rsidP="009C46D6"/>
    <w:p w14:paraId="2E2AE20C" w14:textId="77777777" w:rsidR="009C46D6" w:rsidRDefault="009C46D6" w:rsidP="009C46D6">
      <w:pPr>
        <w:pStyle w:val="BlockLevel2"/>
        <w:ind w:left="851"/>
      </w:pPr>
      <w:r>
        <w:rPr>
          <w:b/>
        </w:rPr>
        <w:t>(b)</w:t>
      </w:r>
      <w:r>
        <w:tab/>
        <w:t>for a junior, an amount equal to special national minimum wage 3; or</w:t>
      </w:r>
    </w:p>
    <w:p w14:paraId="3E2EA4A0" w14:textId="77777777" w:rsidR="009C46D6" w:rsidRDefault="009C46D6" w:rsidP="009C46D6"/>
    <w:p w14:paraId="1E6E65CB" w14:textId="77777777" w:rsidR="009C46D6" w:rsidRDefault="009C46D6" w:rsidP="009C46D6">
      <w:pPr>
        <w:pStyle w:val="BlockLevel2"/>
        <w:ind w:left="851"/>
      </w:pPr>
      <w:r>
        <w:rPr>
          <w:b/>
        </w:rPr>
        <w:t>(c)</w:t>
      </w:r>
      <w:r>
        <w:tab/>
        <w:t>for an apprentice, an amount equal to special national minimum wage 4; or</w:t>
      </w:r>
    </w:p>
    <w:p w14:paraId="0C43E428" w14:textId="77777777" w:rsidR="009C46D6" w:rsidRDefault="009C46D6" w:rsidP="009C46D6">
      <w:pPr>
        <w:pStyle w:val="BlockLevel2"/>
        <w:ind w:left="851"/>
      </w:pPr>
    </w:p>
    <w:p w14:paraId="239489FB" w14:textId="77777777" w:rsidR="009C46D6" w:rsidRDefault="009C46D6" w:rsidP="009C46D6">
      <w:pPr>
        <w:pStyle w:val="BlockLevel2"/>
        <w:ind w:left="1436" w:hanging="585"/>
      </w:pPr>
      <w:r>
        <w:rPr>
          <w:b/>
        </w:rPr>
        <w:t>(d)</w:t>
      </w:r>
      <w:r>
        <w:tab/>
        <w:t>for a trainee, an amount equal to special national minimum wage 5.</w:t>
      </w:r>
    </w:p>
    <w:p w14:paraId="147E258C" w14:textId="77777777" w:rsidR="009C46D6" w:rsidRDefault="009C46D6" w:rsidP="009C46D6"/>
    <w:p w14:paraId="46732AA6" w14:textId="77777777" w:rsidR="009C46D6" w:rsidRDefault="009C46D6" w:rsidP="009C46D6">
      <w:pPr>
        <w:pStyle w:val="Level2"/>
      </w:pPr>
      <w:r>
        <w:rPr>
          <w:b/>
        </w:rPr>
        <w:t>6.3</w:t>
      </w:r>
      <w:r>
        <w:tab/>
        <w:t xml:space="preserve">An employer of an employee to whom special national minimum wage 1 applies must pay the employee a base rate of pay that at least equals special national minimum wage 1. </w:t>
      </w:r>
    </w:p>
    <w:p w14:paraId="4B380463" w14:textId="77777777" w:rsidR="009C46D6" w:rsidRDefault="009C46D6" w:rsidP="009C46D6"/>
    <w:p w14:paraId="3F0D1AE3" w14:textId="77777777" w:rsidR="009C46D6" w:rsidRDefault="009C46D6" w:rsidP="009C46D6">
      <w:pPr>
        <w:pStyle w:val="Level1"/>
      </w:pPr>
      <w:r>
        <w:t>7.</w:t>
      </w:r>
      <w:r>
        <w:tab/>
        <w:t>Special national minimum wage 2</w:t>
      </w:r>
    </w:p>
    <w:p w14:paraId="74CD56E5" w14:textId="77777777" w:rsidR="009C46D6" w:rsidRDefault="009C46D6" w:rsidP="009C46D6"/>
    <w:p w14:paraId="048B86A2" w14:textId="77777777" w:rsidR="009C46D6" w:rsidRDefault="009C46D6" w:rsidP="009C46D6">
      <w:pPr>
        <w:pStyle w:val="Level2"/>
      </w:pPr>
      <w:r>
        <w:rPr>
          <w:b/>
        </w:rPr>
        <w:t>7.1</w:t>
      </w:r>
      <w:r>
        <w:tab/>
        <w:t>Special national minimum wage 2 applies to an award/agreement free employee with a disability who is:</w:t>
      </w:r>
    </w:p>
    <w:p w14:paraId="77B896A4" w14:textId="77777777" w:rsidR="009C46D6" w:rsidRDefault="009C46D6" w:rsidP="009C46D6"/>
    <w:p w14:paraId="7F780EB4" w14:textId="77777777" w:rsidR="009C46D6" w:rsidRDefault="009C46D6" w:rsidP="009C46D6">
      <w:pPr>
        <w:pStyle w:val="BlockLevel2"/>
        <w:ind w:left="1586" w:hanging="735"/>
      </w:pPr>
      <w:r>
        <w:rPr>
          <w:b/>
        </w:rPr>
        <w:t>(a)</w:t>
      </w:r>
      <w:r>
        <w:tab/>
        <w:t>unable to perform the range of duties to the competence level required of an employee within the class of work for which the employee is engaged because of the effects of a disability on their productive capacity; and</w:t>
      </w:r>
    </w:p>
    <w:p w14:paraId="3BD91CC8" w14:textId="77777777" w:rsidR="009C46D6" w:rsidRDefault="009C46D6" w:rsidP="009C46D6"/>
    <w:p w14:paraId="1331F535" w14:textId="77777777" w:rsidR="009C46D6" w:rsidRDefault="009C46D6" w:rsidP="009C46D6">
      <w:pPr>
        <w:pStyle w:val="BlockLevel2"/>
        <w:ind w:left="1586" w:hanging="735"/>
      </w:pPr>
      <w:r>
        <w:rPr>
          <w:b/>
        </w:rPr>
        <w:t>(b)</w:t>
      </w:r>
      <w:r>
        <w:tab/>
        <w:t>who meets the impairment criteria for receipt of the Disability Support Pension.</w:t>
      </w:r>
    </w:p>
    <w:p w14:paraId="7E98AFD7" w14:textId="77777777" w:rsidR="009C46D6" w:rsidRDefault="009C46D6" w:rsidP="009C46D6"/>
    <w:p w14:paraId="429ED726" w14:textId="77777777" w:rsidR="009C46D6" w:rsidRDefault="009C46D6" w:rsidP="009C46D6">
      <w:pPr>
        <w:pStyle w:val="Level2"/>
      </w:pPr>
      <w:r>
        <w:rPr>
          <w:b/>
        </w:rPr>
        <w:t>7.2</w:t>
      </w:r>
      <w:r>
        <w:tab/>
        <w:t>Special national minimum wage 2 does not apply to an award/agreement free employee with a disability who is an existing employee who has a claim against the employer which is subject to the provisions of workers’ compensation legislation.</w:t>
      </w:r>
    </w:p>
    <w:p w14:paraId="62B09303" w14:textId="77777777" w:rsidR="009C46D6" w:rsidRDefault="009C46D6" w:rsidP="009C46D6"/>
    <w:p w14:paraId="2B04BB80" w14:textId="77777777" w:rsidR="009C46D6" w:rsidRDefault="009C46D6" w:rsidP="009C46D6">
      <w:pPr>
        <w:pStyle w:val="Level2"/>
      </w:pPr>
      <w:r>
        <w:rPr>
          <w:b/>
        </w:rPr>
        <w:t>7.3</w:t>
      </w:r>
      <w:r>
        <w:tab/>
        <w:t>An employer of an employee to whom special national minimum wage 2 applies must pay the employee a base rate of pay that at least equals special national minimum wage 2, calculated in accordance with Schedule A.</w:t>
      </w:r>
    </w:p>
    <w:p w14:paraId="6F99D611" w14:textId="77777777" w:rsidR="009C46D6" w:rsidRDefault="009C46D6" w:rsidP="009C46D6"/>
    <w:p w14:paraId="7BB64FB2" w14:textId="77777777" w:rsidR="009C46D6" w:rsidRDefault="009C46D6" w:rsidP="009C46D6">
      <w:pPr>
        <w:pStyle w:val="Level1"/>
      </w:pPr>
      <w:r>
        <w:t>8.</w:t>
      </w:r>
      <w:r>
        <w:tab/>
        <w:t>Special national minimum wage 3</w:t>
      </w:r>
    </w:p>
    <w:p w14:paraId="1C1C53E1" w14:textId="77777777" w:rsidR="009C46D6" w:rsidRDefault="009C46D6" w:rsidP="009C46D6"/>
    <w:p w14:paraId="05CAAE17" w14:textId="77777777" w:rsidR="009C46D6" w:rsidRDefault="009C46D6" w:rsidP="009C46D6">
      <w:pPr>
        <w:pStyle w:val="Level2"/>
      </w:pPr>
      <w:r>
        <w:rPr>
          <w:b/>
        </w:rPr>
        <w:t>8.1</w:t>
      </w:r>
      <w:r>
        <w:tab/>
        <w:t>Special national minimum wage 3 applies to an award/agreement free junior employee.</w:t>
      </w:r>
    </w:p>
    <w:p w14:paraId="4B85698B" w14:textId="77777777" w:rsidR="009C46D6" w:rsidRDefault="009C46D6" w:rsidP="004A637A"/>
    <w:p w14:paraId="582ED462" w14:textId="77777777" w:rsidR="009C46D6" w:rsidRDefault="009C46D6" w:rsidP="009C46D6">
      <w:pPr>
        <w:pStyle w:val="Level2"/>
      </w:pPr>
      <w:r>
        <w:rPr>
          <w:b/>
        </w:rPr>
        <w:t>8.2</w:t>
      </w:r>
      <w:r>
        <w:tab/>
        <w:t>An employer of an employee to whom special national minimum wage 3 applies must pay the employee a base rate of pay that at least equals the following percentage of the wage rate in cl.4.1 of this order:</w:t>
      </w:r>
    </w:p>
    <w:p w14:paraId="17969A1B" w14:textId="77777777" w:rsidR="009C46D6" w:rsidRDefault="004A637A" w:rsidP="004A637A">
      <w:pPr>
        <w:pStyle w:val="TableNormal0"/>
      </w:pPr>
      <w:r>
        <w:t xml:space="preserve"> </w:t>
      </w:r>
    </w:p>
    <w:tbl>
      <w:tblPr>
        <w:tblW w:w="0" w:type="auto"/>
        <w:tblInd w:w="851" w:type="dxa"/>
        <w:tblCellMar>
          <w:left w:w="0" w:type="dxa"/>
          <w:right w:w="170" w:type="dxa"/>
        </w:tblCellMar>
        <w:tblLook w:val="01E0" w:firstRow="1" w:lastRow="1" w:firstColumn="1" w:lastColumn="1" w:noHBand="0" w:noVBand="0"/>
      </w:tblPr>
      <w:tblGrid>
        <w:gridCol w:w="3757"/>
        <w:gridCol w:w="2764"/>
      </w:tblGrid>
      <w:tr w:rsidR="009C46D6" w14:paraId="53F46C50" w14:textId="77777777" w:rsidTr="009C46D6">
        <w:tc>
          <w:tcPr>
            <w:tcW w:w="3757" w:type="dxa"/>
            <w:hideMark/>
          </w:tcPr>
          <w:p w14:paraId="07A2C3DF" w14:textId="77777777" w:rsidR="009C46D6" w:rsidRDefault="009C46D6">
            <w:pPr>
              <w:pStyle w:val="AMODTable"/>
              <w:rPr>
                <w:b/>
              </w:rPr>
            </w:pPr>
            <w:r>
              <w:rPr>
                <w:b/>
              </w:rPr>
              <w:t>Age</w:t>
            </w:r>
          </w:p>
        </w:tc>
        <w:tc>
          <w:tcPr>
            <w:tcW w:w="2764" w:type="dxa"/>
            <w:hideMark/>
          </w:tcPr>
          <w:p w14:paraId="0A40EF1F" w14:textId="77777777" w:rsidR="009C46D6" w:rsidRDefault="009C46D6">
            <w:pPr>
              <w:pStyle w:val="AMODTable"/>
              <w:jc w:val="center"/>
              <w:rPr>
                <w:b/>
              </w:rPr>
            </w:pPr>
            <w:r>
              <w:rPr>
                <w:b/>
              </w:rPr>
              <w:t xml:space="preserve">% of rate of pay in </w:t>
            </w:r>
          </w:p>
          <w:p w14:paraId="78223912" w14:textId="77777777" w:rsidR="009C46D6" w:rsidRDefault="009C46D6">
            <w:pPr>
              <w:pStyle w:val="AMODTable"/>
              <w:jc w:val="center"/>
              <w:rPr>
                <w:b/>
              </w:rPr>
            </w:pPr>
            <w:r>
              <w:rPr>
                <w:b/>
              </w:rPr>
              <w:t>cl. 4.1</w:t>
            </w:r>
          </w:p>
        </w:tc>
      </w:tr>
      <w:tr w:rsidR="009C46D6" w14:paraId="1DC8CEAF" w14:textId="77777777" w:rsidTr="009C46D6">
        <w:tc>
          <w:tcPr>
            <w:tcW w:w="3757" w:type="dxa"/>
            <w:hideMark/>
          </w:tcPr>
          <w:p w14:paraId="62EC0DCE" w14:textId="77777777" w:rsidR="009C46D6" w:rsidRDefault="009C46D6">
            <w:pPr>
              <w:pStyle w:val="AMODTable"/>
            </w:pPr>
            <w:r>
              <w:t>Under 16 years of age</w:t>
            </w:r>
          </w:p>
        </w:tc>
        <w:tc>
          <w:tcPr>
            <w:tcW w:w="2764" w:type="dxa"/>
            <w:hideMark/>
          </w:tcPr>
          <w:p w14:paraId="14DA8263" w14:textId="77777777" w:rsidR="009C46D6" w:rsidRDefault="009C46D6">
            <w:pPr>
              <w:pStyle w:val="AMODTable"/>
              <w:jc w:val="center"/>
            </w:pPr>
            <w:r>
              <w:t>36.8</w:t>
            </w:r>
          </w:p>
        </w:tc>
      </w:tr>
      <w:tr w:rsidR="009C46D6" w14:paraId="14A3533A" w14:textId="77777777" w:rsidTr="009C46D6">
        <w:tc>
          <w:tcPr>
            <w:tcW w:w="3757" w:type="dxa"/>
            <w:hideMark/>
          </w:tcPr>
          <w:p w14:paraId="3BADC453" w14:textId="77777777" w:rsidR="009C46D6" w:rsidRDefault="009C46D6">
            <w:pPr>
              <w:pStyle w:val="AMODTable"/>
            </w:pPr>
            <w:r>
              <w:t>At 16 years of age</w:t>
            </w:r>
          </w:p>
        </w:tc>
        <w:tc>
          <w:tcPr>
            <w:tcW w:w="2764" w:type="dxa"/>
            <w:hideMark/>
          </w:tcPr>
          <w:p w14:paraId="14517933" w14:textId="77777777" w:rsidR="009C46D6" w:rsidRDefault="009C46D6">
            <w:pPr>
              <w:pStyle w:val="AMODTable"/>
              <w:jc w:val="center"/>
            </w:pPr>
            <w:r>
              <w:t>47.3</w:t>
            </w:r>
          </w:p>
        </w:tc>
      </w:tr>
      <w:tr w:rsidR="009C46D6" w14:paraId="67178572" w14:textId="77777777" w:rsidTr="009C46D6">
        <w:tc>
          <w:tcPr>
            <w:tcW w:w="3757" w:type="dxa"/>
            <w:hideMark/>
          </w:tcPr>
          <w:p w14:paraId="58BC864D" w14:textId="77777777" w:rsidR="009C46D6" w:rsidRDefault="009C46D6">
            <w:pPr>
              <w:pStyle w:val="AMODTable"/>
            </w:pPr>
            <w:r>
              <w:t>At 17 years of age</w:t>
            </w:r>
          </w:p>
        </w:tc>
        <w:tc>
          <w:tcPr>
            <w:tcW w:w="2764" w:type="dxa"/>
            <w:hideMark/>
          </w:tcPr>
          <w:p w14:paraId="53791495" w14:textId="77777777" w:rsidR="009C46D6" w:rsidRDefault="009C46D6">
            <w:pPr>
              <w:pStyle w:val="AMODTable"/>
              <w:jc w:val="center"/>
            </w:pPr>
            <w:r>
              <w:t>57.8</w:t>
            </w:r>
          </w:p>
        </w:tc>
      </w:tr>
      <w:tr w:rsidR="009C46D6" w14:paraId="1395AA2B" w14:textId="77777777" w:rsidTr="009C46D6">
        <w:tc>
          <w:tcPr>
            <w:tcW w:w="3757" w:type="dxa"/>
            <w:hideMark/>
          </w:tcPr>
          <w:p w14:paraId="0C676725" w14:textId="77777777" w:rsidR="009C46D6" w:rsidRDefault="009C46D6">
            <w:pPr>
              <w:pStyle w:val="AMODTable"/>
            </w:pPr>
            <w:r>
              <w:t>At 18 years of age</w:t>
            </w:r>
          </w:p>
        </w:tc>
        <w:tc>
          <w:tcPr>
            <w:tcW w:w="2764" w:type="dxa"/>
            <w:hideMark/>
          </w:tcPr>
          <w:p w14:paraId="75ECAC29" w14:textId="77777777" w:rsidR="009C46D6" w:rsidRDefault="009C46D6">
            <w:pPr>
              <w:pStyle w:val="AMODTable"/>
              <w:jc w:val="center"/>
            </w:pPr>
            <w:r>
              <w:t>68.3</w:t>
            </w:r>
          </w:p>
        </w:tc>
      </w:tr>
      <w:tr w:rsidR="009C46D6" w14:paraId="20A1D1C6" w14:textId="77777777" w:rsidTr="009C46D6">
        <w:tc>
          <w:tcPr>
            <w:tcW w:w="3757" w:type="dxa"/>
            <w:hideMark/>
          </w:tcPr>
          <w:p w14:paraId="6FADDE1A" w14:textId="77777777" w:rsidR="009C46D6" w:rsidRDefault="009C46D6">
            <w:pPr>
              <w:pStyle w:val="AMODTable"/>
            </w:pPr>
            <w:r>
              <w:t>At 19 years of age</w:t>
            </w:r>
          </w:p>
        </w:tc>
        <w:tc>
          <w:tcPr>
            <w:tcW w:w="2764" w:type="dxa"/>
            <w:hideMark/>
          </w:tcPr>
          <w:p w14:paraId="7C2E8B45" w14:textId="77777777" w:rsidR="009C46D6" w:rsidRDefault="009C46D6">
            <w:pPr>
              <w:pStyle w:val="AMODTable"/>
              <w:jc w:val="center"/>
            </w:pPr>
            <w:r>
              <w:t>82.5</w:t>
            </w:r>
          </w:p>
        </w:tc>
      </w:tr>
      <w:tr w:rsidR="009C46D6" w14:paraId="67FEF0D2" w14:textId="77777777" w:rsidTr="009C46D6">
        <w:tc>
          <w:tcPr>
            <w:tcW w:w="3757" w:type="dxa"/>
            <w:hideMark/>
          </w:tcPr>
          <w:p w14:paraId="7AF96E92" w14:textId="77777777" w:rsidR="009C46D6" w:rsidRDefault="009C46D6">
            <w:pPr>
              <w:pStyle w:val="AMODTable"/>
            </w:pPr>
            <w:r>
              <w:t>At 20 years of age</w:t>
            </w:r>
          </w:p>
        </w:tc>
        <w:tc>
          <w:tcPr>
            <w:tcW w:w="2764" w:type="dxa"/>
            <w:hideMark/>
          </w:tcPr>
          <w:p w14:paraId="4E13C87B" w14:textId="77777777" w:rsidR="009C46D6" w:rsidRDefault="009C46D6">
            <w:pPr>
              <w:pStyle w:val="AMODTable"/>
              <w:jc w:val="center"/>
            </w:pPr>
            <w:r>
              <w:t>97.7</w:t>
            </w:r>
          </w:p>
        </w:tc>
      </w:tr>
    </w:tbl>
    <w:p w14:paraId="3A6995D6" w14:textId="77777777" w:rsidR="009C46D6" w:rsidRDefault="009C46D6" w:rsidP="004A637A"/>
    <w:p w14:paraId="7FA5FBA5" w14:textId="77777777" w:rsidR="009C46D6" w:rsidRDefault="009C46D6" w:rsidP="009C46D6">
      <w:pPr>
        <w:pStyle w:val="Level1"/>
      </w:pPr>
      <w:r>
        <w:t>9.</w:t>
      </w:r>
      <w:r>
        <w:tab/>
        <w:t>Special national minimum wage 4</w:t>
      </w:r>
    </w:p>
    <w:p w14:paraId="1DB3DF08" w14:textId="77777777" w:rsidR="009C46D6" w:rsidRDefault="009C46D6" w:rsidP="00CA6243"/>
    <w:p w14:paraId="187FF393" w14:textId="77777777" w:rsidR="009C46D6" w:rsidRDefault="009C46D6" w:rsidP="009C46D6">
      <w:pPr>
        <w:pStyle w:val="Level2"/>
      </w:pPr>
      <w:r>
        <w:rPr>
          <w:b/>
        </w:rPr>
        <w:t>9.1</w:t>
      </w:r>
      <w:r>
        <w:tab/>
        <w:t xml:space="preserve">Special national minimum wage 4 applies to an award/agreement free employee who is an apprentice.  </w:t>
      </w:r>
    </w:p>
    <w:p w14:paraId="7FB014AE" w14:textId="77777777" w:rsidR="009C46D6" w:rsidRDefault="009C46D6" w:rsidP="009C46D6">
      <w:pPr>
        <w:ind w:left="851" w:hanging="851"/>
      </w:pPr>
    </w:p>
    <w:p w14:paraId="211665F4" w14:textId="6D78CC39" w:rsidR="009C46D6" w:rsidRDefault="009C46D6" w:rsidP="004A637A">
      <w:pPr>
        <w:pStyle w:val="Level2"/>
      </w:pPr>
      <w:r>
        <w:rPr>
          <w:b/>
        </w:rPr>
        <w:t>9.2</w:t>
      </w:r>
      <w:r>
        <w:tab/>
        <w:t>An employer of an employee to whom special national minimum wage 4 applies must pay the employee a base rate of pay that at least</w:t>
      </w:r>
      <w:r w:rsidR="00A07EB2">
        <w:t xml:space="preserve"> equals the amount set out </w:t>
      </w:r>
      <w:r>
        <w:t>in cl.1</w:t>
      </w:r>
      <w:r w:rsidR="00090F54">
        <w:t>5</w:t>
      </w:r>
      <w:r>
        <w:t xml:space="preserve">.2—Apprentice minimum wages of the </w:t>
      </w:r>
      <w:r>
        <w:rPr>
          <w:i/>
        </w:rPr>
        <w:t>Miscellaneous Award 20</w:t>
      </w:r>
      <w:r w:rsidR="000E3A77">
        <w:rPr>
          <w:i/>
        </w:rPr>
        <w:t>2</w:t>
      </w:r>
      <w:r>
        <w:rPr>
          <w:i/>
        </w:rPr>
        <w:t>0</w:t>
      </w:r>
      <w:r w:rsidR="00A07EB2" w:rsidRPr="00A07EB2">
        <w:t>;</w:t>
      </w:r>
      <w:r>
        <w:t xml:space="preserve"> or for school-based app</w:t>
      </w:r>
      <w:r w:rsidR="00A07EB2">
        <w:t>rentices,</w:t>
      </w:r>
      <w:r w:rsidR="00110CDA">
        <w:t xml:space="preserve"> cl.1</w:t>
      </w:r>
      <w:r w:rsidR="002271BC">
        <w:t>5</w:t>
      </w:r>
      <w:r w:rsidR="00110CDA">
        <w:t>.7—School-based a</w:t>
      </w:r>
      <w:r>
        <w:t>pprentices of that award.</w:t>
      </w:r>
    </w:p>
    <w:p w14:paraId="7351F62A" w14:textId="77777777" w:rsidR="009C46D6" w:rsidRDefault="009C46D6" w:rsidP="009C46D6">
      <w:pPr>
        <w:ind w:left="851" w:hanging="851"/>
      </w:pPr>
    </w:p>
    <w:p w14:paraId="2A5D8FC3" w14:textId="77777777" w:rsidR="009C46D6" w:rsidRPr="00CA6243" w:rsidRDefault="009C46D6" w:rsidP="004A637A">
      <w:pPr>
        <w:pStyle w:val="Level2"/>
      </w:pPr>
      <w:r w:rsidRPr="00CA6243">
        <w:rPr>
          <w:b/>
        </w:rPr>
        <w:t>9.3</w:t>
      </w:r>
      <w:r w:rsidRPr="00CA6243">
        <w:tab/>
        <w:t xml:space="preserve">Despite cl.9.2, an employer of an employee who is an adult apprentice to whom special national minimum wage 4 applies must pay the employee a base rate of </w:t>
      </w:r>
      <w:r w:rsidR="0074276F" w:rsidRPr="00CA6243">
        <w:t>pay that at least equals $</w:t>
      </w:r>
      <w:r w:rsidR="009A54FE" w:rsidRPr="00CA6243">
        <w:t>622.20</w:t>
      </w:r>
      <w:r w:rsidRPr="00CA6243">
        <w:t xml:space="preserve"> per week (calculated on the basis of a week</w:t>
      </w:r>
      <w:r w:rsidR="0074276F" w:rsidRPr="00CA6243">
        <w:t xml:space="preserve"> of </w:t>
      </w:r>
      <w:r w:rsidR="00110CDA" w:rsidRPr="00CA6243">
        <w:br/>
      </w:r>
      <w:r w:rsidR="0074276F" w:rsidRPr="00CA6243">
        <w:t>38 ordinary hours, or $</w:t>
      </w:r>
      <w:r w:rsidR="009A54FE" w:rsidRPr="00CA6243">
        <w:t>16.37</w:t>
      </w:r>
      <w:r w:rsidRPr="00CA6243">
        <w:t xml:space="preserve"> per hour), if the employee: </w:t>
      </w:r>
    </w:p>
    <w:p w14:paraId="6260F1E5" w14:textId="77777777" w:rsidR="009C46D6" w:rsidRPr="00CA6243" w:rsidRDefault="009C46D6" w:rsidP="009C46D6">
      <w:pPr>
        <w:ind w:left="851" w:hanging="851"/>
      </w:pPr>
    </w:p>
    <w:p w14:paraId="3C2CD806" w14:textId="77777777" w:rsidR="009C46D6" w:rsidRPr="00CA6243" w:rsidRDefault="009C46D6" w:rsidP="009C46D6">
      <w:pPr>
        <w:pStyle w:val="BulletLevel1"/>
        <w:numPr>
          <w:ilvl w:val="0"/>
          <w:numId w:val="33"/>
        </w:numPr>
        <w:ind w:left="1021" w:hanging="170"/>
      </w:pPr>
      <w:r w:rsidRPr="00CA6243">
        <w:t>was engaged before 1 July 2014; and</w:t>
      </w:r>
    </w:p>
    <w:p w14:paraId="1F68455C" w14:textId="77777777" w:rsidR="009C46D6" w:rsidRDefault="009C46D6" w:rsidP="009C46D6">
      <w:pPr>
        <w:pStyle w:val="BulletLevel1"/>
        <w:numPr>
          <w:ilvl w:val="0"/>
          <w:numId w:val="33"/>
        </w:numPr>
        <w:ind w:left="1021" w:hanging="170"/>
      </w:pPr>
      <w:r>
        <w:t xml:space="preserve">is in Year 1 of their apprenticeship. </w:t>
      </w:r>
    </w:p>
    <w:p w14:paraId="7E399277" w14:textId="77777777" w:rsidR="009C46D6" w:rsidRDefault="009C46D6" w:rsidP="009C46D6">
      <w:pPr>
        <w:ind w:left="851" w:hanging="851"/>
      </w:pPr>
    </w:p>
    <w:p w14:paraId="01B4DA57" w14:textId="77777777" w:rsidR="009C46D6" w:rsidRDefault="009C46D6" w:rsidP="009C46D6">
      <w:pPr>
        <w:ind w:left="851"/>
      </w:pPr>
      <w:r>
        <w:t xml:space="preserve">An ‘adult apprentice’, for the purpose of cl.9.3, means a person 21 years of age or over at the time of entering into the training agreement. </w:t>
      </w:r>
    </w:p>
    <w:p w14:paraId="1228FFDE" w14:textId="77777777" w:rsidR="009C46D6" w:rsidRDefault="009C46D6" w:rsidP="009C46D6"/>
    <w:p w14:paraId="49ECAD55" w14:textId="77777777" w:rsidR="009C46D6" w:rsidRDefault="009C46D6" w:rsidP="00110CDA">
      <w:pPr>
        <w:pStyle w:val="Level1"/>
      </w:pPr>
      <w:r>
        <w:lastRenderedPageBreak/>
        <w:t>10.</w:t>
      </w:r>
      <w:r>
        <w:tab/>
        <w:t>Special national minimum wage 5</w:t>
      </w:r>
    </w:p>
    <w:p w14:paraId="17C283E0" w14:textId="77777777" w:rsidR="009C46D6" w:rsidRDefault="009C46D6" w:rsidP="00110CDA">
      <w:pPr>
        <w:keepNext/>
      </w:pPr>
    </w:p>
    <w:p w14:paraId="1C49F4BB" w14:textId="77777777" w:rsidR="009C46D6" w:rsidRDefault="009C46D6" w:rsidP="00110CDA">
      <w:pPr>
        <w:pStyle w:val="Level2"/>
        <w:keepNext/>
      </w:pPr>
      <w:r>
        <w:rPr>
          <w:b/>
        </w:rPr>
        <w:t>10.1</w:t>
      </w:r>
      <w:r>
        <w:tab/>
        <w:t xml:space="preserve">Special national minimum wage 5 applies to an award/agreement free employee to whom a training arrangement applies (but not an apprentice).  </w:t>
      </w:r>
    </w:p>
    <w:p w14:paraId="5C3E60EE" w14:textId="77777777" w:rsidR="009C46D6" w:rsidRDefault="009C46D6" w:rsidP="00110CDA">
      <w:pPr>
        <w:keepNext/>
      </w:pPr>
    </w:p>
    <w:p w14:paraId="601970BD" w14:textId="6E342E63" w:rsidR="009C46D6" w:rsidRDefault="009C46D6" w:rsidP="004A637A">
      <w:pPr>
        <w:pStyle w:val="Level2"/>
        <w:rPr>
          <w:i/>
        </w:rPr>
      </w:pPr>
      <w:r>
        <w:rPr>
          <w:b/>
        </w:rPr>
        <w:t xml:space="preserve">10.2 </w:t>
      </w:r>
      <w:r>
        <w:rPr>
          <w:b/>
        </w:rPr>
        <w:tab/>
      </w:r>
      <w:r>
        <w:t xml:space="preserve">An employer of an employee to whom special national minimum wage 5 applies must pay the employee a base rate of pay that at least equals the relevant wage applicable in Schedule E—National Training Wage of the </w:t>
      </w:r>
      <w:r>
        <w:rPr>
          <w:i/>
        </w:rPr>
        <w:t>Miscellaneous Award 20</w:t>
      </w:r>
      <w:r w:rsidR="00A807F2">
        <w:rPr>
          <w:i/>
        </w:rPr>
        <w:t>2</w:t>
      </w:r>
      <w:r>
        <w:rPr>
          <w:i/>
        </w:rPr>
        <w:t xml:space="preserve">0. </w:t>
      </w:r>
    </w:p>
    <w:p w14:paraId="4B06DA2D" w14:textId="77777777" w:rsidR="009C46D6" w:rsidRDefault="009C46D6" w:rsidP="009C46D6"/>
    <w:p w14:paraId="60ECD02E" w14:textId="77777777" w:rsidR="009C46D6" w:rsidRDefault="009C46D6" w:rsidP="009C46D6"/>
    <w:p w14:paraId="77FB5AC3" w14:textId="77777777" w:rsidR="009C46D6" w:rsidRDefault="009C46D6" w:rsidP="009C46D6"/>
    <w:p w14:paraId="00D5D3D2" w14:textId="77777777" w:rsidR="009C46D6" w:rsidRDefault="009C46D6" w:rsidP="009C46D6"/>
    <w:p w14:paraId="262BBED6" w14:textId="77777777" w:rsidR="009C46D6" w:rsidRDefault="009C46D6" w:rsidP="005A3974">
      <w:pPr>
        <w:pStyle w:val="SubLevel1Bold"/>
        <w:spacing w:before="0"/>
      </w:pPr>
      <w:r>
        <w:br w:type="page"/>
      </w:r>
      <w:r>
        <w:lastRenderedPageBreak/>
        <w:t>Schedule A—Special national minimum wage 2</w:t>
      </w:r>
    </w:p>
    <w:p w14:paraId="7744DD46" w14:textId="77777777" w:rsidR="009C46D6" w:rsidRDefault="009C46D6" w:rsidP="009C46D6"/>
    <w:p w14:paraId="27E9C15A" w14:textId="77777777" w:rsidR="009C46D6" w:rsidRDefault="009C46D6" w:rsidP="009C46D6">
      <w:pPr>
        <w:pStyle w:val="Level2"/>
      </w:pPr>
      <w:r>
        <w:rPr>
          <w:b/>
        </w:rPr>
        <w:t>A.1</w:t>
      </w:r>
      <w:r>
        <w:tab/>
        <w:t>This schedule deals with the calculation of special national minimum wage 2 in relation to an employee to whom that wage applies.</w:t>
      </w:r>
    </w:p>
    <w:p w14:paraId="4DAB5FC1" w14:textId="77777777" w:rsidR="009C46D6" w:rsidRDefault="009C46D6" w:rsidP="009C46D6"/>
    <w:p w14:paraId="42854295" w14:textId="77777777" w:rsidR="009C46D6" w:rsidRDefault="009C46D6" w:rsidP="009C46D6">
      <w:pPr>
        <w:pStyle w:val="Level2"/>
      </w:pPr>
      <w:r>
        <w:rPr>
          <w:b/>
        </w:rPr>
        <w:t>A.2</w:t>
      </w:r>
      <w:r>
        <w:tab/>
        <w:t>In this schedule:</w:t>
      </w:r>
    </w:p>
    <w:p w14:paraId="0D58354F" w14:textId="77777777" w:rsidR="009C46D6" w:rsidRDefault="009C46D6" w:rsidP="009C46D6"/>
    <w:p w14:paraId="0C01CFC0" w14:textId="77777777" w:rsidR="009C46D6" w:rsidRDefault="009C46D6" w:rsidP="009C46D6">
      <w:pPr>
        <w:pStyle w:val="BlockLevel2"/>
        <w:ind w:left="851"/>
      </w:pPr>
      <w:r>
        <w:rPr>
          <w:b/>
        </w:rPr>
        <w:t>approved assessor</w:t>
      </w:r>
      <w:r>
        <w:t xml:space="preserve"> means a person accredited by the management unit established by the Commonwealth under the supported wage system to perform assessments of an individual’s productive capacity within the supported wage system</w:t>
      </w:r>
    </w:p>
    <w:p w14:paraId="3C8BA722" w14:textId="77777777" w:rsidR="009C46D6" w:rsidRDefault="009C46D6" w:rsidP="009C46D6"/>
    <w:p w14:paraId="54978789" w14:textId="77777777" w:rsidR="009C46D6" w:rsidRDefault="009C46D6" w:rsidP="009C46D6">
      <w:pPr>
        <w:pStyle w:val="BlockLevel2"/>
        <w:ind w:left="851"/>
      </w:pPr>
      <w:r>
        <w:rPr>
          <w:b/>
        </w:rPr>
        <w:t>assessment instrument</w:t>
      </w:r>
      <w:r>
        <w:t xml:space="preserve"> means the tool provided for under the supported wage system that records the assessment of the productive capacity of the person to be employed under the supported wage system</w:t>
      </w:r>
    </w:p>
    <w:p w14:paraId="543777D9" w14:textId="77777777" w:rsidR="009C46D6" w:rsidRDefault="009C46D6" w:rsidP="009C46D6"/>
    <w:p w14:paraId="6EFD9AF1" w14:textId="77777777" w:rsidR="009C46D6" w:rsidRDefault="009C46D6" w:rsidP="009C46D6">
      <w:pPr>
        <w:pStyle w:val="BlockLevel2"/>
        <w:ind w:left="851"/>
      </w:pPr>
      <w:r>
        <w:rPr>
          <w:b/>
        </w:rPr>
        <w:t>Disability Support Pension</w:t>
      </w:r>
      <w:r>
        <w:t xml:space="preserve"> means the Commonwealth pension scheme to provide income security for persons with a disability as provided under the </w:t>
      </w:r>
      <w:r>
        <w:rPr>
          <w:i/>
        </w:rPr>
        <w:t>Social Security Act 1991</w:t>
      </w:r>
      <w:r>
        <w:t>, as amended from time to time, or any successor to that scheme</w:t>
      </w:r>
    </w:p>
    <w:p w14:paraId="122E0AF6" w14:textId="77777777" w:rsidR="009C46D6" w:rsidRDefault="009C46D6" w:rsidP="009C46D6"/>
    <w:p w14:paraId="0B673924" w14:textId="77777777" w:rsidR="009C46D6" w:rsidRDefault="009C46D6" w:rsidP="009C46D6">
      <w:pPr>
        <w:pStyle w:val="BlockLevel2"/>
        <w:ind w:left="851"/>
      </w:pPr>
      <w:r>
        <w:rPr>
          <w:b/>
        </w:rPr>
        <w:t>supported wage system</w:t>
      </w:r>
      <w:r>
        <w:t xml:space="preserve"> (SWS) means the Commonwealth Government system to promote employment for people who cannot work at full award wages because of a disability, as documented in the Supported Wage System Handbook. The Handbook is available from the following website: </w:t>
      </w:r>
      <w:hyperlink r:id="rId10" w:history="1">
        <w:r>
          <w:rPr>
            <w:rStyle w:val="Hyperlink"/>
          </w:rPr>
          <w:t>www.jobaccess.gov.au</w:t>
        </w:r>
      </w:hyperlink>
    </w:p>
    <w:p w14:paraId="1207CF48" w14:textId="77777777" w:rsidR="009C46D6" w:rsidRDefault="009C46D6" w:rsidP="009C46D6"/>
    <w:p w14:paraId="50A7AF48" w14:textId="77777777" w:rsidR="009C46D6" w:rsidRDefault="009C46D6" w:rsidP="009C46D6">
      <w:pPr>
        <w:pStyle w:val="BlockLevel2"/>
        <w:ind w:left="851"/>
      </w:pPr>
      <w:r>
        <w:rPr>
          <w:b/>
        </w:rPr>
        <w:t>SWS wage assessment agreement</w:t>
      </w:r>
      <w:r>
        <w:t xml:space="preserve"> means the document in the form required by the Department of Social Services that records the employee’s productive capacity and agreed wage rate</w:t>
      </w:r>
    </w:p>
    <w:p w14:paraId="4BFC4ADA" w14:textId="77777777" w:rsidR="009C46D6" w:rsidRDefault="009C46D6" w:rsidP="009C46D6"/>
    <w:p w14:paraId="28D0640A" w14:textId="77777777" w:rsidR="009C46D6" w:rsidRDefault="009C46D6" w:rsidP="00853655">
      <w:pPr>
        <w:pStyle w:val="Level1"/>
      </w:pPr>
      <w:r>
        <w:t>A.3</w:t>
      </w:r>
      <w:r>
        <w:tab/>
        <w:t>Supported wage rates</w:t>
      </w:r>
    </w:p>
    <w:p w14:paraId="5D9A9B1D" w14:textId="77777777" w:rsidR="009C46D6" w:rsidRDefault="009C46D6" w:rsidP="009C46D6"/>
    <w:p w14:paraId="0F3D8C51" w14:textId="77777777" w:rsidR="009C46D6" w:rsidRDefault="009C46D6" w:rsidP="00853655">
      <w:pPr>
        <w:pStyle w:val="Level2"/>
      </w:pPr>
      <w:r>
        <w:rPr>
          <w:b/>
        </w:rPr>
        <w:t>A.3.1</w:t>
      </w:r>
      <w:r>
        <w:tab/>
        <w:t xml:space="preserve">Special national minimum wage 2 must be calculated as a percentage of the national minimum wage in cl.4.1 of the National Minimum Wage Order </w:t>
      </w:r>
      <w:r w:rsidR="001A6D75">
        <w:t>20</w:t>
      </w:r>
      <w:r w:rsidR="00CA6243">
        <w:t>20</w:t>
      </w:r>
      <w:r>
        <w:t xml:space="preserve"> according to the following table:</w:t>
      </w:r>
    </w:p>
    <w:p w14:paraId="473CBEAA" w14:textId="77777777" w:rsidR="009C46D6" w:rsidRDefault="004A637A" w:rsidP="004A637A">
      <w:pPr>
        <w:pStyle w:val="TableNormal0"/>
      </w:pPr>
      <w:r>
        <w:t xml:space="preserve"> </w:t>
      </w:r>
    </w:p>
    <w:tbl>
      <w:tblPr>
        <w:tblW w:w="0" w:type="auto"/>
        <w:tblInd w:w="851" w:type="dxa"/>
        <w:tblCellMar>
          <w:left w:w="0" w:type="dxa"/>
          <w:right w:w="170" w:type="dxa"/>
        </w:tblCellMar>
        <w:tblLook w:val="01E0" w:firstRow="1" w:lastRow="1" w:firstColumn="1" w:lastColumn="1" w:noHBand="0" w:noVBand="0"/>
      </w:tblPr>
      <w:tblGrid>
        <w:gridCol w:w="2551"/>
        <w:gridCol w:w="3119"/>
      </w:tblGrid>
      <w:tr w:rsidR="009C46D6" w14:paraId="0C617D5C" w14:textId="77777777" w:rsidTr="009C46D6">
        <w:trPr>
          <w:tblHeader/>
        </w:trPr>
        <w:tc>
          <w:tcPr>
            <w:tcW w:w="2551" w:type="dxa"/>
            <w:hideMark/>
          </w:tcPr>
          <w:p w14:paraId="006B654A" w14:textId="77777777" w:rsidR="009C46D6" w:rsidRDefault="009C46D6">
            <w:pPr>
              <w:pStyle w:val="TableHeading"/>
              <w:jc w:val="center"/>
            </w:pPr>
            <w:r>
              <w:t>Assessed capacity (cl.A.4)</w:t>
            </w:r>
          </w:p>
          <w:p w14:paraId="33198015" w14:textId="77777777" w:rsidR="009C46D6" w:rsidRDefault="009C46D6">
            <w:pPr>
              <w:pStyle w:val="TableHeading"/>
              <w:jc w:val="center"/>
            </w:pPr>
            <w:r>
              <w:t>%</w:t>
            </w:r>
          </w:p>
        </w:tc>
        <w:tc>
          <w:tcPr>
            <w:tcW w:w="3119" w:type="dxa"/>
            <w:hideMark/>
          </w:tcPr>
          <w:p w14:paraId="745361F2" w14:textId="77777777" w:rsidR="009C46D6" w:rsidRDefault="009C46D6">
            <w:pPr>
              <w:pStyle w:val="TableHeading"/>
              <w:jc w:val="center"/>
            </w:pPr>
            <w:r>
              <w:t>National minimum wage in cl.4.1</w:t>
            </w:r>
          </w:p>
          <w:p w14:paraId="3DE16EB9" w14:textId="77777777" w:rsidR="009C46D6" w:rsidRDefault="009C46D6">
            <w:pPr>
              <w:pStyle w:val="TableHeading"/>
              <w:jc w:val="center"/>
            </w:pPr>
            <w:r>
              <w:t>%</w:t>
            </w:r>
          </w:p>
        </w:tc>
      </w:tr>
      <w:tr w:rsidR="009C46D6" w14:paraId="49896934" w14:textId="77777777" w:rsidTr="009C46D6">
        <w:tc>
          <w:tcPr>
            <w:tcW w:w="2551" w:type="dxa"/>
            <w:hideMark/>
          </w:tcPr>
          <w:p w14:paraId="1312F736" w14:textId="77777777" w:rsidR="009C46D6" w:rsidRDefault="009C46D6" w:rsidP="00553525">
            <w:pPr>
              <w:pStyle w:val="TableNormal0"/>
              <w:spacing w:before="40"/>
              <w:jc w:val="center"/>
            </w:pPr>
            <w:r>
              <w:t>10</w:t>
            </w:r>
          </w:p>
        </w:tc>
        <w:tc>
          <w:tcPr>
            <w:tcW w:w="3119" w:type="dxa"/>
            <w:hideMark/>
          </w:tcPr>
          <w:p w14:paraId="59A27C5A" w14:textId="77777777" w:rsidR="009C46D6" w:rsidRDefault="009C46D6" w:rsidP="00553525">
            <w:pPr>
              <w:pStyle w:val="TableNormal0"/>
              <w:spacing w:before="40"/>
              <w:jc w:val="center"/>
            </w:pPr>
            <w:r>
              <w:t>10</w:t>
            </w:r>
          </w:p>
        </w:tc>
      </w:tr>
      <w:tr w:rsidR="009C46D6" w14:paraId="634A1252" w14:textId="77777777" w:rsidTr="009C46D6">
        <w:tc>
          <w:tcPr>
            <w:tcW w:w="2551" w:type="dxa"/>
            <w:hideMark/>
          </w:tcPr>
          <w:p w14:paraId="3795C7EF" w14:textId="77777777" w:rsidR="009C46D6" w:rsidRDefault="009C46D6" w:rsidP="00553525">
            <w:pPr>
              <w:pStyle w:val="TableNormal0"/>
              <w:spacing w:before="40"/>
              <w:jc w:val="center"/>
            </w:pPr>
            <w:r>
              <w:t>20</w:t>
            </w:r>
          </w:p>
        </w:tc>
        <w:tc>
          <w:tcPr>
            <w:tcW w:w="3119" w:type="dxa"/>
            <w:hideMark/>
          </w:tcPr>
          <w:p w14:paraId="0823DFB7" w14:textId="77777777" w:rsidR="009C46D6" w:rsidRDefault="009C46D6" w:rsidP="00553525">
            <w:pPr>
              <w:pStyle w:val="TableNormal0"/>
              <w:spacing w:before="40"/>
              <w:jc w:val="center"/>
            </w:pPr>
            <w:r>
              <w:t>20</w:t>
            </w:r>
          </w:p>
        </w:tc>
      </w:tr>
      <w:tr w:rsidR="009C46D6" w14:paraId="21B0C560" w14:textId="77777777" w:rsidTr="009C46D6">
        <w:tc>
          <w:tcPr>
            <w:tcW w:w="2551" w:type="dxa"/>
            <w:hideMark/>
          </w:tcPr>
          <w:p w14:paraId="2BADBF63" w14:textId="77777777" w:rsidR="009C46D6" w:rsidRDefault="009C46D6" w:rsidP="00553525">
            <w:pPr>
              <w:pStyle w:val="TableNormal0"/>
              <w:spacing w:before="40"/>
              <w:jc w:val="center"/>
            </w:pPr>
            <w:r>
              <w:t>30</w:t>
            </w:r>
          </w:p>
        </w:tc>
        <w:tc>
          <w:tcPr>
            <w:tcW w:w="3119" w:type="dxa"/>
            <w:hideMark/>
          </w:tcPr>
          <w:p w14:paraId="43940C83" w14:textId="77777777" w:rsidR="009C46D6" w:rsidRDefault="009C46D6" w:rsidP="00553525">
            <w:pPr>
              <w:pStyle w:val="TableNormal0"/>
              <w:spacing w:before="40"/>
              <w:jc w:val="center"/>
            </w:pPr>
            <w:r>
              <w:t>30</w:t>
            </w:r>
          </w:p>
        </w:tc>
      </w:tr>
      <w:tr w:rsidR="009C46D6" w14:paraId="43C1DFE2" w14:textId="77777777" w:rsidTr="009C46D6">
        <w:tc>
          <w:tcPr>
            <w:tcW w:w="2551" w:type="dxa"/>
            <w:hideMark/>
          </w:tcPr>
          <w:p w14:paraId="1590A7CE" w14:textId="77777777" w:rsidR="009C46D6" w:rsidRDefault="009C46D6" w:rsidP="00553525">
            <w:pPr>
              <w:pStyle w:val="TableNormal0"/>
              <w:spacing w:before="40"/>
              <w:jc w:val="center"/>
            </w:pPr>
            <w:r>
              <w:t>40</w:t>
            </w:r>
          </w:p>
        </w:tc>
        <w:tc>
          <w:tcPr>
            <w:tcW w:w="3119" w:type="dxa"/>
            <w:hideMark/>
          </w:tcPr>
          <w:p w14:paraId="69823897" w14:textId="77777777" w:rsidR="009C46D6" w:rsidRDefault="009C46D6" w:rsidP="00553525">
            <w:pPr>
              <w:pStyle w:val="TableNormal0"/>
              <w:spacing w:before="40"/>
              <w:jc w:val="center"/>
            </w:pPr>
            <w:r>
              <w:t>40</w:t>
            </w:r>
          </w:p>
        </w:tc>
      </w:tr>
      <w:tr w:rsidR="009C46D6" w14:paraId="5ABE8CD6" w14:textId="77777777" w:rsidTr="009C46D6">
        <w:tc>
          <w:tcPr>
            <w:tcW w:w="2551" w:type="dxa"/>
            <w:hideMark/>
          </w:tcPr>
          <w:p w14:paraId="7FB6B192" w14:textId="77777777" w:rsidR="009C46D6" w:rsidRDefault="009C46D6" w:rsidP="00553525">
            <w:pPr>
              <w:pStyle w:val="TableNormal0"/>
              <w:spacing w:before="40"/>
              <w:jc w:val="center"/>
            </w:pPr>
            <w:r>
              <w:t>50</w:t>
            </w:r>
          </w:p>
        </w:tc>
        <w:tc>
          <w:tcPr>
            <w:tcW w:w="3119" w:type="dxa"/>
            <w:hideMark/>
          </w:tcPr>
          <w:p w14:paraId="1EC73164" w14:textId="77777777" w:rsidR="009C46D6" w:rsidRDefault="009C46D6" w:rsidP="00553525">
            <w:pPr>
              <w:pStyle w:val="TableNormal0"/>
              <w:spacing w:before="40"/>
              <w:jc w:val="center"/>
            </w:pPr>
            <w:r>
              <w:t>50</w:t>
            </w:r>
          </w:p>
        </w:tc>
      </w:tr>
      <w:tr w:rsidR="009C46D6" w14:paraId="34FBA704" w14:textId="77777777" w:rsidTr="009C46D6">
        <w:tc>
          <w:tcPr>
            <w:tcW w:w="2551" w:type="dxa"/>
            <w:hideMark/>
          </w:tcPr>
          <w:p w14:paraId="5B2DE0D5" w14:textId="77777777" w:rsidR="009C46D6" w:rsidRDefault="009C46D6" w:rsidP="00553525">
            <w:pPr>
              <w:pStyle w:val="TableNormal0"/>
              <w:spacing w:before="40"/>
              <w:jc w:val="center"/>
            </w:pPr>
            <w:r>
              <w:t>60</w:t>
            </w:r>
          </w:p>
        </w:tc>
        <w:tc>
          <w:tcPr>
            <w:tcW w:w="3119" w:type="dxa"/>
            <w:hideMark/>
          </w:tcPr>
          <w:p w14:paraId="0A172539" w14:textId="77777777" w:rsidR="009C46D6" w:rsidRDefault="009C46D6" w:rsidP="00553525">
            <w:pPr>
              <w:pStyle w:val="TableNormal0"/>
              <w:spacing w:before="40"/>
              <w:jc w:val="center"/>
            </w:pPr>
            <w:r>
              <w:t>60</w:t>
            </w:r>
          </w:p>
        </w:tc>
      </w:tr>
      <w:tr w:rsidR="009C46D6" w14:paraId="3033396B" w14:textId="77777777" w:rsidTr="009C46D6">
        <w:tc>
          <w:tcPr>
            <w:tcW w:w="2551" w:type="dxa"/>
            <w:hideMark/>
          </w:tcPr>
          <w:p w14:paraId="35431DD8" w14:textId="77777777" w:rsidR="009C46D6" w:rsidRDefault="009C46D6" w:rsidP="00553525">
            <w:pPr>
              <w:pStyle w:val="TableNormal0"/>
              <w:spacing w:before="40"/>
              <w:jc w:val="center"/>
            </w:pPr>
            <w:r>
              <w:t>70</w:t>
            </w:r>
          </w:p>
        </w:tc>
        <w:tc>
          <w:tcPr>
            <w:tcW w:w="3119" w:type="dxa"/>
            <w:hideMark/>
          </w:tcPr>
          <w:p w14:paraId="6ADCB5B1" w14:textId="77777777" w:rsidR="009C46D6" w:rsidRDefault="009C46D6" w:rsidP="00553525">
            <w:pPr>
              <w:pStyle w:val="TableNormal0"/>
              <w:spacing w:before="40"/>
              <w:jc w:val="center"/>
            </w:pPr>
            <w:r>
              <w:t>70</w:t>
            </w:r>
          </w:p>
        </w:tc>
      </w:tr>
      <w:tr w:rsidR="009C46D6" w14:paraId="5498ECE4" w14:textId="77777777" w:rsidTr="009C46D6">
        <w:tc>
          <w:tcPr>
            <w:tcW w:w="2551" w:type="dxa"/>
            <w:hideMark/>
          </w:tcPr>
          <w:p w14:paraId="382E89ED" w14:textId="77777777" w:rsidR="009C46D6" w:rsidRDefault="009C46D6" w:rsidP="00553525">
            <w:pPr>
              <w:pStyle w:val="TableNormal0"/>
              <w:spacing w:before="40"/>
              <w:jc w:val="center"/>
            </w:pPr>
            <w:r>
              <w:t>80</w:t>
            </w:r>
          </w:p>
        </w:tc>
        <w:tc>
          <w:tcPr>
            <w:tcW w:w="3119" w:type="dxa"/>
            <w:hideMark/>
          </w:tcPr>
          <w:p w14:paraId="6C6E0A95" w14:textId="77777777" w:rsidR="009C46D6" w:rsidRDefault="009C46D6" w:rsidP="00553525">
            <w:pPr>
              <w:pStyle w:val="TableNormal0"/>
              <w:spacing w:before="40"/>
              <w:jc w:val="center"/>
            </w:pPr>
            <w:r>
              <w:t>80</w:t>
            </w:r>
          </w:p>
        </w:tc>
      </w:tr>
      <w:tr w:rsidR="009C46D6" w14:paraId="5062639A" w14:textId="77777777" w:rsidTr="009C46D6">
        <w:tc>
          <w:tcPr>
            <w:tcW w:w="2551" w:type="dxa"/>
            <w:hideMark/>
          </w:tcPr>
          <w:p w14:paraId="09C4BCED" w14:textId="77777777" w:rsidR="009C46D6" w:rsidRDefault="009C46D6" w:rsidP="00553525">
            <w:pPr>
              <w:pStyle w:val="TableNormal0"/>
              <w:spacing w:before="40"/>
              <w:jc w:val="center"/>
            </w:pPr>
            <w:r>
              <w:t>90</w:t>
            </w:r>
          </w:p>
        </w:tc>
        <w:tc>
          <w:tcPr>
            <w:tcW w:w="3119" w:type="dxa"/>
            <w:hideMark/>
          </w:tcPr>
          <w:p w14:paraId="5B907842" w14:textId="77777777" w:rsidR="009C46D6" w:rsidRDefault="009C46D6" w:rsidP="00553525">
            <w:pPr>
              <w:pStyle w:val="TableNormal0"/>
              <w:spacing w:before="40"/>
              <w:jc w:val="center"/>
            </w:pPr>
            <w:r>
              <w:t>90</w:t>
            </w:r>
          </w:p>
        </w:tc>
      </w:tr>
    </w:tbl>
    <w:p w14:paraId="6993ECCD" w14:textId="77777777" w:rsidR="009C46D6" w:rsidRDefault="009C46D6" w:rsidP="004A637A"/>
    <w:p w14:paraId="6AF056DA" w14:textId="77777777" w:rsidR="009C46D6" w:rsidRDefault="009C46D6" w:rsidP="00853655">
      <w:pPr>
        <w:pStyle w:val="Level2"/>
      </w:pPr>
      <w:r>
        <w:rPr>
          <w:b/>
        </w:rPr>
        <w:lastRenderedPageBreak/>
        <w:t>A.3.2</w:t>
      </w:r>
      <w:r>
        <w:tab/>
        <w:t xml:space="preserve">Provided that the minimum amount payable to an employee to whom special national minimum wage 2 applies is not </w:t>
      </w:r>
      <w:r w:rsidRPr="006E14EB">
        <w:t xml:space="preserve">less than </w:t>
      </w:r>
      <w:r w:rsidRPr="00CA6243">
        <w:rPr>
          <w:highlight w:val="yellow"/>
        </w:rPr>
        <w:t>$</w:t>
      </w:r>
      <w:r w:rsidR="00883455">
        <w:rPr>
          <w:highlight w:val="yellow"/>
        </w:rPr>
        <w:t xml:space="preserve"> </w:t>
      </w:r>
      <w:r w:rsidR="00883455" w:rsidRPr="00883455">
        <w:rPr>
          <w:highlight w:val="yellow"/>
        </w:rPr>
        <w:t>XX</w:t>
      </w:r>
      <w:r>
        <w:t xml:space="preserve"> per week.</w:t>
      </w:r>
    </w:p>
    <w:p w14:paraId="2140D5FE" w14:textId="77777777" w:rsidR="009C46D6" w:rsidRDefault="009C46D6" w:rsidP="009C46D6">
      <w:pPr>
        <w:rPr>
          <w:lang w:val="en-AU" w:eastAsia="en-AU"/>
        </w:rPr>
      </w:pPr>
    </w:p>
    <w:p w14:paraId="4F5E4139" w14:textId="77777777" w:rsidR="009C46D6" w:rsidRDefault="009C46D6" w:rsidP="00853655">
      <w:pPr>
        <w:pStyle w:val="Level2"/>
      </w:pPr>
      <w:r>
        <w:rPr>
          <w:b/>
        </w:rPr>
        <w:t>A.3.3</w:t>
      </w:r>
      <w:r>
        <w:tab/>
        <w:t>Where an employee’s assessed capacity is 10%, they must receive a high degree of assistance and support.</w:t>
      </w:r>
    </w:p>
    <w:p w14:paraId="6DF8FA47" w14:textId="77777777" w:rsidR="009C46D6" w:rsidRDefault="009C46D6" w:rsidP="009C46D6">
      <w:pPr>
        <w:rPr>
          <w:lang w:val="en-AU" w:eastAsia="en-AU"/>
        </w:rPr>
      </w:pPr>
    </w:p>
    <w:p w14:paraId="03A65614" w14:textId="77777777" w:rsidR="009C46D6" w:rsidRDefault="009C46D6" w:rsidP="00853655">
      <w:pPr>
        <w:pStyle w:val="Level1"/>
      </w:pPr>
      <w:r>
        <w:t>A.4</w:t>
      </w:r>
      <w:r>
        <w:tab/>
        <w:t>Assessment of capacity</w:t>
      </w:r>
    </w:p>
    <w:p w14:paraId="1F41007B" w14:textId="77777777" w:rsidR="009C46D6" w:rsidRDefault="009C46D6" w:rsidP="009C46D6">
      <w:pPr>
        <w:rPr>
          <w:lang w:val="en-AU" w:eastAsia="en-AU"/>
        </w:rPr>
      </w:pPr>
    </w:p>
    <w:p w14:paraId="1BBC1F8A" w14:textId="77777777" w:rsidR="009C46D6" w:rsidRDefault="009C46D6" w:rsidP="00853655">
      <w:pPr>
        <w:pStyle w:val="Level2"/>
      </w:pPr>
      <w:r>
        <w:rPr>
          <w:b/>
        </w:rPr>
        <w:t>A.4.1</w:t>
      </w:r>
      <w:r>
        <w:tab/>
        <w:t>For the purpose of establishing the applicable percentage in cl.A.3.1, the productive capacity of the employee will be assessed in accordance with the SWS by an approved assessor, having consulted the employer and employee and, if the employee so desires, a union which the employee is eligible to join.</w:t>
      </w:r>
    </w:p>
    <w:p w14:paraId="1B12B518" w14:textId="77777777" w:rsidR="009C46D6" w:rsidRDefault="009C46D6" w:rsidP="009C46D6">
      <w:pPr>
        <w:rPr>
          <w:lang w:val="en-AU" w:eastAsia="en-AU"/>
        </w:rPr>
      </w:pPr>
    </w:p>
    <w:p w14:paraId="37BA29E5" w14:textId="77777777" w:rsidR="009C46D6" w:rsidRDefault="009C46D6" w:rsidP="00853655">
      <w:pPr>
        <w:pStyle w:val="Level2"/>
      </w:pPr>
      <w:r>
        <w:rPr>
          <w:b/>
        </w:rPr>
        <w:t>A.4.2</w:t>
      </w:r>
      <w:r>
        <w:tab/>
        <w:t>All assessments made under this schedule must be documented in a SWS wage assessment agreement, and retained by the employer as a time and wages record in accordance with the Act.</w:t>
      </w:r>
    </w:p>
    <w:p w14:paraId="7BE5F74D" w14:textId="77777777" w:rsidR="009C46D6" w:rsidRDefault="009C46D6" w:rsidP="009C46D6">
      <w:pPr>
        <w:rPr>
          <w:lang w:val="en-AU" w:eastAsia="en-AU"/>
        </w:rPr>
      </w:pPr>
    </w:p>
    <w:p w14:paraId="404D3F42" w14:textId="77777777" w:rsidR="009C46D6" w:rsidRDefault="009C46D6" w:rsidP="00853655">
      <w:pPr>
        <w:pStyle w:val="Level1"/>
      </w:pPr>
      <w:r>
        <w:t>A.5</w:t>
      </w:r>
      <w:r>
        <w:tab/>
        <w:t>Lodgement of SWS wage assessment agreement</w:t>
      </w:r>
    </w:p>
    <w:p w14:paraId="6E808B3C" w14:textId="77777777" w:rsidR="009C46D6" w:rsidRDefault="009C46D6" w:rsidP="009C46D6">
      <w:pPr>
        <w:rPr>
          <w:lang w:val="en-AU" w:eastAsia="en-AU"/>
        </w:rPr>
      </w:pPr>
    </w:p>
    <w:p w14:paraId="546A68D8" w14:textId="77777777" w:rsidR="009C46D6" w:rsidRDefault="009C46D6" w:rsidP="00853655">
      <w:pPr>
        <w:pStyle w:val="Level2"/>
      </w:pPr>
      <w:r>
        <w:rPr>
          <w:b/>
        </w:rPr>
        <w:t>A.5.1</w:t>
      </w:r>
      <w:r>
        <w:tab/>
        <w:t>All SWS wage assessment agreements under this schedule, including the applicable percentage of the national minimum wage to be paid to the employee, must be lodged by the employer with the Fair Work Commission.</w:t>
      </w:r>
    </w:p>
    <w:p w14:paraId="1144FD9D" w14:textId="77777777" w:rsidR="009C46D6" w:rsidRDefault="009C46D6" w:rsidP="009C46D6">
      <w:pPr>
        <w:rPr>
          <w:lang w:val="en-AU" w:eastAsia="en-AU"/>
        </w:rPr>
      </w:pPr>
    </w:p>
    <w:p w14:paraId="1EC22D07" w14:textId="77777777" w:rsidR="009C46D6" w:rsidRDefault="009C46D6" w:rsidP="00853655">
      <w:pPr>
        <w:pStyle w:val="Level2"/>
      </w:pPr>
      <w:r>
        <w:rPr>
          <w:b/>
        </w:rPr>
        <w:t>A.5.2</w:t>
      </w:r>
      <w:r>
        <w:tab/>
        <w:t xml:space="preserve">All SWS wage assessment agreements must be agreed and signed by the employee and employer parties to the assessment. </w:t>
      </w:r>
    </w:p>
    <w:p w14:paraId="1A4639D7" w14:textId="77777777" w:rsidR="009C46D6" w:rsidRDefault="009C46D6" w:rsidP="009C46D6">
      <w:pPr>
        <w:rPr>
          <w:lang w:val="en-AU" w:eastAsia="en-AU"/>
        </w:rPr>
      </w:pPr>
    </w:p>
    <w:p w14:paraId="1325ADD9" w14:textId="77777777" w:rsidR="009C46D6" w:rsidRDefault="009C46D6" w:rsidP="00853655">
      <w:pPr>
        <w:pStyle w:val="Level1"/>
      </w:pPr>
      <w:r>
        <w:t>A.6</w:t>
      </w:r>
      <w:r>
        <w:tab/>
        <w:t>Review of assessment</w:t>
      </w:r>
    </w:p>
    <w:p w14:paraId="278B0EE9" w14:textId="77777777" w:rsidR="009C46D6" w:rsidRDefault="009C46D6" w:rsidP="009C46D6">
      <w:pPr>
        <w:rPr>
          <w:lang w:val="en-AU" w:eastAsia="en-AU"/>
        </w:rPr>
      </w:pPr>
    </w:p>
    <w:p w14:paraId="1CC7D983" w14:textId="77777777" w:rsidR="009C46D6" w:rsidRDefault="009C46D6" w:rsidP="00853655">
      <w:pPr>
        <w:pStyle w:val="BlockLevel1"/>
      </w:pPr>
      <w:r>
        <w:t>The assessment of the applicable percentage should be subject to annual or more frequent review on the basis of a reasonable request for such a review. The process of review must be in accordance with the procedures for assessing capacity under the SWS.</w:t>
      </w:r>
    </w:p>
    <w:p w14:paraId="39F03A67" w14:textId="77777777" w:rsidR="009C46D6" w:rsidRDefault="009C46D6" w:rsidP="009C46D6">
      <w:pPr>
        <w:rPr>
          <w:lang w:val="en-AU" w:eastAsia="en-AU"/>
        </w:rPr>
      </w:pPr>
    </w:p>
    <w:p w14:paraId="4FFD43A7" w14:textId="77777777" w:rsidR="009C46D6" w:rsidRDefault="009C46D6" w:rsidP="00853655">
      <w:pPr>
        <w:pStyle w:val="Level1"/>
      </w:pPr>
      <w:r>
        <w:t>A.7</w:t>
      </w:r>
      <w:r>
        <w:tab/>
        <w:t>Workplace adjustment</w:t>
      </w:r>
    </w:p>
    <w:p w14:paraId="42194D63" w14:textId="77777777" w:rsidR="009C46D6" w:rsidRDefault="009C46D6" w:rsidP="009C46D6">
      <w:pPr>
        <w:rPr>
          <w:lang w:val="en-AU" w:eastAsia="en-AU"/>
        </w:rPr>
      </w:pPr>
    </w:p>
    <w:p w14:paraId="5FBAA222" w14:textId="77777777" w:rsidR="009C46D6" w:rsidRDefault="009C46D6" w:rsidP="00853655">
      <w:pPr>
        <w:pStyle w:val="BlockLevel1"/>
      </w:pPr>
      <w:r>
        <w:t>An employer wishing to employ a person under the provisions of special national minimum wage 2 must take reasonable steps to make changes in the workplace to enhance the employee’s capacity to do the job. Changes may involve re-design of job duties, working time arrangements and work organisation in consultation with other workers in the area.</w:t>
      </w:r>
    </w:p>
    <w:p w14:paraId="15EAE405" w14:textId="77777777" w:rsidR="009C46D6" w:rsidRDefault="009C46D6" w:rsidP="009C46D6">
      <w:pPr>
        <w:rPr>
          <w:lang w:val="en-AU" w:eastAsia="en-AU"/>
        </w:rPr>
      </w:pPr>
    </w:p>
    <w:p w14:paraId="6F3A5C58" w14:textId="77777777" w:rsidR="009C46D6" w:rsidRDefault="009C46D6" w:rsidP="00853655">
      <w:pPr>
        <w:pStyle w:val="Level1"/>
      </w:pPr>
      <w:r>
        <w:t>A.8</w:t>
      </w:r>
      <w:r>
        <w:tab/>
        <w:t>Trial period</w:t>
      </w:r>
    </w:p>
    <w:p w14:paraId="2CF59594" w14:textId="77777777" w:rsidR="009C46D6" w:rsidRDefault="009C46D6" w:rsidP="009C46D6">
      <w:pPr>
        <w:rPr>
          <w:lang w:val="en-AU" w:eastAsia="en-AU"/>
        </w:rPr>
      </w:pPr>
    </w:p>
    <w:p w14:paraId="6478211C" w14:textId="77777777" w:rsidR="009C46D6" w:rsidRDefault="009C46D6" w:rsidP="00853655">
      <w:pPr>
        <w:pStyle w:val="Level2"/>
      </w:pPr>
      <w:r>
        <w:rPr>
          <w:b/>
        </w:rPr>
        <w:t>A.8.1</w:t>
      </w:r>
      <w:r>
        <w:tab/>
        <w:t xml:space="preserve">In order for an adequate assessment of the employee’s capacity to be made, an employer may employ a person under the provisions of special national minimum wage 2 for a trial period not exceeding 12 weeks, except that in some cases additional work adjustment time (not exceeding </w:t>
      </w:r>
      <w:r w:rsidR="00814A5A">
        <w:t>4</w:t>
      </w:r>
      <w:r>
        <w:t xml:space="preserve"> weeks) may be needed.</w:t>
      </w:r>
    </w:p>
    <w:p w14:paraId="6F9B20E9" w14:textId="77777777" w:rsidR="009C46D6" w:rsidRDefault="009C46D6" w:rsidP="009C46D6">
      <w:pPr>
        <w:rPr>
          <w:lang w:val="en-AU" w:eastAsia="en-AU"/>
        </w:rPr>
      </w:pPr>
    </w:p>
    <w:p w14:paraId="2D4A8082" w14:textId="77777777" w:rsidR="009C46D6" w:rsidRDefault="009C46D6" w:rsidP="00853655">
      <w:pPr>
        <w:pStyle w:val="Level2"/>
      </w:pPr>
      <w:r>
        <w:rPr>
          <w:b/>
        </w:rPr>
        <w:lastRenderedPageBreak/>
        <w:t>A.8.2</w:t>
      </w:r>
      <w:r>
        <w:tab/>
        <w:t>During that trial period the assessment of capacity will be undertaken and the applicable percentage of the national minimum wage for a continuing employment relationship will be determined.</w:t>
      </w:r>
    </w:p>
    <w:p w14:paraId="1E30CA6E" w14:textId="77777777" w:rsidR="009C46D6" w:rsidRDefault="009C46D6" w:rsidP="009C46D6">
      <w:pPr>
        <w:rPr>
          <w:lang w:val="en-AU" w:eastAsia="en-AU"/>
        </w:rPr>
      </w:pPr>
    </w:p>
    <w:p w14:paraId="50D29136" w14:textId="16353044" w:rsidR="009C46D6" w:rsidRDefault="009C46D6" w:rsidP="00853655">
      <w:pPr>
        <w:pStyle w:val="Level2"/>
      </w:pPr>
      <w:r>
        <w:rPr>
          <w:b/>
        </w:rPr>
        <w:t>A.8.3</w:t>
      </w:r>
      <w:r>
        <w:tab/>
        <w:t xml:space="preserve">The minimum amount payable to the employee during the trial period must be no less than </w:t>
      </w:r>
      <w:r w:rsidRPr="00883455">
        <w:rPr>
          <w:highlight w:val="yellow"/>
        </w:rPr>
        <w:t>$</w:t>
      </w:r>
      <w:r w:rsidR="00883455" w:rsidRPr="00883455">
        <w:rPr>
          <w:highlight w:val="yellow"/>
        </w:rPr>
        <w:t>XX</w:t>
      </w:r>
      <w:r w:rsidRPr="001B7BCC">
        <w:t xml:space="preserve"> </w:t>
      </w:r>
      <w:r>
        <w:t>per week.</w:t>
      </w:r>
    </w:p>
    <w:p w14:paraId="3919A7C0" w14:textId="77777777" w:rsidR="009C46D6" w:rsidRDefault="009C46D6" w:rsidP="009C46D6">
      <w:pPr>
        <w:rPr>
          <w:lang w:val="en-AU" w:eastAsia="en-AU"/>
        </w:rPr>
      </w:pPr>
    </w:p>
    <w:p w14:paraId="28453024" w14:textId="77777777" w:rsidR="009C46D6" w:rsidRDefault="009C46D6" w:rsidP="00853655">
      <w:pPr>
        <w:pStyle w:val="Level2"/>
      </w:pPr>
      <w:r>
        <w:rPr>
          <w:b/>
        </w:rPr>
        <w:t>A.8.4</w:t>
      </w:r>
      <w:r>
        <w:tab/>
        <w:t>Work trials should include induction or training as appropriate to the job being trialled.</w:t>
      </w:r>
    </w:p>
    <w:p w14:paraId="0154A22F" w14:textId="77777777" w:rsidR="009C46D6" w:rsidRDefault="009C46D6" w:rsidP="009C46D6">
      <w:pPr>
        <w:rPr>
          <w:lang w:val="en-AU" w:eastAsia="en-AU"/>
        </w:rPr>
      </w:pPr>
    </w:p>
    <w:p w14:paraId="26DE9508" w14:textId="77777777" w:rsidR="009C46D6" w:rsidRDefault="009C46D6" w:rsidP="00853655">
      <w:pPr>
        <w:pStyle w:val="Level2"/>
      </w:pPr>
      <w:r>
        <w:rPr>
          <w:b/>
        </w:rPr>
        <w:t>A.8.5</w:t>
      </w:r>
      <w:r>
        <w:tab/>
        <w:t>Where the employer and employee wish to establish a continuing employment relationship following the completion of the trial period, a further contract of employment will be entered into based on the outcome of assessment under clause A.4 of this schedule.</w:t>
      </w:r>
    </w:p>
    <w:p w14:paraId="440810F9" w14:textId="77777777" w:rsidR="009C46D6" w:rsidRDefault="009C46D6" w:rsidP="009C46D6">
      <w:pPr>
        <w:rPr>
          <w:lang w:val="en-AU" w:eastAsia="en-AU"/>
        </w:rPr>
      </w:pPr>
    </w:p>
    <w:p w14:paraId="0480073A" w14:textId="77777777" w:rsidR="009C46D6" w:rsidRDefault="009C46D6" w:rsidP="009C46D6">
      <w:pPr>
        <w:rPr>
          <w:lang w:val="en-AU" w:eastAsia="en-AU"/>
        </w:rPr>
      </w:pPr>
    </w:p>
    <w:p w14:paraId="3EA1E0EF" w14:textId="77777777" w:rsidR="009C46D6" w:rsidRDefault="009C46D6" w:rsidP="009C46D6">
      <w:pPr>
        <w:rPr>
          <w:lang w:val="en-AU" w:eastAsia="en-AU"/>
        </w:rPr>
      </w:pPr>
    </w:p>
    <w:p w14:paraId="633F18BF" w14:textId="77777777" w:rsidR="009C46D6" w:rsidRDefault="009C46D6" w:rsidP="009C46D6"/>
    <w:p w14:paraId="06A5551F" w14:textId="77777777" w:rsidR="009C46D6" w:rsidRDefault="009C46D6" w:rsidP="009C46D6"/>
    <w:p w14:paraId="0FBF31CC" w14:textId="77777777" w:rsidR="009C46D6" w:rsidRDefault="009C46D6" w:rsidP="009C46D6"/>
    <w:p w14:paraId="34E6270B" w14:textId="77777777" w:rsidR="009C46D6" w:rsidRDefault="009C46D6" w:rsidP="009C46D6"/>
    <w:p w14:paraId="7C7492DB" w14:textId="77777777" w:rsidR="009C46D6" w:rsidRDefault="009C46D6" w:rsidP="009C46D6"/>
    <w:p w14:paraId="1F32CECD" w14:textId="77777777" w:rsidR="009C46D6" w:rsidRDefault="009C46D6" w:rsidP="009C46D6"/>
    <w:p w14:paraId="7B345008" w14:textId="77777777" w:rsidR="009C46D6" w:rsidRDefault="009C46D6" w:rsidP="009C46D6"/>
    <w:p w14:paraId="20EF40A3" w14:textId="77777777" w:rsidR="009C46D6" w:rsidRDefault="009C46D6" w:rsidP="009C46D6"/>
    <w:p w14:paraId="158F7F44" w14:textId="77777777" w:rsidR="009C46D6" w:rsidRDefault="009C46D6" w:rsidP="009C46D6"/>
    <w:p w14:paraId="3D120335" w14:textId="77777777" w:rsidR="009C46D6" w:rsidRDefault="009C46D6" w:rsidP="009C46D6"/>
    <w:p w14:paraId="7711E83C" w14:textId="77777777" w:rsidR="009C46D6" w:rsidRDefault="009C46D6" w:rsidP="009C46D6"/>
    <w:p w14:paraId="050739CA" w14:textId="77777777" w:rsidR="009C46D6" w:rsidRDefault="009C46D6" w:rsidP="009C46D6"/>
    <w:p w14:paraId="0140B4C2" w14:textId="77777777" w:rsidR="009C46D6" w:rsidRDefault="009C46D6" w:rsidP="009C46D6"/>
    <w:p w14:paraId="2A6316B3" w14:textId="77777777" w:rsidR="009C46D6" w:rsidRDefault="009C46D6" w:rsidP="009C46D6"/>
    <w:p w14:paraId="366A888D" w14:textId="77777777" w:rsidR="009C46D6" w:rsidRDefault="009C46D6" w:rsidP="009C46D6"/>
    <w:p w14:paraId="30055F0E" w14:textId="77777777" w:rsidR="009C46D6" w:rsidRDefault="009C46D6" w:rsidP="009C46D6"/>
    <w:p w14:paraId="591C655D" w14:textId="77777777" w:rsidR="009C46D6" w:rsidRDefault="009C46D6" w:rsidP="009C46D6"/>
    <w:p w14:paraId="3169935A" w14:textId="77777777" w:rsidR="009C46D6" w:rsidRDefault="009C46D6" w:rsidP="009C46D6"/>
    <w:p w14:paraId="3A46B31F" w14:textId="77777777" w:rsidR="009C46D6" w:rsidRDefault="009C46D6" w:rsidP="009C46D6"/>
    <w:p w14:paraId="4552746B" w14:textId="77777777" w:rsidR="00481F7D" w:rsidRDefault="00481F7D" w:rsidP="00481F7D"/>
    <w:p w14:paraId="074903A4" w14:textId="77777777" w:rsidR="00481F7D" w:rsidRDefault="00481F7D" w:rsidP="00481F7D"/>
    <w:p w14:paraId="171D6B18" w14:textId="77777777" w:rsidR="00481F7D" w:rsidRDefault="00481F7D" w:rsidP="00481F7D"/>
    <w:p w14:paraId="5EA23A41" w14:textId="77777777" w:rsidR="00481F7D" w:rsidRDefault="00481F7D" w:rsidP="00481F7D"/>
    <w:p w14:paraId="10A1B4D8" w14:textId="77777777" w:rsidR="00481F7D" w:rsidRDefault="00481F7D" w:rsidP="00481F7D"/>
    <w:p w14:paraId="26A38528" w14:textId="77777777" w:rsidR="00481F7D" w:rsidRDefault="00481F7D" w:rsidP="00481F7D"/>
    <w:p w14:paraId="6A381C55" w14:textId="77777777" w:rsidR="00481F7D" w:rsidRDefault="00481F7D" w:rsidP="00481F7D"/>
    <w:p w14:paraId="05A3C9B1" w14:textId="77777777" w:rsidR="00481F7D" w:rsidRDefault="00481F7D" w:rsidP="00481F7D"/>
    <w:p w14:paraId="777D327C" w14:textId="77777777" w:rsidR="0099649A" w:rsidRDefault="0099649A" w:rsidP="00481F7D"/>
    <w:p w14:paraId="1906BF2D" w14:textId="77777777" w:rsidR="00DF6B29" w:rsidRDefault="00DF6B29">
      <w:r>
        <w:t>Printed by authority of the Commonwealth Government Printer</w:t>
      </w:r>
    </w:p>
    <w:p w14:paraId="32E0EC34" w14:textId="77777777" w:rsidR="00DF6B29" w:rsidRDefault="00DF6B29"/>
    <w:p w14:paraId="79D24BF9" w14:textId="77777777" w:rsidR="00DF6B29" w:rsidRPr="00276D4B" w:rsidRDefault="00DF6B29" w:rsidP="00DF6B29">
      <w:pPr>
        <w:pStyle w:val="PriceCode"/>
      </w:pPr>
    </w:p>
    <w:sectPr w:rsidR="00DF6B29" w:rsidRPr="00276D4B" w:rsidSect="001B7BCC">
      <w:headerReference w:type="even" r:id="rId11"/>
      <w:headerReference w:type="default" r:id="rId12"/>
      <w:footerReference w:type="even" r:id="rId13"/>
      <w:footerReference w:type="default" r:id="rId14"/>
      <w:footerReference w:type="first" r:id="rId15"/>
      <w:pgSz w:w="11907" w:h="16840" w:code="9"/>
      <w:pgMar w:top="567" w:right="1418" w:bottom="737" w:left="1418" w:header="510" w:footer="73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3844D" w14:textId="77777777" w:rsidR="00B00324" w:rsidRDefault="00B00324">
      <w:r>
        <w:separator/>
      </w:r>
    </w:p>
  </w:endnote>
  <w:endnote w:type="continuationSeparator" w:id="0">
    <w:p w14:paraId="033804EE" w14:textId="77777777" w:rsidR="00B00324" w:rsidRDefault="00B00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3921B" w14:textId="77777777" w:rsidR="009C46D6" w:rsidRPr="009C46D6" w:rsidRDefault="009C46D6" w:rsidP="005A3974">
    <w:pPr>
      <w:pStyle w:val="Footer"/>
      <w:ind w:right="-427"/>
      <w:jc w:val="right"/>
    </w:pPr>
    <w:r>
      <w:rPr>
        <w:rStyle w:val="PageNumber"/>
        <w:b/>
        <w:bCs/>
        <w:sz w:val="21"/>
        <w:szCs w:val="21"/>
      </w:rPr>
      <w:fldChar w:fldCharType="begin"/>
    </w:r>
    <w:r>
      <w:rPr>
        <w:rStyle w:val="PageNumber"/>
        <w:b/>
        <w:bCs/>
        <w:sz w:val="21"/>
        <w:szCs w:val="21"/>
      </w:rPr>
      <w:instrText xml:space="preserve"> PAGE </w:instrText>
    </w:r>
    <w:r>
      <w:rPr>
        <w:rStyle w:val="PageNumber"/>
        <w:b/>
        <w:bCs/>
        <w:sz w:val="21"/>
        <w:szCs w:val="21"/>
      </w:rPr>
      <w:fldChar w:fldCharType="separate"/>
    </w:r>
    <w:r w:rsidR="00A24BE1">
      <w:rPr>
        <w:rStyle w:val="PageNumber"/>
        <w:b/>
        <w:bCs/>
        <w:noProof/>
        <w:sz w:val="21"/>
        <w:szCs w:val="21"/>
      </w:rPr>
      <w:t>1</w:t>
    </w:r>
    <w:r>
      <w:rPr>
        <w:rStyle w:val="PageNumber"/>
        <w:b/>
        <w:bCs/>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80508" w14:textId="77777777" w:rsidR="000F4B0E" w:rsidRPr="0038041C" w:rsidRDefault="0038041C" w:rsidP="002138C2">
    <w:pPr>
      <w:pStyle w:val="Footer"/>
      <w:spacing w:before="400"/>
      <w:ind w:left="-567"/>
      <w:jc w:val="left"/>
      <w:rPr>
        <w:b/>
        <w:bCs/>
        <w:sz w:val="21"/>
        <w:szCs w:val="21"/>
      </w:rPr>
    </w:pPr>
    <w:r>
      <w:rPr>
        <w:rStyle w:val="PageNumber"/>
        <w:b/>
        <w:bCs/>
        <w:sz w:val="21"/>
        <w:szCs w:val="21"/>
      </w:rPr>
      <w:fldChar w:fldCharType="begin"/>
    </w:r>
    <w:r>
      <w:rPr>
        <w:rStyle w:val="PageNumber"/>
        <w:b/>
        <w:bCs/>
        <w:sz w:val="21"/>
        <w:szCs w:val="21"/>
      </w:rPr>
      <w:instrText xml:space="preserve"> PAGE </w:instrText>
    </w:r>
    <w:r>
      <w:rPr>
        <w:rStyle w:val="PageNumber"/>
        <w:b/>
        <w:bCs/>
        <w:sz w:val="21"/>
        <w:szCs w:val="21"/>
      </w:rPr>
      <w:fldChar w:fldCharType="separate"/>
    </w:r>
    <w:r w:rsidR="00D73261">
      <w:rPr>
        <w:rStyle w:val="PageNumber"/>
        <w:b/>
        <w:bCs/>
        <w:noProof/>
        <w:sz w:val="21"/>
        <w:szCs w:val="21"/>
      </w:rPr>
      <w:t>8</w:t>
    </w:r>
    <w:r>
      <w:rPr>
        <w:rStyle w:val="PageNumber"/>
        <w:b/>
        <w:bCs/>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93AB1" w14:textId="77777777" w:rsidR="000F4B0E" w:rsidRPr="0038041C" w:rsidRDefault="0038041C" w:rsidP="002138C2">
    <w:pPr>
      <w:pStyle w:val="Footer"/>
      <w:spacing w:before="400"/>
      <w:ind w:right="-454"/>
      <w:jc w:val="right"/>
      <w:rPr>
        <w:b/>
        <w:bCs/>
        <w:sz w:val="21"/>
        <w:szCs w:val="21"/>
      </w:rPr>
    </w:pPr>
    <w:r>
      <w:rPr>
        <w:rStyle w:val="PageNumber"/>
        <w:b/>
        <w:bCs/>
        <w:sz w:val="21"/>
        <w:szCs w:val="21"/>
      </w:rPr>
      <w:fldChar w:fldCharType="begin"/>
    </w:r>
    <w:r>
      <w:rPr>
        <w:rStyle w:val="PageNumber"/>
        <w:b/>
        <w:bCs/>
        <w:sz w:val="21"/>
        <w:szCs w:val="21"/>
      </w:rPr>
      <w:instrText xml:space="preserve"> PAGE </w:instrText>
    </w:r>
    <w:r>
      <w:rPr>
        <w:rStyle w:val="PageNumber"/>
        <w:b/>
        <w:bCs/>
        <w:sz w:val="21"/>
        <w:szCs w:val="21"/>
      </w:rPr>
      <w:fldChar w:fldCharType="separate"/>
    </w:r>
    <w:r w:rsidR="00D73261">
      <w:rPr>
        <w:rStyle w:val="PageNumber"/>
        <w:b/>
        <w:bCs/>
        <w:noProof/>
        <w:sz w:val="21"/>
        <w:szCs w:val="21"/>
      </w:rPr>
      <w:t>7</w:t>
    </w:r>
    <w:r>
      <w:rPr>
        <w:rStyle w:val="PageNumber"/>
        <w:b/>
        <w:bCs/>
        <w:sz w:val="21"/>
        <w:szCs w:val="2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64BAF" w14:textId="77777777" w:rsidR="000F4B0E" w:rsidRPr="0038041C" w:rsidRDefault="0038041C" w:rsidP="002138C2">
    <w:pPr>
      <w:pStyle w:val="Footer"/>
      <w:spacing w:before="400"/>
      <w:ind w:right="-454"/>
      <w:jc w:val="right"/>
      <w:rPr>
        <w:b/>
        <w:bCs/>
        <w:sz w:val="21"/>
        <w:szCs w:val="21"/>
      </w:rPr>
    </w:pPr>
    <w:r>
      <w:rPr>
        <w:rStyle w:val="PageNumber"/>
        <w:b/>
        <w:bCs/>
        <w:sz w:val="21"/>
        <w:szCs w:val="21"/>
      </w:rPr>
      <w:fldChar w:fldCharType="begin"/>
    </w:r>
    <w:r>
      <w:rPr>
        <w:rStyle w:val="PageNumber"/>
        <w:b/>
        <w:bCs/>
        <w:sz w:val="21"/>
        <w:szCs w:val="21"/>
      </w:rPr>
      <w:instrText xml:space="preserve"> PAGE </w:instrText>
    </w:r>
    <w:r>
      <w:rPr>
        <w:rStyle w:val="PageNumber"/>
        <w:b/>
        <w:bCs/>
        <w:sz w:val="21"/>
        <w:szCs w:val="21"/>
      </w:rPr>
      <w:fldChar w:fldCharType="separate"/>
    </w:r>
    <w:r w:rsidR="00D73261">
      <w:rPr>
        <w:rStyle w:val="PageNumber"/>
        <w:b/>
        <w:bCs/>
        <w:noProof/>
        <w:sz w:val="21"/>
        <w:szCs w:val="21"/>
      </w:rPr>
      <w:t>2</w:t>
    </w:r>
    <w:r>
      <w:rPr>
        <w:rStyle w:val="PageNumber"/>
        <w:b/>
        <w:bCs/>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26931" w14:textId="77777777" w:rsidR="00B00324" w:rsidRDefault="00B00324">
      <w:r>
        <w:separator/>
      </w:r>
    </w:p>
  </w:footnote>
  <w:footnote w:type="continuationSeparator" w:id="0">
    <w:p w14:paraId="5BF96639" w14:textId="77777777" w:rsidR="00B00324" w:rsidRDefault="00B00324">
      <w:r>
        <w:continuationSeparator/>
      </w:r>
    </w:p>
  </w:footnote>
  <w:footnote w:id="1">
    <w:p w14:paraId="3CD3AB95" w14:textId="77777777" w:rsidR="0041551A" w:rsidRDefault="0041551A" w:rsidP="0041551A">
      <w:pPr>
        <w:pStyle w:val="FootnoteText"/>
      </w:pPr>
      <w:r w:rsidRPr="009A54FE">
        <w:rPr>
          <w:rStyle w:val="FootnoteReference"/>
        </w:rPr>
        <w:footnoteRef/>
      </w:r>
      <w:r w:rsidR="00B955BB" w:rsidRPr="009A54FE">
        <w:t xml:space="preserve"> </w:t>
      </w:r>
      <w:r w:rsidR="00891320" w:rsidRPr="009A54FE">
        <w:t>[</w:t>
      </w:r>
      <w:r w:rsidR="004655F8" w:rsidRPr="009A54FE">
        <w:t>20</w:t>
      </w:r>
      <w:r w:rsidR="00CA6243">
        <w:t>20</w:t>
      </w:r>
      <w:r w:rsidRPr="009A54FE">
        <w:t>] FWCFB 3500.</w:t>
      </w:r>
      <w:r w:rsidR="00B955B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81D59" w14:textId="77777777" w:rsidR="000F4B0E" w:rsidRPr="00D87587" w:rsidRDefault="00AE74F5" w:rsidP="00D87587">
    <w:pPr>
      <w:pStyle w:val="Header"/>
    </w:pPr>
    <w:r>
      <w:t>PR719660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C15CF" w14:textId="77777777" w:rsidR="000F4B0E" w:rsidRPr="00D87587" w:rsidRDefault="00AE74F5" w:rsidP="00AE74F5">
    <w:pPr>
      <w:pStyle w:val="Header"/>
      <w:jc w:val="right"/>
    </w:pPr>
    <w:r>
      <w:t>PR719660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5AC4E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D7418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9CEE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5F2A83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D686F2"/>
    <w:lvl w:ilvl="0">
      <w:start w:val="1"/>
      <w:numFmt w:val="bullet"/>
      <w:pStyle w:val="BulletLevel4"/>
      <w:lvlText w:val=""/>
      <w:lvlJc w:val="left"/>
      <w:pPr>
        <w:tabs>
          <w:tab w:val="num" w:pos="3572"/>
        </w:tabs>
        <w:ind w:left="3572" w:hanging="170"/>
      </w:pPr>
      <w:rPr>
        <w:rFonts w:ascii="Symbol" w:hAnsi="Symbol" w:hint="default"/>
        <w:sz w:val="22"/>
      </w:rPr>
    </w:lvl>
  </w:abstractNum>
  <w:abstractNum w:abstractNumId="5" w15:restartNumberingAfterBreak="0">
    <w:nsid w:val="FFFFFF81"/>
    <w:multiLevelType w:val="singleLevel"/>
    <w:tmpl w:val="FE34B3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D03A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C026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DCE0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57A25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6039"/>
    <w:multiLevelType w:val="singleLevel"/>
    <w:tmpl w:val="97D07DBC"/>
    <w:lvl w:ilvl="0">
      <w:start w:val="1"/>
      <w:numFmt w:val="decimal"/>
      <w:pStyle w:val="NumberedPara"/>
      <w:lvlText w:val="[%1]"/>
      <w:lvlJc w:val="left"/>
      <w:pPr>
        <w:tabs>
          <w:tab w:val="num" w:pos="737"/>
        </w:tabs>
        <w:ind w:left="0" w:firstLine="0"/>
      </w:pPr>
      <w:rPr>
        <w:rFonts w:hint="default"/>
        <w:b/>
        <w:i w:val="0"/>
        <w:sz w:val="24"/>
      </w:rPr>
    </w:lvl>
  </w:abstractNum>
  <w:abstractNum w:abstractNumId="11" w15:restartNumberingAfterBreak="0">
    <w:nsid w:val="0D5F2582"/>
    <w:multiLevelType w:val="singleLevel"/>
    <w:tmpl w:val="7A2EA904"/>
    <w:lvl w:ilvl="0">
      <w:start w:val="1"/>
      <w:numFmt w:val="bullet"/>
      <w:pStyle w:val="BulletLevel1"/>
      <w:lvlText w:val=""/>
      <w:lvlJc w:val="left"/>
      <w:pPr>
        <w:ind w:left="1211" w:hanging="360"/>
      </w:pPr>
      <w:rPr>
        <w:rFonts w:ascii="Symbol" w:hAnsi="Symbol" w:hint="default"/>
        <w:sz w:val="22"/>
      </w:rPr>
    </w:lvl>
  </w:abstractNum>
  <w:abstractNum w:abstractNumId="12" w15:restartNumberingAfterBreak="0">
    <w:nsid w:val="151E4563"/>
    <w:multiLevelType w:val="hybridMultilevel"/>
    <w:tmpl w:val="2E7C9808"/>
    <w:lvl w:ilvl="0" w:tplc="482E91AE">
      <w:start w:val="1"/>
      <w:numFmt w:val="upperLetter"/>
      <w:pStyle w:val="AlphaPara"/>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9E731A"/>
    <w:multiLevelType w:val="hybridMultilevel"/>
    <w:tmpl w:val="1B864806"/>
    <w:lvl w:ilvl="0" w:tplc="9774DBBA">
      <w:start w:val="1"/>
      <w:numFmt w:val="bullet"/>
      <w:pStyle w:val="BulletLevel3"/>
      <w:lvlText w:val=""/>
      <w:lvlJc w:val="left"/>
      <w:pPr>
        <w:ind w:left="2345" w:hanging="360"/>
      </w:pPr>
      <w:rPr>
        <w:rFonts w:ascii="Symbol" w:hAnsi="Symbol" w:hint="default"/>
        <w:sz w:val="22"/>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15:restartNumberingAfterBreak="0">
    <w:nsid w:val="1E184123"/>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10E3FB0"/>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4C771EC"/>
    <w:multiLevelType w:val="hybridMultilevel"/>
    <w:tmpl w:val="CBE46948"/>
    <w:lvl w:ilvl="0" w:tplc="4E22E01A">
      <w:start w:val="1"/>
      <w:numFmt w:val="bullet"/>
      <w:pStyle w:val="Quote-1Dot"/>
      <w:lvlText w:val=""/>
      <w:lvlJc w:val="left"/>
      <w:pPr>
        <w:tabs>
          <w:tab w:val="num" w:pos="85"/>
        </w:tabs>
        <w:ind w:left="964" w:hanging="170"/>
      </w:pPr>
      <w:rPr>
        <w:rFonts w:ascii="Symbol" w:hAnsi="Symbol" w:hint="default"/>
        <w:sz w:val="22"/>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CF72035"/>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1795C2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A594E1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80B34F2"/>
    <w:multiLevelType w:val="hybridMultilevel"/>
    <w:tmpl w:val="07128FE0"/>
    <w:lvl w:ilvl="0" w:tplc="4F12EA52">
      <w:start w:val="1"/>
      <w:numFmt w:val="bullet"/>
      <w:pStyle w:val="BulletLevel5"/>
      <w:lvlText w:val=""/>
      <w:lvlJc w:val="left"/>
      <w:pPr>
        <w:ind w:left="3479"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4D221E"/>
    <w:multiLevelType w:val="hybridMultilevel"/>
    <w:tmpl w:val="A41A2B36"/>
    <w:lvl w:ilvl="0" w:tplc="F1B4205A">
      <w:start w:val="1"/>
      <w:numFmt w:val="bullet"/>
      <w:pStyle w:val="BulletLevel2"/>
      <w:lvlText w:val=""/>
      <w:lvlJc w:val="left"/>
      <w:pPr>
        <w:ind w:left="1778" w:hanging="360"/>
      </w:pPr>
      <w:rPr>
        <w:rFonts w:ascii="Symbol" w:hAnsi="Symbol" w:hint="default"/>
        <w:sz w:val="22"/>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2" w15:restartNumberingAfterBreak="0">
    <w:nsid w:val="7029144B"/>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72474CEB"/>
    <w:multiLevelType w:val="multilevel"/>
    <w:tmpl w:val="3662A4FC"/>
    <w:lvl w:ilvl="0">
      <w:start w:val="1"/>
      <w:numFmt w:val="decimal"/>
      <w:lvlText w:val="[%1]"/>
      <w:lvlJc w:val="left"/>
      <w:pPr>
        <w:tabs>
          <w:tab w:val="num" w:pos="360"/>
        </w:tabs>
        <w:ind w:left="0" w:firstLine="0"/>
      </w:pPr>
      <w:rPr>
        <w:rFonts w:hint="default"/>
        <w:b/>
        <w:i w:val="0"/>
        <w:sz w:val="24"/>
      </w:rPr>
    </w:lvl>
    <w:lvl w:ilvl="1">
      <w:start w:val="1"/>
      <w:numFmt w:val="lowerLetter"/>
      <w:pStyle w:val="NumberedSubpara"/>
      <w:lvlText w:val="(%2)"/>
      <w:lvlJc w:val="left"/>
      <w:pPr>
        <w:tabs>
          <w:tab w:val="num" w:pos="1134"/>
        </w:tabs>
        <w:ind w:left="1134" w:hanging="567"/>
      </w:pPr>
      <w:rPr>
        <w:rFonts w:hint="default"/>
        <w:b/>
        <w:i w:val="0"/>
      </w:rPr>
    </w:lvl>
    <w:lvl w:ilvl="2">
      <w:start w:val="1"/>
      <w:numFmt w:val="lowerRoman"/>
      <w:lvlText w:val="(%3)"/>
      <w:lvlJc w:val="left"/>
      <w:pPr>
        <w:tabs>
          <w:tab w:val="num" w:pos="1854"/>
        </w:tabs>
        <w:ind w:left="1701" w:hanging="567"/>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BE14681"/>
    <w:multiLevelType w:val="hybridMultilevel"/>
    <w:tmpl w:val="FA3EEA2A"/>
    <w:lvl w:ilvl="0" w:tplc="4D0C54A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9"/>
  </w:num>
  <w:num w:numId="5">
    <w:abstractNumId w:val="8"/>
  </w:num>
  <w:num w:numId="6">
    <w:abstractNumId w:val="3"/>
  </w:num>
  <w:num w:numId="7">
    <w:abstractNumId w:val="2"/>
  </w:num>
  <w:num w:numId="8">
    <w:abstractNumId w:val="1"/>
  </w:num>
  <w:num w:numId="9">
    <w:abstractNumId w:val="0"/>
  </w:num>
  <w:num w:numId="10">
    <w:abstractNumId w:val="5"/>
  </w:num>
  <w:num w:numId="11">
    <w:abstractNumId w:val="7"/>
  </w:num>
  <w:num w:numId="12">
    <w:abstractNumId w:val="6"/>
  </w:num>
  <w:num w:numId="13">
    <w:abstractNumId w:val="4"/>
  </w:num>
  <w:num w:numId="14">
    <w:abstractNumId w:val="9"/>
  </w:num>
  <w:num w:numId="15">
    <w:abstractNumId w:val="8"/>
  </w:num>
  <w:num w:numId="16">
    <w:abstractNumId w:val="3"/>
  </w:num>
  <w:num w:numId="17">
    <w:abstractNumId w:val="2"/>
  </w:num>
  <w:num w:numId="18">
    <w:abstractNumId w:val="1"/>
  </w:num>
  <w:num w:numId="19">
    <w:abstractNumId w:val="11"/>
  </w:num>
  <w:num w:numId="20">
    <w:abstractNumId w:val="16"/>
  </w:num>
  <w:num w:numId="21">
    <w:abstractNumId w:val="23"/>
  </w:num>
  <w:num w:numId="22">
    <w:abstractNumId w:val="10"/>
  </w:num>
  <w:num w:numId="23">
    <w:abstractNumId w:val="14"/>
  </w:num>
  <w:num w:numId="24">
    <w:abstractNumId w:val="15"/>
  </w:num>
  <w:num w:numId="25">
    <w:abstractNumId w:val="22"/>
  </w:num>
  <w:num w:numId="26">
    <w:abstractNumId w:val="21"/>
  </w:num>
  <w:num w:numId="27">
    <w:abstractNumId w:val="13"/>
  </w:num>
  <w:num w:numId="28">
    <w:abstractNumId w:val="20"/>
  </w:num>
  <w:num w:numId="29">
    <w:abstractNumId w:val="18"/>
  </w:num>
  <w:num w:numId="30">
    <w:abstractNumId w:val="19"/>
  </w:num>
  <w:num w:numId="31">
    <w:abstractNumId w:val="17"/>
  </w:num>
  <w:num w:numId="32">
    <w:abstractNumId w:val="10"/>
    <w:lvlOverride w:ilvl="0">
      <w:startOverride w:val="1"/>
    </w:lvlOverride>
  </w:num>
  <w:num w:numId="33">
    <w:abstractNumId w:val="11"/>
  </w:num>
  <w:num w:numId="34">
    <w:abstractNumId w:val="12"/>
  </w:num>
  <w:num w:numId="35">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305"/>
    <w:rsid w:val="000845AD"/>
    <w:rsid w:val="00086771"/>
    <w:rsid w:val="00090F54"/>
    <w:rsid w:val="0009274C"/>
    <w:rsid w:val="000962AE"/>
    <w:rsid w:val="000A26A9"/>
    <w:rsid w:val="000B0403"/>
    <w:rsid w:val="000E3A77"/>
    <w:rsid w:val="000F4B0E"/>
    <w:rsid w:val="001039D4"/>
    <w:rsid w:val="00110CDA"/>
    <w:rsid w:val="00113AAA"/>
    <w:rsid w:val="001406B0"/>
    <w:rsid w:val="001A6D75"/>
    <w:rsid w:val="001B7BCC"/>
    <w:rsid w:val="001C1E6E"/>
    <w:rsid w:val="001E7305"/>
    <w:rsid w:val="001E7B7A"/>
    <w:rsid w:val="00212467"/>
    <w:rsid w:val="002138C2"/>
    <w:rsid w:val="00214F59"/>
    <w:rsid w:val="00222762"/>
    <w:rsid w:val="002271BC"/>
    <w:rsid w:val="00230E8A"/>
    <w:rsid w:val="00250835"/>
    <w:rsid w:val="00275A0B"/>
    <w:rsid w:val="002820CC"/>
    <w:rsid w:val="002D567C"/>
    <w:rsid w:val="002E32DE"/>
    <w:rsid w:val="002E6093"/>
    <w:rsid w:val="00301E6A"/>
    <w:rsid w:val="0031047F"/>
    <w:rsid w:val="00317745"/>
    <w:rsid w:val="003208EF"/>
    <w:rsid w:val="00333F53"/>
    <w:rsid w:val="003427AC"/>
    <w:rsid w:val="00343425"/>
    <w:rsid w:val="0038041C"/>
    <w:rsid w:val="00386CC9"/>
    <w:rsid w:val="003B127B"/>
    <w:rsid w:val="003C25E4"/>
    <w:rsid w:val="003C357E"/>
    <w:rsid w:val="003E7A44"/>
    <w:rsid w:val="004117C1"/>
    <w:rsid w:val="0041551A"/>
    <w:rsid w:val="00415722"/>
    <w:rsid w:val="00420850"/>
    <w:rsid w:val="0045789E"/>
    <w:rsid w:val="004638C0"/>
    <w:rsid w:val="0046519D"/>
    <w:rsid w:val="004655F8"/>
    <w:rsid w:val="00471AC5"/>
    <w:rsid w:val="00473665"/>
    <w:rsid w:val="00481F7D"/>
    <w:rsid w:val="00494982"/>
    <w:rsid w:val="00495B99"/>
    <w:rsid w:val="004A637A"/>
    <w:rsid w:val="004B7D6C"/>
    <w:rsid w:val="004D4E3B"/>
    <w:rsid w:val="004F5B58"/>
    <w:rsid w:val="0053421C"/>
    <w:rsid w:val="00534C0E"/>
    <w:rsid w:val="005361CC"/>
    <w:rsid w:val="0054795A"/>
    <w:rsid w:val="00550203"/>
    <w:rsid w:val="00551D9F"/>
    <w:rsid w:val="00553525"/>
    <w:rsid w:val="0056603B"/>
    <w:rsid w:val="00576BE7"/>
    <w:rsid w:val="005A3974"/>
    <w:rsid w:val="005A7499"/>
    <w:rsid w:val="005D2928"/>
    <w:rsid w:val="005F55DC"/>
    <w:rsid w:val="00600B79"/>
    <w:rsid w:val="00605BCF"/>
    <w:rsid w:val="00645E8A"/>
    <w:rsid w:val="00671186"/>
    <w:rsid w:val="0067297B"/>
    <w:rsid w:val="006B12C8"/>
    <w:rsid w:val="006B4D9D"/>
    <w:rsid w:val="006D63CB"/>
    <w:rsid w:val="006E149F"/>
    <w:rsid w:val="006E14EB"/>
    <w:rsid w:val="00704121"/>
    <w:rsid w:val="0074276F"/>
    <w:rsid w:val="00774305"/>
    <w:rsid w:val="00784952"/>
    <w:rsid w:val="00787247"/>
    <w:rsid w:val="007A06DF"/>
    <w:rsid w:val="007C5FD4"/>
    <w:rsid w:val="007E6F26"/>
    <w:rsid w:val="007F0A22"/>
    <w:rsid w:val="007F3505"/>
    <w:rsid w:val="00805B90"/>
    <w:rsid w:val="00807CA9"/>
    <w:rsid w:val="008103DD"/>
    <w:rsid w:val="00814A5A"/>
    <w:rsid w:val="00834670"/>
    <w:rsid w:val="008376DF"/>
    <w:rsid w:val="00840F84"/>
    <w:rsid w:val="00853655"/>
    <w:rsid w:val="00883455"/>
    <w:rsid w:val="00891320"/>
    <w:rsid w:val="008C7DAC"/>
    <w:rsid w:val="008F3401"/>
    <w:rsid w:val="008F6E89"/>
    <w:rsid w:val="00915C74"/>
    <w:rsid w:val="0092785F"/>
    <w:rsid w:val="009523A0"/>
    <w:rsid w:val="00966D9A"/>
    <w:rsid w:val="009878F3"/>
    <w:rsid w:val="0099649A"/>
    <w:rsid w:val="009A1473"/>
    <w:rsid w:val="009A54FE"/>
    <w:rsid w:val="009C46D6"/>
    <w:rsid w:val="009C6F2A"/>
    <w:rsid w:val="009F797E"/>
    <w:rsid w:val="00A07EB2"/>
    <w:rsid w:val="00A148A9"/>
    <w:rsid w:val="00A24BE1"/>
    <w:rsid w:val="00A57E97"/>
    <w:rsid w:val="00A62C07"/>
    <w:rsid w:val="00A633A2"/>
    <w:rsid w:val="00A807F2"/>
    <w:rsid w:val="00A81685"/>
    <w:rsid w:val="00A91B1D"/>
    <w:rsid w:val="00AC52B8"/>
    <w:rsid w:val="00AD28FC"/>
    <w:rsid w:val="00AE1B9D"/>
    <w:rsid w:val="00AE3914"/>
    <w:rsid w:val="00AE74F5"/>
    <w:rsid w:val="00B001C4"/>
    <w:rsid w:val="00B00324"/>
    <w:rsid w:val="00B479BC"/>
    <w:rsid w:val="00B56AA2"/>
    <w:rsid w:val="00B60340"/>
    <w:rsid w:val="00B65640"/>
    <w:rsid w:val="00B74C7A"/>
    <w:rsid w:val="00B82F91"/>
    <w:rsid w:val="00B955BB"/>
    <w:rsid w:val="00BB19BB"/>
    <w:rsid w:val="00BB4691"/>
    <w:rsid w:val="00BC5A7D"/>
    <w:rsid w:val="00BD268D"/>
    <w:rsid w:val="00C0631F"/>
    <w:rsid w:val="00C22121"/>
    <w:rsid w:val="00C4396D"/>
    <w:rsid w:val="00C6088B"/>
    <w:rsid w:val="00C81F57"/>
    <w:rsid w:val="00C878F6"/>
    <w:rsid w:val="00CA6243"/>
    <w:rsid w:val="00CC0F69"/>
    <w:rsid w:val="00CF56DD"/>
    <w:rsid w:val="00CF7184"/>
    <w:rsid w:val="00D146DA"/>
    <w:rsid w:val="00D20590"/>
    <w:rsid w:val="00D2751B"/>
    <w:rsid w:val="00D6312F"/>
    <w:rsid w:val="00D73261"/>
    <w:rsid w:val="00D80330"/>
    <w:rsid w:val="00D85A80"/>
    <w:rsid w:val="00D87587"/>
    <w:rsid w:val="00DC2FA3"/>
    <w:rsid w:val="00DF529D"/>
    <w:rsid w:val="00DF6B29"/>
    <w:rsid w:val="00E2162A"/>
    <w:rsid w:val="00E23DD2"/>
    <w:rsid w:val="00E25109"/>
    <w:rsid w:val="00E73370"/>
    <w:rsid w:val="00EA0C7B"/>
    <w:rsid w:val="00EA38D3"/>
    <w:rsid w:val="00EB4DB4"/>
    <w:rsid w:val="00F217D7"/>
    <w:rsid w:val="00F22385"/>
    <w:rsid w:val="00F242BC"/>
    <w:rsid w:val="00F436D7"/>
    <w:rsid w:val="00F518CD"/>
    <w:rsid w:val="00F52094"/>
    <w:rsid w:val="00F87B48"/>
    <w:rsid w:val="00F971B2"/>
    <w:rsid w:val="00FA142C"/>
    <w:rsid w:val="00FB5B7E"/>
    <w:rsid w:val="00FB7181"/>
    <w:rsid w:val="00FC0C1F"/>
    <w:rsid w:val="00FD13C6"/>
    <w:rsid w:val="00FF12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2A5CDC8"/>
  <w14:defaultImageDpi w14:val="0"/>
  <w15:docId w15:val="{AAEF50C5-116E-4AB3-B034-B9249218D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uiPriority="35"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3208EF"/>
    <w:pPr>
      <w:jc w:val="both"/>
    </w:pPr>
    <w:rPr>
      <w:sz w:val="24"/>
      <w:lang w:val="en-GB" w:eastAsia="en-US"/>
    </w:rPr>
  </w:style>
  <w:style w:type="paragraph" w:styleId="Heading1">
    <w:name w:val="heading 1"/>
    <w:aliases w:val="c"/>
    <w:basedOn w:val="Normal"/>
    <w:next w:val="Normal"/>
    <w:link w:val="Heading1Char"/>
    <w:rsid w:val="003208EF"/>
    <w:pPr>
      <w:outlineLvl w:val="0"/>
    </w:pPr>
  </w:style>
  <w:style w:type="paragraph" w:styleId="Heading2">
    <w:name w:val="heading 2"/>
    <w:aliases w:val="p"/>
    <w:basedOn w:val="Normal"/>
    <w:next w:val="Normal"/>
    <w:link w:val="Heading2Char"/>
    <w:rsid w:val="003208EF"/>
    <w:pPr>
      <w:outlineLvl w:val="1"/>
    </w:pPr>
  </w:style>
  <w:style w:type="paragraph" w:styleId="Heading3">
    <w:name w:val="heading 3"/>
    <w:aliases w:val="h3"/>
    <w:basedOn w:val="Normal"/>
    <w:next w:val="Normal"/>
    <w:link w:val="Heading3Char"/>
    <w:rsid w:val="003208EF"/>
    <w:pPr>
      <w:outlineLvl w:val="2"/>
    </w:pPr>
  </w:style>
  <w:style w:type="paragraph" w:styleId="Heading4">
    <w:name w:val="heading 4"/>
    <w:aliases w:val="h4"/>
    <w:basedOn w:val="Normal"/>
    <w:next w:val="Normal"/>
    <w:link w:val="Heading4Char"/>
    <w:rsid w:val="003208EF"/>
    <w:pPr>
      <w:outlineLvl w:val="3"/>
    </w:pPr>
  </w:style>
  <w:style w:type="paragraph" w:styleId="Heading5">
    <w:name w:val="heading 5"/>
    <w:aliases w:val="sh,s"/>
    <w:basedOn w:val="Normal"/>
    <w:next w:val="Normal"/>
    <w:link w:val="Heading5Char"/>
    <w:qFormat/>
    <w:rsid w:val="003208EF"/>
    <w:pPr>
      <w:outlineLvl w:val="4"/>
    </w:pPr>
  </w:style>
  <w:style w:type="paragraph" w:styleId="Heading6">
    <w:name w:val="heading 6"/>
    <w:basedOn w:val="Normal"/>
    <w:next w:val="Normal"/>
    <w:link w:val="Heading6Char"/>
    <w:rsid w:val="003208EF"/>
    <w:pPr>
      <w:outlineLvl w:val="5"/>
    </w:pPr>
  </w:style>
  <w:style w:type="paragraph" w:styleId="Heading7">
    <w:name w:val="heading 7"/>
    <w:basedOn w:val="Normal"/>
    <w:next w:val="Normal"/>
    <w:link w:val="Heading7Char"/>
    <w:rsid w:val="003208EF"/>
    <w:pPr>
      <w:numPr>
        <w:ilvl w:val="12"/>
      </w:numPr>
      <w:outlineLvl w:val="6"/>
    </w:pPr>
  </w:style>
  <w:style w:type="paragraph" w:styleId="Heading8">
    <w:name w:val="heading 8"/>
    <w:basedOn w:val="Normal"/>
    <w:next w:val="Normal"/>
    <w:link w:val="Heading8Char"/>
    <w:rsid w:val="003208EF"/>
    <w:pPr>
      <w:outlineLvl w:val="7"/>
    </w:pPr>
  </w:style>
  <w:style w:type="paragraph" w:styleId="Heading9">
    <w:name w:val="heading 9"/>
    <w:basedOn w:val="Normal"/>
    <w:next w:val="Normal"/>
    <w:link w:val="Heading9Char"/>
    <w:rsid w:val="003208E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 Char"/>
    <w:link w:val="Heading1"/>
    <w:locked/>
    <w:rPr>
      <w:sz w:val="24"/>
      <w:szCs w:val="20"/>
      <w:lang w:val="en-GB" w:eastAsia="en-US"/>
    </w:rPr>
  </w:style>
  <w:style w:type="character" w:customStyle="1" w:styleId="Heading2Char">
    <w:name w:val="Heading 2 Char"/>
    <w:aliases w:val="p Char"/>
    <w:link w:val="Heading2"/>
    <w:locked/>
    <w:rPr>
      <w:sz w:val="24"/>
      <w:szCs w:val="20"/>
      <w:lang w:val="en-GB" w:eastAsia="en-US"/>
    </w:rPr>
  </w:style>
  <w:style w:type="character" w:customStyle="1" w:styleId="Heading3Char">
    <w:name w:val="Heading 3 Char"/>
    <w:aliases w:val="h3 Char"/>
    <w:link w:val="Heading3"/>
    <w:locked/>
    <w:rPr>
      <w:sz w:val="24"/>
      <w:szCs w:val="20"/>
      <w:lang w:val="en-GB" w:eastAsia="en-US"/>
    </w:rPr>
  </w:style>
  <w:style w:type="character" w:customStyle="1" w:styleId="Heading4Char">
    <w:name w:val="Heading 4 Char"/>
    <w:aliases w:val="h4 Char"/>
    <w:link w:val="Heading4"/>
    <w:locked/>
    <w:rPr>
      <w:sz w:val="24"/>
      <w:szCs w:val="20"/>
      <w:lang w:val="en-GB" w:eastAsia="en-US"/>
    </w:rPr>
  </w:style>
  <w:style w:type="character" w:customStyle="1" w:styleId="Heading5Char">
    <w:name w:val="Heading 5 Char"/>
    <w:aliases w:val="sh Char,s Char"/>
    <w:link w:val="Heading5"/>
    <w:locked/>
    <w:rPr>
      <w:sz w:val="24"/>
      <w:szCs w:val="20"/>
      <w:lang w:val="en-GB" w:eastAsia="en-US"/>
    </w:rPr>
  </w:style>
  <w:style w:type="character" w:customStyle="1" w:styleId="Heading6Char">
    <w:name w:val="Heading 6 Char"/>
    <w:link w:val="Heading6"/>
    <w:locked/>
    <w:rPr>
      <w:sz w:val="24"/>
      <w:szCs w:val="20"/>
      <w:lang w:val="en-GB" w:eastAsia="en-US"/>
    </w:rPr>
  </w:style>
  <w:style w:type="character" w:customStyle="1" w:styleId="Heading7Char">
    <w:name w:val="Heading 7 Char"/>
    <w:link w:val="Heading7"/>
    <w:locked/>
    <w:rPr>
      <w:sz w:val="24"/>
      <w:szCs w:val="20"/>
      <w:lang w:val="en-GB" w:eastAsia="en-US"/>
    </w:rPr>
  </w:style>
  <w:style w:type="character" w:customStyle="1" w:styleId="Heading8Char">
    <w:name w:val="Heading 8 Char"/>
    <w:link w:val="Heading8"/>
    <w:locked/>
    <w:rPr>
      <w:sz w:val="24"/>
      <w:szCs w:val="20"/>
      <w:lang w:val="en-GB" w:eastAsia="en-US"/>
    </w:rPr>
  </w:style>
  <w:style w:type="character" w:customStyle="1" w:styleId="Heading9Char">
    <w:name w:val="Heading 9 Char"/>
    <w:link w:val="Heading9"/>
    <w:locked/>
    <w:rPr>
      <w:sz w:val="24"/>
      <w:szCs w:val="20"/>
      <w:lang w:val="en-GB" w:eastAsia="en-US"/>
    </w:rPr>
  </w:style>
  <w:style w:type="paragraph" w:customStyle="1" w:styleId="Heading">
    <w:name w:val="Heading"/>
    <w:basedOn w:val="Normal"/>
    <w:next w:val="BodyText"/>
    <w:uiPriority w:val="99"/>
    <w:pPr>
      <w:keepNext/>
      <w:spacing w:before="240" w:after="120"/>
    </w:pPr>
    <w:rPr>
      <w:rFonts w:ascii="Arial" w:eastAsia="Arial Unicode MS" w:hAnsi="Arial" w:cs="Arial"/>
      <w:sz w:val="28"/>
      <w:szCs w:val="28"/>
    </w:rPr>
  </w:style>
  <w:style w:type="paragraph" w:styleId="BodyText">
    <w:name w:val="Body Text"/>
    <w:basedOn w:val="Normal"/>
    <w:link w:val="BodyTextChar"/>
    <w:semiHidden/>
    <w:rsid w:val="003208EF"/>
    <w:pPr>
      <w:spacing w:after="120"/>
    </w:pPr>
  </w:style>
  <w:style w:type="character" w:customStyle="1" w:styleId="BodyTextChar">
    <w:name w:val="Body Text Char"/>
    <w:link w:val="BodyText"/>
    <w:semiHidden/>
    <w:locked/>
    <w:rPr>
      <w:sz w:val="24"/>
      <w:szCs w:val="20"/>
      <w:lang w:val="en-GB" w:eastAsia="en-US"/>
    </w:rPr>
  </w:style>
  <w:style w:type="paragraph" w:styleId="List">
    <w:name w:val="List"/>
    <w:basedOn w:val="Normal"/>
    <w:semiHidden/>
    <w:rsid w:val="003208EF"/>
    <w:pPr>
      <w:ind w:left="283" w:hanging="283"/>
    </w:pPr>
  </w:style>
  <w:style w:type="paragraph" w:styleId="Caption">
    <w:name w:val="caption"/>
    <w:basedOn w:val="Normal"/>
    <w:uiPriority w:val="99"/>
    <w:qFormat/>
    <w:pPr>
      <w:spacing w:before="120" w:after="120"/>
    </w:pPr>
    <w:rPr>
      <w:i/>
      <w:iCs/>
    </w:rPr>
  </w:style>
  <w:style w:type="paragraph" w:customStyle="1" w:styleId="Index">
    <w:name w:val="Index"/>
    <w:basedOn w:val="Normal"/>
    <w:uiPriority w:val="99"/>
  </w:style>
  <w:style w:type="paragraph" w:customStyle="1" w:styleId="Identifier">
    <w:name w:val="Identifier"/>
    <w:basedOn w:val="Normal"/>
    <w:next w:val="Normal"/>
    <w:uiPriority w:val="99"/>
    <w:rsid w:val="003208EF"/>
    <w:pPr>
      <w:jc w:val="left"/>
    </w:pPr>
  </w:style>
  <w:style w:type="paragraph" w:customStyle="1" w:styleId="SectionAct">
    <w:name w:val="SectionAct"/>
    <w:basedOn w:val="Normal"/>
    <w:next w:val="Normal"/>
    <w:uiPriority w:val="99"/>
    <w:rsid w:val="003208EF"/>
    <w:pPr>
      <w:spacing w:after="310"/>
      <w:jc w:val="left"/>
    </w:pPr>
  </w:style>
  <w:style w:type="paragraph" w:customStyle="1" w:styleId="Party">
    <w:name w:val="Party"/>
    <w:basedOn w:val="Normal"/>
    <w:next w:val="Normal"/>
    <w:uiPriority w:val="99"/>
    <w:rsid w:val="003208EF"/>
    <w:pPr>
      <w:spacing w:line="360" w:lineRule="exact"/>
      <w:jc w:val="left"/>
    </w:pPr>
    <w:rPr>
      <w:b/>
      <w:sz w:val="28"/>
    </w:rPr>
  </w:style>
  <w:style w:type="paragraph" w:customStyle="1" w:styleId="Act">
    <w:name w:val="Act"/>
    <w:basedOn w:val="Normal"/>
    <w:next w:val="Normal"/>
    <w:uiPriority w:val="99"/>
    <w:rsid w:val="003208EF"/>
    <w:pPr>
      <w:spacing w:before="240" w:line="270" w:lineRule="exact"/>
      <w:jc w:val="left"/>
    </w:pPr>
    <w:rPr>
      <w:i/>
    </w:rPr>
  </w:style>
  <w:style w:type="paragraph" w:customStyle="1" w:styleId="MatterNo">
    <w:name w:val="MatterNo."/>
    <w:basedOn w:val="Normal"/>
    <w:next w:val="Normal"/>
    <w:uiPriority w:val="99"/>
    <w:rsid w:val="003208EF"/>
    <w:pPr>
      <w:spacing w:after="170" w:line="280" w:lineRule="exact"/>
      <w:jc w:val="left"/>
    </w:pPr>
  </w:style>
  <w:style w:type="paragraph" w:customStyle="1" w:styleId="PlaceDateSigned">
    <w:name w:val="PlaceDateSigned"/>
    <w:basedOn w:val="Normal"/>
    <w:next w:val="Normal"/>
    <w:uiPriority w:val="99"/>
    <w:rsid w:val="003208EF"/>
    <w:pPr>
      <w:spacing w:before="140" w:after="170"/>
      <w:jc w:val="right"/>
    </w:pPr>
    <w:rPr>
      <w:caps/>
      <w:szCs w:val="24"/>
    </w:rPr>
  </w:style>
  <w:style w:type="paragraph" w:customStyle="1" w:styleId="Member">
    <w:name w:val="Member"/>
    <w:basedOn w:val="Normal"/>
    <w:next w:val="Normal"/>
    <w:uiPriority w:val="99"/>
    <w:rsid w:val="003208EF"/>
    <w:pPr>
      <w:spacing w:before="140" w:after="170"/>
      <w:jc w:val="left"/>
    </w:pPr>
    <w:rPr>
      <w:caps/>
      <w:szCs w:val="24"/>
    </w:rPr>
  </w:style>
  <w:style w:type="paragraph" w:customStyle="1" w:styleId="Subject">
    <w:name w:val="Subject"/>
    <w:basedOn w:val="Normal"/>
    <w:next w:val="Normal"/>
    <w:uiPriority w:val="99"/>
    <w:rsid w:val="003208EF"/>
    <w:pPr>
      <w:spacing w:before="200" w:line="270" w:lineRule="exact"/>
      <w:jc w:val="left"/>
    </w:pPr>
    <w:rPr>
      <w:i/>
    </w:rPr>
  </w:style>
  <w:style w:type="paragraph" w:styleId="Header">
    <w:name w:val="header"/>
    <w:basedOn w:val="Normal"/>
    <w:link w:val="HeaderChar"/>
    <w:rsid w:val="003208EF"/>
    <w:pPr>
      <w:spacing w:after="720"/>
    </w:pPr>
  </w:style>
  <w:style w:type="character" w:customStyle="1" w:styleId="HeaderChar">
    <w:name w:val="Header Char"/>
    <w:link w:val="Header"/>
    <w:locked/>
    <w:rPr>
      <w:sz w:val="24"/>
      <w:szCs w:val="20"/>
      <w:lang w:val="en-GB" w:eastAsia="en-US"/>
    </w:rPr>
  </w:style>
  <w:style w:type="paragraph" w:styleId="Footer">
    <w:name w:val="footer"/>
    <w:basedOn w:val="Normal"/>
    <w:link w:val="FooterChar"/>
    <w:rsid w:val="003208EF"/>
    <w:pPr>
      <w:tabs>
        <w:tab w:val="center" w:pos="4153"/>
        <w:tab w:val="right" w:pos="8306"/>
      </w:tabs>
    </w:pPr>
  </w:style>
  <w:style w:type="character" w:customStyle="1" w:styleId="FooterChar">
    <w:name w:val="Footer Char"/>
    <w:link w:val="Footer"/>
    <w:locked/>
    <w:rPr>
      <w:sz w:val="24"/>
      <w:szCs w:val="20"/>
      <w:lang w:val="en-GB" w:eastAsia="en-US"/>
    </w:rPr>
  </w:style>
  <w:style w:type="paragraph" w:customStyle="1" w:styleId="Quote-2">
    <w:name w:val="Quote-2"/>
    <w:basedOn w:val="Normal"/>
    <w:next w:val="Normal"/>
    <w:rsid w:val="003208EF"/>
    <w:pPr>
      <w:ind w:left="1417" w:hanging="113"/>
    </w:pPr>
  </w:style>
  <w:style w:type="paragraph" w:customStyle="1" w:styleId="Quote-1">
    <w:name w:val="Quote-1"/>
    <w:basedOn w:val="Normal"/>
    <w:next w:val="Normal"/>
    <w:link w:val="Quote-1Char"/>
    <w:rsid w:val="003208EF"/>
    <w:pPr>
      <w:ind w:left="680" w:hanging="113"/>
    </w:pPr>
  </w:style>
  <w:style w:type="paragraph" w:customStyle="1" w:styleId="Level2-Bold">
    <w:name w:val="Level 2-Bold"/>
    <w:basedOn w:val="Normal"/>
    <w:next w:val="Normal"/>
    <w:rsid w:val="003208EF"/>
    <w:pPr>
      <w:keepNext/>
      <w:ind w:left="851" w:hanging="851"/>
      <w:outlineLvl w:val="1"/>
    </w:pPr>
    <w:rPr>
      <w:b/>
    </w:rPr>
  </w:style>
  <w:style w:type="paragraph" w:customStyle="1" w:styleId="Level3-Bold">
    <w:name w:val="Level 3-Bold"/>
    <w:basedOn w:val="Normal"/>
    <w:next w:val="Normal"/>
    <w:link w:val="Level3-BoldChar"/>
    <w:rsid w:val="003208EF"/>
    <w:pPr>
      <w:keepNext/>
      <w:ind w:left="1418" w:hanging="567"/>
      <w:outlineLvl w:val="2"/>
    </w:pPr>
    <w:rPr>
      <w:b/>
    </w:rPr>
  </w:style>
  <w:style w:type="paragraph" w:customStyle="1" w:styleId="Level4-Bold">
    <w:name w:val="Level 4-Bold"/>
    <w:basedOn w:val="Normal"/>
    <w:next w:val="Normal"/>
    <w:rsid w:val="003208EF"/>
    <w:pPr>
      <w:keepNext/>
      <w:ind w:left="1985" w:hanging="567"/>
      <w:outlineLvl w:val="3"/>
    </w:pPr>
    <w:rPr>
      <w:b/>
    </w:rPr>
  </w:style>
  <w:style w:type="paragraph" w:customStyle="1" w:styleId="Level5-Bold">
    <w:name w:val="Level 5-Bold"/>
    <w:basedOn w:val="Normal"/>
    <w:next w:val="Normal"/>
    <w:rsid w:val="003208EF"/>
    <w:pPr>
      <w:keepNext/>
      <w:ind w:left="2552" w:hanging="567"/>
      <w:outlineLvl w:val="4"/>
    </w:pPr>
    <w:rPr>
      <w:b/>
    </w:rPr>
  </w:style>
  <w:style w:type="paragraph" w:customStyle="1" w:styleId="BlockIndent2cm">
    <w:name w:val="Block Indent 2cm"/>
    <w:basedOn w:val="Normal"/>
    <w:next w:val="Normal"/>
    <w:rsid w:val="003208EF"/>
    <w:pPr>
      <w:spacing w:before="200" w:line="270" w:lineRule="exact"/>
      <w:ind w:left="851"/>
    </w:pPr>
    <w:rPr>
      <w:sz w:val="22"/>
    </w:rPr>
  </w:style>
  <w:style w:type="paragraph" w:customStyle="1" w:styleId="BlockIndent1cm">
    <w:name w:val="Block Indent 1cm"/>
    <w:basedOn w:val="Normal"/>
    <w:next w:val="Normal"/>
    <w:rsid w:val="003208EF"/>
    <w:pPr>
      <w:spacing w:before="200" w:line="270" w:lineRule="exact"/>
      <w:ind w:left="851"/>
    </w:pPr>
    <w:rPr>
      <w:sz w:val="22"/>
    </w:rPr>
  </w:style>
  <w:style w:type="paragraph" w:customStyle="1" w:styleId="BlockIndent3cm">
    <w:name w:val="Block Indent 3cm"/>
    <w:basedOn w:val="Normal"/>
    <w:next w:val="Normal"/>
    <w:rsid w:val="003208EF"/>
    <w:pPr>
      <w:ind w:left="1701"/>
    </w:pPr>
    <w:rPr>
      <w:lang w:val="en-AU" w:eastAsia="en-AU"/>
    </w:rPr>
  </w:style>
  <w:style w:type="paragraph" w:customStyle="1" w:styleId="BlockIndent5cm">
    <w:name w:val="Block Indent 5cm"/>
    <w:basedOn w:val="Normal"/>
    <w:next w:val="Normal"/>
    <w:uiPriority w:val="99"/>
    <w:pPr>
      <w:ind w:left="3402"/>
    </w:pPr>
  </w:style>
  <w:style w:type="paragraph" w:styleId="ListBullet2">
    <w:name w:val="List Bullet 2"/>
    <w:basedOn w:val="Normal"/>
    <w:next w:val="Normal"/>
    <w:rsid w:val="003208EF"/>
    <w:pPr>
      <w:tabs>
        <w:tab w:val="num" w:pos="1021"/>
      </w:tabs>
      <w:spacing w:before="200" w:line="270" w:lineRule="exact"/>
      <w:ind w:left="1021" w:hanging="170"/>
    </w:pPr>
    <w:rPr>
      <w:sz w:val="22"/>
    </w:rPr>
  </w:style>
  <w:style w:type="paragraph" w:customStyle="1" w:styleId="ListBullet1">
    <w:name w:val="List Bullet 1"/>
    <w:basedOn w:val="Normal"/>
    <w:next w:val="Normal"/>
    <w:rsid w:val="003208EF"/>
    <w:pPr>
      <w:tabs>
        <w:tab w:val="num" w:pos="1021"/>
      </w:tabs>
      <w:spacing w:before="200" w:line="270" w:lineRule="exact"/>
      <w:ind w:left="1021" w:hanging="170"/>
    </w:pPr>
    <w:rPr>
      <w:sz w:val="22"/>
    </w:rPr>
  </w:style>
  <w:style w:type="paragraph" w:styleId="ListBullet3">
    <w:name w:val="List Bullet 3"/>
    <w:basedOn w:val="Normal"/>
    <w:next w:val="Normal"/>
    <w:rsid w:val="003208EF"/>
    <w:pPr>
      <w:spacing w:before="200" w:line="270" w:lineRule="exact"/>
      <w:ind w:left="850" w:hanging="283"/>
    </w:pPr>
    <w:rPr>
      <w:sz w:val="22"/>
    </w:rPr>
  </w:style>
  <w:style w:type="paragraph" w:styleId="ListBullet5">
    <w:name w:val="List Bullet 5"/>
    <w:basedOn w:val="Normal"/>
    <w:rsid w:val="003208EF"/>
  </w:style>
  <w:style w:type="paragraph" w:customStyle="1" w:styleId="Arrangement2">
    <w:name w:val="Arrangement 2"/>
    <w:basedOn w:val="Normal"/>
    <w:next w:val="Normal"/>
    <w:rsid w:val="003208EF"/>
    <w:pPr>
      <w:ind w:left="851" w:hanging="851"/>
    </w:pPr>
  </w:style>
  <w:style w:type="paragraph" w:customStyle="1" w:styleId="Arrangement3">
    <w:name w:val="Arrangement 3"/>
    <w:basedOn w:val="Normal"/>
    <w:next w:val="Normal"/>
    <w:rsid w:val="003208EF"/>
    <w:pPr>
      <w:ind w:left="1702" w:hanging="851"/>
    </w:pPr>
  </w:style>
  <w:style w:type="paragraph" w:customStyle="1" w:styleId="Arrangement1">
    <w:name w:val="Arrangement 1"/>
    <w:basedOn w:val="Normal"/>
    <w:next w:val="Normal"/>
    <w:rsid w:val="003208EF"/>
    <w:pPr>
      <w:jc w:val="left"/>
    </w:pPr>
    <w:rPr>
      <w:b/>
    </w:rPr>
  </w:style>
  <w:style w:type="paragraph" w:customStyle="1" w:styleId="Partheading">
    <w:name w:val="Part heading"/>
    <w:basedOn w:val="Normal"/>
    <w:next w:val="Normal"/>
    <w:rsid w:val="003208EF"/>
    <w:pPr>
      <w:jc w:val="left"/>
    </w:pPr>
    <w:rPr>
      <w:b/>
      <w:sz w:val="32"/>
    </w:rPr>
  </w:style>
  <w:style w:type="paragraph" w:customStyle="1" w:styleId="Level1">
    <w:name w:val="Level 1"/>
    <w:basedOn w:val="Normal"/>
    <w:next w:val="Normal"/>
    <w:link w:val="Level1Char"/>
    <w:uiPriority w:val="99"/>
    <w:rsid w:val="003208EF"/>
    <w:pPr>
      <w:keepNext/>
      <w:ind w:left="851" w:hanging="851"/>
      <w:jc w:val="left"/>
      <w:outlineLvl w:val="0"/>
    </w:pPr>
    <w:rPr>
      <w:b/>
      <w:sz w:val="28"/>
    </w:rPr>
  </w:style>
  <w:style w:type="paragraph" w:customStyle="1" w:styleId="Level2">
    <w:name w:val="Level 2"/>
    <w:basedOn w:val="Normal"/>
    <w:next w:val="Normal"/>
    <w:link w:val="Level2Char"/>
    <w:rsid w:val="003208EF"/>
    <w:pPr>
      <w:ind w:left="851" w:hanging="851"/>
      <w:outlineLvl w:val="1"/>
    </w:pPr>
  </w:style>
  <w:style w:type="paragraph" w:customStyle="1" w:styleId="Level3">
    <w:name w:val="Level 3"/>
    <w:basedOn w:val="Normal"/>
    <w:next w:val="Normal"/>
    <w:link w:val="Level3Char"/>
    <w:rsid w:val="003208EF"/>
    <w:pPr>
      <w:ind w:left="1418" w:hanging="567"/>
      <w:outlineLvl w:val="2"/>
    </w:pPr>
  </w:style>
  <w:style w:type="paragraph" w:customStyle="1" w:styleId="Level4">
    <w:name w:val="Level 4"/>
    <w:basedOn w:val="Normal"/>
    <w:next w:val="Normal"/>
    <w:rsid w:val="003208EF"/>
    <w:pPr>
      <w:ind w:left="1985" w:hanging="567"/>
      <w:outlineLvl w:val="3"/>
    </w:pPr>
  </w:style>
  <w:style w:type="paragraph" w:customStyle="1" w:styleId="Level5">
    <w:name w:val="Level 5"/>
    <w:basedOn w:val="Normal"/>
    <w:next w:val="Normal"/>
    <w:rsid w:val="003208EF"/>
    <w:pPr>
      <w:ind w:left="2552" w:hanging="567"/>
      <w:outlineLvl w:val="4"/>
    </w:pPr>
  </w:style>
  <w:style w:type="paragraph" w:customStyle="1" w:styleId="Level6">
    <w:name w:val="Level 6"/>
    <w:basedOn w:val="Normal"/>
    <w:next w:val="Normal"/>
    <w:rsid w:val="003208EF"/>
    <w:pPr>
      <w:tabs>
        <w:tab w:val="left" w:pos="4763"/>
      </w:tabs>
      <w:ind w:left="3119" w:hanging="567"/>
      <w:outlineLvl w:val="5"/>
    </w:pPr>
  </w:style>
  <w:style w:type="paragraph" w:customStyle="1" w:styleId="Subdocument">
    <w:name w:val="Sub document"/>
    <w:basedOn w:val="Normal"/>
    <w:next w:val="Normal"/>
    <w:link w:val="SubdocumentChar"/>
    <w:rsid w:val="003208EF"/>
    <w:pPr>
      <w:jc w:val="left"/>
      <w:outlineLvl w:val="0"/>
    </w:pPr>
    <w:rPr>
      <w:b/>
      <w:sz w:val="28"/>
    </w:rPr>
  </w:style>
  <w:style w:type="paragraph" w:customStyle="1" w:styleId="NumberedSubpara">
    <w:name w:val="Numbered Subpara"/>
    <w:basedOn w:val="Normal"/>
    <w:next w:val="Normal"/>
    <w:semiHidden/>
    <w:rsid w:val="003208EF"/>
    <w:pPr>
      <w:numPr>
        <w:ilvl w:val="1"/>
        <w:numId w:val="21"/>
      </w:numPr>
    </w:pPr>
  </w:style>
  <w:style w:type="paragraph" w:customStyle="1" w:styleId="release">
    <w:name w:val="release$"/>
    <w:basedOn w:val="Normal"/>
    <w:semiHidden/>
    <w:rsid w:val="003208EF"/>
    <w:rPr>
      <w:iCs/>
    </w:rPr>
  </w:style>
  <w:style w:type="paragraph" w:customStyle="1" w:styleId="Quote-3">
    <w:name w:val="Quote-3"/>
    <w:basedOn w:val="Normal"/>
    <w:next w:val="Normal"/>
    <w:rsid w:val="003208EF"/>
    <w:pPr>
      <w:ind w:left="1984" w:hanging="113"/>
      <w:jc w:val="left"/>
    </w:pPr>
  </w:style>
  <w:style w:type="paragraph" w:customStyle="1" w:styleId="Quote-1Block">
    <w:name w:val="Quote-1 Block"/>
    <w:basedOn w:val="Normal"/>
    <w:next w:val="Normal"/>
    <w:link w:val="Quote-1BlockChar"/>
    <w:rsid w:val="003208EF"/>
    <w:pPr>
      <w:ind w:left="709"/>
    </w:pPr>
  </w:style>
  <w:style w:type="paragraph" w:customStyle="1" w:styleId="Quote-2Block">
    <w:name w:val="Quote-2 Block"/>
    <w:basedOn w:val="Normal"/>
    <w:next w:val="Normal"/>
    <w:rsid w:val="003208EF"/>
    <w:pPr>
      <w:ind w:left="1418"/>
    </w:pPr>
  </w:style>
  <w:style w:type="paragraph" w:customStyle="1" w:styleId="Quote-3Block">
    <w:name w:val="Quote-3 Block"/>
    <w:basedOn w:val="Normal"/>
    <w:next w:val="Normal"/>
    <w:rsid w:val="003208EF"/>
    <w:pPr>
      <w:ind w:left="1985"/>
    </w:pPr>
  </w:style>
  <w:style w:type="paragraph" w:customStyle="1" w:styleId="Quote-1Dot">
    <w:name w:val="Quote-1 Dot"/>
    <w:basedOn w:val="Quote-1Block"/>
    <w:next w:val="Normal"/>
    <w:rsid w:val="003208EF"/>
    <w:pPr>
      <w:numPr>
        <w:numId w:val="20"/>
      </w:numPr>
      <w:ind w:left="879"/>
    </w:pPr>
  </w:style>
  <w:style w:type="paragraph" w:customStyle="1" w:styleId="NumberedPara">
    <w:name w:val="Numbered Para"/>
    <w:basedOn w:val="Normal"/>
    <w:next w:val="Normal"/>
    <w:link w:val="NumberedParaCharChar"/>
    <w:uiPriority w:val="99"/>
    <w:rsid w:val="003208EF"/>
    <w:pPr>
      <w:numPr>
        <w:numId w:val="22"/>
      </w:numPr>
      <w:tabs>
        <w:tab w:val="clear" w:pos="737"/>
        <w:tab w:val="left" w:pos="709"/>
      </w:tabs>
    </w:pPr>
    <w:rPr>
      <w:szCs w:val="22"/>
    </w:rPr>
  </w:style>
  <w:style w:type="paragraph" w:customStyle="1" w:styleId="TxBrp1">
    <w:name w:val="TxBr_p1"/>
    <w:basedOn w:val="Normal"/>
    <w:semiHidden/>
    <w:rsid w:val="003208EF"/>
    <w:pPr>
      <w:widowControl w:val="0"/>
      <w:tabs>
        <w:tab w:val="left" w:pos="204"/>
      </w:tabs>
      <w:autoSpaceDE w:val="0"/>
      <w:autoSpaceDN w:val="0"/>
      <w:adjustRightInd w:val="0"/>
      <w:spacing w:line="240" w:lineRule="atLeast"/>
      <w:jc w:val="left"/>
    </w:pPr>
    <w:rPr>
      <w:sz w:val="20"/>
      <w:szCs w:val="24"/>
      <w:lang w:val="en-US"/>
    </w:rPr>
  </w:style>
  <w:style w:type="paragraph" w:customStyle="1" w:styleId="TxBrp2">
    <w:name w:val="TxBr_p2"/>
    <w:basedOn w:val="Normal"/>
    <w:semiHidden/>
    <w:rsid w:val="003208EF"/>
    <w:pPr>
      <w:widowControl w:val="0"/>
      <w:tabs>
        <w:tab w:val="left" w:pos="204"/>
      </w:tabs>
      <w:autoSpaceDE w:val="0"/>
      <w:autoSpaceDN w:val="0"/>
      <w:adjustRightInd w:val="0"/>
      <w:spacing w:line="240" w:lineRule="atLeast"/>
      <w:jc w:val="left"/>
    </w:pPr>
    <w:rPr>
      <w:sz w:val="20"/>
      <w:szCs w:val="24"/>
      <w:lang w:val="en-US"/>
    </w:rPr>
  </w:style>
  <w:style w:type="paragraph" w:customStyle="1" w:styleId="TxBrp4">
    <w:name w:val="TxBr_p4"/>
    <w:basedOn w:val="Normal"/>
    <w:semiHidden/>
    <w:rsid w:val="003208EF"/>
    <w:pPr>
      <w:widowControl w:val="0"/>
      <w:tabs>
        <w:tab w:val="left" w:pos="1099"/>
      </w:tabs>
      <w:autoSpaceDE w:val="0"/>
      <w:autoSpaceDN w:val="0"/>
      <w:adjustRightInd w:val="0"/>
      <w:spacing w:line="243" w:lineRule="atLeast"/>
      <w:ind w:left="391" w:hanging="1099"/>
      <w:jc w:val="left"/>
    </w:pPr>
    <w:rPr>
      <w:sz w:val="20"/>
      <w:szCs w:val="24"/>
      <w:lang w:val="en-US"/>
    </w:rPr>
  </w:style>
  <w:style w:type="paragraph" w:customStyle="1" w:styleId="ScheduleHeading2">
    <w:name w:val="Schedule Heading 2"/>
    <w:basedOn w:val="Normal"/>
    <w:semiHidden/>
    <w:rsid w:val="003208EF"/>
    <w:pPr>
      <w:keepNext/>
      <w:spacing w:before="120" w:after="120"/>
      <w:jc w:val="center"/>
    </w:pPr>
    <w:rPr>
      <w:caps/>
      <w:sz w:val="22"/>
      <w:lang w:val="en-AU"/>
    </w:rPr>
  </w:style>
  <w:style w:type="paragraph" w:customStyle="1" w:styleId="FormHeading">
    <w:name w:val="Form Heading"/>
    <w:aliases w:val="fh"/>
    <w:basedOn w:val="Header"/>
    <w:semiHidden/>
    <w:rsid w:val="003208EF"/>
    <w:pPr>
      <w:tabs>
        <w:tab w:val="center" w:pos="4536"/>
        <w:tab w:val="right" w:pos="8504"/>
      </w:tabs>
      <w:spacing w:before="120" w:after="120"/>
      <w:jc w:val="center"/>
    </w:pPr>
    <w:rPr>
      <w:rFonts w:ascii="Arial" w:hAnsi="Arial"/>
      <w:caps/>
      <w:sz w:val="22"/>
      <w:lang w:val="en-US"/>
    </w:rPr>
  </w:style>
  <w:style w:type="paragraph" w:customStyle="1" w:styleId="Schedulepart">
    <w:name w:val="Schedule part"/>
    <w:basedOn w:val="Normal"/>
    <w:next w:val="Normal"/>
    <w:semiHidden/>
    <w:rsid w:val="003208EF"/>
    <w:pPr>
      <w:autoSpaceDE w:val="0"/>
      <w:autoSpaceDN w:val="0"/>
      <w:adjustRightInd w:val="0"/>
      <w:spacing w:before="360"/>
      <w:jc w:val="left"/>
    </w:pPr>
    <w:rPr>
      <w:rFonts w:ascii="Arial,Bold" w:hAnsi="Arial,Bold"/>
      <w:szCs w:val="24"/>
      <w:lang w:val="en-US"/>
    </w:rPr>
  </w:style>
  <w:style w:type="paragraph" w:customStyle="1" w:styleId="Heading10">
    <w:name w:val="Heading 10"/>
    <w:basedOn w:val="Normal"/>
    <w:semiHidden/>
    <w:rsid w:val="003208EF"/>
  </w:style>
  <w:style w:type="paragraph" w:customStyle="1" w:styleId="Scheduleheading">
    <w:name w:val="Schedule heading"/>
    <w:basedOn w:val="Normal"/>
    <w:next w:val="Normal"/>
    <w:semiHidden/>
    <w:rsid w:val="003208EF"/>
    <w:pPr>
      <w:keepNext/>
      <w:keepLines/>
      <w:tabs>
        <w:tab w:val="center" w:pos="3600"/>
        <w:tab w:val="right" w:pos="7160"/>
      </w:tabs>
      <w:spacing w:before="240" w:after="120" w:line="260" w:lineRule="atLeast"/>
    </w:pPr>
    <w:rPr>
      <w:sz w:val="20"/>
      <w:lang w:val="en-AU"/>
    </w:rPr>
  </w:style>
  <w:style w:type="paragraph" w:styleId="NormalWeb">
    <w:name w:val="Normal (Web)"/>
    <w:basedOn w:val="Normal"/>
    <w:semiHidden/>
    <w:rsid w:val="003208EF"/>
    <w:pPr>
      <w:spacing w:before="100" w:beforeAutospacing="1" w:after="100" w:afterAutospacing="1"/>
      <w:jc w:val="left"/>
    </w:pPr>
    <w:rPr>
      <w:rFonts w:ascii="Arial Unicode MS" w:eastAsia="Arial Unicode MS" w:hAnsi="Arial Unicode MS"/>
      <w:szCs w:val="24"/>
      <w:lang w:val="en-US"/>
    </w:rPr>
  </w:style>
  <w:style w:type="paragraph" w:customStyle="1" w:styleId="TableText">
    <w:name w:val="TableText"/>
    <w:basedOn w:val="Normal"/>
    <w:semiHidden/>
    <w:rsid w:val="003208EF"/>
    <w:pPr>
      <w:autoSpaceDE w:val="0"/>
      <w:autoSpaceDN w:val="0"/>
      <w:spacing w:before="60" w:after="60" w:line="240" w:lineRule="exact"/>
      <w:jc w:val="left"/>
    </w:pPr>
    <w:rPr>
      <w:sz w:val="22"/>
      <w:szCs w:val="22"/>
      <w:lang w:val="en-AU"/>
    </w:rPr>
  </w:style>
  <w:style w:type="paragraph" w:customStyle="1" w:styleId="TablePartHeading">
    <w:name w:val="Table Part Heading"/>
    <w:basedOn w:val="NormalWeb"/>
    <w:semiHidden/>
    <w:rsid w:val="003208EF"/>
    <w:pPr>
      <w:keepNext/>
      <w:tabs>
        <w:tab w:val="left" w:pos="1418"/>
      </w:tabs>
      <w:autoSpaceDE w:val="0"/>
      <w:autoSpaceDN w:val="0"/>
      <w:spacing w:before="120" w:beforeAutospacing="0" w:after="120" w:afterAutospacing="0"/>
      <w:ind w:left="1134" w:hanging="1134"/>
    </w:pPr>
    <w:rPr>
      <w:rFonts w:ascii="Arial" w:eastAsia="Times New Roman" w:hAnsi="Arial" w:cs="Arial"/>
      <w:b/>
      <w:bCs/>
      <w:sz w:val="22"/>
      <w:szCs w:val="22"/>
      <w:lang w:eastAsia="en-AU"/>
    </w:rPr>
  </w:style>
  <w:style w:type="paragraph" w:styleId="Title">
    <w:name w:val="Title"/>
    <w:basedOn w:val="Normal"/>
    <w:link w:val="TitleChar"/>
    <w:qFormat/>
    <w:rsid w:val="003208EF"/>
    <w:pPr>
      <w:tabs>
        <w:tab w:val="center" w:pos="4320"/>
        <w:tab w:val="right" w:pos="8640"/>
      </w:tabs>
      <w:jc w:val="center"/>
    </w:pPr>
    <w:rPr>
      <w:b/>
      <w:bCs/>
      <w:szCs w:val="24"/>
      <w:lang w:val="en-US"/>
    </w:rPr>
  </w:style>
  <w:style w:type="character" w:customStyle="1" w:styleId="TitleChar">
    <w:name w:val="Title Char"/>
    <w:link w:val="Title"/>
    <w:locked/>
    <w:rPr>
      <w:b/>
      <w:bCs/>
      <w:sz w:val="24"/>
      <w:szCs w:val="24"/>
      <w:lang w:val="en-US" w:eastAsia="en-US"/>
    </w:rPr>
  </w:style>
  <w:style w:type="paragraph" w:styleId="Subtitle">
    <w:name w:val="Subtitle"/>
    <w:basedOn w:val="Normal"/>
    <w:link w:val="SubtitleChar"/>
    <w:qFormat/>
    <w:rsid w:val="003208EF"/>
    <w:pPr>
      <w:spacing w:after="60"/>
      <w:jc w:val="center"/>
      <w:outlineLvl w:val="1"/>
    </w:pPr>
    <w:rPr>
      <w:rFonts w:ascii="Arial" w:hAnsi="Arial" w:cs="Arial"/>
      <w:szCs w:val="24"/>
    </w:rPr>
  </w:style>
  <w:style w:type="character" w:customStyle="1" w:styleId="SubtitleChar">
    <w:name w:val="Subtitle Char"/>
    <w:link w:val="Subtitle"/>
    <w:locked/>
    <w:rPr>
      <w:rFonts w:ascii="Arial" w:hAnsi="Arial" w:cs="Arial"/>
      <w:sz w:val="24"/>
      <w:szCs w:val="24"/>
      <w:lang w:val="en-GB" w:eastAsia="en-US"/>
    </w:rPr>
  </w:style>
  <w:style w:type="paragraph" w:styleId="BalloonText">
    <w:name w:val="Balloon Text"/>
    <w:basedOn w:val="Normal"/>
    <w:link w:val="BalloonTextChar"/>
    <w:semiHidden/>
    <w:rsid w:val="003208EF"/>
    <w:rPr>
      <w:rFonts w:ascii="Tahoma" w:hAnsi="Tahoma" w:cs="Tahoma"/>
      <w:sz w:val="16"/>
      <w:szCs w:val="16"/>
    </w:rPr>
  </w:style>
  <w:style w:type="character" w:customStyle="1" w:styleId="BalloonTextChar">
    <w:name w:val="Balloon Text Char"/>
    <w:link w:val="BalloonText"/>
    <w:semiHidden/>
    <w:locked/>
    <w:rPr>
      <w:rFonts w:ascii="Tahoma" w:hAnsi="Tahoma" w:cs="Tahoma"/>
      <w:sz w:val="16"/>
      <w:szCs w:val="16"/>
      <w:lang w:val="en-GB" w:eastAsia="en-US"/>
    </w:rPr>
  </w:style>
  <w:style w:type="paragraph" w:customStyle="1" w:styleId="Respondent">
    <w:name w:val="Respondent"/>
    <w:basedOn w:val="Normal"/>
    <w:rsid w:val="003208EF"/>
    <w:pPr>
      <w:jc w:val="left"/>
    </w:pPr>
  </w:style>
  <w:style w:type="paragraph" w:customStyle="1" w:styleId="Notation">
    <w:name w:val="Notation"/>
    <w:basedOn w:val="Normal"/>
    <w:next w:val="Normal"/>
    <w:autoRedefine/>
    <w:rsid w:val="003208EF"/>
    <w:pPr>
      <w:jc w:val="left"/>
    </w:pPr>
    <w:rPr>
      <w:rFonts w:ascii="Arial" w:hAnsi="Arial"/>
      <w:szCs w:val="24"/>
    </w:rPr>
  </w:style>
  <w:style w:type="paragraph" w:customStyle="1" w:styleId="Industry">
    <w:name w:val="Industry"/>
    <w:basedOn w:val="Normal"/>
    <w:next w:val="Normal"/>
    <w:uiPriority w:val="99"/>
    <w:rsid w:val="003208EF"/>
    <w:pPr>
      <w:spacing w:before="200" w:after="170"/>
      <w:jc w:val="left"/>
    </w:pPr>
  </w:style>
  <w:style w:type="paragraph" w:customStyle="1" w:styleId="AwardAgreementTitle">
    <w:name w:val="Award/AgreementTitle"/>
    <w:basedOn w:val="Normal"/>
    <w:next w:val="Normal"/>
    <w:uiPriority w:val="99"/>
    <w:rsid w:val="003208EF"/>
    <w:pPr>
      <w:suppressAutoHyphens/>
      <w:spacing w:before="140" w:line="360" w:lineRule="exact"/>
      <w:jc w:val="left"/>
    </w:pPr>
    <w:rPr>
      <w:b/>
      <w:caps/>
      <w:sz w:val="28"/>
      <w:szCs w:val="24"/>
    </w:rPr>
  </w:style>
  <w:style w:type="paragraph" w:customStyle="1" w:styleId="UpdatedTo">
    <w:name w:val="UpdatedTo"/>
    <w:basedOn w:val="Normal"/>
    <w:next w:val="Normal"/>
    <w:semiHidden/>
    <w:rsid w:val="003208EF"/>
    <w:pPr>
      <w:jc w:val="left"/>
    </w:pPr>
  </w:style>
  <w:style w:type="paragraph" w:customStyle="1" w:styleId="Rc">
    <w:name w:val="Rc"/>
    <w:aliases w:val="Rn continued"/>
    <w:basedOn w:val="Normal"/>
    <w:next w:val="Normal"/>
    <w:semiHidden/>
    <w:rsid w:val="003208EF"/>
    <w:pPr>
      <w:tabs>
        <w:tab w:val="left" w:pos="1418"/>
      </w:tabs>
      <w:spacing w:before="40" w:after="60"/>
      <w:jc w:val="left"/>
    </w:pPr>
    <w:rPr>
      <w:sz w:val="20"/>
      <w:lang w:val="en-AU"/>
    </w:rPr>
  </w:style>
  <w:style w:type="paragraph" w:customStyle="1" w:styleId="WW-Default">
    <w:name w:val="WW-Default"/>
    <w:uiPriority w:val="99"/>
    <w:pPr>
      <w:widowControl w:val="0"/>
      <w:autoSpaceDE w:val="0"/>
      <w:autoSpaceDN w:val="0"/>
      <w:adjustRightInd w:val="0"/>
    </w:pPr>
    <w:rPr>
      <w:color w:val="000000"/>
      <w:sz w:val="24"/>
      <w:szCs w:val="24"/>
    </w:rPr>
  </w:style>
  <w:style w:type="paragraph" w:customStyle="1" w:styleId="Style1">
    <w:name w:val="Style1"/>
    <w:basedOn w:val="FormHeading"/>
    <w:semiHidden/>
    <w:rsid w:val="003208EF"/>
    <w:rPr>
      <w:rFonts w:ascii="Tahoma" w:hAnsi="Tahoma" w:cs="Tahoma"/>
      <w:b/>
      <w:bCs/>
      <w:caps w:val="0"/>
      <w:color w:val="0000CC"/>
      <w:sz w:val="28"/>
      <w:szCs w:val="28"/>
    </w:rPr>
  </w:style>
  <w:style w:type="paragraph" w:styleId="BodyTextIndent">
    <w:name w:val="Body Text Indent"/>
    <w:basedOn w:val="Normal"/>
    <w:link w:val="BodyTextIndentChar"/>
    <w:semiHidden/>
    <w:rsid w:val="003208EF"/>
  </w:style>
  <w:style w:type="character" w:customStyle="1" w:styleId="BodyTextIndentChar">
    <w:name w:val="Body Text Indent Char"/>
    <w:link w:val="BodyTextIndent"/>
    <w:semiHidden/>
    <w:locked/>
    <w:rPr>
      <w:sz w:val="24"/>
      <w:szCs w:val="20"/>
      <w:lang w:val="en-GB" w:eastAsia="en-US"/>
    </w:rPr>
  </w:style>
  <w:style w:type="paragraph" w:styleId="BodyTextIndent2">
    <w:name w:val="Body Text Indent 2"/>
    <w:basedOn w:val="Normal"/>
    <w:link w:val="BodyTextIndent2Char"/>
    <w:semiHidden/>
    <w:rsid w:val="003208EF"/>
  </w:style>
  <w:style w:type="character" w:customStyle="1" w:styleId="BodyTextIndent2Char">
    <w:name w:val="Body Text Indent 2 Char"/>
    <w:link w:val="BodyTextIndent2"/>
    <w:semiHidden/>
    <w:locked/>
    <w:rPr>
      <w:sz w:val="24"/>
      <w:szCs w:val="20"/>
      <w:lang w:val="en-GB" w:eastAsia="en-US"/>
    </w:rPr>
  </w:style>
  <w:style w:type="paragraph" w:customStyle="1" w:styleId="LetterHead1">
    <w:name w:val="LetterHead 1"/>
    <w:semiHidden/>
    <w:rsid w:val="003208EF"/>
    <w:pPr>
      <w:jc w:val="center"/>
    </w:pPr>
    <w:rPr>
      <w:rFonts w:ascii="Arial" w:hAnsi="Arial"/>
      <w:noProof/>
      <w:lang w:val="en-US" w:eastAsia="en-US"/>
    </w:rPr>
  </w:style>
  <w:style w:type="paragraph" w:styleId="BodyText3">
    <w:name w:val="Body Text 3"/>
    <w:basedOn w:val="Normal"/>
    <w:link w:val="BodyText3Char"/>
    <w:semiHidden/>
    <w:rsid w:val="003208EF"/>
    <w:pPr>
      <w:jc w:val="left"/>
    </w:pPr>
    <w:rPr>
      <w:rFonts w:ascii="Arial" w:hAnsi="Arial" w:cs="Arial"/>
      <w:b/>
      <w:bCs/>
      <w:color w:val="FF0000"/>
      <w:lang w:val="en-US"/>
    </w:rPr>
  </w:style>
  <w:style w:type="character" w:customStyle="1" w:styleId="BodyText3Char">
    <w:name w:val="Body Text 3 Char"/>
    <w:link w:val="BodyText3"/>
    <w:semiHidden/>
    <w:locked/>
    <w:rPr>
      <w:rFonts w:ascii="Arial" w:hAnsi="Arial" w:cs="Arial"/>
      <w:b/>
      <w:bCs/>
      <w:color w:val="FF0000"/>
      <w:sz w:val="24"/>
      <w:szCs w:val="20"/>
      <w:lang w:val="en-US" w:eastAsia="en-US"/>
    </w:rPr>
  </w:style>
  <w:style w:type="paragraph" w:styleId="FootnoteText">
    <w:name w:val="footnote text"/>
    <w:basedOn w:val="Normal"/>
    <w:link w:val="FootnoteTextChar"/>
    <w:rsid w:val="003208EF"/>
    <w:pPr>
      <w:tabs>
        <w:tab w:val="left" w:pos="284"/>
      </w:tabs>
      <w:spacing w:before="60" w:line="230" w:lineRule="exact"/>
      <w:ind w:left="284" w:hanging="284"/>
      <w:jc w:val="left"/>
    </w:pPr>
    <w:rPr>
      <w:sz w:val="18"/>
    </w:rPr>
  </w:style>
  <w:style w:type="character" w:customStyle="1" w:styleId="FootnoteTextChar">
    <w:name w:val="Footnote Text Char"/>
    <w:link w:val="FootnoteText"/>
    <w:locked/>
    <w:rPr>
      <w:sz w:val="18"/>
      <w:szCs w:val="20"/>
      <w:lang w:val="en-GB" w:eastAsia="en-US"/>
    </w:rPr>
  </w:style>
  <w:style w:type="paragraph" w:styleId="EndnoteText">
    <w:name w:val="endnote text"/>
    <w:basedOn w:val="Normal"/>
    <w:link w:val="EndnoteTextChar"/>
    <w:rsid w:val="003208EF"/>
    <w:pPr>
      <w:tabs>
        <w:tab w:val="left" w:pos="284"/>
      </w:tabs>
      <w:spacing w:before="60" w:line="230" w:lineRule="exact"/>
      <w:ind w:left="284" w:hanging="284"/>
      <w:jc w:val="left"/>
    </w:pPr>
    <w:rPr>
      <w:sz w:val="18"/>
    </w:rPr>
  </w:style>
  <w:style w:type="character" w:customStyle="1" w:styleId="EndnoteTextChar">
    <w:name w:val="Endnote Text Char"/>
    <w:link w:val="EndnoteText"/>
    <w:locked/>
    <w:rPr>
      <w:sz w:val="18"/>
      <w:szCs w:val="20"/>
      <w:lang w:val="en-GB" w:eastAsia="en-US"/>
    </w:rPr>
  </w:style>
  <w:style w:type="paragraph" w:styleId="BlockText">
    <w:name w:val="Block Text"/>
    <w:basedOn w:val="Normal"/>
    <w:semiHidden/>
    <w:rsid w:val="003208EF"/>
    <w:pPr>
      <w:spacing w:after="120"/>
      <w:ind w:left="1440" w:right="1440"/>
    </w:pPr>
  </w:style>
  <w:style w:type="paragraph" w:styleId="BodyText2">
    <w:name w:val="Body Text 2"/>
    <w:basedOn w:val="Normal"/>
    <w:link w:val="BodyText2Char"/>
    <w:semiHidden/>
    <w:rsid w:val="003208EF"/>
    <w:pPr>
      <w:spacing w:after="120" w:line="480" w:lineRule="auto"/>
    </w:pPr>
  </w:style>
  <w:style w:type="character" w:customStyle="1" w:styleId="BodyText2Char">
    <w:name w:val="Body Text 2 Char"/>
    <w:link w:val="BodyText2"/>
    <w:semiHidden/>
    <w:locked/>
    <w:rPr>
      <w:sz w:val="24"/>
      <w:szCs w:val="20"/>
      <w:lang w:val="en-GB" w:eastAsia="en-US"/>
    </w:rPr>
  </w:style>
  <w:style w:type="paragraph" w:styleId="BodyTextFirstIndent">
    <w:name w:val="Body Text First Indent"/>
    <w:basedOn w:val="BodyText"/>
    <w:link w:val="BodyTextFirstIndentChar"/>
    <w:semiHidden/>
    <w:rsid w:val="003208EF"/>
    <w:pPr>
      <w:ind w:firstLine="210"/>
    </w:pPr>
  </w:style>
  <w:style w:type="character" w:customStyle="1" w:styleId="BodyTextFirstIndentChar">
    <w:name w:val="Body Text First Indent Char"/>
    <w:link w:val="BodyTextFirstIndent"/>
    <w:semiHidden/>
    <w:locked/>
    <w:rPr>
      <w:sz w:val="24"/>
      <w:szCs w:val="20"/>
      <w:lang w:val="en-GB" w:eastAsia="en-US"/>
    </w:rPr>
  </w:style>
  <w:style w:type="paragraph" w:styleId="BodyTextFirstIndent2">
    <w:name w:val="Body Text First Indent 2"/>
    <w:basedOn w:val="BodyTextIndent"/>
    <w:link w:val="BodyTextFirstIndent2Char"/>
    <w:semiHidden/>
    <w:rsid w:val="003208EF"/>
    <w:pPr>
      <w:spacing w:after="120"/>
      <w:ind w:left="283" w:firstLine="210"/>
    </w:pPr>
  </w:style>
  <w:style w:type="character" w:customStyle="1" w:styleId="BodyTextFirstIndent2Char">
    <w:name w:val="Body Text First Indent 2 Char"/>
    <w:link w:val="BodyTextFirstIndent2"/>
    <w:semiHidden/>
    <w:locked/>
    <w:rPr>
      <w:sz w:val="24"/>
      <w:szCs w:val="20"/>
      <w:lang w:val="en-GB" w:eastAsia="en-US"/>
    </w:rPr>
  </w:style>
  <w:style w:type="paragraph" w:styleId="BodyTextIndent3">
    <w:name w:val="Body Text Indent 3"/>
    <w:basedOn w:val="Normal"/>
    <w:link w:val="BodyTextIndent3Char"/>
    <w:semiHidden/>
    <w:rsid w:val="003208EF"/>
    <w:pPr>
      <w:spacing w:after="120"/>
      <w:ind w:left="283"/>
    </w:pPr>
    <w:rPr>
      <w:sz w:val="16"/>
      <w:szCs w:val="16"/>
    </w:rPr>
  </w:style>
  <w:style w:type="character" w:customStyle="1" w:styleId="BodyTextIndent3Char">
    <w:name w:val="Body Text Indent 3 Char"/>
    <w:link w:val="BodyTextIndent3"/>
    <w:semiHidden/>
    <w:locked/>
    <w:rPr>
      <w:sz w:val="16"/>
      <w:szCs w:val="16"/>
      <w:lang w:val="en-GB" w:eastAsia="en-US"/>
    </w:rPr>
  </w:style>
  <w:style w:type="paragraph" w:styleId="Closing">
    <w:name w:val="Closing"/>
    <w:basedOn w:val="Normal"/>
    <w:link w:val="ClosingChar"/>
    <w:semiHidden/>
    <w:rsid w:val="003208EF"/>
    <w:pPr>
      <w:ind w:left="4252"/>
    </w:pPr>
  </w:style>
  <w:style w:type="character" w:customStyle="1" w:styleId="ClosingChar">
    <w:name w:val="Closing Char"/>
    <w:link w:val="Closing"/>
    <w:semiHidden/>
    <w:locked/>
    <w:rPr>
      <w:sz w:val="24"/>
      <w:szCs w:val="20"/>
      <w:lang w:val="en-GB" w:eastAsia="en-US"/>
    </w:rPr>
  </w:style>
  <w:style w:type="paragraph" w:styleId="Date">
    <w:name w:val="Date"/>
    <w:basedOn w:val="Normal"/>
    <w:next w:val="Normal"/>
    <w:link w:val="DateChar"/>
    <w:rsid w:val="003208EF"/>
    <w:pPr>
      <w:spacing w:before="140" w:after="170" w:line="270" w:lineRule="exact"/>
      <w:jc w:val="right"/>
    </w:pPr>
    <w:rPr>
      <w:caps/>
    </w:rPr>
  </w:style>
  <w:style w:type="character" w:customStyle="1" w:styleId="DateChar">
    <w:name w:val="Date Char"/>
    <w:link w:val="Date"/>
    <w:locked/>
    <w:rPr>
      <w:caps/>
      <w:sz w:val="24"/>
      <w:szCs w:val="20"/>
      <w:lang w:val="en-GB" w:eastAsia="en-US"/>
    </w:rPr>
  </w:style>
  <w:style w:type="paragraph" w:styleId="E-mailSignature">
    <w:name w:val="E-mail Signature"/>
    <w:basedOn w:val="Normal"/>
    <w:link w:val="E-mailSignatureChar"/>
    <w:semiHidden/>
    <w:rsid w:val="003208EF"/>
  </w:style>
  <w:style w:type="character" w:customStyle="1" w:styleId="E-mailSignatureChar">
    <w:name w:val="E-mail Signature Char"/>
    <w:link w:val="E-mailSignature"/>
    <w:semiHidden/>
    <w:locked/>
    <w:rPr>
      <w:sz w:val="24"/>
      <w:szCs w:val="20"/>
      <w:lang w:val="en-GB" w:eastAsia="en-US"/>
    </w:rPr>
  </w:style>
  <w:style w:type="paragraph" w:styleId="EnvelopeAddress">
    <w:name w:val="envelope address"/>
    <w:basedOn w:val="Normal"/>
    <w:semiHidden/>
    <w:rsid w:val="003208E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3208EF"/>
    <w:rPr>
      <w:rFonts w:ascii="Arial" w:hAnsi="Arial" w:cs="Arial"/>
      <w:sz w:val="20"/>
    </w:rPr>
  </w:style>
  <w:style w:type="paragraph" w:styleId="HTMLAddress">
    <w:name w:val="HTML Address"/>
    <w:basedOn w:val="Normal"/>
    <w:link w:val="HTMLAddressChar"/>
    <w:semiHidden/>
    <w:rsid w:val="003208EF"/>
    <w:rPr>
      <w:i/>
      <w:iCs/>
    </w:rPr>
  </w:style>
  <w:style w:type="character" w:customStyle="1" w:styleId="HTMLAddressChar">
    <w:name w:val="HTML Address Char"/>
    <w:link w:val="HTMLAddress"/>
    <w:semiHidden/>
    <w:locked/>
    <w:rPr>
      <w:i/>
      <w:iCs/>
      <w:sz w:val="24"/>
      <w:szCs w:val="20"/>
      <w:lang w:val="en-GB" w:eastAsia="en-US"/>
    </w:rPr>
  </w:style>
  <w:style w:type="paragraph" w:styleId="HTMLPreformatted">
    <w:name w:val="HTML Preformatted"/>
    <w:basedOn w:val="Normal"/>
    <w:link w:val="HTMLPreformattedChar"/>
    <w:semiHidden/>
    <w:rsid w:val="003208EF"/>
    <w:rPr>
      <w:rFonts w:ascii="Courier New" w:hAnsi="Courier New" w:cs="Courier New"/>
      <w:sz w:val="20"/>
    </w:rPr>
  </w:style>
  <w:style w:type="character" w:customStyle="1" w:styleId="HTMLPreformattedChar">
    <w:name w:val="HTML Preformatted Char"/>
    <w:link w:val="HTMLPreformatted"/>
    <w:semiHidden/>
    <w:locked/>
    <w:rPr>
      <w:rFonts w:ascii="Courier New" w:hAnsi="Courier New" w:cs="Courier New"/>
      <w:sz w:val="20"/>
      <w:szCs w:val="20"/>
      <w:lang w:val="en-GB" w:eastAsia="en-US"/>
    </w:rPr>
  </w:style>
  <w:style w:type="paragraph" w:styleId="List2">
    <w:name w:val="List 2"/>
    <w:basedOn w:val="Normal"/>
    <w:semiHidden/>
    <w:rsid w:val="003208EF"/>
    <w:pPr>
      <w:ind w:left="566" w:hanging="283"/>
    </w:pPr>
  </w:style>
  <w:style w:type="paragraph" w:styleId="List3">
    <w:name w:val="List 3"/>
    <w:basedOn w:val="Normal"/>
    <w:semiHidden/>
    <w:rsid w:val="003208EF"/>
    <w:pPr>
      <w:ind w:left="849" w:hanging="283"/>
    </w:pPr>
  </w:style>
  <w:style w:type="paragraph" w:styleId="List4">
    <w:name w:val="List 4"/>
    <w:basedOn w:val="Normal"/>
    <w:semiHidden/>
    <w:rsid w:val="003208EF"/>
    <w:pPr>
      <w:ind w:left="1132" w:hanging="283"/>
    </w:pPr>
  </w:style>
  <w:style w:type="paragraph" w:styleId="List5">
    <w:name w:val="List 5"/>
    <w:basedOn w:val="Normal"/>
    <w:semiHidden/>
    <w:rsid w:val="003208EF"/>
    <w:pPr>
      <w:ind w:left="1415" w:hanging="283"/>
    </w:pPr>
  </w:style>
  <w:style w:type="paragraph" w:styleId="ListBullet">
    <w:name w:val="List Bullet"/>
    <w:basedOn w:val="Normal"/>
    <w:uiPriority w:val="99"/>
    <w:semiHidden/>
    <w:rsid w:val="003208EF"/>
    <w:pPr>
      <w:numPr>
        <w:numId w:val="4"/>
      </w:numPr>
    </w:pPr>
  </w:style>
  <w:style w:type="paragraph" w:styleId="ListContinue">
    <w:name w:val="List Continue"/>
    <w:basedOn w:val="Normal"/>
    <w:semiHidden/>
    <w:rsid w:val="003208EF"/>
    <w:pPr>
      <w:spacing w:after="120"/>
      <w:ind w:left="283"/>
    </w:pPr>
  </w:style>
  <w:style w:type="paragraph" w:styleId="ListContinue2">
    <w:name w:val="List Continue 2"/>
    <w:basedOn w:val="Normal"/>
    <w:semiHidden/>
    <w:rsid w:val="003208EF"/>
    <w:pPr>
      <w:spacing w:after="120"/>
      <w:ind w:left="566"/>
    </w:pPr>
  </w:style>
  <w:style w:type="paragraph" w:styleId="ListContinue3">
    <w:name w:val="List Continue 3"/>
    <w:basedOn w:val="Normal"/>
    <w:semiHidden/>
    <w:rsid w:val="003208EF"/>
    <w:pPr>
      <w:spacing w:after="120"/>
      <w:ind w:left="849"/>
    </w:pPr>
  </w:style>
  <w:style w:type="paragraph" w:styleId="ListContinue4">
    <w:name w:val="List Continue 4"/>
    <w:basedOn w:val="Normal"/>
    <w:semiHidden/>
    <w:rsid w:val="003208EF"/>
    <w:pPr>
      <w:spacing w:after="120"/>
      <w:ind w:left="1132"/>
    </w:pPr>
  </w:style>
  <w:style w:type="paragraph" w:styleId="ListContinue5">
    <w:name w:val="List Continue 5"/>
    <w:basedOn w:val="Normal"/>
    <w:semiHidden/>
    <w:rsid w:val="003208EF"/>
    <w:pPr>
      <w:spacing w:after="120"/>
      <w:ind w:left="1415"/>
    </w:pPr>
  </w:style>
  <w:style w:type="paragraph" w:styleId="ListNumber">
    <w:name w:val="List Number"/>
    <w:basedOn w:val="Normal"/>
    <w:semiHidden/>
    <w:rsid w:val="003208EF"/>
    <w:pPr>
      <w:numPr>
        <w:numId w:val="5"/>
      </w:numPr>
    </w:pPr>
  </w:style>
  <w:style w:type="paragraph" w:styleId="ListNumber2">
    <w:name w:val="List Number 2"/>
    <w:basedOn w:val="Normal"/>
    <w:semiHidden/>
    <w:rsid w:val="003208EF"/>
    <w:pPr>
      <w:numPr>
        <w:numId w:val="6"/>
      </w:numPr>
    </w:pPr>
  </w:style>
  <w:style w:type="paragraph" w:styleId="ListNumber3">
    <w:name w:val="List Number 3"/>
    <w:basedOn w:val="Normal"/>
    <w:semiHidden/>
    <w:rsid w:val="003208EF"/>
    <w:pPr>
      <w:numPr>
        <w:numId w:val="7"/>
      </w:numPr>
    </w:pPr>
  </w:style>
  <w:style w:type="paragraph" w:styleId="ListNumber4">
    <w:name w:val="List Number 4"/>
    <w:basedOn w:val="Normal"/>
    <w:semiHidden/>
    <w:rsid w:val="003208EF"/>
    <w:pPr>
      <w:numPr>
        <w:numId w:val="8"/>
      </w:numPr>
      <w:tabs>
        <w:tab w:val="clear" w:pos="1209"/>
        <w:tab w:val="num" w:pos="360"/>
      </w:tabs>
      <w:ind w:left="0" w:firstLine="0"/>
    </w:pPr>
  </w:style>
  <w:style w:type="paragraph" w:styleId="ListNumber5">
    <w:name w:val="List Number 5"/>
    <w:basedOn w:val="Normal"/>
    <w:semiHidden/>
    <w:rsid w:val="003208EF"/>
    <w:pPr>
      <w:numPr>
        <w:numId w:val="9"/>
      </w:numPr>
      <w:tabs>
        <w:tab w:val="clear" w:pos="1492"/>
        <w:tab w:val="num" w:pos="360"/>
      </w:tabs>
      <w:ind w:left="0" w:firstLine="0"/>
    </w:pPr>
  </w:style>
  <w:style w:type="paragraph" w:styleId="MessageHeader">
    <w:name w:val="Message Header"/>
    <w:basedOn w:val="Normal"/>
    <w:link w:val="MessageHeaderChar"/>
    <w:semiHidden/>
    <w:rsid w:val="003208E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link w:val="MessageHeader"/>
    <w:semiHidden/>
    <w:locked/>
    <w:rPr>
      <w:rFonts w:ascii="Arial" w:hAnsi="Arial" w:cs="Arial"/>
      <w:sz w:val="24"/>
      <w:szCs w:val="24"/>
      <w:shd w:val="pct20" w:color="auto" w:fill="auto"/>
      <w:lang w:val="en-GB" w:eastAsia="en-US"/>
    </w:rPr>
  </w:style>
  <w:style w:type="paragraph" w:styleId="NormalIndent">
    <w:name w:val="Normal Indent"/>
    <w:basedOn w:val="Normal"/>
    <w:semiHidden/>
    <w:rsid w:val="003208EF"/>
    <w:pPr>
      <w:ind w:left="720"/>
    </w:pPr>
  </w:style>
  <w:style w:type="paragraph" w:styleId="NoteHeading">
    <w:name w:val="Note Heading"/>
    <w:basedOn w:val="Normal"/>
    <w:next w:val="Normal"/>
    <w:link w:val="NoteHeadingChar"/>
    <w:semiHidden/>
    <w:rsid w:val="003208EF"/>
  </w:style>
  <w:style w:type="character" w:customStyle="1" w:styleId="NoteHeadingChar">
    <w:name w:val="Note Heading Char"/>
    <w:link w:val="NoteHeading"/>
    <w:semiHidden/>
    <w:locked/>
    <w:rPr>
      <w:sz w:val="24"/>
      <w:szCs w:val="20"/>
      <w:lang w:val="en-GB" w:eastAsia="en-US"/>
    </w:rPr>
  </w:style>
  <w:style w:type="paragraph" w:styleId="PlainText">
    <w:name w:val="Plain Text"/>
    <w:basedOn w:val="Normal"/>
    <w:link w:val="PlainTextChar"/>
    <w:semiHidden/>
    <w:rsid w:val="003208EF"/>
    <w:rPr>
      <w:rFonts w:ascii="Courier New" w:hAnsi="Courier New" w:cs="Courier New"/>
      <w:sz w:val="20"/>
    </w:rPr>
  </w:style>
  <w:style w:type="character" w:customStyle="1" w:styleId="PlainTextChar">
    <w:name w:val="Plain Text Char"/>
    <w:link w:val="PlainText"/>
    <w:semiHidden/>
    <w:locked/>
    <w:rPr>
      <w:rFonts w:ascii="Courier New" w:hAnsi="Courier New" w:cs="Courier New"/>
      <w:sz w:val="20"/>
      <w:szCs w:val="20"/>
      <w:lang w:val="en-GB" w:eastAsia="en-US"/>
    </w:rPr>
  </w:style>
  <w:style w:type="paragraph" w:styleId="Salutation">
    <w:name w:val="Salutation"/>
    <w:basedOn w:val="Normal"/>
    <w:next w:val="Normal"/>
    <w:link w:val="SalutationChar"/>
    <w:semiHidden/>
    <w:rsid w:val="003208EF"/>
  </w:style>
  <w:style w:type="character" w:customStyle="1" w:styleId="SalutationChar">
    <w:name w:val="Salutation Char"/>
    <w:link w:val="Salutation"/>
    <w:semiHidden/>
    <w:locked/>
    <w:rPr>
      <w:sz w:val="24"/>
      <w:szCs w:val="20"/>
      <w:lang w:val="en-GB" w:eastAsia="en-US"/>
    </w:rPr>
  </w:style>
  <w:style w:type="paragraph" w:styleId="Signature">
    <w:name w:val="Signature"/>
    <w:basedOn w:val="Normal"/>
    <w:link w:val="SignatureChar"/>
    <w:semiHidden/>
    <w:rsid w:val="003208EF"/>
    <w:pPr>
      <w:ind w:left="4252"/>
    </w:pPr>
  </w:style>
  <w:style w:type="character" w:customStyle="1" w:styleId="SignatureChar">
    <w:name w:val="Signature Char"/>
    <w:link w:val="Signature"/>
    <w:semiHidden/>
    <w:locked/>
    <w:rPr>
      <w:sz w:val="24"/>
      <w:szCs w:val="20"/>
      <w:lang w:val="en-GB" w:eastAsia="en-US"/>
    </w:rPr>
  </w:style>
  <w:style w:type="paragraph" w:customStyle="1" w:styleId="Heading20">
    <w:name w:val="Heading2"/>
    <w:basedOn w:val="Heading11"/>
    <w:uiPriority w:val="99"/>
    <w:pPr>
      <w:spacing w:before="340" w:line="300" w:lineRule="exact"/>
    </w:pPr>
    <w:rPr>
      <w:caps w:val="0"/>
      <w:sz w:val="25"/>
      <w:szCs w:val="25"/>
    </w:rPr>
  </w:style>
  <w:style w:type="paragraph" w:customStyle="1" w:styleId="Heading11">
    <w:name w:val="Heading1"/>
    <w:basedOn w:val="Normal"/>
    <w:uiPriority w:val="99"/>
    <w:pPr>
      <w:jc w:val="left"/>
    </w:pPr>
    <w:rPr>
      <w:b/>
      <w:bCs/>
      <w:caps/>
      <w:sz w:val="42"/>
      <w:szCs w:val="42"/>
    </w:rPr>
  </w:style>
  <w:style w:type="paragraph" w:customStyle="1" w:styleId="QuoteHeading">
    <w:name w:val="Quote Heading"/>
    <w:basedOn w:val="HeadingB"/>
    <w:next w:val="Normal"/>
    <w:rsid w:val="003208EF"/>
    <w:pPr>
      <w:ind w:left="709"/>
    </w:pPr>
    <w:rPr>
      <w:szCs w:val="22"/>
    </w:rPr>
  </w:style>
  <w:style w:type="paragraph" w:customStyle="1" w:styleId="HeadingB">
    <w:name w:val="Heading B"/>
    <w:basedOn w:val="Normal"/>
    <w:next w:val="Normal"/>
    <w:rsid w:val="003208EF"/>
    <w:pPr>
      <w:jc w:val="left"/>
    </w:pPr>
    <w:rPr>
      <w:b/>
      <w:szCs w:val="25"/>
    </w:rPr>
  </w:style>
  <w:style w:type="paragraph" w:customStyle="1" w:styleId="HeadingA">
    <w:name w:val="Heading A"/>
    <w:basedOn w:val="Normal"/>
    <w:uiPriority w:val="99"/>
    <w:rsid w:val="003208EF"/>
    <w:pPr>
      <w:spacing w:before="200" w:after="40" w:line="270" w:lineRule="exact"/>
      <w:jc w:val="left"/>
      <w:outlineLvl w:val="0"/>
    </w:pPr>
    <w:rPr>
      <w:b/>
      <w:caps/>
      <w:sz w:val="42"/>
      <w:szCs w:val="42"/>
    </w:rPr>
  </w:style>
  <w:style w:type="paragraph" w:styleId="ListBullet4">
    <w:name w:val="List Bullet 4"/>
    <w:basedOn w:val="Normal"/>
    <w:next w:val="Normal"/>
    <w:semiHidden/>
    <w:rsid w:val="003208EF"/>
    <w:pPr>
      <w:numPr>
        <w:numId w:val="10"/>
      </w:numPr>
      <w:spacing w:before="200" w:line="270" w:lineRule="exact"/>
      <w:ind w:left="3459" w:hanging="170"/>
    </w:pPr>
  </w:style>
  <w:style w:type="paragraph" w:customStyle="1" w:styleId="paragraphheading">
    <w:name w:val="paragraph heading"/>
    <w:basedOn w:val="Normal"/>
    <w:rsid w:val="003208EF"/>
    <w:pPr>
      <w:keepNext/>
      <w:keepLines/>
      <w:tabs>
        <w:tab w:val="left" w:pos="567"/>
        <w:tab w:val="left" w:pos="1134"/>
        <w:tab w:val="left" w:pos="1701"/>
      </w:tabs>
      <w:jc w:val="center"/>
    </w:pPr>
    <w:rPr>
      <w:lang w:val="en-AU"/>
    </w:rPr>
  </w:style>
  <w:style w:type="paragraph" w:customStyle="1" w:styleId="BlockLevel3">
    <w:name w:val="Block Level 3"/>
    <w:basedOn w:val="Normal"/>
    <w:next w:val="Normal"/>
    <w:rsid w:val="003208EF"/>
    <w:pPr>
      <w:ind w:left="1985"/>
    </w:pPr>
  </w:style>
  <w:style w:type="paragraph" w:customStyle="1" w:styleId="BlockLevel2">
    <w:name w:val="Block Level 2"/>
    <w:basedOn w:val="Normal"/>
    <w:next w:val="Normal"/>
    <w:rsid w:val="003208EF"/>
    <w:pPr>
      <w:ind w:left="1418"/>
    </w:pPr>
  </w:style>
  <w:style w:type="paragraph" w:customStyle="1" w:styleId="BlockLevel4">
    <w:name w:val="Block Level 4"/>
    <w:basedOn w:val="Normal"/>
    <w:next w:val="Normal"/>
    <w:rsid w:val="003208EF"/>
    <w:pPr>
      <w:ind w:left="2552"/>
    </w:pPr>
  </w:style>
  <w:style w:type="paragraph" w:customStyle="1" w:styleId="BlockLevel5">
    <w:name w:val="Block Level 5"/>
    <w:basedOn w:val="Normal"/>
    <w:next w:val="Normal"/>
    <w:rsid w:val="003208EF"/>
    <w:pPr>
      <w:ind w:left="3119"/>
    </w:pPr>
  </w:style>
  <w:style w:type="paragraph" w:customStyle="1" w:styleId="BulletLevel2">
    <w:name w:val="Bullet Level 2"/>
    <w:basedOn w:val="Normal"/>
    <w:next w:val="Normal"/>
    <w:rsid w:val="003208EF"/>
    <w:pPr>
      <w:numPr>
        <w:numId w:val="26"/>
      </w:numPr>
      <w:ind w:left="1588" w:hanging="170"/>
    </w:pPr>
  </w:style>
  <w:style w:type="paragraph" w:customStyle="1" w:styleId="ODNRef">
    <w:name w:val="ODN/Ref"/>
    <w:basedOn w:val="Normal"/>
    <w:rsid w:val="003208EF"/>
    <w:pPr>
      <w:spacing w:after="170" w:line="280" w:lineRule="exact"/>
      <w:jc w:val="left"/>
    </w:pPr>
  </w:style>
  <w:style w:type="paragraph" w:customStyle="1" w:styleId="TableContents">
    <w:name w:val="Table Contents"/>
    <w:basedOn w:val="Normal"/>
    <w:uiPriority w:val="99"/>
  </w:style>
  <w:style w:type="paragraph" w:customStyle="1" w:styleId="TableHeading">
    <w:name w:val="Table Heading"/>
    <w:basedOn w:val="Normal"/>
    <w:next w:val="Normal"/>
    <w:rsid w:val="003208EF"/>
    <w:pPr>
      <w:jc w:val="left"/>
    </w:pPr>
    <w:rPr>
      <w:b/>
    </w:rPr>
  </w:style>
  <w:style w:type="paragraph" w:customStyle="1" w:styleId="TableNormal0">
    <w:name w:val="TableNormal"/>
    <w:basedOn w:val="Normal"/>
    <w:next w:val="Normal"/>
    <w:rsid w:val="003208EF"/>
    <w:pPr>
      <w:jc w:val="left"/>
    </w:pPr>
  </w:style>
  <w:style w:type="paragraph" w:customStyle="1" w:styleId="BulletLevel3">
    <w:name w:val="Bullet Level 3"/>
    <w:basedOn w:val="Normal"/>
    <w:next w:val="Normal"/>
    <w:rsid w:val="003208EF"/>
    <w:pPr>
      <w:numPr>
        <w:numId w:val="27"/>
      </w:numPr>
      <w:ind w:left="2155" w:hanging="170"/>
    </w:pPr>
  </w:style>
  <w:style w:type="paragraph" w:customStyle="1" w:styleId="BulletLevel4">
    <w:name w:val="Bullet Level 4"/>
    <w:basedOn w:val="Normal"/>
    <w:next w:val="Normal"/>
    <w:rsid w:val="003208EF"/>
    <w:pPr>
      <w:numPr>
        <w:numId w:val="3"/>
      </w:numPr>
      <w:tabs>
        <w:tab w:val="clear" w:pos="3572"/>
      </w:tabs>
      <w:ind w:left="2722"/>
    </w:pPr>
  </w:style>
  <w:style w:type="paragraph" w:customStyle="1" w:styleId="BulletLevel5">
    <w:name w:val="Bullet Level 5"/>
    <w:basedOn w:val="Normal"/>
    <w:next w:val="Normal"/>
    <w:rsid w:val="003208EF"/>
    <w:pPr>
      <w:numPr>
        <w:numId w:val="28"/>
      </w:numPr>
      <w:ind w:left="3289" w:hanging="170"/>
    </w:pPr>
  </w:style>
  <w:style w:type="character" w:customStyle="1" w:styleId="RTFNum21">
    <w:name w:val="RTF_Num 2 1"/>
    <w:uiPriority w:val="99"/>
  </w:style>
  <w:style w:type="character" w:customStyle="1" w:styleId="RTFNum31">
    <w:name w:val="RTF_Num 3 1"/>
    <w:uiPriority w:val="99"/>
  </w:style>
  <w:style w:type="character" w:customStyle="1" w:styleId="RTFNum41">
    <w:name w:val="RTF_Num 4 1"/>
    <w:uiPriority w:val="99"/>
  </w:style>
  <w:style w:type="character" w:customStyle="1" w:styleId="RTFNum51">
    <w:name w:val="RTF_Num 5 1"/>
    <w:uiPriority w:val="99"/>
  </w:style>
  <w:style w:type="character" w:customStyle="1" w:styleId="RTFNum61">
    <w:name w:val="RTF_Num 6 1"/>
    <w:uiPriority w:val="99"/>
    <w:rPr>
      <w:rFonts w:ascii="Symbol" w:hAnsi="Symbol"/>
    </w:rPr>
  </w:style>
  <w:style w:type="character" w:customStyle="1" w:styleId="RTFNum71">
    <w:name w:val="RTF_Num 7 1"/>
    <w:uiPriority w:val="99"/>
    <w:rPr>
      <w:rFonts w:ascii="Symbol" w:hAnsi="Symbol"/>
    </w:rPr>
  </w:style>
  <w:style w:type="character" w:customStyle="1" w:styleId="RTFNum81">
    <w:name w:val="RTF_Num 8 1"/>
    <w:uiPriority w:val="99"/>
    <w:rPr>
      <w:rFonts w:ascii="Symbol" w:hAnsi="Symbol"/>
    </w:rPr>
  </w:style>
  <w:style w:type="character" w:customStyle="1" w:styleId="RTFNum91">
    <w:name w:val="RTF_Num 9 1"/>
    <w:uiPriority w:val="99"/>
    <w:rPr>
      <w:rFonts w:ascii="Symbol" w:hAnsi="Symbol"/>
    </w:rPr>
  </w:style>
  <w:style w:type="character" w:customStyle="1" w:styleId="RTFNum101">
    <w:name w:val="RTF_Num 10 1"/>
    <w:uiPriority w:val="99"/>
  </w:style>
  <w:style w:type="character" w:customStyle="1" w:styleId="RTFNum111">
    <w:name w:val="RTF_Num 11 1"/>
    <w:uiPriority w:val="99"/>
    <w:rPr>
      <w:rFonts w:ascii="Symbol" w:hAnsi="Symbol"/>
    </w:rPr>
  </w:style>
  <w:style w:type="character" w:customStyle="1" w:styleId="RTFNum121">
    <w:name w:val="RTF_Num 12 1"/>
    <w:uiPriority w:val="99"/>
    <w:rPr>
      <w:b/>
      <w:sz w:val="21"/>
    </w:rPr>
  </w:style>
  <w:style w:type="character" w:customStyle="1" w:styleId="RTFNum131">
    <w:name w:val="RTF_Num 13 1"/>
    <w:uiPriority w:val="99"/>
    <w:rPr>
      <w:rFonts w:ascii="Symbol" w:hAnsi="Symbol"/>
      <w:sz w:val="22"/>
    </w:rPr>
  </w:style>
  <w:style w:type="character" w:customStyle="1" w:styleId="RTFNum141">
    <w:name w:val="RTF_Num 14 1"/>
    <w:uiPriority w:val="99"/>
  </w:style>
  <w:style w:type="character" w:customStyle="1" w:styleId="RTFNum142">
    <w:name w:val="RTF_Num 14 2"/>
    <w:uiPriority w:val="99"/>
  </w:style>
  <w:style w:type="character" w:customStyle="1" w:styleId="RTFNum143">
    <w:name w:val="RTF_Num 14 3"/>
    <w:uiPriority w:val="99"/>
  </w:style>
  <w:style w:type="character" w:customStyle="1" w:styleId="RTFNum144">
    <w:name w:val="RTF_Num 14 4"/>
    <w:uiPriority w:val="99"/>
  </w:style>
  <w:style w:type="character" w:customStyle="1" w:styleId="RTFNum145">
    <w:name w:val="RTF_Num 14 5"/>
    <w:uiPriority w:val="99"/>
  </w:style>
  <w:style w:type="character" w:customStyle="1" w:styleId="RTFNum146">
    <w:name w:val="RTF_Num 14 6"/>
    <w:uiPriority w:val="99"/>
  </w:style>
  <w:style w:type="character" w:customStyle="1" w:styleId="RTFNum147">
    <w:name w:val="RTF_Num 14 7"/>
    <w:uiPriority w:val="99"/>
  </w:style>
  <w:style w:type="character" w:customStyle="1" w:styleId="RTFNum148">
    <w:name w:val="RTF_Num 14 8"/>
    <w:uiPriority w:val="99"/>
  </w:style>
  <w:style w:type="character" w:customStyle="1" w:styleId="RTFNum149">
    <w:name w:val="RTF_Num 14 9"/>
    <w:uiPriority w:val="99"/>
  </w:style>
  <w:style w:type="character" w:customStyle="1" w:styleId="RTFNum151">
    <w:name w:val="RTF_Num 15 1"/>
    <w:uiPriority w:val="99"/>
  </w:style>
  <w:style w:type="character" w:customStyle="1" w:styleId="RTFNum152">
    <w:name w:val="RTF_Num 15 2"/>
    <w:uiPriority w:val="99"/>
  </w:style>
  <w:style w:type="character" w:customStyle="1" w:styleId="RTFNum153">
    <w:name w:val="RTF_Num 15 3"/>
    <w:uiPriority w:val="99"/>
  </w:style>
  <w:style w:type="character" w:customStyle="1" w:styleId="RTFNum154">
    <w:name w:val="RTF_Num 15 4"/>
    <w:uiPriority w:val="99"/>
  </w:style>
  <w:style w:type="character" w:customStyle="1" w:styleId="RTFNum155">
    <w:name w:val="RTF_Num 15 5"/>
    <w:uiPriority w:val="99"/>
  </w:style>
  <w:style w:type="character" w:customStyle="1" w:styleId="RTFNum156">
    <w:name w:val="RTF_Num 15 6"/>
    <w:uiPriority w:val="99"/>
  </w:style>
  <w:style w:type="character" w:customStyle="1" w:styleId="RTFNum157">
    <w:name w:val="RTF_Num 15 7"/>
    <w:uiPriority w:val="99"/>
  </w:style>
  <w:style w:type="character" w:customStyle="1" w:styleId="RTFNum158">
    <w:name w:val="RTF_Num 15 8"/>
    <w:uiPriority w:val="99"/>
  </w:style>
  <w:style w:type="character" w:customStyle="1" w:styleId="RTFNum159">
    <w:name w:val="RTF_Num 15 9"/>
    <w:uiPriority w:val="99"/>
  </w:style>
  <w:style w:type="character" w:customStyle="1" w:styleId="RTFNum161">
    <w:name w:val="RTF_Num 16 1"/>
    <w:uiPriority w:val="99"/>
  </w:style>
  <w:style w:type="character" w:customStyle="1" w:styleId="RTFNum162">
    <w:name w:val="RTF_Num 16 2"/>
    <w:uiPriority w:val="99"/>
  </w:style>
  <w:style w:type="character" w:customStyle="1" w:styleId="RTFNum163">
    <w:name w:val="RTF_Num 16 3"/>
    <w:uiPriority w:val="99"/>
  </w:style>
  <w:style w:type="character" w:customStyle="1" w:styleId="RTFNum164">
    <w:name w:val="RTF_Num 16 4"/>
    <w:uiPriority w:val="99"/>
  </w:style>
  <w:style w:type="character" w:customStyle="1" w:styleId="RTFNum165">
    <w:name w:val="RTF_Num 16 5"/>
    <w:uiPriority w:val="99"/>
  </w:style>
  <w:style w:type="character" w:customStyle="1" w:styleId="RTFNum166">
    <w:name w:val="RTF_Num 16 6"/>
    <w:uiPriority w:val="99"/>
  </w:style>
  <w:style w:type="character" w:customStyle="1" w:styleId="RTFNum167">
    <w:name w:val="RTF_Num 16 7"/>
    <w:uiPriority w:val="99"/>
  </w:style>
  <w:style w:type="character" w:customStyle="1" w:styleId="RTFNum168">
    <w:name w:val="RTF_Num 16 8"/>
    <w:uiPriority w:val="99"/>
  </w:style>
  <w:style w:type="character" w:customStyle="1" w:styleId="RTFNum169">
    <w:name w:val="RTF_Num 16 9"/>
    <w:uiPriority w:val="99"/>
  </w:style>
  <w:style w:type="character" w:customStyle="1" w:styleId="RTFNum171">
    <w:name w:val="RTF_Num 17 1"/>
    <w:uiPriority w:val="99"/>
  </w:style>
  <w:style w:type="character" w:customStyle="1" w:styleId="RTFNum172">
    <w:name w:val="RTF_Num 17 2"/>
    <w:uiPriority w:val="99"/>
  </w:style>
  <w:style w:type="character" w:customStyle="1" w:styleId="RTFNum173">
    <w:name w:val="RTF_Num 17 3"/>
    <w:uiPriority w:val="99"/>
  </w:style>
  <w:style w:type="character" w:customStyle="1" w:styleId="RTFNum174">
    <w:name w:val="RTF_Num 17 4"/>
    <w:uiPriority w:val="99"/>
  </w:style>
  <w:style w:type="character" w:customStyle="1" w:styleId="RTFNum175">
    <w:name w:val="RTF_Num 17 5"/>
    <w:uiPriority w:val="99"/>
  </w:style>
  <w:style w:type="character" w:customStyle="1" w:styleId="RTFNum176">
    <w:name w:val="RTF_Num 17 6"/>
    <w:uiPriority w:val="99"/>
  </w:style>
  <w:style w:type="character" w:customStyle="1" w:styleId="RTFNum177">
    <w:name w:val="RTF_Num 17 7"/>
    <w:uiPriority w:val="99"/>
  </w:style>
  <w:style w:type="character" w:customStyle="1" w:styleId="RTFNum178">
    <w:name w:val="RTF_Num 17 8"/>
    <w:uiPriority w:val="99"/>
  </w:style>
  <w:style w:type="character" w:customStyle="1" w:styleId="RTFNum179">
    <w:name w:val="RTF_Num 17 9"/>
    <w:uiPriority w:val="99"/>
  </w:style>
  <w:style w:type="character" w:customStyle="1" w:styleId="RTFNum181">
    <w:name w:val="RTF_Num 18 1"/>
    <w:uiPriority w:val="99"/>
  </w:style>
  <w:style w:type="character" w:customStyle="1" w:styleId="RTFNum182">
    <w:name w:val="RTF_Num 18 2"/>
    <w:uiPriority w:val="99"/>
  </w:style>
  <w:style w:type="character" w:customStyle="1" w:styleId="RTFNum183">
    <w:name w:val="RTF_Num 18 3"/>
    <w:uiPriority w:val="99"/>
  </w:style>
  <w:style w:type="character" w:customStyle="1" w:styleId="RTFNum184">
    <w:name w:val="RTF_Num 18 4"/>
    <w:uiPriority w:val="99"/>
  </w:style>
  <w:style w:type="character" w:customStyle="1" w:styleId="RTFNum185">
    <w:name w:val="RTF_Num 18 5"/>
    <w:uiPriority w:val="99"/>
  </w:style>
  <w:style w:type="character" w:customStyle="1" w:styleId="RTFNum186">
    <w:name w:val="RTF_Num 18 6"/>
    <w:uiPriority w:val="99"/>
  </w:style>
  <w:style w:type="character" w:customStyle="1" w:styleId="RTFNum187">
    <w:name w:val="RTF_Num 18 7"/>
    <w:uiPriority w:val="99"/>
  </w:style>
  <w:style w:type="character" w:customStyle="1" w:styleId="RTFNum188">
    <w:name w:val="RTF_Num 18 8"/>
    <w:uiPriority w:val="99"/>
  </w:style>
  <w:style w:type="character" w:customStyle="1" w:styleId="RTFNum189">
    <w:name w:val="RTF_Num 18 9"/>
    <w:uiPriority w:val="99"/>
  </w:style>
  <w:style w:type="character" w:customStyle="1" w:styleId="RTFNum191">
    <w:name w:val="RTF_Num 19 1"/>
    <w:uiPriority w:val="99"/>
  </w:style>
  <w:style w:type="character" w:customStyle="1" w:styleId="RTFNum192">
    <w:name w:val="RTF_Num 19 2"/>
    <w:uiPriority w:val="99"/>
  </w:style>
  <w:style w:type="character" w:customStyle="1" w:styleId="RTFNum193">
    <w:name w:val="RTF_Num 19 3"/>
    <w:uiPriority w:val="99"/>
  </w:style>
  <w:style w:type="character" w:customStyle="1" w:styleId="RTFNum194">
    <w:name w:val="RTF_Num 19 4"/>
    <w:uiPriority w:val="99"/>
  </w:style>
  <w:style w:type="character" w:customStyle="1" w:styleId="RTFNum195">
    <w:name w:val="RTF_Num 19 5"/>
    <w:uiPriority w:val="99"/>
  </w:style>
  <w:style w:type="character" w:customStyle="1" w:styleId="RTFNum196">
    <w:name w:val="RTF_Num 19 6"/>
    <w:uiPriority w:val="99"/>
  </w:style>
  <w:style w:type="character" w:customStyle="1" w:styleId="RTFNum197">
    <w:name w:val="RTF_Num 19 7"/>
    <w:uiPriority w:val="99"/>
  </w:style>
  <w:style w:type="character" w:customStyle="1" w:styleId="RTFNum198">
    <w:name w:val="RTF_Num 19 8"/>
    <w:uiPriority w:val="99"/>
  </w:style>
  <w:style w:type="character" w:customStyle="1" w:styleId="RTFNum199">
    <w:name w:val="RTF_Num 19 9"/>
    <w:uiPriority w:val="99"/>
  </w:style>
  <w:style w:type="character" w:customStyle="1" w:styleId="RTFNum201">
    <w:name w:val="RTF_Num 20 1"/>
    <w:uiPriority w:val="99"/>
    <w:rPr>
      <w:rFonts w:ascii="Symbol" w:hAnsi="Symbol"/>
      <w:i/>
    </w:rPr>
  </w:style>
  <w:style w:type="character" w:customStyle="1" w:styleId="RTFNum202">
    <w:name w:val="RTF_Num 20 2"/>
    <w:uiPriority w:val="99"/>
    <w:rPr>
      <w:rFonts w:ascii="Courier New" w:hAnsi="Courier New"/>
    </w:rPr>
  </w:style>
  <w:style w:type="character" w:customStyle="1" w:styleId="RTFNum203">
    <w:name w:val="RTF_Num 20 3"/>
    <w:uiPriority w:val="99"/>
    <w:rPr>
      <w:rFonts w:ascii="Wingdings" w:hAnsi="Wingdings"/>
    </w:rPr>
  </w:style>
  <w:style w:type="character" w:customStyle="1" w:styleId="RTFNum204">
    <w:name w:val="RTF_Num 20 4"/>
    <w:uiPriority w:val="99"/>
    <w:rPr>
      <w:rFonts w:ascii="Symbol" w:hAnsi="Symbol"/>
    </w:rPr>
  </w:style>
  <w:style w:type="character" w:customStyle="1" w:styleId="RTFNum205">
    <w:name w:val="RTF_Num 20 5"/>
    <w:uiPriority w:val="99"/>
    <w:rPr>
      <w:rFonts w:ascii="Courier New" w:hAnsi="Courier New"/>
    </w:rPr>
  </w:style>
  <w:style w:type="character" w:customStyle="1" w:styleId="RTFNum206">
    <w:name w:val="RTF_Num 20 6"/>
    <w:uiPriority w:val="99"/>
    <w:rPr>
      <w:rFonts w:ascii="Wingdings" w:hAnsi="Wingdings"/>
    </w:rPr>
  </w:style>
  <w:style w:type="character" w:customStyle="1" w:styleId="RTFNum207">
    <w:name w:val="RTF_Num 20 7"/>
    <w:uiPriority w:val="99"/>
    <w:rPr>
      <w:rFonts w:ascii="Symbol" w:hAnsi="Symbol"/>
    </w:rPr>
  </w:style>
  <w:style w:type="character" w:customStyle="1" w:styleId="RTFNum208">
    <w:name w:val="RTF_Num 20 8"/>
    <w:uiPriority w:val="99"/>
    <w:rPr>
      <w:rFonts w:ascii="Courier New" w:hAnsi="Courier New"/>
    </w:rPr>
  </w:style>
  <w:style w:type="character" w:customStyle="1" w:styleId="RTFNum209">
    <w:name w:val="RTF_Num 20 9"/>
    <w:uiPriority w:val="99"/>
    <w:rPr>
      <w:rFonts w:ascii="Wingdings" w:hAnsi="Wingdings"/>
    </w:rPr>
  </w:style>
  <w:style w:type="character" w:customStyle="1" w:styleId="RTFNum211">
    <w:name w:val="RTF_Num 21 1"/>
    <w:uiPriority w:val="99"/>
  </w:style>
  <w:style w:type="character" w:customStyle="1" w:styleId="RTFNum212">
    <w:name w:val="RTF_Num 21 2"/>
    <w:uiPriority w:val="99"/>
  </w:style>
  <w:style w:type="character" w:customStyle="1" w:styleId="RTFNum213">
    <w:name w:val="RTF_Num 21 3"/>
    <w:uiPriority w:val="99"/>
  </w:style>
  <w:style w:type="character" w:customStyle="1" w:styleId="RTFNum214">
    <w:name w:val="RTF_Num 21 4"/>
    <w:uiPriority w:val="99"/>
  </w:style>
  <w:style w:type="character" w:customStyle="1" w:styleId="RTFNum215">
    <w:name w:val="RTF_Num 21 5"/>
    <w:uiPriority w:val="99"/>
  </w:style>
  <w:style w:type="character" w:customStyle="1" w:styleId="RTFNum216">
    <w:name w:val="RTF_Num 21 6"/>
    <w:uiPriority w:val="99"/>
  </w:style>
  <w:style w:type="character" w:customStyle="1" w:styleId="RTFNum217">
    <w:name w:val="RTF_Num 21 7"/>
    <w:uiPriority w:val="99"/>
  </w:style>
  <w:style w:type="character" w:customStyle="1" w:styleId="RTFNum218">
    <w:name w:val="RTF_Num 21 8"/>
    <w:uiPriority w:val="99"/>
  </w:style>
  <w:style w:type="character" w:customStyle="1" w:styleId="RTFNum219">
    <w:name w:val="RTF_Num 21 9"/>
    <w:uiPriority w:val="99"/>
  </w:style>
  <w:style w:type="character" w:customStyle="1" w:styleId="RTFNum221">
    <w:name w:val="RTF_Num 22 1"/>
    <w:uiPriority w:val="99"/>
  </w:style>
  <w:style w:type="character" w:customStyle="1" w:styleId="RTFNum222">
    <w:name w:val="RTF_Num 22 2"/>
    <w:uiPriority w:val="99"/>
  </w:style>
  <w:style w:type="character" w:customStyle="1" w:styleId="RTFNum223">
    <w:name w:val="RTF_Num 22 3"/>
    <w:uiPriority w:val="99"/>
  </w:style>
  <w:style w:type="character" w:customStyle="1" w:styleId="RTFNum224">
    <w:name w:val="RTF_Num 22 4"/>
    <w:uiPriority w:val="99"/>
  </w:style>
  <w:style w:type="character" w:customStyle="1" w:styleId="RTFNum225">
    <w:name w:val="RTF_Num 22 5"/>
    <w:uiPriority w:val="99"/>
  </w:style>
  <w:style w:type="character" w:customStyle="1" w:styleId="RTFNum226">
    <w:name w:val="RTF_Num 22 6"/>
    <w:uiPriority w:val="99"/>
  </w:style>
  <w:style w:type="character" w:customStyle="1" w:styleId="RTFNum227">
    <w:name w:val="RTF_Num 22 7"/>
    <w:uiPriority w:val="99"/>
  </w:style>
  <w:style w:type="character" w:customStyle="1" w:styleId="RTFNum228">
    <w:name w:val="RTF_Num 22 8"/>
    <w:uiPriority w:val="99"/>
  </w:style>
  <w:style w:type="character" w:customStyle="1" w:styleId="RTFNum229">
    <w:name w:val="RTF_Num 22 9"/>
    <w:uiPriority w:val="99"/>
  </w:style>
  <w:style w:type="character" w:customStyle="1" w:styleId="RTFNum231">
    <w:name w:val="RTF_Num 23 1"/>
    <w:uiPriority w:val="99"/>
    <w:rPr>
      <w:b/>
    </w:rPr>
  </w:style>
  <w:style w:type="character" w:customStyle="1" w:styleId="RTFNum232">
    <w:name w:val="RTF_Num 23 2"/>
    <w:uiPriority w:val="99"/>
    <w:rPr>
      <w:b/>
    </w:rPr>
  </w:style>
  <w:style w:type="character" w:customStyle="1" w:styleId="RTFNum233">
    <w:name w:val="RTF_Num 23 3"/>
    <w:uiPriority w:val="99"/>
    <w:rPr>
      <w:b/>
    </w:rPr>
  </w:style>
  <w:style w:type="character" w:customStyle="1" w:styleId="RTFNum234">
    <w:name w:val="RTF_Num 23 4"/>
    <w:uiPriority w:val="99"/>
  </w:style>
  <w:style w:type="character" w:customStyle="1" w:styleId="RTFNum235">
    <w:name w:val="RTF_Num 23 5"/>
    <w:uiPriority w:val="99"/>
  </w:style>
  <w:style w:type="character" w:customStyle="1" w:styleId="RTFNum236">
    <w:name w:val="RTF_Num 23 6"/>
    <w:uiPriority w:val="99"/>
  </w:style>
  <w:style w:type="character" w:customStyle="1" w:styleId="RTFNum237">
    <w:name w:val="RTF_Num 23 7"/>
    <w:uiPriority w:val="99"/>
  </w:style>
  <w:style w:type="character" w:customStyle="1" w:styleId="RTFNum238">
    <w:name w:val="RTF_Num 23 8"/>
    <w:uiPriority w:val="99"/>
  </w:style>
  <w:style w:type="character" w:customStyle="1" w:styleId="RTFNum239">
    <w:name w:val="RTF_Num 23 9"/>
    <w:uiPriority w:val="99"/>
  </w:style>
  <w:style w:type="character" w:customStyle="1" w:styleId="RTFNum241">
    <w:name w:val="RTF_Num 24 1"/>
    <w:uiPriority w:val="99"/>
  </w:style>
  <w:style w:type="character" w:customStyle="1" w:styleId="RTFNum242">
    <w:name w:val="RTF_Num 24 2"/>
    <w:uiPriority w:val="99"/>
  </w:style>
  <w:style w:type="character" w:customStyle="1" w:styleId="RTFNum243">
    <w:name w:val="RTF_Num 24 3"/>
    <w:uiPriority w:val="99"/>
  </w:style>
  <w:style w:type="character" w:customStyle="1" w:styleId="RTFNum244">
    <w:name w:val="RTF_Num 24 4"/>
    <w:uiPriority w:val="99"/>
  </w:style>
  <w:style w:type="character" w:customStyle="1" w:styleId="RTFNum245">
    <w:name w:val="RTF_Num 24 5"/>
    <w:uiPriority w:val="99"/>
  </w:style>
  <w:style w:type="character" w:customStyle="1" w:styleId="RTFNum246">
    <w:name w:val="RTF_Num 24 6"/>
    <w:uiPriority w:val="99"/>
  </w:style>
  <w:style w:type="character" w:customStyle="1" w:styleId="RTFNum247">
    <w:name w:val="RTF_Num 24 7"/>
    <w:uiPriority w:val="99"/>
  </w:style>
  <w:style w:type="character" w:customStyle="1" w:styleId="RTFNum248">
    <w:name w:val="RTF_Num 24 8"/>
    <w:uiPriority w:val="99"/>
  </w:style>
  <w:style w:type="character" w:customStyle="1" w:styleId="RTFNum249">
    <w:name w:val="RTF_Num 24 9"/>
    <w:uiPriority w:val="99"/>
  </w:style>
  <w:style w:type="character" w:styleId="PageNumber">
    <w:name w:val="page number"/>
    <w:semiHidden/>
    <w:rsid w:val="003208EF"/>
  </w:style>
  <w:style w:type="character" w:customStyle="1" w:styleId="Internetlink">
    <w:name w:val="Internet link"/>
    <w:uiPriority w:val="99"/>
    <w:rPr>
      <w:rFonts w:cs="Times New Roman"/>
      <w:color w:val="auto"/>
      <w:u w:val="single"/>
    </w:rPr>
  </w:style>
  <w:style w:type="character" w:styleId="FootnoteReference">
    <w:name w:val="footnote reference"/>
    <w:semiHidden/>
    <w:rsid w:val="003208EF"/>
    <w:rPr>
      <w:vertAlign w:val="superscript"/>
    </w:rPr>
  </w:style>
  <w:style w:type="character" w:styleId="Emphasis">
    <w:name w:val="Emphasis"/>
    <w:rsid w:val="003208EF"/>
    <w:rPr>
      <w:i/>
      <w:iCs/>
    </w:rPr>
  </w:style>
  <w:style w:type="character" w:styleId="FollowedHyperlink">
    <w:name w:val="FollowedHyperlink"/>
    <w:semiHidden/>
    <w:rsid w:val="003208EF"/>
    <w:rPr>
      <w:color w:val="800080"/>
      <w:u w:val="single"/>
    </w:rPr>
  </w:style>
  <w:style w:type="character" w:styleId="HTMLAcronym">
    <w:name w:val="HTML Acronym"/>
    <w:semiHidden/>
    <w:rsid w:val="003208EF"/>
  </w:style>
  <w:style w:type="character" w:styleId="HTMLCite">
    <w:name w:val="HTML Cite"/>
    <w:semiHidden/>
    <w:rsid w:val="003208EF"/>
    <w:rPr>
      <w:i/>
      <w:iCs/>
    </w:rPr>
  </w:style>
  <w:style w:type="character" w:styleId="HTMLCode">
    <w:name w:val="HTML Code"/>
    <w:semiHidden/>
    <w:rsid w:val="003208EF"/>
    <w:rPr>
      <w:rFonts w:ascii="Courier New" w:hAnsi="Courier New" w:cs="Courier New"/>
      <w:sz w:val="20"/>
      <w:szCs w:val="20"/>
    </w:rPr>
  </w:style>
  <w:style w:type="character" w:styleId="HTMLDefinition">
    <w:name w:val="HTML Definition"/>
    <w:semiHidden/>
    <w:rsid w:val="003208EF"/>
    <w:rPr>
      <w:i/>
      <w:iCs/>
    </w:rPr>
  </w:style>
  <w:style w:type="character" w:styleId="HTMLKeyboard">
    <w:name w:val="HTML Keyboard"/>
    <w:semiHidden/>
    <w:rsid w:val="003208EF"/>
    <w:rPr>
      <w:rFonts w:ascii="Courier New" w:hAnsi="Courier New" w:cs="Courier New"/>
      <w:sz w:val="20"/>
      <w:szCs w:val="20"/>
    </w:rPr>
  </w:style>
  <w:style w:type="character" w:styleId="HTMLSample">
    <w:name w:val="HTML Sample"/>
    <w:semiHidden/>
    <w:rsid w:val="003208EF"/>
    <w:rPr>
      <w:rFonts w:ascii="Courier New" w:hAnsi="Courier New" w:cs="Courier New"/>
    </w:rPr>
  </w:style>
  <w:style w:type="character" w:styleId="HTMLTypewriter">
    <w:name w:val="HTML Typewriter"/>
    <w:semiHidden/>
    <w:rsid w:val="003208EF"/>
    <w:rPr>
      <w:rFonts w:ascii="Courier New" w:hAnsi="Courier New" w:cs="Courier New"/>
      <w:sz w:val="20"/>
      <w:szCs w:val="20"/>
    </w:rPr>
  </w:style>
  <w:style w:type="character" w:styleId="HTMLVariable">
    <w:name w:val="HTML Variable"/>
    <w:semiHidden/>
    <w:rsid w:val="003208EF"/>
    <w:rPr>
      <w:i/>
      <w:iCs/>
    </w:rPr>
  </w:style>
  <w:style w:type="character" w:styleId="LineNumber">
    <w:name w:val="line number"/>
    <w:semiHidden/>
    <w:rsid w:val="003208EF"/>
  </w:style>
  <w:style w:type="character" w:customStyle="1" w:styleId="StrongEmphasis">
    <w:name w:val="Strong Emphasis"/>
    <w:uiPriority w:val="99"/>
    <w:rPr>
      <w:rFonts w:cs="Times New Roman"/>
      <w:b/>
      <w:bCs/>
    </w:rPr>
  </w:style>
  <w:style w:type="character" w:styleId="EndnoteReference">
    <w:name w:val="endnote reference"/>
    <w:semiHidden/>
    <w:rsid w:val="003208EF"/>
    <w:rPr>
      <w:vertAlign w:val="superscript"/>
    </w:rPr>
  </w:style>
  <w:style w:type="character" w:customStyle="1" w:styleId="Level3-BoldChar">
    <w:name w:val="Level 3-Bold Char"/>
    <w:link w:val="Level3-Bold"/>
    <w:locked/>
    <w:rsid w:val="003208EF"/>
    <w:rPr>
      <w:b/>
      <w:sz w:val="24"/>
      <w:szCs w:val="20"/>
      <w:lang w:val="en-GB" w:eastAsia="en-US"/>
    </w:rPr>
  </w:style>
  <w:style w:type="character" w:customStyle="1" w:styleId="NumberedParaChar">
    <w:name w:val="Numbered Para Char"/>
    <w:uiPriority w:val="99"/>
    <w:rPr>
      <w:rFonts w:cs="Times New Roman"/>
      <w:sz w:val="22"/>
      <w:szCs w:val="22"/>
      <w:lang w:val="en-GB" w:eastAsia="en-US"/>
    </w:rPr>
  </w:style>
  <w:style w:type="character" w:customStyle="1" w:styleId="NumberedParaCharChar">
    <w:name w:val="Numbered Para Char Char"/>
    <w:link w:val="NumberedPara"/>
    <w:uiPriority w:val="99"/>
    <w:locked/>
    <w:rsid w:val="003208EF"/>
    <w:rPr>
      <w:sz w:val="24"/>
      <w:lang w:val="en-GB" w:eastAsia="en-US"/>
    </w:rPr>
  </w:style>
  <w:style w:type="character" w:styleId="Hyperlink">
    <w:name w:val="Hyperlink"/>
    <w:semiHidden/>
    <w:rsid w:val="003208EF"/>
    <w:rPr>
      <w:color w:val="1D4D8B"/>
      <w:u w:val="single"/>
    </w:rPr>
  </w:style>
  <w:style w:type="paragraph" w:customStyle="1" w:styleId="Default">
    <w:name w:val="Default"/>
    <w:semiHidden/>
    <w:rsid w:val="003208EF"/>
    <w:pPr>
      <w:widowControl w:val="0"/>
      <w:autoSpaceDE w:val="0"/>
      <w:autoSpaceDN w:val="0"/>
      <w:adjustRightInd w:val="0"/>
      <w:jc w:val="both"/>
    </w:pPr>
    <w:rPr>
      <w:color w:val="000000"/>
      <w:sz w:val="24"/>
      <w:szCs w:val="24"/>
    </w:rPr>
  </w:style>
  <w:style w:type="table" w:styleId="TableGrid">
    <w:name w:val="Table Grid"/>
    <w:basedOn w:val="TableNormal"/>
    <w:rsid w:val="003208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208EF"/>
    <w:rPr>
      <w:b/>
      <w:bCs/>
    </w:rPr>
  </w:style>
  <w:style w:type="table" w:styleId="Table3Deffects1">
    <w:name w:val="Table 3D effects 1"/>
    <w:basedOn w:val="TableNormal"/>
    <w:semiHidden/>
    <w:rsid w:val="003208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208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208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208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208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208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208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208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208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208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208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208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208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208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208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208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208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208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208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208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208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208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208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208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208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208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208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208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208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208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208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208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208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208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208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208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208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208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208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208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208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208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208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lockLevel1">
    <w:name w:val="Block Level 1"/>
    <w:basedOn w:val="Normal"/>
    <w:next w:val="Normal"/>
    <w:rsid w:val="003208EF"/>
    <w:pPr>
      <w:ind w:left="851"/>
    </w:pPr>
  </w:style>
  <w:style w:type="paragraph" w:customStyle="1" w:styleId="BulletLevel1">
    <w:name w:val="Bullet Level 1"/>
    <w:basedOn w:val="Normal"/>
    <w:next w:val="Normal"/>
    <w:rsid w:val="003208EF"/>
    <w:pPr>
      <w:numPr>
        <w:numId w:val="19"/>
      </w:numPr>
      <w:ind w:left="1021" w:hanging="170"/>
    </w:pPr>
  </w:style>
  <w:style w:type="character" w:styleId="PlaceholderText">
    <w:name w:val="Placeholder Text"/>
    <w:uiPriority w:val="99"/>
    <w:semiHidden/>
    <w:rsid w:val="003208EF"/>
    <w:rPr>
      <w:color w:val="808080"/>
    </w:rPr>
  </w:style>
  <w:style w:type="paragraph" w:customStyle="1" w:styleId="PriceCode">
    <w:name w:val="PriceCode"/>
    <w:basedOn w:val="Normal"/>
    <w:qFormat/>
    <w:rsid w:val="003208EF"/>
  </w:style>
  <w:style w:type="paragraph" w:styleId="DocumentMap">
    <w:name w:val="Document Map"/>
    <w:basedOn w:val="Normal"/>
    <w:link w:val="DocumentMapChar"/>
    <w:uiPriority w:val="99"/>
    <w:semiHidden/>
    <w:unhideWhenUsed/>
    <w:rsid w:val="00AE1B9D"/>
    <w:rPr>
      <w:rFonts w:ascii="Tahoma" w:hAnsi="Tahoma" w:cs="Tahoma"/>
      <w:sz w:val="16"/>
      <w:szCs w:val="16"/>
    </w:rPr>
  </w:style>
  <w:style w:type="character" w:customStyle="1" w:styleId="DocumentMapChar">
    <w:name w:val="Document Map Char"/>
    <w:link w:val="DocumentMap"/>
    <w:uiPriority w:val="99"/>
    <w:semiHidden/>
    <w:locked/>
    <w:rsid w:val="00AE1B9D"/>
    <w:rPr>
      <w:rFonts w:ascii="Tahoma" w:hAnsi="Tahoma" w:cs="Tahoma"/>
      <w:sz w:val="16"/>
      <w:szCs w:val="16"/>
      <w:lang w:val="en-GB" w:eastAsia="en-US"/>
    </w:rPr>
  </w:style>
  <w:style w:type="numbering" w:styleId="111111">
    <w:name w:val="Outline List 2"/>
    <w:basedOn w:val="NoList"/>
    <w:semiHidden/>
    <w:rsid w:val="003208EF"/>
    <w:pPr>
      <w:numPr>
        <w:numId w:val="23"/>
      </w:numPr>
    </w:pPr>
  </w:style>
  <w:style w:type="numbering" w:styleId="1ai">
    <w:name w:val="Outline List 1"/>
    <w:basedOn w:val="NoList"/>
    <w:semiHidden/>
    <w:rsid w:val="003208EF"/>
    <w:pPr>
      <w:numPr>
        <w:numId w:val="24"/>
      </w:numPr>
    </w:pPr>
  </w:style>
  <w:style w:type="numbering" w:styleId="ArticleSection">
    <w:name w:val="Outline List 3"/>
    <w:basedOn w:val="NoList"/>
    <w:semiHidden/>
    <w:rsid w:val="003208EF"/>
    <w:pPr>
      <w:numPr>
        <w:numId w:val="25"/>
      </w:numPr>
    </w:pPr>
  </w:style>
  <w:style w:type="paragraph" w:styleId="CommentText">
    <w:name w:val="annotation text"/>
    <w:basedOn w:val="Normal"/>
    <w:link w:val="CommentTextChar"/>
    <w:semiHidden/>
    <w:unhideWhenUsed/>
    <w:rsid w:val="009C46D6"/>
    <w:rPr>
      <w:sz w:val="20"/>
    </w:rPr>
  </w:style>
  <w:style w:type="character" w:customStyle="1" w:styleId="CommentTextChar">
    <w:name w:val="Comment Text Char"/>
    <w:link w:val="CommentText"/>
    <w:semiHidden/>
    <w:rsid w:val="009C46D6"/>
    <w:rPr>
      <w:sz w:val="20"/>
      <w:szCs w:val="20"/>
      <w:lang w:val="en-GB" w:eastAsia="en-US"/>
    </w:rPr>
  </w:style>
  <w:style w:type="character" w:customStyle="1" w:styleId="Level1Char">
    <w:name w:val="Level 1 Char"/>
    <w:link w:val="Level1"/>
    <w:uiPriority w:val="99"/>
    <w:locked/>
    <w:rsid w:val="009C46D6"/>
    <w:rPr>
      <w:b/>
      <w:sz w:val="28"/>
      <w:szCs w:val="20"/>
      <w:lang w:val="en-GB" w:eastAsia="en-US"/>
    </w:rPr>
  </w:style>
  <w:style w:type="character" w:customStyle="1" w:styleId="Level2Char">
    <w:name w:val="Level 2 Char"/>
    <w:link w:val="Level2"/>
    <w:locked/>
    <w:rsid w:val="009C46D6"/>
    <w:rPr>
      <w:sz w:val="24"/>
      <w:szCs w:val="20"/>
      <w:lang w:val="en-GB" w:eastAsia="en-US"/>
    </w:rPr>
  </w:style>
  <w:style w:type="character" w:customStyle="1" w:styleId="Level3Char">
    <w:name w:val="Level 3 Char"/>
    <w:link w:val="Level3"/>
    <w:locked/>
    <w:rsid w:val="009C46D6"/>
    <w:rPr>
      <w:sz w:val="24"/>
      <w:szCs w:val="20"/>
      <w:lang w:val="en-GB" w:eastAsia="en-US"/>
    </w:rPr>
  </w:style>
  <w:style w:type="character" w:customStyle="1" w:styleId="SubdocumentChar">
    <w:name w:val="Sub document Char"/>
    <w:link w:val="Subdocument"/>
    <w:locked/>
    <w:rsid w:val="009C46D6"/>
    <w:rPr>
      <w:b/>
      <w:sz w:val="28"/>
      <w:szCs w:val="20"/>
      <w:lang w:val="en-GB" w:eastAsia="en-US"/>
    </w:rPr>
  </w:style>
  <w:style w:type="paragraph" w:customStyle="1" w:styleId="SubLevel2">
    <w:name w:val="Sub Level 2"/>
    <w:basedOn w:val="Normal"/>
    <w:next w:val="Normal"/>
    <w:rsid w:val="009C46D6"/>
    <w:pPr>
      <w:tabs>
        <w:tab w:val="num" w:pos="851"/>
      </w:tabs>
      <w:spacing w:before="200"/>
      <w:ind w:left="851" w:hanging="851"/>
    </w:pPr>
    <w:rPr>
      <w:lang w:val="en-AU" w:eastAsia="en-AU"/>
    </w:rPr>
  </w:style>
  <w:style w:type="paragraph" w:customStyle="1" w:styleId="SubLevel1Bold">
    <w:name w:val="Sub Level 1 Bold"/>
    <w:basedOn w:val="Normal"/>
    <w:next w:val="Normal"/>
    <w:rsid w:val="009C46D6"/>
    <w:pPr>
      <w:keepNext/>
      <w:tabs>
        <w:tab w:val="num" w:pos="851"/>
      </w:tabs>
      <w:spacing w:before="200"/>
      <w:ind w:left="851" w:hanging="851"/>
      <w:jc w:val="left"/>
    </w:pPr>
    <w:rPr>
      <w:b/>
      <w:sz w:val="28"/>
      <w:lang w:val="en-AU" w:eastAsia="en-AU"/>
    </w:rPr>
  </w:style>
  <w:style w:type="paragraph" w:customStyle="1" w:styleId="AMODTable">
    <w:name w:val="AMOD Table"/>
    <w:basedOn w:val="Normal"/>
    <w:rsid w:val="009C46D6"/>
    <w:pPr>
      <w:spacing w:before="120"/>
      <w:jc w:val="left"/>
    </w:pPr>
    <w:rPr>
      <w:szCs w:val="24"/>
      <w:lang w:val="en-AU" w:eastAsia="en-AU"/>
    </w:rPr>
  </w:style>
  <w:style w:type="character" w:styleId="CommentReference">
    <w:name w:val="annotation reference"/>
    <w:semiHidden/>
    <w:unhideWhenUsed/>
    <w:rsid w:val="009C46D6"/>
    <w:rPr>
      <w:sz w:val="16"/>
      <w:szCs w:val="16"/>
    </w:rPr>
  </w:style>
  <w:style w:type="paragraph" w:styleId="CommentSubject">
    <w:name w:val="annotation subject"/>
    <w:basedOn w:val="CommentText"/>
    <w:next w:val="CommentText"/>
    <w:link w:val="CommentSubjectChar"/>
    <w:uiPriority w:val="99"/>
    <w:semiHidden/>
    <w:unhideWhenUsed/>
    <w:rsid w:val="00B955BB"/>
    <w:rPr>
      <w:b/>
      <w:bCs/>
    </w:rPr>
  </w:style>
  <w:style w:type="character" w:customStyle="1" w:styleId="CommentSubjectChar">
    <w:name w:val="Comment Subject Char"/>
    <w:link w:val="CommentSubject"/>
    <w:uiPriority w:val="99"/>
    <w:semiHidden/>
    <w:rsid w:val="00B955BB"/>
    <w:rPr>
      <w:b/>
      <w:bCs/>
      <w:sz w:val="20"/>
      <w:szCs w:val="20"/>
      <w:lang w:val="en-GB" w:eastAsia="en-US"/>
    </w:rPr>
  </w:style>
  <w:style w:type="paragraph" w:customStyle="1" w:styleId="AlphaPara">
    <w:name w:val="Alpha Para"/>
    <w:basedOn w:val="NumberedPara"/>
    <w:next w:val="Normal"/>
    <w:rsid w:val="003208EF"/>
    <w:pPr>
      <w:numPr>
        <w:numId w:val="34"/>
      </w:numPr>
      <w:ind w:left="0" w:firstLine="0"/>
    </w:pPr>
  </w:style>
  <w:style w:type="paragraph" w:customStyle="1" w:styleId="QuoteDot">
    <w:name w:val="Quote Dot"/>
    <w:basedOn w:val="Quote-1Dot"/>
    <w:next w:val="Normal"/>
    <w:rsid w:val="003208EF"/>
    <w:pPr>
      <w:numPr>
        <w:numId w:val="0"/>
      </w:numPr>
      <w:ind w:left="879" w:hanging="170"/>
    </w:pPr>
  </w:style>
  <w:style w:type="character" w:customStyle="1" w:styleId="QuoteChar">
    <w:name w:val="Quote Char"/>
    <w:uiPriority w:val="1"/>
    <w:rsid w:val="003208EF"/>
    <w:rPr>
      <w:rFonts w:ascii="Times New Roman" w:hAnsi="Times New Roman"/>
      <w:b w:val="0"/>
      <w:i w:val="0"/>
      <w:sz w:val="22"/>
    </w:rPr>
  </w:style>
  <w:style w:type="character" w:customStyle="1" w:styleId="Quote-1Char">
    <w:name w:val="Quote-1 Char"/>
    <w:link w:val="Quote-1"/>
    <w:locked/>
    <w:rsid w:val="003208EF"/>
    <w:rPr>
      <w:sz w:val="24"/>
      <w:szCs w:val="20"/>
      <w:lang w:val="en-GB" w:eastAsia="en-US"/>
    </w:rPr>
  </w:style>
  <w:style w:type="character" w:customStyle="1" w:styleId="Quote-1BlockChar">
    <w:name w:val="Quote-1 Block Char"/>
    <w:link w:val="Quote-1Block"/>
    <w:locked/>
    <w:rsid w:val="003208EF"/>
    <w:rPr>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95760">
      <w:bodyDiv w:val="1"/>
      <w:marLeft w:val="0"/>
      <w:marRight w:val="0"/>
      <w:marTop w:val="0"/>
      <w:marBottom w:val="0"/>
      <w:divBdr>
        <w:top w:val="none" w:sz="0" w:space="0" w:color="auto"/>
        <w:left w:val="none" w:sz="0" w:space="0" w:color="auto"/>
        <w:bottom w:val="none" w:sz="0" w:space="0" w:color="auto"/>
        <w:right w:val="none" w:sz="0" w:space="0" w:color="auto"/>
      </w:divBdr>
    </w:div>
    <w:div w:id="724598282">
      <w:bodyDiv w:val="1"/>
      <w:marLeft w:val="0"/>
      <w:marRight w:val="0"/>
      <w:marTop w:val="0"/>
      <w:marBottom w:val="0"/>
      <w:divBdr>
        <w:top w:val="none" w:sz="0" w:space="0" w:color="auto"/>
        <w:left w:val="none" w:sz="0" w:space="0" w:color="auto"/>
        <w:bottom w:val="none" w:sz="0" w:space="0" w:color="auto"/>
        <w:right w:val="none" w:sz="0" w:space="0" w:color="auto"/>
      </w:divBdr>
    </w:div>
    <w:div w:id="1157116478">
      <w:bodyDiv w:val="1"/>
      <w:marLeft w:val="0"/>
      <w:marRight w:val="0"/>
      <w:marTop w:val="0"/>
      <w:marBottom w:val="0"/>
      <w:divBdr>
        <w:top w:val="none" w:sz="0" w:space="0" w:color="auto"/>
        <w:left w:val="none" w:sz="0" w:space="0" w:color="auto"/>
        <w:bottom w:val="none" w:sz="0" w:space="0" w:color="auto"/>
        <w:right w:val="none" w:sz="0" w:space="0" w:color="auto"/>
      </w:divBdr>
    </w:div>
    <w:div w:id="1231846021">
      <w:bodyDiv w:val="1"/>
      <w:marLeft w:val="0"/>
      <w:marRight w:val="0"/>
      <w:marTop w:val="0"/>
      <w:marBottom w:val="0"/>
      <w:divBdr>
        <w:top w:val="none" w:sz="0" w:space="0" w:color="auto"/>
        <w:left w:val="none" w:sz="0" w:space="0" w:color="auto"/>
        <w:bottom w:val="none" w:sz="0" w:space="0" w:color="auto"/>
        <w:right w:val="none" w:sz="0" w:space="0" w:color="auto"/>
      </w:divBdr>
    </w:div>
    <w:div w:id="1322467209">
      <w:marLeft w:val="0"/>
      <w:marRight w:val="0"/>
      <w:marTop w:val="0"/>
      <w:marBottom w:val="0"/>
      <w:divBdr>
        <w:top w:val="none" w:sz="0" w:space="0" w:color="auto"/>
        <w:left w:val="none" w:sz="0" w:space="0" w:color="auto"/>
        <w:bottom w:val="none" w:sz="0" w:space="0" w:color="auto"/>
        <w:right w:val="none" w:sz="0" w:space="0" w:color="auto"/>
      </w:divBdr>
    </w:div>
    <w:div w:id="1322467210">
      <w:marLeft w:val="0"/>
      <w:marRight w:val="0"/>
      <w:marTop w:val="0"/>
      <w:marBottom w:val="0"/>
      <w:divBdr>
        <w:top w:val="none" w:sz="0" w:space="0" w:color="auto"/>
        <w:left w:val="none" w:sz="0" w:space="0" w:color="auto"/>
        <w:bottom w:val="none" w:sz="0" w:space="0" w:color="auto"/>
        <w:right w:val="none" w:sz="0" w:space="0" w:color="auto"/>
      </w:divBdr>
    </w:div>
    <w:div w:id="1322467211">
      <w:marLeft w:val="0"/>
      <w:marRight w:val="0"/>
      <w:marTop w:val="0"/>
      <w:marBottom w:val="0"/>
      <w:divBdr>
        <w:top w:val="none" w:sz="0" w:space="0" w:color="auto"/>
        <w:left w:val="none" w:sz="0" w:space="0" w:color="auto"/>
        <w:bottom w:val="none" w:sz="0" w:space="0" w:color="auto"/>
        <w:right w:val="none" w:sz="0" w:space="0" w:color="auto"/>
      </w:divBdr>
    </w:div>
    <w:div w:id="1322467212">
      <w:marLeft w:val="0"/>
      <w:marRight w:val="0"/>
      <w:marTop w:val="0"/>
      <w:marBottom w:val="0"/>
      <w:divBdr>
        <w:top w:val="none" w:sz="0" w:space="0" w:color="auto"/>
        <w:left w:val="none" w:sz="0" w:space="0" w:color="auto"/>
        <w:bottom w:val="none" w:sz="0" w:space="0" w:color="auto"/>
        <w:right w:val="none" w:sz="0" w:space="0" w:color="auto"/>
      </w:divBdr>
    </w:div>
    <w:div w:id="1322467213">
      <w:marLeft w:val="0"/>
      <w:marRight w:val="0"/>
      <w:marTop w:val="0"/>
      <w:marBottom w:val="0"/>
      <w:divBdr>
        <w:top w:val="none" w:sz="0" w:space="0" w:color="auto"/>
        <w:left w:val="none" w:sz="0" w:space="0" w:color="auto"/>
        <w:bottom w:val="none" w:sz="0" w:space="0" w:color="auto"/>
        <w:right w:val="none" w:sz="0" w:space="0" w:color="auto"/>
      </w:divBdr>
    </w:div>
    <w:div w:id="1322467214">
      <w:marLeft w:val="0"/>
      <w:marRight w:val="0"/>
      <w:marTop w:val="0"/>
      <w:marBottom w:val="0"/>
      <w:divBdr>
        <w:top w:val="none" w:sz="0" w:space="0" w:color="auto"/>
        <w:left w:val="none" w:sz="0" w:space="0" w:color="auto"/>
        <w:bottom w:val="none" w:sz="0" w:space="0" w:color="auto"/>
        <w:right w:val="none" w:sz="0" w:space="0" w:color="auto"/>
      </w:divBdr>
    </w:div>
    <w:div w:id="1322467215">
      <w:marLeft w:val="0"/>
      <w:marRight w:val="0"/>
      <w:marTop w:val="0"/>
      <w:marBottom w:val="0"/>
      <w:divBdr>
        <w:top w:val="none" w:sz="0" w:space="0" w:color="auto"/>
        <w:left w:val="none" w:sz="0" w:space="0" w:color="auto"/>
        <w:bottom w:val="none" w:sz="0" w:space="0" w:color="auto"/>
        <w:right w:val="none" w:sz="0" w:space="0" w:color="auto"/>
      </w:divBdr>
    </w:div>
    <w:div w:id="1322467216">
      <w:marLeft w:val="0"/>
      <w:marRight w:val="0"/>
      <w:marTop w:val="0"/>
      <w:marBottom w:val="0"/>
      <w:divBdr>
        <w:top w:val="none" w:sz="0" w:space="0" w:color="auto"/>
        <w:left w:val="none" w:sz="0" w:space="0" w:color="auto"/>
        <w:bottom w:val="none" w:sz="0" w:space="0" w:color="auto"/>
        <w:right w:val="none" w:sz="0" w:space="0" w:color="auto"/>
      </w:divBdr>
    </w:div>
    <w:div w:id="1534223820">
      <w:bodyDiv w:val="1"/>
      <w:marLeft w:val="0"/>
      <w:marRight w:val="0"/>
      <w:marTop w:val="0"/>
      <w:marBottom w:val="0"/>
      <w:divBdr>
        <w:top w:val="none" w:sz="0" w:space="0" w:color="auto"/>
        <w:left w:val="none" w:sz="0" w:space="0" w:color="auto"/>
        <w:bottom w:val="none" w:sz="0" w:space="0" w:color="auto"/>
        <w:right w:val="none" w:sz="0" w:space="0" w:color="auto"/>
      </w:divBdr>
    </w:div>
    <w:div w:id="1569876631">
      <w:bodyDiv w:val="1"/>
      <w:marLeft w:val="0"/>
      <w:marRight w:val="0"/>
      <w:marTop w:val="0"/>
      <w:marBottom w:val="0"/>
      <w:divBdr>
        <w:top w:val="none" w:sz="0" w:space="0" w:color="auto"/>
        <w:left w:val="none" w:sz="0" w:space="0" w:color="auto"/>
        <w:bottom w:val="none" w:sz="0" w:space="0" w:color="auto"/>
        <w:right w:val="none" w:sz="0" w:space="0" w:color="auto"/>
      </w:divBdr>
    </w:div>
    <w:div w:id="182211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jobaccess.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Drafting_fw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1402C-2137-4466-8375-4130EFAF7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Drafting_fwa.dotm</Template>
  <TotalTime>98</TotalTime>
  <Pages>8</Pages>
  <Words>1741</Words>
  <Characters>8840</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
    </vt:vector>
  </TitlesOfParts>
  <Company>Fair Work Commission</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ARCHER, Shannon-Kate</dc:creator>
  <cp:lastModifiedBy>FWC</cp:lastModifiedBy>
  <cp:revision>13</cp:revision>
  <cp:lastPrinted>2019-06-12T01:08:00Z</cp:lastPrinted>
  <dcterms:created xsi:type="dcterms:W3CDTF">2019-06-11T23:34:00Z</dcterms:created>
  <dcterms:modified xsi:type="dcterms:W3CDTF">2020-06-19T06:59:00Z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2094509940</vt:i4>
  </property>
</Properties>
</file>