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B3DC" w14:textId="77777777" w:rsidR="0097242A" w:rsidRDefault="0097242A" w:rsidP="00A10E4F">
      <w:pPr>
        <w:pStyle w:val="Heading1"/>
      </w:pPr>
    </w:p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7D58C213" w:rsidR="0097242A" w:rsidRDefault="0097242A" w:rsidP="00A10E4F">
      <w:pPr>
        <w:pStyle w:val="Heading1"/>
      </w:pPr>
      <w:r w:rsidRPr="00200AE8">
        <w:t>ANNUAL WAGE REVIEW 20</w:t>
      </w:r>
      <w:r w:rsidR="004E2E61">
        <w:t>1</w:t>
      </w:r>
      <w:r w:rsidR="00DB0397">
        <w:t>9</w:t>
      </w:r>
      <w:r w:rsidR="00BE0FD5">
        <w:t>–</w:t>
      </w:r>
      <w:r w:rsidR="00DB0397">
        <w:t>20</w:t>
      </w:r>
    </w:p>
    <w:p w14:paraId="734AD6F7" w14:textId="21A7B5B8" w:rsidR="00A10E4F" w:rsidRPr="00200AE8" w:rsidRDefault="00040CFE" w:rsidP="00A10E4F">
      <w:pPr>
        <w:pStyle w:val="Heading1"/>
      </w:pPr>
      <w:r>
        <w:t xml:space="preserve">POST-BUDGET </w:t>
      </w:r>
      <w:bookmarkStart w:id="0" w:name="_GoBack"/>
      <w:bookmarkEnd w:id="0"/>
      <w:r w:rsidR="00A10E4F" w:rsidRPr="00200AE8">
        <w:t>SUBMISSION</w:t>
      </w:r>
      <w:r w:rsidR="008D4513">
        <w:t xml:space="preserve"> </w:t>
      </w:r>
    </w:p>
    <w:p w14:paraId="1925A6A9" w14:textId="77777777"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24E7F9C" w14:textId="77777777"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1D634F27" w14:textId="77777777" w:rsidR="00F13580" w:rsidRPr="00A10E4F" w:rsidRDefault="00CA66CB" w:rsidP="00A10E4F">
      <w:r w:rsidRPr="00A10E4F">
        <w:t>Email:</w:t>
      </w:r>
      <w:bookmarkStart w:id="1" w:name="LetterBody"/>
      <w:bookmarkEnd w:id="1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sectPr w:rsidR="00F13580" w:rsidRPr="00A10E4F" w:rsidSect="000A30B1">
      <w:headerReference w:type="first" r:id="rId7"/>
      <w:footerReference w:type="first" r:id="rId8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7E27" w14:textId="77777777" w:rsidR="008F6546" w:rsidRDefault="008F6546" w:rsidP="00A10E4F">
      <w:r>
        <w:separator/>
      </w:r>
    </w:p>
  </w:endnote>
  <w:endnote w:type="continuationSeparator" w:id="0">
    <w:p w14:paraId="5D036375" w14:textId="77777777" w:rsidR="008F6546" w:rsidRDefault="008F6546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5487" w14:textId="77777777" w:rsidR="008F6546" w:rsidRDefault="008F6546" w:rsidP="00A10E4F">
      <w:r>
        <w:separator/>
      </w:r>
    </w:p>
  </w:footnote>
  <w:footnote w:type="continuationSeparator" w:id="0">
    <w:p w14:paraId="3F915580" w14:textId="77777777" w:rsidR="008F6546" w:rsidRDefault="008F6546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7F28" w14:textId="77777777"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2BD3A95" wp14:editId="707D2B9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40CFE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4513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397"/>
    <w:rsid w:val="00DB0F89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7F37-775C-421C-A03A-AB831DC8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1</TotalTime>
  <Pages>1</Pages>
  <Words>71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YUEN, Kelvin</cp:lastModifiedBy>
  <cp:revision>2</cp:revision>
  <cp:lastPrinted>2010-02-22T00:54:00Z</cp:lastPrinted>
  <dcterms:created xsi:type="dcterms:W3CDTF">2020-02-13T06:54:00Z</dcterms:created>
  <dcterms:modified xsi:type="dcterms:W3CDTF">2020-02-13T06:54:00Z</dcterms:modified>
</cp:coreProperties>
</file>